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1710"/>
        <w:gridCol w:w="720"/>
        <w:gridCol w:w="1434"/>
        <w:gridCol w:w="999"/>
        <w:gridCol w:w="2433"/>
        <w:gridCol w:w="753"/>
        <w:gridCol w:w="1680"/>
        <w:gridCol w:w="2421"/>
      </w:tblGrid>
      <w:tr w:rsidR="00540D84" w:rsidRPr="00540D84" w14:paraId="17D89B94" w14:textId="77777777" w:rsidTr="000C771C">
        <w:trPr>
          <w:trHeight w:val="971"/>
        </w:trPr>
        <w:tc>
          <w:tcPr>
            <w:tcW w:w="14305" w:type="dxa"/>
            <w:gridSpan w:val="9"/>
            <w:tcBorders>
              <w:top w:val="single" w:sz="4" w:space="0" w:color="auto"/>
            </w:tcBorders>
            <w:shd w:val="clear" w:color="auto" w:fill="F2F2F2" w:themeFill="background1" w:themeFillShade="F2"/>
            <w:vAlign w:val="center"/>
          </w:tcPr>
          <w:p w14:paraId="550320DA" w14:textId="77777777" w:rsidR="00CF5014" w:rsidRDefault="005516D8" w:rsidP="00593AD5">
            <w:pPr>
              <w:jc w:val="center"/>
              <w:rPr>
                <w:rStyle w:val="Hyperlink"/>
                <w:b/>
                <w:bCs/>
                <w:sz w:val="28"/>
                <w:szCs w:val="28"/>
              </w:rPr>
            </w:pPr>
            <w:r>
              <w:fldChar w:fldCharType="begin"/>
            </w:r>
            <w:r>
              <w:instrText xml:space="preserve"> HYPERLINK "file:///C:\\Users\\CaryD\\Documents\\Custom%20Office%20Templates\\NCP%20DRAFT%20082321.dotx" \l "NEGOTIATED_CARE_PLAN" \o " The Negotiated Care Plan is required by </w:instrText>
            </w:r>
            <w:bookmarkStart w:id="0" w:name="WAC_10355"/>
            <w:r>
              <w:instrText xml:space="preserve">WAC 388-76-10355 </w:instrText>
            </w:r>
            <w:bookmarkEnd w:id="0"/>
            <w:r>
              <w:instrText xml:space="preserve">and other applicable regulations. You are required to be familiar with and to follow all applicable laws and rules. The screen tips provided are given to you to assist your compliance with the laws and " </w:instrText>
            </w:r>
            <w:r>
              <w:fldChar w:fldCharType="separate"/>
            </w:r>
            <w:r w:rsidR="007909B3" w:rsidRPr="00CA37CE">
              <w:rPr>
                <w:rStyle w:val="Hyperlink"/>
                <w:b/>
                <w:bCs/>
                <w:sz w:val="28"/>
                <w:szCs w:val="28"/>
              </w:rPr>
              <w:t xml:space="preserve">ADULT FAMILY HOME RESIDENT </w:t>
            </w:r>
            <w:bookmarkStart w:id="1" w:name="NEGOTIATED_CARE_PLAN"/>
            <w:r w:rsidR="007909B3" w:rsidRPr="00CA37CE">
              <w:rPr>
                <w:rStyle w:val="Hyperlink"/>
                <w:b/>
                <w:bCs/>
                <w:sz w:val="28"/>
                <w:szCs w:val="28"/>
              </w:rPr>
              <w:t>NEGOTIATED CARE PLAN</w:t>
            </w:r>
            <w:bookmarkEnd w:id="1"/>
            <w:r>
              <w:rPr>
                <w:rStyle w:val="Hyperlink"/>
                <w:b/>
                <w:bCs/>
                <w:sz w:val="28"/>
                <w:szCs w:val="28"/>
              </w:rPr>
              <w:fldChar w:fldCharType="end"/>
            </w:r>
            <w:r w:rsidR="0059479C">
              <w:rPr>
                <w:rStyle w:val="Hyperlink"/>
                <w:b/>
                <w:bCs/>
                <w:sz w:val="28"/>
                <w:szCs w:val="28"/>
              </w:rPr>
              <w:t xml:space="preserve"> (NCP)</w:t>
            </w:r>
          </w:p>
          <w:p w14:paraId="7410361D" w14:textId="77777777" w:rsidR="00E66ACE" w:rsidRPr="00A313C6" w:rsidRDefault="00BA1155"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bookmarkStart w:id="2" w:name="How_use_form"/>
            <w:r w:rsidRPr="00A313C6">
              <w:rPr>
                <w:rFonts w:asciiTheme="minorHAnsi" w:hAnsiTheme="minorHAnsi" w:cstheme="minorHAnsi"/>
                <w:b w:val="0"/>
                <w:bCs w:val="0"/>
                <w:szCs w:val="22"/>
              </w:rPr>
              <w:t>Negotiated Care Plan</w:t>
            </w:r>
            <w:r w:rsidR="0059479C" w:rsidRPr="00A313C6">
              <w:rPr>
                <w:rFonts w:asciiTheme="minorHAnsi" w:hAnsiTheme="minorHAnsi" w:cstheme="minorHAnsi"/>
                <w:b w:val="0"/>
                <w:bCs w:val="0"/>
                <w:szCs w:val="22"/>
              </w:rPr>
              <w:t>s</w:t>
            </w:r>
            <w:r w:rsidRPr="00A313C6">
              <w:rPr>
                <w:rFonts w:asciiTheme="minorHAnsi" w:hAnsiTheme="minorHAnsi" w:cstheme="minorHAnsi"/>
                <w:b w:val="0"/>
                <w:bCs w:val="0"/>
                <w:szCs w:val="22"/>
              </w:rPr>
              <w:t xml:space="preserve"> </w:t>
            </w:r>
            <w:r w:rsidR="0059479C" w:rsidRPr="00A313C6">
              <w:rPr>
                <w:rFonts w:asciiTheme="minorHAnsi" w:hAnsiTheme="minorHAnsi" w:cstheme="minorHAnsi"/>
                <w:b w:val="0"/>
                <w:bCs w:val="0"/>
                <w:szCs w:val="22"/>
              </w:rPr>
              <w:t xml:space="preserve">are unique to each resident. You are required to develop the NCP by using the resident assessment. The NCP must include a list of the care and services to be provided, with details on the resident’s preferences and choices, and how services will be delivered to accommodate these preferences and choices. </w:t>
            </w:r>
            <w:r w:rsidR="00D72DA8" w:rsidRPr="00A313C6">
              <w:rPr>
                <w:rFonts w:asciiTheme="minorHAnsi" w:hAnsiTheme="minorHAnsi" w:cstheme="minorHAnsi"/>
                <w:b w:val="0"/>
                <w:bCs w:val="0"/>
                <w:szCs w:val="22"/>
              </w:rPr>
              <w:fldChar w:fldCharType="begin"/>
            </w:r>
            <w:r w:rsidR="00D72DA8" w:rsidRPr="00A313C6">
              <w:rPr>
                <w:rFonts w:asciiTheme="minorHAnsi" w:hAnsiTheme="minorHAnsi" w:cstheme="minorHAnsi"/>
                <w:b w:val="0"/>
                <w:bCs w:val="0"/>
                <w:szCs w:val="22"/>
              </w:rPr>
              <w:instrText xml:space="preserve"> HYPERLINK  \l "WAC_10355" \o "</w:instrText>
            </w:r>
            <w:r w:rsidR="00E66ACE" w:rsidRPr="00A313C6">
              <w:rPr>
                <w:rFonts w:ascii="Open Sans" w:hAnsi="Open Sans" w:cs="Open Sans"/>
                <w:b w:val="0"/>
                <w:bCs w:val="0"/>
                <w:color w:val="000000"/>
              </w:rPr>
              <w:instrText>WAC 388-76-10355</w:instrText>
            </w:r>
          </w:p>
          <w:p w14:paraId="2CF8FE75"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w:instrText>
            </w:r>
          </w:p>
          <w:p w14:paraId="67469529"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use the resident assessment and preliminary care plan to develop a written negotiated care plan. The home must ensure each resident's negotiated care plan includes:</w:instrText>
            </w:r>
          </w:p>
          <w:p w14:paraId="19D52AC0"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A list of the care and services to be provided;</w:instrText>
            </w:r>
          </w:p>
          <w:p w14:paraId="21D5CDF6" w14:textId="77777777" w:rsidR="00E66ACE" w:rsidRPr="00A313C6" w:rsidRDefault="00E66ACE" w:rsidP="00A313C6">
            <w:pPr>
              <w:shd w:val="clear" w:color="auto" w:fill="F2F2F2" w:themeFill="background1" w:themeFillShade="F2"/>
              <w:rPr>
                <w:rFonts w:ascii="Open Sans" w:hAnsi="Open Sans" w:cs="Open Sans"/>
                <w:color w:val="000000"/>
              </w:rPr>
            </w:pPr>
          </w:p>
          <w:p w14:paraId="224B116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Identification of who will provide the care and services;</w:instrText>
            </w:r>
          </w:p>
          <w:p w14:paraId="34E7C814" w14:textId="77777777" w:rsidR="00E66ACE" w:rsidRPr="00A313C6" w:rsidRDefault="00E66ACE" w:rsidP="00A313C6">
            <w:pPr>
              <w:shd w:val="clear" w:color="auto" w:fill="F2F2F2" w:themeFill="background1" w:themeFillShade="F2"/>
              <w:rPr>
                <w:rFonts w:ascii="Open Sans" w:hAnsi="Open Sans" w:cs="Open Sans"/>
                <w:color w:val="000000"/>
              </w:rPr>
            </w:pPr>
          </w:p>
          <w:p w14:paraId="3AF3866D"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When and how the care and services will be provided;</w:instrText>
            </w:r>
          </w:p>
          <w:p w14:paraId="2B78D14D" w14:textId="77777777" w:rsidR="00E66ACE" w:rsidRPr="00A313C6" w:rsidRDefault="00E66ACE" w:rsidP="00A313C6">
            <w:pPr>
              <w:shd w:val="clear" w:color="auto" w:fill="F2F2F2" w:themeFill="background1" w:themeFillShade="F2"/>
              <w:rPr>
                <w:rFonts w:ascii="Open Sans" w:hAnsi="Open Sans" w:cs="Open Sans"/>
                <w:color w:val="000000"/>
              </w:rPr>
            </w:pPr>
          </w:p>
          <w:p w14:paraId="5502384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How medications will be managed, including how the resident will get their medications when the resident is not in the home;</w:instrText>
            </w:r>
          </w:p>
          <w:p w14:paraId="51371786" w14:textId="77777777" w:rsidR="00E66ACE" w:rsidRPr="00A313C6" w:rsidRDefault="00E66ACE" w:rsidP="00A313C6">
            <w:pPr>
              <w:shd w:val="clear" w:color="auto" w:fill="F2F2F2" w:themeFill="background1" w:themeFillShade="F2"/>
              <w:rPr>
                <w:rFonts w:ascii="Open Sans" w:hAnsi="Open Sans" w:cs="Open Sans"/>
                <w:color w:val="000000"/>
              </w:rPr>
            </w:pPr>
          </w:p>
          <w:p w14:paraId="498E4DF0"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The resident's activities preferences and how the preferences will be met;</w:instrText>
            </w:r>
          </w:p>
          <w:p w14:paraId="7350DD5B" w14:textId="77777777" w:rsidR="00E66ACE" w:rsidRPr="00A313C6" w:rsidRDefault="00E66ACE" w:rsidP="00A313C6">
            <w:pPr>
              <w:shd w:val="clear" w:color="auto" w:fill="F2F2F2" w:themeFill="background1" w:themeFillShade="F2"/>
              <w:rPr>
                <w:rFonts w:ascii="Open Sans" w:hAnsi="Open Sans" w:cs="Open Sans"/>
                <w:color w:val="000000"/>
              </w:rPr>
            </w:pPr>
          </w:p>
          <w:p w14:paraId="0048DED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Other preferences and choices about issues important to the resident, including, but not limited to:</w:instrText>
            </w:r>
          </w:p>
          <w:p w14:paraId="069A0F2A"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Food;</w:instrText>
            </w:r>
          </w:p>
          <w:p w14:paraId="5F447A0D"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Daily routine;</w:instrText>
            </w:r>
          </w:p>
          <w:p w14:paraId="610B2AFC"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Grooming; and</w:instrText>
            </w:r>
          </w:p>
          <w:p w14:paraId="047CEC94"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How the home will accommodate the preferences and choices.</w:instrText>
            </w:r>
          </w:p>
          <w:p w14:paraId="478C93E0" w14:textId="77777777" w:rsidR="00E66ACE" w:rsidRPr="00A313C6" w:rsidRDefault="00E66ACE" w:rsidP="00A313C6">
            <w:pPr>
              <w:shd w:val="clear" w:color="auto" w:fill="F2F2F2" w:themeFill="background1" w:themeFillShade="F2"/>
              <w:rPr>
                <w:rFonts w:ascii="Open Sans" w:hAnsi="Open Sans" w:cs="Open Sans"/>
                <w:color w:val="000000"/>
              </w:rPr>
            </w:pPr>
          </w:p>
          <w:p w14:paraId="7711D55C"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(7) If needed, a plan to:</w:instrText>
            </w:r>
          </w:p>
          <w:p w14:paraId="0233143A"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Follow in case of a foreseeable crisis due to a resident's assessed needs;</w:instrText>
            </w:r>
          </w:p>
          <w:p w14:paraId="7C9B9476"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Reduce tension, agitation and problem behaviors;</w:instrText>
            </w:r>
          </w:p>
          <w:p w14:paraId="779B7731"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Respond to resident's special needs, including, but not limited to medical devices and related safety plans;</w:instrText>
            </w:r>
          </w:p>
          <w:p w14:paraId="22387B2E"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Respond to a resident's refusal of care or treatment, including when the resident's physician or practitioner should be notified of the refusal;</w:instrText>
            </w:r>
          </w:p>
          <w:p w14:paraId="6BDA483C" w14:textId="77777777" w:rsidR="00E66ACE" w:rsidRPr="00A313C6" w:rsidRDefault="00E66ACE" w:rsidP="00A313C6">
            <w:pPr>
              <w:shd w:val="clear" w:color="auto" w:fill="F2F2F2" w:themeFill="background1" w:themeFillShade="F2"/>
              <w:rPr>
                <w:rFonts w:ascii="Open Sans" w:hAnsi="Open Sans" w:cs="Open Sans"/>
                <w:color w:val="000000"/>
              </w:rPr>
            </w:pPr>
          </w:p>
          <w:p w14:paraId="30120C4D"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(8) Identification of any communication barriers the resident may have and how the home will use behaviors and nonverbal gestures to communicate with the resident;</w:instrText>
            </w:r>
          </w:p>
          <w:p w14:paraId="3F6EAC08" w14:textId="77777777" w:rsidR="00E66ACE" w:rsidRPr="00A313C6" w:rsidRDefault="00E66ACE" w:rsidP="00A313C6">
            <w:pPr>
              <w:shd w:val="clear" w:color="auto" w:fill="F2F2F2" w:themeFill="background1" w:themeFillShade="F2"/>
              <w:rPr>
                <w:rFonts w:ascii="Open Sans" w:hAnsi="Open Sans" w:cs="Open Sans"/>
                <w:color w:val="000000"/>
              </w:rPr>
            </w:pPr>
          </w:p>
          <w:p w14:paraId="13CA8261"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(9) A statement of the ability for resident to be left unattended for a specific length of time; and</w:instrText>
            </w:r>
          </w:p>
          <w:p w14:paraId="5AF8840D" w14:textId="77777777" w:rsidR="00E66ACE" w:rsidRPr="00A313C6" w:rsidRDefault="00E66ACE" w:rsidP="00A313C6">
            <w:pPr>
              <w:shd w:val="clear" w:color="auto" w:fill="F2F2F2" w:themeFill="background1" w:themeFillShade="F2"/>
              <w:rPr>
                <w:rFonts w:ascii="Open Sans" w:hAnsi="Open Sans" w:cs="Open Sans"/>
                <w:color w:val="000000"/>
              </w:rPr>
            </w:pPr>
          </w:p>
          <w:p w14:paraId="0AEEC523"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(10) A hospice care plan if the resident is receiving services for hospice care delivered by a licensed hospice agency.</w:instrText>
            </w:r>
          </w:p>
          <w:p w14:paraId="050D7E19"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WAC 388-76-0355</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You must ensure the initial NCP is developed and completed within 30 days of your resident’s admission. You must involve the resident, their family (if the resident agrees), </w:t>
            </w:r>
            <w:r w:rsidR="001E2CEB" w:rsidRPr="00A313C6">
              <w:rPr>
                <w:rFonts w:asciiTheme="minorHAnsi" w:hAnsiTheme="minorHAnsi" w:cstheme="minorHAnsi"/>
                <w:b w:val="0"/>
                <w:bCs w:val="0"/>
                <w:szCs w:val="22"/>
              </w:rPr>
              <w:t>personal representative (if there is one), any professionals involved in their care, any person the resident requested, and their case manager (if there is one)</w:t>
            </w:r>
            <w:r w:rsidR="0059479C" w:rsidRPr="00A313C6">
              <w:rPr>
                <w:rFonts w:asciiTheme="minorHAnsi" w:hAnsiTheme="minorHAnsi" w:cstheme="minorHAnsi"/>
                <w:b w:val="0"/>
                <w:bCs w:val="0"/>
                <w:szCs w:val="22"/>
              </w:rPr>
              <w:t xml:space="preserve"> when developing the NCP. The negotiated care plan is reviewed and agreed to, signed, and dated by the resident</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and AFH provider</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"WAC_10360" \o "</w:instrText>
            </w:r>
            <w:r w:rsidR="00E66ACE" w:rsidRPr="00A313C6">
              <w:rPr>
                <w:rFonts w:ascii="Open Sans" w:hAnsi="Open Sans" w:cs="Open Sans"/>
                <w:b w:val="0"/>
                <w:bCs w:val="0"/>
                <w:color w:val="000000"/>
              </w:rPr>
              <w:instrText>WAC 388-76-10360</w:instrText>
            </w:r>
          </w:p>
          <w:p w14:paraId="71AB4944"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plan—Timing of development—Required.</w:instrText>
            </w:r>
          </w:p>
          <w:p w14:paraId="53269AC8"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the negotiated care plan is developed and completed within thirty days of the resident's admission.</w:instrText>
            </w:r>
          </w:p>
          <w:p w14:paraId="0B0CC5D9"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 xml:space="preserve">WACs </w:t>
            </w:r>
            <w:bookmarkStart w:id="3" w:name="WAC_10360"/>
            <w:r w:rsidR="0059479C" w:rsidRPr="00A313C6">
              <w:rPr>
                <w:rStyle w:val="Hyperlink"/>
                <w:rFonts w:asciiTheme="minorHAnsi" w:hAnsiTheme="minorHAnsi" w:cstheme="minorHAnsi"/>
                <w:b w:val="0"/>
                <w:bCs w:val="0"/>
                <w:szCs w:val="22"/>
              </w:rPr>
              <w:t>388-76-10360</w:t>
            </w:r>
            <w:bookmarkEnd w:id="3"/>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"WAC_10370" \o "</w:instrText>
            </w:r>
            <w:r w:rsidR="00E66ACE" w:rsidRPr="00A313C6">
              <w:rPr>
                <w:rFonts w:ascii="Open Sans" w:hAnsi="Open Sans" w:cs="Open Sans"/>
                <w:b w:val="0"/>
                <w:bCs w:val="0"/>
                <w:color w:val="000000"/>
              </w:rPr>
              <w:instrText>WAC 388-76-10370</w:instrText>
            </w:r>
          </w:p>
          <w:p w14:paraId="040ECB7C"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plan—Persons involved in development.</w:instrText>
            </w:r>
          </w:p>
          <w:p w14:paraId="46A1099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involve the following people in developing the negotiated care plan:</w:instrText>
            </w:r>
          </w:p>
          <w:p w14:paraId="2AFAEDBB"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The resident, to the greatest extent he or she can participate;</w:instrText>
            </w:r>
          </w:p>
          <w:p w14:paraId="777EF805" w14:textId="77777777" w:rsidR="00E66ACE" w:rsidRPr="00A313C6" w:rsidRDefault="00E66ACE" w:rsidP="00A313C6">
            <w:pPr>
              <w:shd w:val="clear" w:color="auto" w:fill="F2F2F2" w:themeFill="background1" w:themeFillShade="F2"/>
              <w:rPr>
                <w:rFonts w:ascii="Open Sans" w:hAnsi="Open Sans" w:cs="Open Sans"/>
                <w:color w:val="000000"/>
              </w:rPr>
            </w:pPr>
          </w:p>
          <w:p w14:paraId="5CFDD6E5"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The resident's family, if approved by the resident;</w:instrText>
            </w:r>
          </w:p>
          <w:p w14:paraId="1129EB6E" w14:textId="77777777" w:rsidR="00E66ACE" w:rsidRPr="00A313C6" w:rsidRDefault="00E66ACE" w:rsidP="00A313C6">
            <w:pPr>
              <w:shd w:val="clear" w:color="auto" w:fill="F2F2F2" w:themeFill="background1" w:themeFillShade="F2"/>
              <w:rPr>
                <w:rFonts w:ascii="Open Sans" w:hAnsi="Open Sans" w:cs="Open Sans"/>
                <w:color w:val="000000"/>
              </w:rPr>
            </w:pPr>
          </w:p>
          <w:p w14:paraId="1039A571"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The resident's representative, if the resident has a representative;</w:instrText>
            </w:r>
          </w:p>
          <w:p w14:paraId="0E8CA8A9" w14:textId="77777777" w:rsidR="00E66ACE" w:rsidRPr="00A313C6" w:rsidRDefault="00E66ACE" w:rsidP="00A313C6">
            <w:pPr>
              <w:shd w:val="clear" w:color="auto" w:fill="F2F2F2" w:themeFill="background1" w:themeFillShade="F2"/>
              <w:rPr>
                <w:rFonts w:ascii="Open Sans" w:hAnsi="Open Sans" w:cs="Open Sans"/>
                <w:color w:val="000000"/>
              </w:rPr>
            </w:pPr>
          </w:p>
          <w:p w14:paraId="452F0F3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Professionals involved in the care of the resident;</w:instrText>
            </w:r>
          </w:p>
          <w:p w14:paraId="3968B20A" w14:textId="77777777" w:rsidR="00E66ACE" w:rsidRPr="00A313C6" w:rsidRDefault="00E66ACE" w:rsidP="00A313C6">
            <w:pPr>
              <w:shd w:val="clear" w:color="auto" w:fill="F2F2F2" w:themeFill="background1" w:themeFillShade="F2"/>
              <w:rPr>
                <w:rFonts w:ascii="Open Sans" w:hAnsi="Open Sans" w:cs="Open Sans"/>
                <w:color w:val="000000"/>
              </w:rPr>
            </w:pPr>
          </w:p>
          <w:p w14:paraId="0082EE6C"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Other individuals the resident wants included; and</w:instrText>
            </w:r>
          </w:p>
          <w:p w14:paraId="3A014EF8" w14:textId="77777777" w:rsidR="00E66ACE" w:rsidRPr="00A313C6" w:rsidRDefault="00E66ACE" w:rsidP="00A313C6">
            <w:pPr>
              <w:shd w:val="clear" w:color="auto" w:fill="F2F2F2" w:themeFill="background1" w:themeFillShade="F2"/>
              <w:rPr>
                <w:rFonts w:ascii="Open Sans" w:hAnsi="Open Sans" w:cs="Open Sans"/>
                <w:color w:val="000000"/>
              </w:rPr>
            </w:pPr>
          </w:p>
          <w:p w14:paraId="5F3F609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The department case manager, if the resident is receiving care and services paid for by the department.</w:instrText>
            </w:r>
          </w:p>
          <w:p w14:paraId="1D69D774" w14:textId="77777777" w:rsidR="00C048D1"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388-76-10370</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bookmarkStart w:id="4" w:name="WAC_10370"/>
            <w:bookmarkStart w:id="5" w:name="WAC_10375"/>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"WAC_10375" \o "</w:instrText>
            </w:r>
            <w:r w:rsidR="00C048D1" w:rsidRPr="00A313C6">
              <w:rPr>
                <w:rFonts w:ascii="Open Sans" w:hAnsi="Open Sans" w:cs="Open Sans"/>
                <w:b w:val="0"/>
                <w:bCs w:val="0"/>
                <w:color w:val="000000"/>
              </w:rPr>
              <w:instrText>WAC 388-76-10375</w:instrText>
            </w:r>
          </w:p>
          <w:p w14:paraId="007B3903" w14:textId="77777777" w:rsidR="00C048D1" w:rsidRPr="00A313C6" w:rsidRDefault="00C048D1"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plan—Signatures—Required.</w:instrText>
            </w:r>
          </w:p>
          <w:p w14:paraId="1246E097"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that the negotiated care plan is agreed to and signed and dated by the:</w:instrText>
            </w:r>
          </w:p>
          <w:p w14:paraId="4422B2AF"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Resident; and</w:instrText>
            </w:r>
          </w:p>
          <w:p w14:paraId="022DC0E7"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Adult family home.</w:instrText>
            </w:r>
          </w:p>
          <w:p w14:paraId="304E0721" w14:textId="77777777" w:rsidR="0059479C" w:rsidRPr="00A313C6" w:rsidRDefault="00D72DA8" w:rsidP="00A313C6">
            <w:pPr>
              <w:pStyle w:val="List2numbered"/>
              <w:numPr>
                <w:ilvl w:val="0"/>
                <w:numId w:val="0"/>
              </w:numPr>
              <w:shd w:val="clear" w:color="auto" w:fill="F2F2F2" w:themeFill="background1" w:themeFillShade="F2"/>
              <w:tabs>
                <w:tab w:val="left" w:pos="720"/>
              </w:tabs>
              <w:rPr>
                <w:rStyle w:val="Hyperlink"/>
                <w:rFonts w:asciiTheme="minorHAnsi" w:hAnsiTheme="minorHAnsi" w:cstheme="minorHAnsi"/>
                <w:sz w:val="22"/>
                <w:szCs w:val="22"/>
              </w:rPr>
            </w:pPr>
            <w:r w:rsidRPr="00A313C6">
              <w:rPr>
                <w:rFonts w:asciiTheme="minorHAnsi" w:hAnsiTheme="minorHAnsi" w:cstheme="minorHAnsi"/>
                <w:sz w:val="22"/>
                <w:szCs w:val="22"/>
              </w:rPr>
              <w:instrText xml:space="preserve">" </w:instrText>
            </w:r>
            <w:r w:rsidRPr="00A313C6">
              <w:rPr>
                <w:rFonts w:asciiTheme="minorHAnsi" w:hAnsiTheme="minorHAnsi" w:cstheme="minorHAnsi"/>
                <w:sz w:val="22"/>
                <w:szCs w:val="22"/>
              </w:rPr>
              <w:fldChar w:fldCharType="separate"/>
            </w:r>
            <w:r w:rsidR="0059479C" w:rsidRPr="00A313C6">
              <w:rPr>
                <w:rStyle w:val="Hyperlink"/>
                <w:rFonts w:asciiTheme="minorHAnsi" w:hAnsiTheme="minorHAnsi" w:cstheme="minorHAnsi"/>
                <w:sz w:val="22"/>
                <w:szCs w:val="22"/>
              </w:rPr>
              <w:t>388-76-10375</w:t>
            </w:r>
            <w:bookmarkEnd w:id="4"/>
            <w:bookmarkEnd w:id="5"/>
            <w:r w:rsidRPr="00A313C6">
              <w:rPr>
                <w:rFonts w:asciiTheme="minorHAnsi" w:hAnsiTheme="minorHAnsi" w:cstheme="minorHAnsi"/>
                <w:sz w:val="22"/>
                <w:szCs w:val="22"/>
              </w:rPr>
              <w:fldChar w:fldCharType="end"/>
            </w:r>
          </w:p>
          <w:p w14:paraId="3C745315" w14:textId="77777777" w:rsidR="0059479C" w:rsidRDefault="0059479C" w:rsidP="00F94AB5">
            <w:pPr>
              <w:spacing w:line="259" w:lineRule="auto"/>
              <w:rPr>
                <w:rFonts w:cstheme="minorHAnsi"/>
                <w:b/>
                <w:bCs/>
              </w:rPr>
            </w:pPr>
          </w:p>
          <w:p w14:paraId="55A43228" w14:textId="77777777" w:rsidR="00F94AB5" w:rsidRDefault="00F94AB5" w:rsidP="00F94AB5">
            <w:pPr>
              <w:spacing w:line="259" w:lineRule="auto"/>
              <w:rPr>
                <w:rFonts w:cstheme="minorHAnsi"/>
                <w:b/>
                <w:bCs/>
              </w:rPr>
            </w:pPr>
            <w:r>
              <w:rPr>
                <w:rFonts w:cstheme="minorHAnsi"/>
                <w:b/>
                <w:bCs/>
              </w:rPr>
              <w:t>Instructions:</w:t>
            </w:r>
          </w:p>
          <w:p w14:paraId="17250718" w14:textId="77777777" w:rsidR="00F94AB5" w:rsidRDefault="00F94AB5" w:rsidP="00F94AB5">
            <w:pPr>
              <w:rPr>
                <w:rFonts w:cstheme="minorHAnsi"/>
                <w:b/>
                <w:bCs/>
                <w:i/>
                <w:iCs/>
                <w:color w:val="000000" w:themeColor="text1"/>
              </w:rPr>
            </w:pPr>
            <w:r w:rsidRPr="00C65B1A">
              <w:rPr>
                <w:rFonts w:cstheme="minorHAnsi"/>
                <w:b/>
                <w:bCs/>
                <w:i/>
                <w:iCs/>
                <w:color w:val="000000" w:themeColor="text1"/>
              </w:rPr>
              <w:fldChar w:fldCharType="begin"/>
            </w:r>
            <w:r>
              <w:rPr>
                <w:rFonts w:cstheme="minorHAnsi"/>
                <w:b/>
                <w:bCs/>
                <w:i/>
                <w:iCs/>
                <w:color w:val="000000" w:themeColor="text1"/>
              </w:rPr>
              <w:instrText>HYPERLINK  \l "How_use_form" \o " How To Use This Form</w:instrText>
            </w:r>
          </w:p>
          <w:p w14:paraId="028DE00A" w14:textId="77777777" w:rsidR="00F94AB5" w:rsidRPr="00F94AB5" w:rsidRDefault="00F94AB5" w:rsidP="00F94AB5">
            <w:pPr>
              <w:rPr>
                <w:rFonts w:cstheme="minorHAnsi"/>
              </w:rPr>
            </w:pPr>
            <w:r>
              <w:rPr>
                <w:rFonts w:cstheme="minorHAnsi"/>
                <w:b/>
                <w:bCs/>
                <w:i/>
                <w:iCs/>
                <w:color w:val="000000" w:themeColor="text1"/>
              </w:rPr>
              <w:cr/>
              <w:instrText>Additional information/instructions have been provided using ‘screen tips’. Anywhere you see blue text, you can move your mouse/cursor over the text to see useful information to help you develop your NCP. The form has been set up to 'repeat headers' If a section of the form flows over to another page. What this means is the header that describes the section will duplicate at the top of the next page.  As this is just a 'copy' of the original header, it will not display the screen tip.  If you do not see a screen tip pop up when you are hovering over blue text, look to see if the section flowed to a second page. Scroll up to the top of the section and you will be able to view the instructions.</w:instrText>
            </w:r>
            <w:r>
              <w:rPr>
                <w:rFonts w:cstheme="minorHAnsi"/>
                <w:b/>
                <w:bCs/>
                <w:i/>
                <w:iCs/>
                <w:color w:val="000000" w:themeColor="text1"/>
              </w:rPr>
              <w:cr/>
            </w:r>
            <w:r>
              <w:rPr>
                <w:rFonts w:cstheme="minorHAnsi"/>
                <w:b/>
                <w:bCs/>
                <w:i/>
                <w:iCs/>
                <w:color w:val="000000" w:themeColor="text1"/>
              </w:rPr>
              <w:cr/>
              <w:instrText>Ignore the ‘Ctrl+Click’ displayed at the bottom of the screen tip – this is for development purposes only, and will not take you anywhere.</w:instrText>
            </w:r>
            <w:r>
              <w:rPr>
                <w:rFonts w:cstheme="minorHAnsi"/>
                <w:b/>
                <w:bCs/>
                <w:i/>
                <w:iCs/>
                <w:color w:val="000000" w:themeColor="text1"/>
              </w:rPr>
              <w:cr/>
              <w:instrText xml:space="preserve"> "</w:instrText>
            </w:r>
            <w:r w:rsidRPr="00C65B1A">
              <w:rPr>
                <w:rFonts w:cstheme="minorHAnsi"/>
                <w:b/>
                <w:bCs/>
                <w:i/>
                <w:iCs/>
                <w:color w:val="000000" w:themeColor="text1"/>
              </w:rPr>
              <w:fldChar w:fldCharType="separate"/>
            </w:r>
            <w:bookmarkEnd w:id="2"/>
            <w:r w:rsidRPr="00593318">
              <w:rPr>
                <w:rFonts w:cstheme="minorHAnsi"/>
                <w:i/>
                <w:iCs/>
                <w:color w:val="000000" w:themeColor="text1"/>
              </w:rPr>
              <w:t>Place</w:t>
            </w:r>
            <w:r w:rsidRPr="00593318">
              <w:rPr>
                <w:rStyle w:val="Hyperlink"/>
                <w:rFonts w:cstheme="minorHAnsi"/>
                <w:i/>
                <w:iCs/>
                <w:color w:val="000000" w:themeColor="text1"/>
                <w:u w:val="none"/>
              </w:rPr>
              <w:t xml:space="preserve"> your mouse over this</w:t>
            </w:r>
            <w:r w:rsidRPr="00E56771">
              <w:rPr>
                <w:rStyle w:val="Hyperlink"/>
                <w:rFonts w:cstheme="minorHAnsi"/>
                <w:b/>
                <w:bCs/>
                <w:i/>
                <w:iCs/>
                <w:color w:val="000000" w:themeColor="text1"/>
                <w:u w:val="none"/>
              </w:rPr>
              <w:t xml:space="preserve"> </w:t>
            </w:r>
            <w:r w:rsidRPr="00E56771">
              <w:rPr>
                <w:rStyle w:val="Hyperlink"/>
                <w:rFonts w:cstheme="minorHAnsi"/>
                <w:b/>
                <w:bCs/>
                <w:i/>
                <w:iCs/>
                <w:color w:val="2E74B5" w:themeColor="accent5" w:themeShade="BF"/>
                <w:u w:val="none"/>
              </w:rPr>
              <w:t>BLUE TEXT</w:t>
            </w:r>
            <w:r w:rsidRPr="00E56771">
              <w:rPr>
                <w:rStyle w:val="Hyperlink"/>
                <w:rFonts w:cstheme="minorHAnsi"/>
                <w:b/>
                <w:bCs/>
                <w:i/>
                <w:iCs/>
                <w:color w:val="000000" w:themeColor="text1"/>
                <w:u w:val="none"/>
              </w:rPr>
              <w:t xml:space="preserve"> </w:t>
            </w:r>
            <w:r w:rsidRPr="00593318">
              <w:rPr>
                <w:rStyle w:val="Hyperlink"/>
                <w:rFonts w:cstheme="minorHAnsi"/>
                <w:i/>
                <w:iCs/>
                <w:color w:val="000000" w:themeColor="text1"/>
                <w:u w:val="none"/>
              </w:rPr>
              <w:t>for instructions on how to use this form</w:t>
            </w:r>
            <w:r w:rsidRPr="00593318">
              <w:rPr>
                <w:rStyle w:val="Hyperlink"/>
                <w:rFonts w:cstheme="minorHAnsi"/>
                <w:i/>
                <w:iCs/>
                <w:u w:val="none"/>
              </w:rPr>
              <w:t>.</w:t>
            </w:r>
            <w:r w:rsidRPr="00C65B1A">
              <w:rPr>
                <w:rFonts w:cstheme="minorHAnsi"/>
                <w:b/>
                <w:bCs/>
                <w:i/>
                <w:iCs/>
                <w:color w:val="000000" w:themeColor="text1"/>
              </w:rPr>
              <w:fldChar w:fldCharType="end"/>
            </w:r>
            <w:r>
              <w:rPr>
                <w:rFonts w:cstheme="minorHAnsi"/>
                <w:b/>
                <w:bCs/>
                <w:i/>
                <w:iCs/>
                <w:color w:val="000000" w:themeColor="text1"/>
              </w:rPr>
              <w:t xml:space="preserve">  </w:t>
            </w:r>
            <w:r w:rsidR="00526B5B">
              <w:rPr>
                <w:rFonts w:cstheme="minorHAnsi"/>
                <w:i/>
                <w:iCs/>
                <w:color w:val="000000" w:themeColor="text1"/>
              </w:rPr>
              <w:t>Hover</w:t>
            </w:r>
            <w:r w:rsidR="0039547E">
              <w:rPr>
                <w:rFonts w:cstheme="minorHAnsi"/>
                <w:i/>
                <w:iCs/>
                <w:color w:val="000000" w:themeColor="text1"/>
              </w:rPr>
              <w:t xml:space="preserve">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r w:rsidR="00E3382D">
              <w:rPr>
                <w:rFonts w:cstheme="minorHAnsi"/>
                <w:i/>
                <w:iCs/>
                <w:color w:val="000000" w:themeColor="text1"/>
              </w:rPr>
              <w:t xml:space="preserve"> </w:t>
            </w:r>
          </w:p>
        </w:tc>
      </w:tr>
      <w:bookmarkStart w:id="6" w:name="Prov_name_strart_here"/>
      <w:tr w:rsidR="00CF5014" w:rsidRPr="007C724D" w14:paraId="6DDDB65D" w14:textId="77777777" w:rsidTr="000C771C">
        <w:tc>
          <w:tcPr>
            <w:tcW w:w="14305" w:type="dxa"/>
            <w:gridSpan w:val="9"/>
            <w:tcBorders>
              <w:bottom w:val="single" w:sz="4" w:space="0" w:color="auto"/>
            </w:tcBorders>
          </w:tcPr>
          <w:p w14:paraId="6BD53C3B" w14:textId="77777777" w:rsidR="005C5403" w:rsidRPr="000C3580" w:rsidRDefault="00C83FA6" w:rsidP="008B1CC9">
            <w:r w:rsidRPr="000C3580">
              <w:rPr>
                <w:rFonts w:cstheme="minorHAnsi"/>
                <w:b/>
                <w:bCs/>
              </w:rPr>
              <w:fldChar w:fldCharType="begin"/>
            </w:r>
            <w:r w:rsidRPr="000C3580">
              <w:rPr>
                <w:rFonts w:cstheme="minorHAnsi"/>
                <w:b/>
                <w:bCs/>
              </w:rPr>
              <w:instrText xml:space="preserve"> HYPERLINK  \l "Prov_name_strart_here" \o "</w:instrText>
            </w:r>
            <w:r w:rsidR="005C5403" w:rsidRPr="000C3580">
              <w:instrText xml:space="preserve"> Remember to add your Resident’s name to the footer of the document. This will assure your Resident’s name appears on all pages of the NCP.</w:instrText>
            </w:r>
          </w:p>
          <w:p w14:paraId="6E748E81" w14:textId="77777777" w:rsidR="008B1CC9" w:rsidRDefault="008B1CC9" w:rsidP="008B1CC9"/>
          <w:p w14:paraId="088BDA6F" w14:textId="77777777" w:rsidR="005C5403" w:rsidRPr="000C3580" w:rsidRDefault="005C5403" w:rsidP="008B1CC9">
            <w:r w:rsidRPr="000C3580">
              <w:instrText>Save the document under your Resident’s name</w:instrText>
            </w:r>
          </w:p>
          <w:p w14:paraId="784799A1" w14:textId="7584B01E" w:rsidR="00937E23" w:rsidRPr="00937E23" w:rsidRDefault="00C83FA6" w:rsidP="00A56F16">
            <w:pPr>
              <w:spacing w:line="276" w:lineRule="auto"/>
            </w:pPr>
            <w:r w:rsidRPr="000C3580">
              <w:rPr>
                <w:rFonts w:cstheme="minorHAnsi"/>
                <w:b/>
                <w:bCs/>
              </w:rPr>
              <w:instrText xml:space="preserve">" </w:instrText>
            </w:r>
            <w:r w:rsidRPr="000C3580">
              <w:rPr>
                <w:rFonts w:cstheme="minorHAnsi"/>
                <w:b/>
                <w:bCs/>
              </w:rPr>
              <w:fldChar w:fldCharType="separate"/>
            </w:r>
            <w:r w:rsidR="00CF5014" w:rsidRPr="000C3580">
              <w:rPr>
                <w:rStyle w:val="Hyperlink"/>
                <w:rFonts w:cstheme="minorHAnsi"/>
                <w:b/>
                <w:bCs/>
                <w:u w:val="none"/>
              </w:rPr>
              <w:t>PROVIDER’S NAME</w:t>
            </w:r>
            <w:bookmarkEnd w:id="6"/>
            <w:r w:rsidRPr="000C3580">
              <w:rPr>
                <w:rFonts w:cstheme="minorHAnsi"/>
                <w:b/>
                <w:bCs/>
              </w:rPr>
              <w:fldChar w:fldCharType="end"/>
            </w:r>
            <w:r w:rsidR="00CF5014" w:rsidRPr="000C3580">
              <w:rPr>
                <w:rFonts w:cstheme="minorHAnsi"/>
                <w:b/>
                <w:bCs/>
              </w:rPr>
              <w:t xml:space="preserve">: </w:t>
            </w:r>
            <w:sdt>
              <w:sdtPr>
                <w:rPr>
                  <w:rStyle w:val="ProvName"/>
                </w:rPr>
                <w:alias w:val="ProvName"/>
                <w:tag w:val="ProvName"/>
                <w:id w:val="-1186123719"/>
                <w:placeholder>
                  <w:docPart w:val="7F3F8497EA7F47FFA9DDA2C5F992A8B1"/>
                </w:placeholder>
                <w:text/>
              </w:sdtPr>
              <w:sdtEndPr>
                <w:rPr>
                  <w:rStyle w:val="DefaultParagraphFont"/>
                  <w:rFonts w:cstheme="minorHAnsi"/>
                  <w:b/>
                  <w:bCs/>
                </w:rPr>
              </w:sdtEndPr>
              <w:sdtContent>
                <w:r w:rsidR="003C07ED">
                  <w:rPr>
                    <w:rStyle w:val="ProvName"/>
                  </w:rPr>
                  <w:t>Best Provider</w:t>
                </w:r>
              </w:sdtContent>
            </w:sdt>
          </w:p>
        </w:tc>
      </w:tr>
      <w:tr w:rsidR="00A56F16" w:rsidRPr="000C3580" w14:paraId="3148CAFE" w14:textId="77777777" w:rsidTr="000C771C">
        <w:tc>
          <w:tcPr>
            <w:tcW w:w="4585" w:type="dxa"/>
            <w:gridSpan w:val="3"/>
            <w:tcBorders>
              <w:bottom w:val="single" w:sz="4" w:space="0" w:color="auto"/>
              <w:right w:val="single" w:sz="4" w:space="0" w:color="808080" w:themeColor="background1" w:themeShade="80"/>
            </w:tcBorders>
          </w:tcPr>
          <w:p w14:paraId="6DA9F7CE" w14:textId="77777777" w:rsidR="00A56F16" w:rsidRPr="000C3580" w:rsidRDefault="00A56F16" w:rsidP="00E145E6">
            <w:pPr>
              <w:spacing w:line="276" w:lineRule="auto"/>
              <w:rPr>
                <w:rFonts w:cstheme="minorHAnsi"/>
                <w:b/>
                <w:bCs/>
              </w:rPr>
            </w:pPr>
            <w:r w:rsidRPr="000C3580">
              <w:rPr>
                <w:rFonts w:cstheme="minorHAnsi"/>
                <w:b/>
                <w:bCs/>
              </w:rPr>
              <w:t>RESIDENT</w:t>
            </w:r>
            <w:r w:rsidR="00CF5014" w:rsidRPr="000C3580">
              <w:rPr>
                <w:rFonts w:cstheme="minorHAnsi"/>
                <w:b/>
                <w:bCs/>
              </w:rPr>
              <w:t>’S</w:t>
            </w:r>
            <w:r w:rsidRPr="000C3580">
              <w:rPr>
                <w:rFonts w:cstheme="minorHAnsi"/>
                <w:b/>
                <w:bCs/>
              </w:rPr>
              <w:t xml:space="preserve"> NAME:</w:t>
            </w:r>
          </w:p>
          <w:p w14:paraId="2C949AF0" w14:textId="18B6D0C1" w:rsidR="00A56F16" w:rsidRPr="000C3580" w:rsidRDefault="00A56F16" w:rsidP="00E145E6">
            <w:pPr>
              <w:spacing w:line="276" w:lineRule="auto"/>
              <w:rPr>
                <w:rFonts w:cstheme="minorHAnsi"/>
                <w:b/>
                <w:bCs/>
              </w:rPr>
            </w:pPr>
            <w:r w:rsidRPr="005A47FB">
              <w:rPr>
                <w:rFonts w:cstheme="minorHAnsi"/>
                <w:color w:val="808080" w:themeColor="background1" w:themeShade="80"/>
              </w:rPr>
              <w:t xml:space="preserve"> </w:t>
            </w:r>
            <w:sdt>
              <w:sdtPr>
                <w:rPr>
                  <w:rStyle w:val="ResName"/>
                  <w:color w:val="808080" w:themeColor="background1" w:themeShade="80"/>
                </w:rPr>
                <w:alias w:val="ResName"/>
                <w:tag w:val="ResName"/>
                <w:id w:val="1761492977"/>
                <w:placeholder>
                  <w:docPart w:val="43F63B891F314B94970E87B0311E50B0"/>
                </w:placeholder>
                <w:text w:multiLine="1"/>
              </w:sdtPr>
              <w:sdtEndPr>
                <w:rPr>
                  <w:rStyle w:val="DefaultParagraphFont"/>
                  <w:rFonts w:cstheme="minorHAnsi"/>
                </w:rPr>
              </w:sdtEndPr>
              <w:sdtContent>
                <w:r w:rsidR="00650E27">
                  <w:rPr>
                    <w:rStyle w:val="ResName"/>
                    <w:color w:val="808080" w:themeColor="background1" w:themeShade="80"/>
                  </w:rPr>
                  <w:t>Merry Resident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08C1D4" w14:textId="77777777" w:rsidR="00A56F16" w:rsidRPr="000C3580" w:rsidRDefault="00A56F16" w:rsidP="00E145E6">
            <w:pPr>
              <w:spacing w:line="276" w:lineRule="auto"/>
              <w:rPr>
                <w:rFonts w:cstheme="minorHAnsi"/>
              </w:rPr>
            </w:pPr>
            <w:r w:rsidRPr="000C3580">
              <w:rPr>
                <w:rFonts w:cstheme="minorHAnsi"/>
                <w:b/>
                <w:bCs/>
              </w:rPr>
              <w:t>TODAY’S DATE:</w:t>
            </w:r>
            <w:r w:rsidRPr="000C3580">
              <w:rPr>
                <w:rFonts w:cstheme="minorHAnsi"/>
              </w:rPr>
              <w:t xml:space="preserve"> </w:t>
            </w:r>
          </w:p>
          <w:p w14:paraId="5700B748" w14:textId="154B5807" w:rsidR="00A56F16" w:rsidRPr="000C3580" w:rsidRDefault="00A31AB8" w:rsidP="00E145E6">
            <w:pPr>
              <w:spacing w:line="276" w:lineRule="auto"/>
              <w:rPr>
                <w:rFonts w:cstheme="minorHAnsi"/>
                <w:b/>
                <w:bCs/>
              </w:rPr>
            </w:pPr>
            <w:sdt>
              <w:sdtPr>
                <w:rPr>
                  <w:rFonts w:cstheme="minorHAnsi"/>
                </w:rPr>
                <w:id w:val="1558049496"/>
                <w:placeholder>
                  <w:docPart w:val="52B7E0C176CA47FBB9F6DDC703483F8A"/>
                </w:placeholder>
                <w:date w:fullDate="2022-09-11T00:00:00Z">
                  <w:dateFormat w:val="M/d/yyyy"/>
                  <w:lid w:val="en-US"/>
                  <w:storeMappedDataAs w:val="dateTime"/>
                  <w:calendar w:val="gregorian"/>
                </w:date>
              </w:sdtPr>
              <w:sdtEndPr/>
              <w:sdtContent>
                <w:r w:rsidR="00650E27">
                  <w:rPr>
                    <w:rFonts w:cstheme="minorHAnsi"/>
                  </w:rPr>
                  <w:t>9/11/2022</w:t>
                </w:r>
              </w:sdtContent>
            </w:sdt>
          </w:p>
        </w:tc>
        <w:tc>
          <w:tcPr>
            <w:tcW w:w="2433" w:type="dxa"/>
            <w:tcBorders>
              <w:left w:val="nil"/>
              <w:right w:val="nil"/>
            </w:tcBorders>
          </w:tcPr>
          <w:p w14:paraId="51843A1E" w14:textId="77777777" w:rsidR="00A56F16" w:rsidRPr="000C3580" w:rsidRDefault="00A56F16" w:rsidP="00E145E6">
            <w:pPr>
              <w:spacing w:line="276" w:lineRule="auto"/>
              <w:rPr>
                <w:rFonts w:cstheme="minorHAnsi"/>
                <w:b/>
                <w:bCs/>
              </w:rPr>
            </w:pPr>
            <w:r w:rsidRPr="000C3580">
              <w:rPr>
                <w:rFonts w:cstheme="minorHAnsi"/>
                <w:b/>
                <w:bCs/>
              </w:rPr>
              <w:t>MOVED IN DATE:</w:t>
            </w:r>
          </w:p>
          <w:p w14:paraId="58B67F7E" w14:textId="07EAF9ED" w:rsidR="00A56F16" w:rsidRPr="000C3580" w:rsidRDefault="00A31AB8" w:rsidP="00CB3A25">
            <w:pPr>
              <w:spacing w:line="276" w:lineRule="auto"/>
              <w:rPr>
                <w:rFonts w:cstheme="minorHAnsi"/>
                <w:b/>
                <w:bCs/>
              </w:rPr>
            </w:pPr>
            <w:sdt>
              <w:sdtPr>
                <w:rPr>
                  <w:rFonts w:cstheme="minorHAnsi"/>
                </w:rPr>
                <w:id w:val="34090657"/>
                <w:placeholder>
                  <w:docPart w:val="7FE7DC6488EE48E0B530192E5D7D5BEC"/>
                </w:placeholder>
                <w:date w:fullDate="2022-09-01T00:00:00Z">
                  <w:dateFormat w:val="M/d/yyyy"/>
                  <w:lid w:val="en-US"/>
                  <w:storeMappedDataAs w:val="dateTime"/>
                  <w:calendar w:val="gregorian"/>
                </w:date>
              </w:sdtPr>
              <w:sdtEndPr/>
              <w:sdtContent>
                <w:r w:rsidR="00C66620">
                  <w:rPr>
                    <w:rFonts w:cstheme="minorHAnsi"/>
                  </w:rPr>
                  <w:t>9/1/2022</w:t>
                </w:r>
              </w:sdtContent>
            </w:sdt>
          </w:p>
        </w:tc>
        <w:bookmarkStart w:id="7" w:name="Date_comp"/>
        <w:tc>
          <w:tcPr>
            <w:tcW w:w="2433" w:type="dxa"/>
            <w:gridSpan w:val="2"/>
            <w:tcBorders>
              <w:left w:val="nil"/>
            </w:tcBorders>
          </w:tcPr>
          <w:p w14:paraId="6C45E282" w14:textId="77777777" w:rsidR="00A56F16" w:rsidRPr="000C3580" w:rsidRDefault="00501D4E" w:rsidP="00ED066B">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"Date_comp" \o "Must be completed within 30 days of admit" </w:instrText>
            </w:r>
            <w:r w:rsidRPr="000C3580">
              <w:rPr>
                <w:rFonts w:cstheme="minorHAnsi"/>
                <w:b/>
                <w:bCs/>
              </w:rPr>
              <w:fldChar w:fldCharType="separate"/>
            </w:r>
            <w:r w:rsidR="00A56F16" w:rsidRPr="000C3580">
              <w:rPr>
                <w:rStyle w:val="Hyperlink"/>
                <w:rFonts w:cstheme="minorHAnsi"/>
                <w:b/>
                <w:bCs/>
                <w:u w:val="none"/>
              </w:rPr>
              <w:t>DATE COMPLETED</w:t>
            </w:r>
            <w:bookmarkEnd w:id="7"/>
            <w:r w:rsidRPr="000C3580">
              <w:rPr>
                <w:rFonts w:cstheme="minorHAnsi"/>
                <w:b/>
                <w:bCs/>
              </w:rPr>
              <w:fldChar w:fldCharType="end"/>
            </w:r>
            <w:r w:rsidR="00A56F16" w:rsidRPr="000C3580">
              <w:rPr>
                <w:rFonts w:cstheme="minorHAnsi"/>
                <w:b/>
                <w:bCs/>
              </w:rPr>
              <w:t>:</w:t>
            </w:r>
          </w:p>
          <w:p w14:paraId="500F77FB" w14:textId="604FE26D" w:rsidR="00A56F16" w:rsidRPr="000C3580" w:rsidRDefault="00A31AB8" w:rsidP="00CF5014">
            <w:pPr>
              <w:rPr>
                <w:rFonts w:cstheme="minorHAnsi"/>
                <w:b/>
                <w:bCs/>
              </w:rPr>
            </w:pPr>
            <w:sdt>
              <w:sdtPr>
                <w:rPr>
                  <w:rFonts w:cstheme="minorHAnsi"/>
                </w:rPr>
                <w:id w:val="-451025621"/>
                <w:placeholder>
                  <w:docPart w:val="5751C2BABB1C41329F61335004E960B3"/>
                </w:placeholder>
                <w:date w:fullDate="2022-10-01T00:00:00Z">
                  <w:dateFormat w:val="M/d/yyyy"/>
                  <w:lid w:val="en-US"/>
                  <w:storeMappedDataAs w:val="dateTime"/>
                  <w:calendar w:val="gregorian"/>
                </w:date>
              </w:sdtPr>
              <w:sdtEndPr/>
              <w:sdtContent>
                <w:r w:rsidR="00C66620">
                  <w:rPr>
                    <w:rFonts w:cstheme="minorHAnsi"/>
                  </w:rPr>
                  <w:t>10/1/2022</w:t>
                </w:r>
              </w:sdtContent>
            </w:sdt>
          </w:p>
        </w:tc>
        <w:tc>
          <w:tcPr>
            <w:tcW w:w="2421" w:type="dxa"/>
            <w:tcBorders>
              <w:left w:val="nil"/>
            </w:tcBorders>
          </w:tcPr>
          <w:p w14:paraId="7C7AC19B" w14:textId="77777777" w:rsidR="00A56F16" w:rsidRPr="000C3580" w:rsidRDefault="00A56F16" w:rsidP="00A56F16">
            <w:pPr>
              <w:spacing w:line="276" w:lineRule="auto"/>
              <w:rPr>
                <w:rFonts w:cstheme="minorHAnsi"/>
                <w:b/>
                <w:bCs/>
              </w:rPr>
            </w:pPr>
            <w:r w:rsidRPr="000C3580">
              <w:rPr>
                <w:rFonts w:cstheme="minorHAnsi"/>
                <w:b/>
                <w:bCs/>
              </w:rPr>
              <w:t>DATE DISCHARGED:</w:t>
            </w:r>
          </w:p>
          <w:p w14:paraId="0C6246F5" w14:textId="2545A588" w:rsidR="00A56F16" w:rsidRPr="000C3580" w:rsidRDefault="00A31AB8" w:rsidP="00CF5014">
            <w:pPr>
              <w:rPr>
                <w:rFonts w:cstheme="minorHAnsi"/>
                <w:b/>
                <w:bCs/>
              </w:rPr>
            </w:pPr>
            <w:sdt>
              <w:sdtPr>
                <w:rPr>
                  <w:rFonts w:cstheme="minorHAnsi"/>
                </w:rPr>
                <w:id w:val="-296687165"/>
                <w:placeholder>
                  <w:docPart w:val="5F57A8ED7E86456DA82526A1002C8863"/>
                </w:placeholder>
                <w:showingPlcHdr/>
                <w:date>
                  <w:dateFormat w:val="M/d/yyyy"/>
                  <w:lid w:val="en-US"/>
                  <w:storeMappedDataAs w:val="dateTime"/>
                  <w:calendar w:val="gregorian"/>
                </w:date>
              </w:sdtPr>
              <w:sdtEndPr/>
              <w:sdtContent>
                <w:r w:rsidR="007624C4" w:rsidRPr="000C3580">
                  <w:rPr>
                    <w:rStyle w:val="PlaceholderText"/>
                    <w:rFonts w:cstheme="minorHAnsi"/>
                  </w:rPr>
                  <w:t>Click or tap to enter a date.</w:t>
                </w:r>
              </w:sdtContent>
            </w:sdt>
          </w:p>
        </w:tc>
      </w:tr>
      <w:tr w:rsidR="00AD602B" w:rsidRPr="000C3580" w14:paraId="67822342" w14:textId="77777777" w:rsidTr="000C771C">
        <w:trPr>
          <w:trHeight w:val="885"/>
        </w:trPr>
        <w:tc>
          <w:tcPr>
            <w:tcW w:w="2155" w:type="dxa"/>
            <w:tcBorders>
              <w:bottom w:val="nil"/>
              <w:right w:val="nil"/>
            </w:tcBorders>
          </w:tcPr>
          <w:p w14:paraId="50A04FA2" w14:textId="77777777" w:rsidR="00AD602B" w:rsidRPr="000C3580" w:rsidRDefault="00AD602B" w:rsidP="00694B01">
            <w:pPr>
              <w:spacing w:line="276" w:lineRule="auto"/>
              <w:rPr>
                <w:rFonts w:cstheme="minorHAnsi"/>
                <w:b/>
                <w:bCs/>
              </w:rPr>
            </w:pPr>
            <w:r w:rsidRPr="000C3580">
              <w:rPr>
                <w:rFonts w:cstheme="minorHAnsi"/>
                <w:b/>
                <w:bCs/>
              </w:rPr>
              <w:t>DATE OF BIRTH:</w:t>
            </w:r>
          </w:p>
          <w:p w14:paraId="311BE021" w14:textId="17A916B7" w:rsidR="00AD602B" w:rsidRPr="000C3580" w:rsidRDefault="00A31AB8" w:rsidP="00694B01">
            <w:pPr>
              <w:spacing w:line="276" w:lineRule="auto"/>
              <w:rPr>
                <w:rFonts w:cstheme="minorHAnsi"/>
                <w:b/>
                <w:bCs/>
              </w:rPr>
            </w:pPr>
            <w:sdt>
              <w:sdtPr>
                <w:rPr>
                  <w:rFonts w:cstheme="minorHAnsi"/>
                </w:rPr>
                <w:id w:val="-531890874"/>
                <w:placeholder>
                  <w:docPart w:val="FE437EB25BB3448EB1EABB9D2D2C9C9A"/>
                </w:placeholder>
                <w:text/>
              </w:sdtPr>
              <w:sdtEndPr/>
              <w:sdtContent>
                <w:r w:rsidR="00C66620">
                  <w:rPr>
                    <w:rFonts w:cstheme="minorHAnsi"/>
                  </w:rPr>
                  <w:t>01/27/1947</w:t>
                </w:r>
              </w:sdtContent>
            </w:sdt>
          </w:p>
        </w:tc>
        <w:bookmarkStart w:id="8" w:name="Age"/>
        <w:tc>
          <w:tcPr>
            <w:tcW w:w="2430" w:type="dxa"/>
            <w:gridSpan w:val="2"/>
            <w:tcBorders>
              <w:left w:val="nil"/>
              <w:bottom w:val="nil"/>
              <w:right w:val="single" w:sz="4" w:space="0" w:color="808080" w:themeColor="background1" w:themeShade="80"/>
            </w:tcBorders>
          </w:tcPr>
          <w:p w14:paraId="15722982" w14:textId="77777777" w:rsidR="00AD602B" w:rsidRPr="000C3580" w:rsidRDefault="00AD602B" w:rsidP="001571AD">
            <w:pPr>
              <w:spacing w:line="276" w:lineRule="auto"/>
              <w:rPr>
                <w:rFonts w:cstheme="minorHAnsi"/>
              </w:rPr>
            </w:pPr>
            <w:r w:rsidRPr="000C3580">
              <w:rPr>
                <w:rFonts w:cstheme="minorHAnsi"/>
                <w:b/>
                <w:bCs/>
              </w:rPr>
              <w:fldChar w:fldCharType="begin"/>
            </w:r>
            <w:r w:rsidRPr="000C3580">
              <w:rPr>
                <w:rFonts w:cstheme="minorHAnsi"/>
                <w:b/>
                <w:bCs/>
              </w:rPr>
              <w:instrText xml:space="preserve"> HYPERLINK  \l "Age" \o "Located uner Client Information" </w:instrText>
            </w:r>
            <w:r w:rsidRPr="000C3580">
              <w:rPr>
                <w:rFonts w:cstheme="minorHAnsi"/>
                <w:b/>
                <w:bCs/>
              </w:rPr>
              <w:fldChar w:fldCharType="separate"/>
            </w:r>
            <w:r w:rsidRPr="000C3580">
              <w:rPr>
                <w:rStyle w:val="Hyperlink"/>
                <w:rFonts w:cstheme="minorHAnsi"/>
                <w:b/>
                <w:bCs/>
                <w:u w:val="none"/>
              </w:rPr>
              <w:t>AGE</w:t>
            </w:r>
            <w:bookmarkEnd w:id="8"/>
            <w:r w:rsidRPr="000C3580">
              <w:rPr>
                <w:rFonts w:cstheme="minorHAnsi"/>
                <w:b/>
                <w:bCs/>
              </w:rPr>
              <w:fldChar w:fldCharType="end"/>
            </w:r>
            <w:r w:rsidRPr="000C3580">
              <w:rPr>
                <w:rFonts w:cstheme="minorHAnsi"/>
              </w:rPr>
              <w:t>:</w:t>
            </w:r>
          </w:p>
          <w:sdt>
            <w:sdtPr>
              <w:rPr>
                <w:rFonts w:cstheme="minorHAnsi"/>
              </w:rPr>
              <w:id w:val="1314216209"/>
              <w:placeholder>
                <w:docPart w:val="2B3F45E5FECD4541B212FAFF8CDDCA09"/>
              </w:placeholder>
              <w:text/>
            </w:sdtPr>
            <w:sdtEndPr/>
            <w:sdtContent>
              <w:p w14:paraId="57AF19B2" w14:textId="75DF7C9D" w:rsidR="00AD602B" w:rsidRPr="000C3580" w:rsidRDefault="00C66620" w:rsidP="00694B01">
                <w:pPr>
                  <w:spacing w:line="276" w:lineRule="auto"/>
                  <w:rPr>
                    <w:rFonts w:cstheme="minorHAnsi"/>
                    <w:b/>
                    <w:bCs/>
                  </w:rPr>
                </w:pPr>
                <w:r>
                  <w:rPr>
                    <w:rFonts w:cstheme="minorHAnsi"/>
                  </w:rPr>
                  <w:t>75</w:t>
                </w:r>
                <w:r w:rsidR="00244392">
                  <w:rPr>
                    <w:rFonts w:cstheme="minorHAnsi"/>
                  </w:rPr>
                  <w:t xml:space="preserve">     Female</w:t>
                </w:r>
              </w:p>
            </w:sdtContent>
          </w:sdt>
        </w:tc>
        <w:bookmarkStart w:id="9" w:name="Responsible_party"/>
        <w:tc>
          <w:tcPr>
            <w:tcW w:w="486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7E6E6" w:themeFill="background2"/>
          </w:tcPr>
          <w:p w14:paraId="7379A7B7" w14:textId="77777777" w:rsidR="00AD602B" w:rsidRPr="000C3580" w:rsidRDefault="00AD602B" w:rsidP="00694B01">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"Responsible_party" \o "Located under Contacts" </w:instrText>
            </w:r>
            <w:r w:rsidRPr="000C3580">
              <w:rPr>
                <w:rFonts w:cstheme="minorHAnsi"/>
                <w:b/>
                <w:bCs/>
              </w:rPr>
              <w:fldChar w:fldCharType="separate"/>
            </w:r>
            <w:r w:rsidRPr="000C3580">
              <w:rPr>
                <w:rStyle w:val="Hyperlink"/>
                <w:rFonts w:cstheme="minorHAnsi"/>
                <w:b/>
                <w:bCs/>
                <w:u w:val="none"/>
              </w:rPr>
              <w:t>RESPONSIBLE PARTY</w:t>
            </w:r>
            <w:r w:rsidRPr="000C3580">
              <w:rPr>
                <w:rFonts w:cstheme="minorHAnsi"/>
                <w:b/>
                <w:bCs/>
              </w:rPr>
              <w:fldChar w:fldCharType="end"/>
            </w:r>
            <w:r w:rsidRPr="000C3580">
              <w:rPr>
                <w:rFonts w:cstheme="minorHAnsi"/>
                <w:b/>
                <w:bCs/>
              </w:rPr>
              <w:t xml:space="preserve"> </w:t>
            </w:r>
            <w:bookmarkEnd w:id="9"/>
            <w:r w:rsidRPr="000C3580">
              <w:rPr>
                <w:rFonts w:cstheme="minorHAnsi"/>
                <w:b/>
                <w:bCs/>
              </w:rPr>
              <w:t>(1):</w:t>
            </w:r>
          </w:p>
          <w:p w14:paraId="1D240075" w14:textId="794EF9CB"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1148977780"/>
                <w:placeholder>
                  <w:docPart w:val="E7A4F94CFA544090879F9E4843877DA9"/>
                </w:placeholder>
                <w:text w:multiLine="1"/>
              </w:sdtPr>
              <w:sdtEndPr/>
              <w:sdtContent>
                <w:r w:rsidR="00720750">
                  <w:rPr>
                    <w:rFonts w:cstheme="minorHAnsi"/>
                  </w:rPr>
                  <w:t>Karen Resident</w:t>
                </w:r>
              </w:sdtContent>
            </w:sdt>
          </w:p>
          <w:p w14:paraId="09324E6A" w14:textId="765F2E89" w:rsidR="00AD602B" w:rsidRPr="000C3580" w:rsidRDefault="00AD602B" w:rsidP="00694B01">
            <w:pPr>
              <w:spacing w:line="276" w:lineRule="auto"/>
              <w:rPr>
                <w:rFonts w:cstheme="minorHAnsi"/>
              </w:rPr>
            </w:pPr>
            <w:r w:rsidRPr="000C3580">
              <w:rPr>
                <w:rFonts w:cstheme="minorHAnsi"/>
                <w:b/>
                <w:bCs/>
              </w:rPr>
              <w:t>RELATIONSHIP (Guardian, DPOA, Family, etc.):</w:t>
            </w:r>
            <w:r w:rsidRPr="000C3580">
              <w:rPr>
                <w:rFonts w:cstheme="minorHAnsi"/>
              </w:rPr>
              <w:t xml:space="preserve"> </w:t>
            </w:r>
            <w:sdt>
              <w:sdtPr>
                <w:rPr>
                  <w:rFonts w:cstheme="minorHAnsi"/>
                </w:rPr>
                <w:id w:val="809213392"/>
                <w:placeholder>
                  <w:docPart w:val="88E85DB19E3A4A03AFB7F2B19C36320F"/>
                </w:placeholder>
                <w:text w:multiLine="1"/>
              </w:sdtPr>
              <w:sdtEndPr/>
              <w:sdtContent>
                <w:r w:rsidR="00330CCC">
                  <w:rPr>
                    <w:rFonts w:cstheme="minorHAnsi"/>
                  </w:rPr>
                  <w:t>POA</w:t>
                </w:r>
              </w:sdtContent>
            </w:sdt>
          </w:p>
          <w:p w14:paraId="69F6FE0A"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1859961351"/>
              <w:placeholder>
                <w:docPart w:val="47FA50CFF5594AB38A3F443CB6A83DBF"/>
              </w:placeholder>
              <w:text w:multiLine="1"/>
            </w:sdtPr>
            <w:sdtEndPr/>
            <w:sdtContent>
              <w:p w14:paraId="437CB50D" w14:textId="09BABE4E" w:rsidR="00AD602B" w:rsidRPr="000C3580" w:rsidRDefault="00330CCC" w:rsidP="00694B01">
                <w:pPr>
                  <w:spacing w:line="276" w:lineRule="auto"/>
                  <w:rPr>
                    <w:rFonts w:cstheme="minorHAnsi"/>
                  </w:rPr>
                </w:pPr>
                <w:r>
                  <w:rPr>
                    <w:rFonts w:cstheme="minorHAnsi"/>
                  </w:rPr>
                  <w:t xml:space="preserve">12345 SE </w:t>
                </w:r>
                <w:r w:rsidR="003C07ED">
                  <w:rPr>
                    <w:rFonts w:cstheme="minorHAnsi"/>
                  </w:rPr>
                  <w:t>FAR</w:t>
                </w:r>
                <w:r w:rsidR="00F22B40">
                  <w:rPr>
                    <w:rFonts w:cstheme="minorHAnsi"/>
                  </w:rPr>
                  <w:t>A</w:t>
                </w:r>
                <w:r w:rsidR="003C07ED">
                  <w:rPr>
                    <w:rFonts w:cstheme="minorHAnsi"/>
                  </w:rPr>
                  <w:t>WAY St. Renton, WA 98055</w:t>
                </w:r>
                <w:r w:rsidR="003C07ED">
                  <w:rPr>
                    <w:rFonts w:cstheme="minorHAnsi"/>
                  </w:rPr>
                  <w:br/>
                  <w:t>karenrezfam@gmail.com</w:t>
                </w:r>
              </w:p>
            </w:sdtContent>
          </w:sdt>
        </w:tc>
        <w:tc>
          <w:tcPr>
            <w:tcW w:w="4854" w:type="dxa"/>
            <w:gridSpan w:val="3"/>
            <w:vMerge w:val="restart"/>
            <w:tcBorders>
              <w:left w:val="single" w:sz="4" w:space="0" w:color="808080" w:themeColor="background1" w:themeShade="80"/>
            </w:tcBorders>
            <w:shd w:val="clear" w:color="auto" w:fill="E7E6E6" w:themeFill="background2"/>
          </w:tcPr>
          <w:p w14:paraId="223A9163" w14:textId="77777777" w:rsidR="00AD602B" w:rsidRPr="000C3580" w:rsidRDefault="00AD602B" w:rsidP="00694B01">
            <w:pPr>
              <w:spacing w:line="276" w:lineRule="auto"/>
              <w:rPr>
                <w:rFonts w:cstheme="minorHAnsi"/>
                <w:b/>
                <w:bCs/>
              </w:rPr>
            </w:pPr>
            <w:r w:rsidRPr="000C3580">
              <w:rPr>
                <w:rFonts w:cstheme="minorHAnsi"/>
                <w:b/>
                <w:bCs/>
              </w:rPr>
              <w:t>RESPONSIBLE PARTY (2):</w:t>
            </w:r>
          </w:p>
          <w:p w14:paraId="3BE83864" w14:textId="3B6470E1"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263538471"/>
                <w:placeholder>
                  <w:docPart w:val="4A79E0FC1B154EFEA5A6775672C3EE7C"/>
                </w:placeholder>
                <w:text w:multiLine="1"/>
              </w:sdtPr>
              <w:sdtEndPr/>
              <w:sdtContent>
                <w:r w:rsidR="003C07ED">
                  <w:rPr>
                    <w:rFonts w:cstheme="minorHAnsi"/>
                  </w:rPr>
                  <w:t>Kyle Resident</w:t>
                </w:r>
              </w:sdtContent>
            </w:sdt>
          </w:p>
          <w:p w14:paraId="56C81B5C" w14:textId="77777777" w:rsidR="00AD602B" w:rsidRPr="000C3580" w:rsidRDefault="00AD602B" w:rsidP="00694B01">
            <w:pPr>
              <w:spacing w:line="276" w:lineRule="auto"/>
              <w:rPr>
                <w:rFonts w:cstheme="minorHAnsi"/>
                <w:b/>
                <w:bCs/>
              </w:rPr>
            </w:pPr>
            <w:r w:rsidRPr="000C3580">
              <w:rPr>
                <w:rFonts w:cstheme="minorHAnsi"/>
                <w:b/>
                <w:bCs/>
              </w:rPr>
              <w:t>RELATIONSHIP (Guardian, DPOA, Family, etc.):</w:t>
            </w:r>
          </w:p>
          <w:p w14:paraId="55CE79C1" w14:textId="00B07F88"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919858521"/>
                <w:placeholder>
                  <w:docPart w:val="A3411AD2DF0A45218A2C751D7FA66685"/>
                </w:placeholder>
                <w:text w:multiLine="1"/>
              </w:sdtPr>
              <w:sdtEndPr/>
              <w:sdtContent>
                <w:r w:rsidR="003C07ED">
                  <w:rPr>
                    <w:rFonts w:cstheme="minorHAnsi"/>
                  </w:rPr>
                  <w:t>Son-in-law</w:t>
                </w:r>
              </w:sdtContent>
            </w:sdt>
          </w:p>
          <w:p w14:paraId="6D21B914"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367605813"/>
              <w:placeholder>
                <w:docPart w:val="4D3670E863FF41BF897358EB2B9F11A5"/>
              </w:placeholder>
              <w:text w:multiLine="1"/>
            </w:sdtPr>
            <w:sdtEndPr/>
            <w:sdtContent>
              <w:p w14:paraId="41C6178C" w14:textId="42BDFE6F" w:rsidR="00AD602B" w:rsidRPr="000C3580" w:rsidRDefault="003C07ED" w:rsidP="00694B01">
                <w:pPr>
                  <w:rPr>
                    <w:rFonts w:cstheme="minorHAnsi"/>
                  </w:rPr>
                </w:pPr>
                <w:r>
                  <w:rPr>
                    <w:rFonts w:cstheme="minorHAnsi"/>
                  </w:rPr>
                  <w:t>Kylerezfam@gmail.com</w:t>
                </w:r>
              </w:p>
            </w:sdtContent>
          </w:sdt>
        </w:tc>
      </w:tr>
      <w:tr w:rsidR="00AD602B" w:rsidRPr="000C3580" w14:paraId="5CAC32DA" w14:textId="77777777" w:rsidTr="000C771C">
        <w:trPr>
          <w:trHeight w:val="1260"/>
        </w:trPr>
        <w:tc>
          <w:tcPr>
            <w:tcW w:w="4585" w:type="dxa"/>
            <w:gridSpan w:val="3"/>
            <w:tcBorders>
              <w:top w:val="nil"/>
              <w:bottom w:val="single" w:sz="4" w:space="0" w:color="auto"/>
              <w:right w:val="single" w:sz="4" w:space="0" w:color="808080" w:themeColor="background1" w:themeShade="80"/>
            </w:tcBorders>
          </w:tcPr>
          <w:p w14:paraId="068F8D2C" w14:textId="77777777" w:rsidR="00AD602B" w:rsidRDefault="00AD602B" w:rsidP="00AD602B">
            <w:pPr>
              <w:spacing w:line="276" w:lineRule="auto"/>
              <w:rPr>
                <w:rFonts w:cstheme="minorHAnsi"/>
                <w:b/>
                <w:bCs/>
              </w:rPr>
            </w:pPr>
          </w:p>
          <w:p w14:paraId="4C277D91" w14:textId="77777777" w:rsidR="00AD602B" w:rsidRPr="000C3580" w:rsidRDefault="00AD602B" w:rsidP="00AD602B">
            <w:pPr>
              <w:spacing w:line="276" w:lineRule="auto"/>
              <w:rPr>
                <w:rFonts w:cstheme="minorHAnsi"/>
                <w:b/>
                <w:bCs/>
              </w:rPr>
            </w:pPr>
            <w:r w:rsidRPr="000C3580">
              <w:rPr>
                <w:rFonts w:cstheme="minorHAnsi"/>
                <w:b/>
                <w:bCs/>
              </w:rPr>
              <w:t>PRIMARY LANGUAGE:</w:t>
            </w:r>
          </w:p>
          <w:bookmarkStart w:id="10" w:name="OLE_LINK2" w:displacedByCustomXml="next"/>
          <w:sdt>
            <w:sdtPr>
              <w:rPr>
                <w:rStyle w:val="PrimLang"/>
              </w:rPr>
              <w:alias w:val="PrimLan"/>
              <w:tag w:val="PrimLan"/>
              <w:id w:val="-287812643"/>
              <w:placeholder>
                <w:docPart w:val="5F195E22CD5041EF9372E54D7D630BE4"/>
              </w:placeholder>
              <w:text/>
            </w:sdtPr>
            <w:sdtEndPr>
              <w:rPr>
                <w:rStyle w:val="DefaultParagraphFont"/>
                <w:rFonts w:cstheme="minorHAnsi"/>
                <w:b/>
                <w:bCs/>
              </w:rPr>
            </w:sdtEndPr>
            <w:sdtContent>
              <w:p w14:paraId="22090070" w14:textId="469A523D" w:rsidR="00AD602B" w:rsidRDefault="00330CCC" w:rsidP="00694B01">
                <w:pPr>
                  <w:spacing w:line="276" w:lineRule="auto"/>
                  <w:rPr>
                    <w:rFonts w:cstheme="minorHAnsi"/>
                    <w:b/>
                    <w:bCs/>
                  </w:rPr>
                </w:pPr>
                <w:r>
                  <w:rPr>
                    <w:rStyle w:val="PrimLang"/>
                  </w:rPr>
                  <w:t>ENGLISH</w:t>
                </w:r>
              </w:p>
            </w:sdtContent>
          </w:sdt>
          <w:bookmarkEnd w:id="10" w:displacedByCustomXml="prev"/>
          <w:p w14:paraId="4E629D95" w14:textId="77777777" w:rsidR="000909E4" w:rsidRPr="000C3580" w:rsidRDefault="000909E4" w:rsidP="00694B01">
            <w:pPr>
              <w:spacing w:line="276" w:lineRule="auto"/>
              <w:rPr>
                <w:rFonts w:cstheme="minorHAnsi"/>
                <w:b/>
                <w:bCs/>
              </w:rPr>
            </w:pPr>
            <w:r>
              <w:rPr>
                <w:rFonts w:cstheme="minorHAnsi"/>
                <w:b/>
                <w:bCs/>
              </w:rPr>
              <w:fldChar w:fldCharType="begin"/>
            </w:r>
            <w:r>
              <w:rPr>
                <w:rFonts w:cstheme="minorHAnsi"/>
                <w:b/>
                <w:bCs/>
              </w:rPr>
              <w:instrText xml:space="preserve"> STYLEREF  PrimLang  \* MERGEFORMAT </w:instrText>
            </w:r>
            <w:r>
              <w:rPr>
                <w:rFonts w:cstheme="minorHAnsi"/>
                <w:b/>
                <w:bCs/>
              </w:rPr>
              <w:fldChar w:fldCharType="end"/>
            </w:r>
          </w:p>
        </w:tc>
        <w:tc>
          <w:tcPr>
            <w:tcW w:w="486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7E6E6" w:themeFill="background2"/>
          </w:tcPr>
          <w:p w14:paraId="38442F40" w14:textId="77777777" w:rsidR="00AD602B" w:rsidRPr="000C3580" w:rsidRDefault="00AD602B" w:rsidP="00694B01">
            <w:pPr>
              <w:spacing w:line="276" w:lineRule="auto"/>
              <w:rPr>
                <w:rFonts w:cstheme="minorHAnsi"/>
                <w:b/>
                <w:bCs/>
              </w:rPr>
            </w:pPr>
          </w:p>
        </w:tc>
        <w:tc>
          <w:tcPr>
            <w:tcW w:w="4854" w:type="dxa"/>
            <w:gridSpan w:val="3"/>
            <w:vMerge/>
            <w:tcBorders>
              <w:left w:val="single" w:sz="4" w:space="0" w:color="808080" w:themeColor="background1" w:themeShade="80"/>
              <w:bottom w:val="single" w:sz="4" w:space="0" w:color="auto"/>
            </w:tcBorders>
            <w:shd w:val="clear" w:color="auto" w:fill="E7E6E6" w:themeFill="background2"/>
          </w:tcPr>
          <w:p w14:paraId="2AD58716" w14:textId="77777777" w:rsidR="00AD602B" w:rsidRPr="000C3580" w:rsidRDefault="00AD602B" w:rsidP="00694B01">
            <w:pPr>
              <w:spacing w:line="276" w:lineRule="auto"/>
              <w:rPr>
                <w:rFonts w:cstheme="minorHAnsi"/>
                <w:b/>
                <w:bCs/>
              </w:rPr>
            </w:pPr>
          </w:p>
        </w:tc>
      </w:tr>
      <w:tr w:rsidR="00E205F0" w:rsidRPr="000C3580" w14:paraId="3094A485" w14:textId="77777777" w:rsidTr="000C771C">
        <w:tc>
          <w:tcPr>
            <w:tcW w:w="4585" w:type="dxa"/>
            <w:gridSpan w:val="3"/>
            <w:tcBorders>
              <w:right w:val="single" w:sz="4" w:space="0" w:color="808080" w:themeColor="background1" w:themeShade="80"/>
            </w:tcBorders>
          </w:tcPr>
          <w:p w14:paraId="5527C98F" w14:textId="072F92A0" w:rsidR="00E205F0" w:rsidRPr="000C3580" w:rsidRDefault="00E205F0" w:rsidP="00694B01">
            <w:pPr>
              <w:spacing w:line="276" w:lineRule="auto"/>
              <w:rPr>
                <w:rFonts w:cstheme="minorHAnsi"/>
              </w:rPr>
            </w:pPr>
            <w:bookmarkStart w:id="11" w:name="allergies"/>
            <w:r w:rsidRPr="000C3580">
              <w:rPr>
                <w:rFonts w:cstheme="minorHAnsi"/>
                <w:b/>
                <w:bCs/>
                <w:color w:val="FF0000"/>
              </w:rPr>
              <w:t xml:space="preserve">ALLERGIES: </w:t>
            </w:r>
            <w:bookmarkEnd w:id="11"/>
            <w:sdt>
              <w:sdtPr>
                <w:rPr>
                  <w:rFonts w:cstheme="minorHAnsi"/>
                  <w:b/>
                  <w:bCs/>
                </w:rPr>
                <w:id w:val="1203985708"/>
                <w:placeholder>
                  <w:docPart w:val="7ACEA17CC74041A4877E3D58A2D9CA3F"/>
                </w:placeholder>
                <w:text/>
              </w:sdtPr>
              <w:sdtEndPr/>
              <w:sdtContent>
                <w:r w:rsidR="003C07ED">
                  <w:rPr>
                    <w:rFonts w:cstheme="minorHAnsi"/>
                    <w:b/>
                    <w:bCs/>
                  </w:rPr>
                  <w:t xml:space="preserve"> PENICILLIN</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7E6E6" w:themeFill="background2"/>
          </w:tcPr>
          <w:p w14:paraId="726C5028" w14:textId="77777777" w:rsidR="00E205F0" w:rsidRPr="000C3580" w:rsidRDefault="00E205F0" w:rsidP="00694B01">
            <w:pPr>
              <w:spacing w:line="276" w:lineRule="auto"/>
              <w:rPr>
                <w:rFonts w:cstheme="minorHAnsi"/>
                <w:b/>
                <w:bCs/>
              </w:rPr>
            </w:pPr>
            <w:r w:rsidRPr="000C3580">
              <w:rPr>
                <w:rFonts w:cstheme="minorHAnsi"/>
                <w:b/>
                <w:bCs/>
              </w:rPr>
              <w:t>HOME PHONE:</w:t>
            </w:r>
          </w:p>
          <w:p w14:paraId="404C0D3C" w14:textId="6B3A4359" w:rsidR="00E205F0" w:rsidRPr="000C3580" w:rsidRDefault="00E205F0" w:rsidP="00694B01">
            <w:pPr>
              <w:spacing w:line="276" w:lineRule="auto"/>
              <w:rPr>
                <w:rFonts w:cstheme="minorHAnsi"/>
              </w:rPr>
            </w:pPr>
            <w:r w:rsidRPr="000C3580">
              <w:rPr>
                <w:rFonts w:cstheme="minorHAnsi"/>
              </w:rPr>
              <w:t xml:space="preserve"> </w:t>
            </w:r>
            <w:sdt>
              <w:sdtPr>
                <w:rPr>
                  <w:rFonts w:cstheme="minorHAnsi"/>
                </w:rPr>
                <w:id w:val="329569385"/>
                <w:placeholder>
                  <w:docPart w:val="DE4A310A20664615B0FB438E0179ED36"/>
                </w:placeholder>
                <w:text w:multiLine="1"/>
              </w:sdtPr>
              <w:sdtEndPr/>
              <w:sdtContent>
                <w:r w:rsidR="003C07ED">
                  <w:rPr>
                    <w:rFonts w:cstheme="minorHAnsi"/>
                  </w:rPr>
                  <w:t>(206) 425-5447</w:t>
                </w:r>
              </w:sdtContent>
            </w:sdt>
          </w:p>
        </w:tc>
        <w:tc>
          <w:tcPr>
            <w:tcW w:w="2433"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E7E6E6" w:themeFill="background2"/>
          </w:tcPr>
          <w:p w14:paraId="40A496A1" w14:textId="77777777" w:rsidR="00E205F0" w:rsidRPr="000C3580" w:rsidRDefault="00E205F0" w:rsidP="00694B01">
            <w:pPr>
              <w:spacing w:line="276" w:lineRule="auto"/>
              <w:rPr>
                <w:rFonts w:cstheme="minorHAnsi"/>
                <w:b/>
                <w:bCs/>
              </w:rPr>
            </w:pPr>
            <w:r w:rsidRPr="000C3580">
              <w:rPr>
                <w:rFonts w:cstheme="minorHAnsi"/>
                <w:b/>
                <w:bCs/>
              </w:rPr>
              <w:t>CELL PHONE:</w:t>
            </w:r>
          </w:p>
          <w:p w14:paraId="0533848B" w14:textId="50313314" w:rsidR="00E205F0" w:rsidRPr="000C3580" w:rsidRDefault="00A31AB8" w:rsidP="00694B01">
            <w:pPr>
              <w:rPr>
                <w:rFonts w:cstheme="minorHAnsi"/>
              </w:rPr>
            </w:pPr>
            <w:sdt>
              <w:sdtPr>
                <w:rPr>
                  <w:rFonts w:cstheme="minorHAnsi"/>
                </w:rPr>
                <w:id w:val="-1417092240"/>
                <w:placeholder>
                  <w:docPart w:val="ADE52AEC0C8844138EE3A05654F480A9"/>
                </w:placeholder>
                <w:text w:multiLine="1"/>
              </w:sdtPr>
              <w:sdtEndPr/>
              <w:sdtContent>
                <w:r w:rsidR="003C07ED">
                  <w:rPr>
                    <w:rFonts w:cstheme="minorHAnsi"/>
                  </w:rPr>
                  <w:t xml:space="preserve">(206) </w:t>
                </w:r>
                <w:r w:rsidR="00A34879">
                  <w:rPr>
                    <w:rFonts w:cstheme="minorHAnsi"/>
                  </w:rPr>
                  <w:t>360-5477</w:t>
                </w:r>
              </w:sdtContent>
            </w:sdt>
          </w:p>
        </w:tc>
        <w:tc>
          <w:tcPr>
            <w:tcW w:w="2433" w:type="dxa"/>
            <w:gridSpan w:val="2"/>
            <w:tcBorders>
              <w:left w:val="single" w:sz="4" w:space="0" w:color="808080" w:themeColor="background1" w:themeShade="80"/>
              <w:right w:val="nil"/>
            </w:tcBorders>
            <w:shd w:val="clear" w:color="auto" w:fill="E7E6E6" w:themeFill="background2"/>
          </w:tcPr>
          <w:p w14:paraId="24708B1C" w14:textId="77777777" w:rsidR="00E205F0" w:rsidRPr="000C3580" w:rsidRDefault="00E205F0" w:rsidP="00694B01">
            <w:pPr>
              <w:spacing w:line="276" w:lineRule="auto"/>
              <w:rPr>
                <w:rFonts w:cstheme="minorHAnsi"/>
                <w:b/>
                <w:bCs/>
              </w:rPr>
            </w:pPr>
            <w:r w:rsidRPr="000C3580">
              <w:rPr>
                <w:rFonts w:cstheme="minorHAnsi"/>
                <w:b/>
                <w:bCs/>
              </w:rPr>
              <w:t>HOME PHONE:</w:t>
            </w:r>
          </w:p>
          <w:p w14:paraId="0C957702" w14:textId="1EB2A5C4" w:rsidR="00E205F0" w:rsidRPr="000C3580" w:rsidRDefault="00A31AB8" w:rsidP="00694B01">
            <w:pPr>
              <w:spacing w:line="276" w:lineRule="auto"/>
              <w:rPr>
                <w:rFonts w:cstheme="minorHAnsi"/>
              </w:rPr>
            </w:pPr>
            <w:sdt>
              <w:sdtPr>
                <w:rPr>
                  <w:rFonts w:cstheme="minorHAnsi"/>
                </w:rPr>
                <w:id w:val="-885874052"/>
                <w:placeholder>
                  <w:docPart w:val="F447E90F6C5A411ABF621F21782AF8ED"/>
                </w:placeholder>
                <w:text w:multiLine="1"/>
              </w:sdtPr>
              <w:sdtEndPr/>
              <w:sdtContent>
                <w:r w:rsidR="00A34879" w:rsidRPr="007B479A">
                  <w:rPr>
                    <w:rFonts w:cstheme="minorHAnsi"/>
                  </w:rPr>
                  <w:t>(206) 425-5447</w:t>
                </w:r>
              </w:sdtContent>
            </w:sdt>
          </w:p>
        </w:tc>
        <w:tc>
          <w:tcPr>
            <w:tcW w:w="2421" w:type="dxa"/>
            <w:tcBorders>
              <w:left w:val="nil"/>
            </w:tcBorders>
            <w:shd w:val="clear" w:color="auto" w:fill="E7E6E6" w:themeFill="background2"/>
          </w:tcPr>
          <w:p w14:paraId="5D03464A" w14:textId="77777777" w:rsidR="00E205F0" w:rsidRPr="000C3580" w:rsidRDefault="00E205F0" w:rsidP="00694B01">
            <w:pPr>
              <w:spacing w:line="276" w:lineRule="auto"/>
              <w:rPr>
                <w:rFonts w:cstheme="minorHAnsi"/>
                <w:b/>
                <w:bCs/>
              </w:rPr>
            </w:pPr>
            <w:r w:rsidRPr="000C3580">
              <w:rPr>
                <w:rFonts w:cstheme="minorHAnsi"/>
                <w:b/>
                <w:bCs/>
              </w:rPr>
              <w:t>CELL PHONE:</w:t>
            </w:r>
          </w:p>
          <w:p w14:paraId="61AC786C" w14:textId="1AAC4453" w:rsidR="00E205F0" w:rsidRPr="000C3580" w:rsidRDefault="00A31AB8" w:rsidP="00694B01">
            <w:pPr>
              <w:rPr>
                <w:rFonts w:cstheme="minorHAnsi"/>
              </w:rPr>
            </w:pPr>
            <w:sdt>
              <w:sdtPr>
                <w:rPr>
                  <w:rFonts w:cstheme="minorHAnsi"/>
                </w:rPr>
                <w:id w:val="-1170868020"/>
                <w:placeholder>
                  <w:docPart w:val="CEA3754325654D90B97791CE6269B73B"/>
                </w:placeholder>
                <w:text w:multiLine="1"/>
              </w:sdtPr>
              <w:sdtEndPr/>
              <w:sdtContent>
                <w:r w:rsidR="00A34879" w:rsidRPr="00A63C0B">
                  <w:rPr>
                    <w:rFonts w:cstheme="minorHAnsi"/>
                  </w:rPr>
                  <w:t>(206) 360-547</w:t>
                </w:r>
                <w:r w:rsidR="00A34879">
                  <w:rPr>
                    <w:rFonts w:cstheme="minorHAnsi"/>
                  </w:rPr>
                  <w:t>8</w:t>
                </w:r>
              </w:sdtContent>
            </w:sdt>
          </w:p>
        </w:tc>
      </w:tr>
      <w:tr w:rsidR="00694B01" w:rsidRPr="000C3580" w14:paraId="10B86414" w14:textId="77777777" w:rsidTr="000C771C">
        <w:tc>
          <w:tcPr>
            <w:tcW w:w="4585" w:type="dxa"/>
            <w:gridSpan w:val="3"/>
            <w:tcBorders>
              <w:right w:val="single" w:sz="4" w:space="0" w:color="808080" w:themeColor="background1" w:themeShade="80"/>
            </w:tcBorders>
          </w:tcPr>
          <w:p w14:paraId="517861A0" w14:textId="7F98C00C" w:rsidR="00694B01" w:rsidRDefault="00A31AB8" w:rsidP="003A58A4">
            <w:pPr>
              <w:spacing w:line="276" w:lineRule="auto"/>
              <w:rPr>
                <w:rFonts w:cstheme="minorHAnsi"/>
              </w:rPr>
            </w:pPr>
            <w:sdt>
              <w:sdtPr>
                <w:rPr>
                  <w:rFonts w:cstheme="minorHAnsi"/>
                </w:rPr>
                <w:id w:val="655884700"/>
                <w14:checkbox>
                  <w14:checked w14:val="1"/>
                  <w14:checkedState w14:val="2612" w14:font="MS Gothic"/>
                  <w14:uncheckedState w14:val="2610" w14:font="MS Gothic"/>
                </w14:checkbox>
              </w:sdtPr>
              <w:sdtEndPr/>
              <w:sdtContent>
                <w:r w:rsidR="00A34879">
                  <w:rPr>
                    <w:rFonts w:ascii="MS Gothic" w:eastAsia="MS Gothic" w:hAnsi="MS Gothic" w:cstheme="minorHAnsi" w:hint="eastAsia"/>
                  </w:rPr>
                  <w:t>☒</w:t>
                </w:r>
              </w:sdtContent>
            </w:sdt>
            <w:r w:rsidR="000D2949" w:rsidRPr="00F77F7E">
              <w:rPr>
                <w:rFonts w:cstheme="minorHAnsi"/>
              </w:rPr>
              <w:t xml:space="preserve"> </w:t>
            </w:r>
            <w:r w:rsidR="003A58A4" w:rsidRPr="000C3580">
              <w:rPr>
                <w:rFonts w:cstheme="minorHAnsi"/>
                <w:b/>
                <w:bCs/>
              </w:rPr>
              <w:t xml:space="preserve">ADVANCED DIRECTIVES:  </w:t>
            </w:r>
            <w:r w:rsidR="003A58A4" w:rsidRPr="000C3580">
              <w:rPr>
                <w:rFonts w:cstheme="minorHAnsi"/>
              </w:rPr>
              <w:t>Specify Types:</w:t>
            </w:r>
            <w:r w:rsidR="000D2949">
              <w:rPr>
                <w:rFonts w:cstheme="minorHAnsi"/>
              </w:rPr>
              <w:t xml:space="preserve"> </w:t>
            </w:r>
            <w:sdt>
              <w:sdtPr>
                <w:rPr>
                  <w:rFonts w:cstheme="minorHAnsi"/>
                </w:rPr>
                <w:id w:val="1282384018"/>
                <w:placeholder>
                  <w:docPart w:val="199A0D80E2D84A8F8DE25BDEA0A540E4"/>
                </w:placeholder>
                <w:text w:multiLine="1"/>
              </w:sdtPr>
              <w:sdtEndPr/>
              <w:sdtContent>
                <w:r w:rsidR="00594834">
                  <w:rPr>
                    <w:rFonts w:cstheme="minorHAnsi"/>
                  </w:rPr>
                  <w:t xml:space="preserve"> </w:t>
                </w:r>
                <w:r w:rsidR="00BC066B">
                  <w:rPr>
                    <w:rFonts w:cstheme="minorHAnsi"/>
                  </w:rPr>
                  <w:t xml:space="preserve">SOME </w:t>
                </w:r>
                <w:r w:rsidR="00594834">
                  <w:rPr>
                    <w:rFonts w:cstheme="minorHAnsi"/>
                  </w:rPr>
                  <w:t>EXAMPLES (LIVING WILL; MEDICAL POA; ADVANCE HEALTHCARE DIRECTIVE; PSUCHIATRIC ADVANCED DIRECTIVES</w:t>
                </w:r>
                <w:r w:rsidR="00D62A55">
                  <w:rPr>
                    <w:rFonts w:cstheme="minorHAnsi"/>
                  </w:rPr>
                  <w:t>)</w:t>
                </w:r>
              </w:sdtContent>
            </w:sdt>
          </w:p>
          <w:bookmarkStart w:id="12" w:name="polst"/>
          <w:p w14:paraId="124612C4" w14:textId="58C5AC69" w:rsidR="001832EC" w:rsidRPr="000C3580" w:rsidRDefault="00A31AB8" w:rsidP="003A58A4">
            <w:pPr>
              <w:spacing w:line="276" w:lineRule="auto"/>
              <w:rPr>
                <w:rFonts w:cstheme="minorHAnsi"/>
                <w:b/>
                <w:bCs/>
              </w:rPr>
            </w:pPr>
            <w:sdt>
              <w:sdtPr>
                <w:rPr>
                  <w:rFonts w:cstheme="minorHAnsi"/>
                </w:rPr>
                <w:id w:val="1362788725"/>
                <w14:checkbox>
                  <w14:checked w14:val="1"/>
                  <w14:checkedState w14:val="2612" w14:font="MS Gothic"/>
                  <w14:uncheckedState w14:val="2610" w14:font="MS Gothic"/>
                </w14:checkbox>
              </w:sdtPr>
              <w:sdtEndPr/>
              <w:sdtContent>
                <w:r w:rsidR="00D62A55">
                  <w:rPr>
                    <w:rFonts w:ascii="MS Gothic" w:eastAsia="MS Gothic" w:hAnsi="MS Gothic" w:cstheme="minorHAnsi" w:hint="eastAsia"/>
                  </w:rPr>
                  <w:t>☒</w:t>
                </w:r>
              </w:sdtContent>
            </w:sdt>
            <w:r w:rsidR="000D2949" w:rsidRPr="00F77F7E">
              <w:rPr>
                <w:rFonts w:cstheme="minorHAnsi"/>
              </w:rPr>
              <w:t xml:space="preserve"> </w:t>
            </w:r>
            <w:hyperlink w:anchor="polst" w:tooltip="A POLST form is meant to compliment an advance directive, not replace it.  A POLST is a set of medical orders   that a person can fill in and ask their health care provider to sign. A POLST form addresses the resident's wishes in an emergency, such as whether " w:history="1">
              <w:r w:rsidR="001832EC" w:rsidRPr="001832EC">
                <w:rPr>
                  <w:rStyle w:val="Hyperlink"/>
                  <w:rFonts w:cstheme="minorHAnsi"/>
                  <w:b/>
                  <w:bCs/>
                  <w:u w:val="none"/>
                </w:rPr>
                <w:t>POLST FORM</w:t>
              </w:r>
              <w:r w:rsidR="001832EC" w:rsidRPr="0071325F">
                <w:rPr>
                  <w:rStyle w:val="Hyperlink"/>
                  <w:rFonts w:cstheme="minorHAnsi"/>
                  <w:b/>
                  <w:bCs/>
                  <w:u w:val="none"/>
                </w:rPr>
                <w:t>:</w:t>
              </w:r>
            </w:hyperlink>
            <w:bookmarkEnd w:id="12"/>
          </w:p>
        </w:tc>
        <w:bookmarkStart w:id="13" w:name="LEG_DOC_EXAMPLE"/>
        <w:tc>
          <w:tcPr>
            <w:tcW w:w="48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AA24D" w14:textId="53023C94" w:rsidR="00694B01" w:rsidRPr="00967F3C" w:rsidRDefault="00A31AB8" w:rsidP="003A58A4">
            <w:pPr>
              <w:spacing w:line="276" w:lineRule="auto"/>
              <w:rPr>
                <w:rFonts w:cstheme="minorHAnsi"/>
                <w:b/>
                <w:bCs/>
              </w:rPr>
            </w:pPr>
            <w:sdt>
              <w:sdtPr>
                <w:rPr>
                  <w:rFonts w:cstheme="minorHAnsi"/>
                </w:rPr>
                <w:id w:val="-311110095"/>
                <w14:checkbox>
                  <w14:checked w14:val="1"/>
                  <w14:checkedState w14:val="2612" w14:font="MS Gothic"/>
                  <w14:uncheckedState w14:val="2610" w14:font="MS Gothic"/>
                </w14:checkbox>
              </w:sdtPr>
              <w:sdtEndPr/>
              <w:sdtContent>
                <w:r w:rsidR="00D62A55">
                  <w:rPr>
                    <w:rFonts w:ascii="MS Gothic" w:eastAsia="MS Gothic" w:hAnsi="MS Gothic" w:cstheme="minorHAnsi" w:hint="eastAsia"/>
                  </w:rPr>
                  <w:t>☒</w:t>
                </w:r>
              </w:sdtContent>
            </w:sdt>
            <w:r w:rsidR="00967F3C" w:rsidRPr="00F77F7E">
              <w:rPr>
                <w:rFonts w:cstheme="minorHAnsi"/>
              </w:rPr>
              <w:t xml:space="preserve"> </w:t>
            </w:r>
            <w:hyperlink w:anchor="LEG_DOC_EXAMPLE" w:tooltip="Legal documents may include Durable Power of Attorney, Guardianship, etc." w:history="1">
              <w:r w:rsidR="003A58A4" w:rsidRPr="00AD2DC0">
                <w:rPr>
                  <w:rStyle w:val="Hyperlink"/>
                  <w:rFonts w:cstheme="minorHAnsi"/>
                  <w:b/>
                  <w:bCs/>
                  <w:u w:val="none"/>
                </w:rPr>
                <w:t>LEGAL DOCUMENTS</w:t>
              </w:r>
              <w:bookmarkEnd w:id="13"/>
            </w:hyperlink>
            <w:r w:rsidR="003A58A4" w:rsidRPr="000C3580">
              <w:rPr>
                <w:rFonts w:cstheme="minorHAnsi"/>
                <w:b/>
                <w:bCs/>
              </w:rPr>
              <w:t xml:space="preserve">:  </w:t>
            </w:r>
            <w:sdt>
              <w:sdtPr>
                <w:rPr>
                  <w:rFonts w:cstheme="minorHAnsi"/>
                </w:rPr>
                <w:id w:val="-489492262"/>
                <w:placeholder>
                  <w:docPart w:val="66C8CECC9062442298236BAE2DF9A7B3"/>
                </w:placeholder>
                <w:text w:multiLine="1"/>
              </w:sdtPr>
              <w:sdtEndPr/>
              <w:sdtContent>
                <w:r w:rsidR="00D62A55">
                  <w:rPr>
                    <w:rFonts w:cstheme="minorHAnsi"/>
                  </w:rPr>
                  <w:t>Medical/Financial POA</w:t>
                </w:r>
              </w:sdtContent>
            </w:sdt>
          </w:p>
        </w:tc>
        <w:tc>
          <w:tcPr>
            <w:tcW w:w="4854" w:type="dxa"/>
            <w:gridSpan w:val="3"/>
            <w:tcBorders>
              <w:left w:val="single" w:sz="4" w:space="0" w:color="808080" w:themeColor="background1" w:themeShade="80"/>
            </w:tcBorders>
          </w:tcPr>
          <w:p w14:paraId="3B41272F" w14:textId="77777777" w:rsidR="003A58A4" w:rsidRPr="000C3580" w:rsidRDefault="003A58A4" w:rsidP="003A58A4">
            <w:pPr>
              <w:spacing w:line="276" w:lineRule="auto"/>
              <w:rPr>
                <w:rFonts w:cstheme="minorHAnsi"/>
                <w:b/>
                <w:bCs/>
              </w:rPr>
            </w:pPr>
            <w:r w:rsidRPr="000C3580">
              <w:rPr>
                <w:rFonts w:cstheme="minorHAnsi"/>
                <w:b/>
                <w:bCs/>
              </w:rPr>
              <w:t>PHARMACY:</w:t>
            </w:r>
          </w:p>
          <w:p w14:paraId="4D890D4A" w14:textId="508D7259"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1495764538"/>
                <w:placeholder>
                  <w:docPart w:val="7811A1092A864DD69BF4E632007487BF"/>
                </w:placeholder>
                <w:text w:multiLine="1"/>
              </w:sdtPr>
              <w:sdtEndPr/>
              <w:sdtContent>
                <w:r w:rsidR="00D62A55">
                  <w:rPr>
                    <w:rFonts w:cstheme="minorHAnsi"/>
                  </w:rPr>
                  <w:t>LTC Pharmacy here</w:t>
                </w:r>
              </w:sdtContent>
            </w:sdt>
          </w:p>
          <w:p w14:paraId="1DCFBA35" w14:textId="5315D5CE" w:rsidR="003A58A4" w:rsidRPr="000C3580" w:rsidRDefault="003A58A4" w:rsidP="003A58A4">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559540561"/>
                <w:placeholder>
                  <w:docPart w:val="CC04646207A84DA68554DD4630A83DCF"/>
                </w:placeholder>
                <w:text w:multiLine="1"/>
              </w:sdtPr>
              <w:sdtEndPr/>
              <w:sdtContent>
                <w:r w:rsidR="00D62A55">
                  <w:rPr>
                    <w:rFonts w:cstheme="minorHAnsi"/>
                  </w:rPr>
                  <w:t>(206</w:t>
                </w:r>
                <w:r w:rsidR="00835F5F">
                  <w:rPr>
                    <w:rFonts w:cstheme="minorHAnsi"/>
                  </w:rPr>
                  <w:t>)</w:t>
                </w:r>
                <w:r w:rsidR="00D62A55">
                  <w:rPr>
                    <w:rFonts w:cstheme="minorHAnsi"/>
                  </w:rPr>
                  <w:t xml:space="preserve"> 345-</w:t>
                </w:r>
                <w:r w:rsidR="00BC066B">
                  <w:rPr>
                    <w:rFonts w:cstheme="minorHAnsi"/>
                  </w:rPr>
                  <w:t>77</w:t>
                </w:r>
                <w:r w:rsidR="00D62A55">
                  <w:rPr>
                    <w:rFonts w:cstheme="minorHAnsi"/>
                  </w:rPr>
                  <w:t>00</w:t>
                </w:r>
              </w:sdtContent>
            </w:sdt>
            <w:r w:rsidRPr="000C3580">
              <w:rPr>
                <w:rFonts w:cstheme="minorHAnsi"/>
              </w:rPr>
              <w:t xml:space="preserve"> </w:t>
            </w:r>
          </w:p>
          <w:p w14:paraId="4527536D" w14:textId="43D649A9" w:rsidR="00694B01" w:rsidRPr="000C3580" w:rsidRDefault="003A58A4" w:rsidP="003A58A4">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10361184"/>
                <w:placeholder>
                  <w:docPart w:val="2147AA93057B449FB636A68EF8657B20"/>
                </w:placeholder>
                <w:text w:multiLine="1"/>
              </w:sdtPr>
              <w:sdtEndPr/>
              <w:sdtContent>
                <w:r w:rsidR="00835F5F" w:rsidRPr="00D76710">
                  <w:rPr>
                    <w:rFonts w:cstheme="minorHAnsi"/>
                  </w:rPr>
                  <w:t>(206) 345-</w:t>
                </w:r>
                <w:r w:rsidR="00BC066B">
                  <w:rPr>
                    <w:rFonts w:cstheme="minorHAnsi"/>
                  </w:rPr>
                  <w:t>7</w:t>
                </w:r>
                <w:r w:rsidR="00835F5F" w:rsidRPr="00D76710">
                  <w:rPr>
                    <w:rFonts w:cstheme="minorHAnsi"/>
                  </w:rPr>
                  <w:t>000</w:t>
                </w:r>
              </w:sdtContent>
            </w:sdt>
          </w:p>
        </w:tc>
      </w:tr>
      <w:tr w:rsidR="00694B01" w:rsidRPr="000C3580" w14:paraId="6D53FBED" w14:textId="77777777" w:rsidTr="000C771C">
        <w:tc>
          <w:tcPr>
            <w:tcW w:w="4585" w:type="dxa"/>
            <w:gridSpan w:val="3"/>
            <w:tcBorders>
              <w:bottom w:val="single" w:sz="4" w:space="0" w:color="auto"/>
            </w:tcBorders>
          </w:tcPr>
          <w:p w14:paraId="0CE400D3" w14:textId="77777777" w:rsidR="00E205F0" w:rsidRPr="000C3580" w:rsidRDefault="00E205F0" w:rsidP="00E205F0">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(1)</w:t>
            </w:r>
            <w:r w:rsidRPr="000C3580">
              <w:rPr>
                <w:rFonts w:cstheme="minorHAnsi"/>
                <w:b/>
                <w:bCs/>
              </w:rPr>
              <w:t>:</w:t>
            </w:r>
          </w:p>
          <w:p w14:paraId="220062EA" w14:textId="0F5D7C60" w:rsidR="00E205F0" w:rsidRPr="000C3580" w:rsidRDefault="00E205F0" w:rsidP="00E205F0">
            <w:pPr>
              <w:spacing w:line="276" w:lineRule="auto"/>
              <w:rPr>
                <w:rFonts w:cstheme="minorHAnsi"/>
              </w:rPr>
            </w:pPr>
            <w:r w:rsidRPr="000C3580">
              <w:rPr>
                <w:rFonts w:cstheme="minorHAnsi"/>
              </w:rPr>
              <w:t xml:space="preserve"> </w:t>
            </w:r>
            <w:sdt>
              <w:sdtPr>
                <w:rPr>
                  <w:rFonts w:cstheme="minorHAnsi"/>
                </w:rPr>
                <w:id w:val="-1483540228"/>
                <w:placeholder>
                  <w:docPart w:val="E45D17ABC6A54E2AB136A62129FE0A90"/>
                </w:placeholder>
                <w:text w:multiLine="1"/>
              </w:sdtPr>
              <w:sdtEndPr/>
              <w:sdtContent>
                <w:r w:rsidR="00835F5F">
                  <w:rPr>
                    <w:rFonts w:cstheme="minorHAnsi"/>
                  </w:rPr>
                  <w:t>Dr. Feelgood (PCP)</w:t>
                </w:r>
              </w:sdtContent>
            </w:sdt>
          </w:p>
          <w:p w14:paraId="03DF70B2" w14:textId="1628C27A" w:rsidR="00E205F0" w:rsidRPr="000C3580" w:rsidRDefault="00E205F0" w:rsidP="00E205F0">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384604842"/>
                <w:placeholder>
                  <w:docPart w:val="4A459B19691C4AC38BACBCB9639C0C7E"/>
                </w:placeholder>
                <w:text w:multiLine="1"/>
              </w:sdtPr>
              <w:sdtEndPr/>
              <w:sdtContent>
                <w:r w:rsidR="00835F5F">
                  <w:rPr>
                    <w:rFonts w:cstheme="minorHAnsi"/>
                  </w:rPr>
                  <w:t>(206) 989-9090</w:t>
                </w:r>
              </w:sdtContent>
            </w:sdt>
            <w:r w:rsidRPr="000C3580">
              <w:rPr>
                <w:rFonts w:cstheme="minorHAnsi"/>
              </w:rPr>
              <w:t xml:space="preserve"> </w:t>
            </w:r>
          </w:p>
          <w:p w14:paraId="2DF30D4B" w14:textId="3D584560" w:rsidR="00694B01" w:rsidRPr="000C3580" w:rsidRDefault="00E205F0" w:rsidP="00E205F0">
            <w:pPr>
              <w:spacing w:line="276" w:lineRule="auto"/>
              <w:rPr>
                <w:rFonts w:cstheme="minorHAnsi"/>
              </w:rPr>
            </w:pPr>
            <w:r w:rsidRPr="000C3580">
              <w:rPr>
                <w:rFonts w:cstheme="minorHAnsi"/>
                <w:b/>
                <w:bCs/>
              </w:rPr>
              <w:lastRenderedPageBreak/>
              <w:t xml:space="preserve">FAX: </w:t>
            </w:r>
            <w:r w:rsidRPr="000C3580">
              <w:rPr>
                <w:rFonts w:cstheme="minorHAnsi"/>
              </w:rPr>
              <w:t xml:space="preserve"> </w:t>
            </w:r>
            <w:sdt>
              <w:sdtPr>
                <w:rPr>
                  <w:rFonts w:cstheme="minorHAnsi"/>
                </w:rPr>
                <w:id w:val="902718540"/>
                <w:placeholder>
                  <w:docPart w:val="722A1A7FC40643039E9A7B91EE0D69D8"/>
                </w:placeholder>
                <w:text w:multiLine="1"/>
              </w:sdtPr>
              <w:sdtEndPr/>
              <w:sdtContent>
                <w:r w:rsidR="00BC066B" w:rsidRPr="00C61532">
                  <w:rPr>
                    <w:rFonts w:cstheme="minorHAnsi"/>
                  </w:rPr>
                  <w:t>(206) 989-9</w:t>
                </w:r>
                <w:r w:rsidR="00BC066B">
                  <w:rPr>
                    <w:rFonts w:cstheme="minorHAnsi"/>
                  </w:rPr>
                  <w:t>000</w:t>
                </w:r>
              </w:sdtContent>
            </w:sdt>
          </w:p>
        </w:tc>
        <w:tc>
          <w:tcPr>
            <w:tcW w:w="4866" w:type="dxa"/>
            <w:gridSpan w:val="3"/>
            <w:tcBorders>
              <w:bottom w:val="single" w:sz="4" w:space="0" w:color="auto"/>
            </w:tcBorders>
          </w:tcPr>
          <w:p w14:paraId="6051CBAA" w14:textId="77777777" w:rsidR="003A58A4" w:rsidRPr="000C3580" w:rsidRDefault="003A58A4" w:rsidP="003A58A4">
            <w:pPr>
              <w:spacing w:line="276" w:lineRule="auto"/>
              <w:rPr>
                <w:rFonts w:cstheme="minorHAnsi"/>
                <w:b/>
                <w:bCs/>
              </w:rPr>
            </w:pPr>
            <w:r w:rsidRPr="000C3580">
              <w:rPr>
                <w:rFonts w:cstheme="minorHAnsi"/>
                <w:b/>
                <w:bCs/>
              </w:rPr>
              <w:lastRenderedPageBreak/>
              <w:t>PHYSICIAN/MEDICAL GROUP</w:t>
            </w:r>
            <w:r w:rsidR="00642502" w:rsidRPr="000C3580">
              <w:rPr>
                <w:rFonts w:cstheme="minorHAnsi"/>
                <w:b/>
                <w:bCs/>
              </w:rPr>
              <w:t xml:space="preserve"> (2)</w:t>
            </w:r>
            <w:r w:rsidRPr="000C3580">
              <w:rPr>
                <w:rFonts w:cstheme="minorHAnsi"/>
                <w:b/>
                <w:bCs/>
              </w:rPr>
              <w:t>:</w:t>
            </w:r>
          </w:p>
          <w:p w14:paraId="3CFF154B" w14:textId="64BD5604"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496777513"/>
                <w:placeholder>
                  <w:docPart w:val="9ADEA013814240C486FAA5233C44A335"/>
                </w:placeholder>
                <w:text/>
              </w:sdtPr>
              <w:sdtEndPr/>
              <w:sdtContent>
                <w:r w:rsidR="00835F5F">
                  <w:rPr>
                    <w:rFonts w:cstheme="minorHAnsi"/>
                  </w:rPr>
                  <w:t>Dr. Thoughtful (MHP)</w:t>
                </w:r>
              </w:sdtContent>
            </w:sdt>
          </w:p>
          <w:p w14:paraId="20E0C49A" w14:textId="307357F2"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2079090947"/>
                <w:placeholder>
                  <w:docPart w:val="5F3FA76BCF74471FBDD7175764208171"/>
                </w:placeholder>
                <w:text w:multiLine="1"/>
              </w:sdtPr>
              <w:sdtEndPr/>
              <w:sdtContent>
                <w:r w:rsidR="00BC066B" w:rsidRPr="00C2417E">
                  <w:rPr>
                    <w:rFonts w:cstheme="minorHAnsi"/>
                  </w:rPr>
                  <w:t>(206) 989-9</w:t>
                </w:r>
                <w:r w:rsidR="00BC066B">
                  <w:rPr>
                    <w:rFonts w:cstheme="minorHAnsi"/>
                  </w:rPr>
                  <w:t>0</w:t>
                </w:r>
                <w:r w:rsidR="00530646">
                  <w:rPr>
                    <w:rFonts w:cstheme="minorHAnsi"/>
                  </w:rPr>
                  <w:t>80</w:t>
                </w:r>
              </w:sdtContent>
            </w:sdt>
            <w:r w:rsidRPr="000C3580">
              <w:rPr>
                <w:rFonts w:cstheme="minorHAnsi"/>
              </w:rPr>
              <w:t xml:space="preserve"> </w:t>
            </w:r>
          </w:p>
          <w:p w14:paraId="69E30010" w14:textId="681D98ED" w:rsidR="00694B01" w:rsidRPr="000C3580" w:rsidRDefault="00DF76C8" w:rsidP="00DF76C8">
            <w:pPr>
              <w:spacing w:line="276" w:lineRule="auto"/>
              <w:rPr>
                <w:rFonts w:cstheme="minorHAnsi"/>
              </w:rPr>
            </w:pPr>
            <w:r w:rsidRPr="000C3580">
              <w:rPr>
                <w:rFonts w:cstheme="minorHAnsi"/>
                <w:b/>
                <w:bCs/>
              </w:rPr>
              <w:lastRenderedPageBreak/>
              <w:t xml:space="preserve">FAX: </w:t>
            </w:r>
            <w:r w:rsidRPr="000C3580">
              <w:rPr>
                <w:rFonts w:cstheme="minorHAnsi"/>
              </w:rPr>
              <w:t xml:space="preserve"> </w:t>
            </w:r>
            <w:sdt>
              <w:sdtPr>
                <w:rPr>
                  <w:rFonts w:cstheme="minorHAnsi"/>
                </w:rPr>
                <w:id w:val="-391500573"/>
                <w:placeholder>
                  <w:docPart w:val="87EA0DBA035B42BD98F6B12E75617750"/>
                </w:placeholder>
                <w:text w:multiLine="1"/>
              </w:sdtPr>
              <w:sdtEndPr/>
              <w:sdtContent>
                <w:r w:rsidR="00BC066B" w:rsidRPr="008B42C2">
                  <w:rPr>
                    <w:rFonts w:cstheme="minorHAnsi"/>
                  </w:rPr>
                  <w:t>(206) 989-900</w:t>
                </w:r>
                <w:r w:rsidR="00BC066B">
                  <w:rPr>
                    <w:rFonts w:cstheme="minorHAnsi"/>
                  </w:rPr>
                  <w:t>1</w:t>
                </w:r>
              </w:sdtContent>
            </w:sdt>
          </w:p>
        </w:tc>
        <w:tc>
          <w:tcPr>
            <w:tcW w:w="4854" w:type="dxa"/>
            <w:gridSpan w:val="3"/>
            <w:tcBorders>
              <w:bottom w:val="single" w:sz="4" w:space="0" w:color="auto"/>
            </w:tcBorders>
          </w:tcPr>
          <w:p w14:paraId="448667E3" w14:textId="77777777" w:rsidR="00E205F0" w:rsidRPr="000C3580" w:rsidRDefault="00E205F0" w:rsidP="00E205F0">
            <w:pPr>
              <w:spacing w:line="276" w:lineRule="auto"/>
              <w:rPr>
                <w:rFonts w:cstheme="minorHAnsi"/>
                <w:b/>
                <w:bCs/>
              </w:rPr>
            </w:pPr>
            <w:r w:rsidRPr="000C3580">
              <w:rPr>
                <w:rFonts w:cstheme="minorHAnsi"/>
                <w:b/>
                <w:bCs/>
              </w:rPr>
              <w:lastRenderedPageBreak/>
              <w:t>DENTIST/DENTAL GROUP:</w:t>
            </w:r>
          </w:p>
          <w:p w14:paraId="734C55E4" w14:textId="24306D97" w:rsidR="00E205F0" w:rsidRPr="000C3580" w:rsidRDefault="00E205F0" w:rsidP="00E205F0">
            <w:pPr>
              <w:spacing w:line="276" w:lineRule="auto"/>
              <w:rPr>
                <w:rFonts w:cstheme="minorHAnsi"/>
                <w:b/>
                <w:bCs/>
              </w:rPr>
            </w:pPr>
            <w:r w:rsidRPr="000C3580">
              <w:rPr>
                <w:rFonts w:cstheme="minorHAnsi"/>
              </w:rPr>
              <w:t xml:space="preserve"> </w:t>
            </w:r>
            <w:sdt>
              <w:sdtPr>
                <w:rPr>
                  <w:rFonts w:cstheme="minorHAnsi"/>
                </w:rPr>
                <w:id w:val="-429820464"/>
                <w:placeholder>
                  <w:docPart w:val="A89044FD80264CB6A63D7E1BEE5EF562"/>
                </w:placeholder>
                <w:text/>
              </w:sdtPr>
              <w:sdtEndPr/>
              <w:sdtContent>
                <w:r w:rsidR="00835F5F" w:rsidRPr="0069294B">
                  <w:rPr>
                    <w:rFonts w:cstheme="minorHAnsi"/>
                  </w:rPr>
                  <w:t>Dr. Payne Free</w:t>
                </w:r>
                <w:r w:rsidR="00FA357D">
                  <w:rPr>
                    <w:rFonts w:cstheme="minorHAnsi"/>
                  </w:rPr>
                  <w:t>, DM</w:t>
                </w:r>
                <w:r w:rsidR="00BC066B">
                  <w:rPr>
                    <w:rFonts w:cstheme="minorHAnsi"/>
                  </w:rPr>
                  <w:t>D</w:t>
                </w:r>
              </w:sdtContent>
            </w:sdt>
          </w:p>
          <w:p w14:paraId="5287F148" w14:textId="5FF9448F"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989667524"/>
                <w:placeholder>
                  <w:docPart w:val="88BABCE798244DFC85DFB22D41629732"/>
                </w:placeholder>
                <w:text w:multiLine="1"/>
              </w:sdtPr>
              <w:sdtEndPr/>
              <w:sdtContent>
                <w:r w:rsidR="00530646" w:rsidRPr="009C763D">
                  <w:rPr>
                    <w:rFonts w:cstheme="minorHAnsi"/>
                  </w:rPr>
                  <w:t>(206) 989-90</w:t>
                </w:r>
                <w:r w:rsidR="00530646">
                  <w:rPr>
                    <w:rFonts w:cstheme="minorHAnsi"/>
                  </w:rPr>
                  <w:t>70</w:t>
                </w:r>
              </w:sdtContent>
            </w:sdt>
            <w:r w:rsidRPr="000C3580">
              <w:rPr>
                <w:rFonts w:cstheme="minorHAnsi"/>
              </w:rPr>
              <w:t xml:space="preserve"> </w:t>
            </w:r>
          </w:p>
          <w:p w14:paraId="44402EE6" w14:textId="1F549C99" w:rsidR="00694B01" w:rsidRPr="000C3580" w:rsidRDefault="00DF76C8" w:rsidP="00DF76C8">
            <w:pPr>
              <w:spacing w:line="276" w:lineRule="auto"/>
              <w:rPr>
                <w:rFonts w:cstheme="minorHAnsi"/>
              </w:rPr>
            </w:pPr>
            <w:r w:rsidRPr="000C3580">
              <w:rPr>
                <w:rFonts w:cstheme="minorHAnsi"/>
                <w:b/>
                <w:bCs/>
              </w:rPr>
              <w:lastRenderedPageBreak/>
              <w:t xml:space="preserve">FAX: </w:t>
            </w:r>
            <w:r w:rsidRPr="000C3580">
              <w:rPr>
                <w:rFonts w:cstheme="minorHAnsi"/>
              </w:rPr>
              <w:t xml:space="preserve"> </w:t>
            </w:r>
            <w:sdt>
              <w:sdtPr>
                <w:rPr>
                  <w:rFonts w:cstheme="minorHAnsi"/>
                </w:rPr>
                <w:id w:val="-641422072"/>
                <w:placeholder>
                  <w:docPart w:val="C3CD48C1536344EFB64AC1D80AC60D8C"/>
                </w:placeholder>
                <w:text w:multiLine="1"/>
              </w:sdtPr>
              <w:sdtEndPr/>
              <w:sdtContent>
                <w:r w:rsidR="00530646" w:rsidRPr="003172D3">
                  <w:rPr>
                    <w:rFonts w:cstheme="minorHAnsi"/>
                  </w:rPr>
                  <w:t>(206) 989-900</w:t>
                </w:r>
                <w:r w:rsidR="00530646">
                  <w:rPr>
                    <w:rFonts w:cstheme="minorHAnsi"/>
                  </w:rPr>
                  <w:t>2</w:t>
                </w:r>
              </w:sdtContent>
            </w:sdt>
          </w:p>
        </w:tc>
      </w:tr>
      <w:tr w:rsidR="00E205F0" w:rsidRPr="000C3580" w14:paraId="4974C709" w14:textId="77777777" w:rsidTr="000C771C">
        <w:tc>
          <w:tcPr>
            <w:tcW w:w="14305" w:type="dxa"/>
            <w:gridSpan w:val="9"/>
            <w:tcBorders>
              <w:bottom w:val="nil"/>
            </w:tcBorders>
          </w:tcPr>
          <w:p w14:paraId="49F4B326" w14:textId="77777777" w:rsidR="001A523A" w:rsidRPr="001A523A" w:rsidRDefault="00E205F0" w:rsidP="001A523A">
            <w:pPr>
              <w:rPr>
                <w:rFonts w:cstheme="minorHAnsi"/>
                <w:b/>
                <w:bCs/>
              </w:rPr>
            </w:pPr>
            <w:bookmarkStart w:id="14" w:name="_Hlk101772550"/>
            <w:r w:rsidRPr="000C3580">
              <w:rPr>
                <w:rFonts w:cstheme="minorHAnsi"/>
                <w:b/>
                <w:bCs/>
              </w:rPr>
              <w:lastRenderedPageBreak/>
              <w:t xml:space="preserve">CURRENT MEDICAL </w:t>
            </w:r>
            <w:r w:rsidR="00817394">
              <w:rPr>
                <w:rFonts w:cstheme="minorHAnsi"/>
                <w:b/>
                <w:bCs/>
              </w:rPr>
              <w:t>STATUS/DIAGNOSIS</w:t>
            </w:r>
            <w:r w:rsidR="00BD041F">
              <w:rPr>
                <w:rFonts w:cstheme="minorHAnsi"/>
                <w:b/>
                <w:bCs/>
              </w:rPr>
              <w:t>/</w:t>
            </w:r>
            <w:r w:rsidR="00BD041F">
              <w:rPr>
                <w:rFonts w:cstheme="minorHAnsi"/>
                <w:b/>
                <w:bCs/>
              </w:rPr>
              <w:fldChar w:fldCharType="begin"/>
            </w:r>
            <w:r w:rsidR="001A523A">
              <w:rPr>
                <w:rFonts w:cstheme="minorHAnsi"/>
                <w:b/>
                <w:bCs/>
              </w:rPr>
              <w:instrText>HYPERLINK  \l "health_indicators" \o "</w:instrText>
            </w:r>
            <w:r w:rsidR="001A523A" w:rsidRPr="001A523A">
              <w:rPr>
                <w:rFonts w:cstheme="minorHAnsi"/>
                <w:b/>
                <w:bCs/>
              </w:rPr>
              <w:instrText>H</w:instrText>
            </w:r>
            <w:r w:rsidR="001A523A">
              <w:rPr>
                <w:rFonts w:cstheme="minorHAnsi"/>
                <w:b/>
                <w:bCs/>
              </w:rPr>
              <w:instrText>ealth Indicators h</w:instrText>
            </w:r>
            <w:r w:rsidR="001A523A" w:rsidRPr="001A523A">
              <w:rPr>
                <w:rFonts w:cstheme="minorHAnsi"/>
                <w:b/>
                <w:bCs/>
              </w:rPr>
              <w:instrText xml:space="preserve">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4B89A2FA" w14:textId="77777777" w:rsidR="001A523A" w:rsidRPr="001A523A" w:rsidRDefault="001A523A" w:rsidP="001A523A">
            <w:pPr>
              <w:rPr>
                <w:rFonts w:cstheme="minorHAnsi"/>
                <w:b/>
                <w:bCs/>
              </w:rPr>
            </w:pPr>
          </w:p>
          <w:p w14:paraId="7A3E396B" w14:textId="77777777" w:rsidR="00851803" w:rsidRDefault="001A523A" w:rsidP="001A523A">
            <w:pPr>
              <w:spacing w:line="276" w:lineRule="auto"/>
              <w:rPr>
                <w:rFonts w:cstheme="minorHAnsi"/>
                <w:b/>
                <w:bCs/>
              </w:rPr>
            </w:pPr>
            <w:r w:rsidRPr="001A523A">
              <w:rPr>
                <w:rFonts w:cstheme="minorHAnsi"/>
                <w:b/>
                <w:bCs/>
              </w:rPr>
              <w:instrText>Also consider physical and mental health fluctuates, fatigue, shortness of breath, general muscle weakness, etc</w:instrText>
            </w:r>
            <w:r w:rsidR="00851803">
              <w:rPr>
                <w:rFonts w:cstheme="minorHAnsi"/>
                <w:b/>
                <w:bCs/>
              </w:rPr>
              <w:instrText>.</w:instrText>
            </w:r>
          </w:p>
          <w:p w14:paraId="402DAD97" w14:textId="77777777" w:rsidR="00E205F0" w:rsidRPr="000C3580" w:rsidRDefault="001A523A" w:rsidP="001A523A">
            <w:pPr>
              <w:spacing w:line="276" w:lineRule="auto"/>
              <w:rPr>
                <w:rFonts w:cstheme="minorHAnsi"/>
                <w:b/>
                <w:bCs/>
              </w:rPr>
            </w:pPr>
            <w:r>
              <w:rPr>
                <w:rFonts w:cstheme="minorHAnsi"/>
                <w:b/>
                <w:bCs/>
              </w:rPr>
              <w:instrText xml:space="preserve">" \h </w:instrText>
            </w:r>
            <w:r w:rsidR="00BD041F">
              <w:rPr>
                <w:rFonts w:cstheme="minorHAnsi"/>
                <w:b/>
                <w:bCs/>
              </w:rPr>
              <w:fldChar w:fldCharType="separate"/>
            </w:r>
            <w:r w:rsidR="00BD041F" w:rsidRPr="00BD041F">
              <w:rPr>
                <w:rStyle w:val="Hyperlink"/>
                <w:rFonts w:cstheme="minorHAnsi"/>
                <w:b/>
                <w:bCs/>
              </w:rPr>
              <w:t>HEALTH IN</w:t>
            </w:r>
            <w:bookmarkStart w:id="15" w:name="health_indicators"/>
            <w:bookmarkEnd w:id="15"/>
            <w:r w:rsidR="00BD041F" w:rsidRPr="00BD041F">
              <w:rPr>
                <w:rStyle w:val="Hyperlink"/>
                <w:rFonts w:cstheme="minorHAnsi"/>
                <w:b/>
                <w:bCs/>
              </w:rPr>
              <w:t>DICATORS</w:t>
            </w:r>
            <w:r w:rsidR="00BD041F">
              <w:rPr>
                <w:rFonts w:cstheme="minorHAnsi"/>
                <w:b/>
                <w:bCs/>
              </w:rPr>
              <w:fldChar w:fldCharType="end"/>
            </w:r>
            <w:r w:rsidR="00E205F0" w:rsidRPr="000C3580">
              <w:rPr>
                <w:rFonts w:cstheme="minorHAnsi"/>
                <w:b/>
                <w:bCs/>
              </w:rPr>
              <w:t>:</w:t>
            </w:r>
          </w:p>
          <w:bookmarkEnd w:id="14" w:displacedByCustomXml="next"/>
          <w:sdt>
            <w:sdtPr>
              <w:rPr>
                <w:rFonts w:cstheme="minorHAnsi"/>
                <w:b/>
                <w:bCs/>
              </w:rPr>
              <w:id w:val="-2120669699"/>
              <w:placeholder>
                <w:docPart w:val="27302C7D7660495482E21CA6D40CFE7F"/>
              </w:placeholder>
            </w:sdtPr>
            <w:sdtEndPr/>
            <w:sdtContent>
              <w:p w14:paraId="1D9A575A" w14:textId="6FD884AD" w:rsidR="00A51085" w:rsidRDefault="000C6CD8" w:rsidP="00694B01">
                <w:pPr>
                  <w:spacing w:line="276" w:lineRule="auto"/>
                  <w:rPr>
                    <w:rFonts w:cstheme="minorHAnsi"/>
                    <w:b/>
                    <w:bCs/>
                  </w:rPr>
                </w:pPr>
                <w:r>
                  <w:rPr>
                    <w:rFonts w:cstheme="minorHAnsi"/>
                    <w:b/>
                    <w:bCs/>
                  </w:rPr>
                  <w:t xml:space="preserve">Dementia; </w:t>
                </w:r>
                <w:r w:rsidR="004C25B0">
                  <w:rPr>
                    <w:rFonts w:cstheme="minorHAnsi"/>
                    <w:b/>
                    <w:bCs/>
                  </w:rPr>
                  <w:t xml:space="preserve">Aphasia; </w:t>
                </w:r>
                <w:r w:rsidR="00A2381A">
                  <w:rPr>
                    <w:rFonts w:cstheme="minorHAnsi"/>
                    <w:b/>
                    <w:bCs/>
                  </w:rPr>
                  <w:t>COPD</w:t>
                </w:r>
                <w:r>
                  <w:rPr>
                    <w:rFonts w:cstheme="minorHAnsi"/>
                    <w:b/>
                    <w:bCs/>
                  </w:rPr>
                  <w:t>;</w:t>
                </w:r>
                <w:r w:rsidR="00596B47">
                  <w:rPr>
                    <w:rFonts w:cstheme="minorHAnsi"/>
                    <w:b/>
                    <w:bCs/>
                  </w:rPr>
                  <w:t xml:space="preserve"> Hypertension</w:t>
                </w:r>
                <w:r w:rsidR="00E85B25">
                  <w:rPr>
                    <w:rFonts w:cstheme="minorHAnsi"/>
                    <w:b/>
                    <w:bCs/>
                  </w:rPr>
                  <w:t>,</w:t>
                </w:r>
                <w:r>
                  <w:rPr>
                    <w:rFonts w:cstheme="minorHAnsi"/>
                    <w:b/>
                    <w:bCs/>
                  </w:rPr>
                  <w:t xml:space="preserve"> Anxiety;</w:t>
                </w:r>
                <w:r w:rsidR="00280C3D">
                  <w:rPr>
                    <w:rFonts w:cstheme="minorHAnsi"/>
                    <w:b/>
                    <w:bCs/>
                  </w:rPr>
                  <w:t xml:space="preserve"> Depression</w:t>
                </w:r>
                <w:r w:rsidR="00BC7DC4">
                  <w:rPr>
                    <w:rFonts w:cstheme="minorHAnsi"/>
                    <w:b/>
                    <w:bCs/>
                  </w:rPr>
                  <w:t>;</w:t>
                </w:r>
                <w:r>
                  <w:rPr>
                    <w:rFonts w:cstheme="minorHAnsi"/>
                    <w:b/>
                    <w:bCs/>
                  </w:rPr>
                  <w:t xml:space="preserve"> Constipation,</w:t>
                </w:r>
                <w:r w:rsidR="00BC7DC4">
                  <w:rPr>
                    <w:rFonts w:cstheme="minorHAnsi"/>
                    <w:b/>
                    <w:bCs/>
                  </w:rPr>
                  <w:t xml:space="preserve"> </w:t>
                </w:r>
                <w:r w:rsidR="00596B47">
                  <w:rPr>
                    <w:rFonts w:cstheme="minorHAnsi"/>
                    <w:b/>
                    <w:bCs/>
                  </w:rPr>
                  <w:t>A</w:t>
                </w:r>
                <w:r w:rsidR="00BC7DC4">
                  <w:rPr>
                    <w:rFonts w:cstheme="minorHAnsi"/>
                    <w:b/>
                    <w:bCs/>
                  </w:rPr>
                  <w:t>rthritis</w:t>
                </w:r>
                <w:r w:rsidR="00596B47">
                  <w:rPr>
                    <w:rFonts w:cstheme="minorHAnsi"/>
                    <w:b/>
                    <w:bCs/>
                  </w:rPr>
                  <w:t xml:space="preserve">, </w:t>
                </w:r>
              </w:p>
              <w:p w14:paraId="12D97E2D" w14:textId="77777777" w:rsidR="00A51085" w:rsidRDefault="00A51085" w:rsidP="00694B01">
                <w:pPr>
                  <w:spacing w:line="276" w:lineRule="auto"/>
                  <w:rPr>
                    <w:rFonts w:cstheme="minorHAnsi"/>
                    <w:b/>
                    <w:bCs/>
                  </w:rPr>
                </w:pPr>
              </w:p>
              <w:p w14:paraId="33694D1A" w14:textId="0985689B" w:rsidR="00E205F0" w:rsidRPr="000C3580" w:rsidRDefault="00A51085" w:rsidP="00694B01">
                <w:pPr>
                  <w:spacing w:line="276" w:lineRule="auto"/>
                  <w:rPr>
                    <w:rFonts w:cstheme="minorHAnsi"/>
                    <w:b/>
                    <w:bCs/>
                  </w:rPr>
                </w:pPr>
                <w:r>
                  <w:rPr>
                    <w:rFonts w:cstheme="minorHAnsi"/>
                    <w:b/>
                    <w:bCs/>
                  </w:rPr>
                  <w:t>HEALTH INDICATORS: General muscle weakness; mental and physical health fluctuate</w:t>
                </w:r>
                <w:r w:rsidR="0093384B">
                  <w:rPr>
                    <w:rFonts w:cstheme="minorHAnsi"/>
                    <w:b/>
                    <w:bCs/>
                  </w:rPr>
                  <w:t>; shortness of breath</w:t>
                </w:r>
                <w:r w:rsidR="008B3BF2">
                  <w:rPr>
                    <w:rFonts w:cstheme="minorHAnsi"/>
                    <w:b/>
                    <w:bCs/>
                  </w:rPr>
                  <w:t xml:space="preserve"> with exertions </w:t>
                </w:r>
                <w:r w:rsidR="00F07B57">
                  <w:rPr>
                    <w:rFonts w:cstheme="minorHAnsi"/>
                    <w:b/>
                    <w:bCs/>
                  </w:rPr>
                  <w:t>of more than a few feet distance</w:t>
                </w:r>
                <w:r w:rsidR="00B24B9B">
                  <w:rPr>
                    <w:rFonts w:cstheme="minorHAnsi"/>
                    <w:b/>
                    <w:bCs/>
                  </w:rPr>
                  <w:t>; chronic cough</w:t>
                </w:r>
                <w:r>
                  <w:rPr>
                    <w:rFonts w:cstheme="minorHAnsi"/>
                    <w:b/>
                    <w:bCs/>
                  </w:rPr>
                  <w:t>.</w:t>
                </w:r>
              </w:p>
            </w:sdtContent>
          </w:sdt>
          <w:p w14:paraId="69BFB0B7" w14:textId="77777777" w:rsidR="007B763B" w:rsidRDefault="007B763B" w:rsidP="00694B01">
            <w:pPr>
              <w:spacing w:line="276" w:lineRule="auto"/>
              <w:rPr>
                <w:rFonts w:cstheme="minorHAnsi"/>
                <w:b/>
                <w:bCs/>
              </w:rPr>
            </w:pPr>
          </w:p>
          <w:p w14:paraId="79EB4740" w14:textId="77777777" w:rsidR="007B763B" w:rsidRDefault="007B763B" w:rsidP="00694B01">
            <w:pPr>
              <w:spacing w:line="276" w:lineRule="auto"/>
              <w:rPr>
                <w:rFonts w:cstheme="minorHAnsi"/>
                <w:b/>
                <w:bCs/>
              </w:rPr>
            </w:pPr>
          </w:p>
          <w:p w14:paraId="52195C3C" w14:textId="77777777" w:rsidR="00E205F0" w:rsidRPr="000C3580" w:rsidRDefault="00E205F0" w:rsidP="00694B01">
            <w:pPr>
              <w:spacing w:line="276" w:lineRule="auto"/>
              <w:rPr>
                <w:rFonts w:cstheme="minorHAnsi"/>
                <w:b/>
                <w:bCs/>
              </w:rPr>
            </w:pPr>
            <w:r w:rsidRPr="000C3580">
              <w:rPr>
                <w:rFonts w:cstheme="minorHAnsi"/>
                <w:b/>
                <w:bCs/>
              </w:rPr>
              <w:t>MEDICAL HISTORY:</w:t>
            </w:r>
          </w:p>
          <w:sdt>
            <w:sdtPr>
              <w:rPr>
                <w:rFonts w:cstheme="minorHAnsi"/>
                <w:b/>
                <w:bCs/>
              </w:rPr>
              <w:id w:val="2085422270"/>
              <w:placeholder>
                <w:docPart w:val="27302C7D7660495482E21CA6D40CFE7F"/>
              </w:placeholder>
            </w:sdtPr>
            <w:sdtEndPr/>
            <w:sdtContent>
              <w:p w14:paraId="31F4388C" w14:textId="24244B9E" w:rsidR="00E205F0" w:rsidRDefault="000C6CD8" w:rsidP="00694B01">
                <w:pPr>
                  <w:spacing w:line="276" w:lineRule="auto"/>
                  <w:rPr>
                    <w:rFonts w:cstheme="minorHAnsi"/>
                    <w:b/>
                    <w:bCs/>
                  </w:rPr>
                </w:pPr>
                <w:r>
                  <w:rPr>
                    <w:rFonts w:cstheme="minorHAnsi"/>
                    <w:b/>
                    <w:bCs/>
                  </w:rPr>
                  <w:t>UTI’s; TIA/Stroke</w:t>
                </w:r>
              </w:p>
            </w:sdtContent>
          </w:sdt>
          <w:p w14:paraId="012A2908" w14:textId="77777777" w:rsidR="007B763B" w:rsidRPr="000C3580" w:rsidRDefault="007B763B" w:rsidP="00694B01">
            <w:pPr>
              <w:spacing w:line="276" w:lineRule="auto"/>
              <w:rPr>
                <w:rFonts w:cstheme="minorHAnsi"/>
                <w:b/>
                <w:bCs/>
              </w:rPr>
            </w:pPr>
          </w:p>
        </w:tc>
      </w:tr>
      <w:tr w:rsidR="00694B01" w:rsidRPr="00540D84" w14:paraId="68D9A49F" w14:textId="77777777" w:rsidTr="000C771C">
        <w:tc>
          <w:tcPr>
            <w:tcW w:w="14305" w:type="dxa"/>
            <w:gridSpan w:val="9"/>
            <w:shd w:val="clear" w:color="auto" w:fill="F2F2F2" w:themeFill="background1" w:themeFillShade="F2"/>
          </w:tcPr>
          <w:p w14:paraId="200487C7" w14:textId="77777777" w:rsidR="00694B01" w:rsidRPr="0048322D" w:rsidRDefault="00694B01" w:rsidP="00694B01">
            <w:pPr>
              <w:spacing w:line="276" w:lineRule="auto"/>
              <w:jc w:val="center"/>
              <w:rPr>
                <w:b/>
                <w:bCs/>
                <w:sz w:val="24"/>
                <w:szCs w:val="24"/>
              </w:rPr>
            </w:pPr>
            <w:r>
              <w:rPr>
                <w:b/>
                <w:bCs/>
                <w:sz w:val="24"/>
                <w:szCs w:val="24"/>
              </w:rPr>
              <w:t>SPECIALITY NEEDS</w:t>
            </w:r>
          </w:p>
        </w:tc>
      </w:tr>
      <w:tr w:rsidR="00851803" w:rsidRPr="00540D84" w14:paraId="53E4FD2E" w14:textId="77777777" w:rsidTr="000C771C">
        <w:tc>
          <w:tcPr>
            <w:tcW w:w="3865" w:type="dxa"/>
            <w:gridSpan w:val="2"/>
            <w:tcBorders>
              <w:right w:val="single" w:sz="4" w:space="0" w:color="808080" w:themeColor="background1" w:themeShade="80"/>
            </w:tcBorders>
          </w:tcPr>
          <w:p w14:paraId="008D64F9" w14:textId="54940FD8" w:rsidR="00851803" w:rsidRPr="000C3580" w:rsidRDefault="00A31AB8" w:rsidP="00694B01">
            <w:pPr>
              <w:spacing w:line="276" w:lineRule="auto"/>
              <w:rPr>
                <w:b/>
                <w:bCs/>
              </w:rPr>
            </w:pPr>
            <w:sdt>
              <w:sdtPr>
                <w:rPr>
                  <w:b/>
                  <w:bCs/>
                </w:rPr>
                <w:id w:val="2054959391"/>
                <w14:checkbox>
                  <w14:checked w14:val="1"/>
                  <w14:checkedState w14:val="2612" w14:font="MS Gothic"/>
                  <w14:uncheckedState w14:val="2610" w14:font="MS Gothic"/>
                </w14:checkbox>
              </w:sdtPr>
              <w:sdtEndPr/>
              <w:sdtContent>
                <w:r w:rsidR="000C6CD8">
                  <w:rPr>
                    <w:rFonts w:ascii="MS Gothic" w:eastAsia="MS Gothic" w:hAnsi="MS Gothic" w:hint="eastAsia"/>
                    <w:b/>
                    <w:bCs/>
                  </w:rPr>
                  <w:t>☒</w:t>
                </w:r>
              </w:sdtContent>
            </w:sdt>
            <w:r w:rsidR="00851803">
              <w:rPr>
                <w:b/>
                <w:bCs/>
              </w:rPr>
              <w:t xml:space="preserve"> </w:t>
            </w:r>
            <w:r w:rsidR="00851803" w:rsidRPr="000C3580">
              <w:rPr>
                <w:b/>
                <w:bCs/>
              </w:rPr>
              <w:t>DEMENTIA/COGNITIVE ISSUES:</w:t>
            </w:r>
          </w:p>
        </w:tc>
        <w:tc>
          <w:tcPr>
            <w:tcW w:w="10440" w:type="dxa"/>
            <w:gridSpan w:val="7"/>
            <w:tcBorders>
              <w:left w:val="single" w:sz="4" w:space="0" w:color="808080" w:themeColor="background1" w:themeShade="80"/>
            </w:tcBorders>
          </w:tcPr>
          <w:p w14:paraId="4B674593" w14:textId="5753685C" w:rsidR="00851803" w:rsidRPr="000C3580" w:rsidRDefault="00851803" w:rsidP="00694B01">
            <w:pPr>
              <w:spacing w:line="276" w:lineRule="auto"/>
              <w:rPr>
                <w:b/>
                <w:bCs/>
              </w:rPr>
            </w:pPr>
            <w:r w:rsidRPr="000C3580">
              <w:rPr>
                <w:b/>
                <w:bCs/>
              </w:rPr>
              <w:t xml:space="preserve">Comments:  </w:t>
            </w:r>
            <w:sdt>
              <w:sdtPr>
                <w:rPr>
                  <w:b/>
                  <w:bCs/>
                </w:rPr>
                <w:id w:val="-1948079457"/>
                <w:placeholder>
                  <w:docPart w:val="1EBBA946BBC848C08225EAAF9CF277CD"/>
                </w:placeholder>
              </w:sdtPr>
              <w:sdtEndPr/>
              <w:sdtContent>
                <w:r w:rsidR="00A51085">
                  <w:rPr>
                    <w:b/>
                    <w:bCs/>
                  </w:rPr>
                  <w:t xml:space="preserve">Short term memory loss; </w:t>
                </w:r>
              </w:sdtContent>
            </w:sdt>
          </w:p>
        </w:tc>
      </w:tr>
      <w:tr w:rsidR="00851803" w:rsidRPr="00540D84" w14:paraId="319B6DB0" w14:textId="77777777" w:rsidTr="000C771C">
        <w:tc>
          <w:tcPr>
            <w:tcW w:w="3865" w:type="dxa"/>
            <w:gridSpan w:val="2"/>
            <w:tcBorders>
              <w:right w:val="single" w:sz="4" w:space="0" w:color="808080" w:themeColor="background1" w:themeShade="80"/>
            </w:tcBorders>
          </w:tcPr>
          <w:p w14:paraId="12D1BEC8" w14:textId="5C405070" w:rsidR="00851803" w:rsidRPr="000C3580" w:rsidRDefault="00A31AB8" w:rsidP="00694B01">
            <w:pPr>
              <w:spacing w:line="276" w:lineRule="auto"/>
              <w:rPr>
                <w:b/>
                <w:bCs/>
              </w:rPr>
            </w:pPr>
            <w:sdt>
              <w:sdtPr>
                <w:rPr>
                  <w:b/>
                  <w:bCs/>
                </w:rPr>
                <w:id w:val="341750779"/>
                <w14:checkbox>
                  <w14:checked w14:val="1"/>
                  <w14:checkedState w14:val="2612" w14:font="MS Gothic"/>
                  <w14:uncheckedState w14:val="2610" w14:font="MS Gothic"/>
                </w14:checkbox>
              </w:sdtPr>
              <w:sdtEndPr/>
              <w:sdtContent>
                <w:r w:rsidR="000C6CD8">
                  <w:rPr>
                    <w:rFonts w:ascii="MS Gothic" w:eastAsia="MS Gothic" w:hAnsi="MS Gothic" w:hint="eastAsia"/>
                    <w:b/>
                    <w:bCs/>
                  </w:rPr>
                  <w:t>☒</w:t>
                </w:r>
              </w:sdtContent>
            </w:sdt>
            <w:r w:rsidR="00851803">
              <w:rPr>
                <w:b/>
                <w:bCs/>
              </w:rPr>
              <w:t xml:space="preserve"> </w:t>
            </w:r>
            <w:r w:rsidR="00851803" w:rsidRPr="000C3580">
              <w:rPr>
                <w:b/>
                <w:bCs/>
              </w:rPr>
              <w:t>MENTAL HEALTH:</w:t>
            </w:r>
          </w:p>
        </w:tc>
        <w:tc>
          <w:tcPr>
            <w:tcW w:w="10440" w:type="dxa"/>
            <w:gridSpan w:val="7"/>
            <w:tcBorders>
              <w:left w:val="single" w:sz="4" w:space="0" w:color="808080" w:themeColor="background1" w:themeShade="80"/>
            </w:tcBorders>
          </w:tcPr>
          <w:p w14:paraId="1390B5CE" w14:textId="77256068" w:rsidR="00851803" w:rsidRPr="000C3580" w:rsidRDefault="00851803" w:rsidP="00694B01">
            <w:pPr>
              <w:spacing w:line="276" w:lineRule="auto"/>
              <w:rPr>
                <w:b/>
                <w:bCs/>
              </w:rPr>
            </w:pPr>
            <w:r w:rsidRPr="000C3580">
              <w:rPr>
                <w:b/>
                <w:bCs/>
              </w:rPr>
              <w:t xml:space="preserve">Comments: </w:t>
            </w:r>
            <w:sdt>
              <w:sdtPr>
                <w:rPr>
                  <w:b/>
                  <w:bCs/>
                </w:rPr>
                <w:id w:val="-1486467219"/>
                <w:placeholder>
                  <w:docPart w:val="CF15DECB526A41A29B84AAA702BDC803"/>
                </w:placeholder>
                <w:text w:multiLine="1"/>
              </w:sdtPr>
              <w:sdtEndPr/>
              <w:sdtContent>
                <w:r w:rsidR="000C6CD8">
                  <w:rPr>
                    <w:b/>
                    <w:bCs/>
                  </w:rPr>
                  <w:t>Anxiety; Insomnia; Depression</w:t>
                </w:r>
              </w:sdtContent>
            </w:sdt>
          </w:p>
        </w:tc>
      </w:tr>
      <w:tr w:rsidR="00851803" w:rsidRPr="00540D84" w14:paraId="1B2AA38A" w14:textId="77777777" w:rsidTr="000C771C">
        <w:tc>
          <w:tcPr>
            <w:tcW w:w="3865" w:type="dxa"/>
            <w:gridSpan w:val="2"/>
            <w:tcBorders>
              <w:right w:val="single" w:sz="4" w:space="0" w:color="808080" w:themeColor="background1" w:themeShade="80"/>
            </w:tcBorders>
          </w:tcPr>
          <w:p w14:paraId="32CBC836" w14:textId="77777777" w:rsidR="00851803" w:rsidRPr="000C3580" w:rsidRDefault="00A31AB8" w:rsidP="00694B01">
            <w:pPr>
              <w:spacing w:line="276" w:lineRule="auto"/>
              <w:rPr>
                <w:b/>
                <w:bCs/>
              </w:rPr>
            </w:pPr>
            <w:sdt>
              <w:sdtPr>
                <w:rPr>
                  <w:b/>
                  <w:bCs/>
                </w:rPr>
                <w:id w:val="-2006960325"/>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 xml:space="preserve">DEVELOPMENTAL DISABILITY:  </w:t>
            </w:r>
          </w:p>
        </w:tc>
        <w:tc>
          <w:tcPr>
            <w:tcW w:w="10440" w:type="dxa"/>
            <w:gridSpan w:val="7"/>
            <w:tcBorders>
              <w:left w:val="single" w:sz="4" w:space="0" w:color="808080" w:themeColor="background1" w:themeShade="80"/>
            </w:tcBorders>
          </w:tcPr>
          <w:p w14:paraId="4ECCA033" w14:textId="77777777" w:rsidR="00851803" w:rsidRPr="000C3580" w:rsidRDefault="00851803" w:rsidP="00694B01">
            <w:pPr>
              <w:spacing w:line="276" w:lineRule="auto"/>
              <w:rPr>
                <w:b/>
                <w:bCs/>
              </w:rPr>
            </w:pPr>
            <w:r w:rsidRPr="000C3580">
              <w:rPr>
                <w:b/>
                <w:bCs/>
              </w:rPr>
              <w:t xml:space="preserve">Comments: </w:t>
            </w:r>
            <w:sdt>
              <w:sdtPr>
                <w:rPr>
                  <w:b/>
                  <w:bCs/>
                </w:rPr>
                <w:id w:val="-1128698398"/>
                <w:placeholder>
                  <w:docPart w:val="E2C738462BCF4C83A3C470E2A2AA403F"/>
                </w:placeholder>
                <w:showingPlcHdr/>
                <w:text w:multiLine="1"/>
              </w:sdtPr>
              <w:sdtEndPr/>
              <w:sdtContent>
                <w:r w:rsidRPr="000C3580">
                  <w:rPr>
                    <w:rStyle w:val="PlaceholderText"/>
                  </w:rPr>
                  <w:t>Click or tap here to enter text.</w:t>
                </w:r>
              </w:sdtContent>
            </w:sdt>
          </w:p>
        </w:tc>
      </w:tr>
      <w:tr w:rsidR="00694B01" w:rsidRPr="00540D84" w14:paraId="5852D522" w14:textId="77777777" w:rsidTr="000C771C">
        <w:tc>
          <w:tcPr>
            <w:tcW w:w="14305" w:type="dxa"/>
            <w:gridSpan w:val="9"/>
            <w:shd w:val="clear" w:color="auto" w:fill="7F7F7F" w:themeFill="text1" w:themeFillTint="80"/>
          </w:tcPr>
          <w:p w14:paraId="4DD0A4E5" w14:textId="77777777" w:rsidR="00694B01" w:rsidRPr="00835CD0" w:rsidRDefault="00694B01" w:rsidP="00694B01">
            <w:pPr>
              <w:spacing w:line="276" w:lineRule="auto"/>
              <w:jc w:val="center"/>
              <w:rPr>
                <w:b/>
                <w:bCs/>
                <w:color w:val="FFFFFF" w:themeColor="background1"/>
                <w:sz w:val="24"/>
                <w:szCs w:val="24"/>
              </w:rPr>
            </w:pPr>
            <w:r w:rsidRPr="00835CD0">
              <w:rPr>
                <w:b/>
                <w:bCs/>
                <w:color w:val="FFFFFF" w:themeColor="background1"/>
                <w:sz w:val="24"/>
                <w:szCs w:val="24"/>
              </w:rPr>
              <w:t>EMERGENCY EVACUATION</w:t>
            </w:r>
          </w:p>
        </w:tc>
      </w:tr>
      <w:tr w:rsidR="00851803" w:rsidRPr="00540D84" w14:paraId="4F16AA15" w14:textId="77777777" w:rsidTr="000C771C">
        <w:trPr>
          <w:trHeight w:val="755"/>
        </w:trPr>
        <w:tc>
          <w:tcPr>
            <w:tcW w:w="3865" w:type="dxa"/>
            <w:gridSpan w:val="2"/>
            <w:tcBorders>
              <w:right w:val="single" w:sz="4" w:space="0" w:color="808080" w:themeColor="background1" w:themeShade="80"/>
            </w:tcBorders>
          </w:tcPr>
          <w:p w14:paraId="7CC7616C" w14:textId="02444181" w:rsidR="00851803" w:rsidRPr="000D2949" w:rsidRDefault="00851803" w:rsidP="00694B01">
            <w:pPr>
              <w:spacing w:line="276" w:lineRule="auto"/>
              <w:rPr>
                <w:b/>
                <w:bCs/>
              </w:rPr>
            </w:pPr>
            <w:r w:rsidRPr="000C3580">
              <w:t xml:space="preserve">Is resident willing to participate in evacuation drills?  YES </w:t>
            </w:r>
            <w:sdt>
              <w:sdtPr>
                <w:rPr>
                  <w:b/>
                  <w:bCs/>
                </w:rPr>
                <w:id w:val="416214617"/>
                <w14:checkbox>
                  <w14:checked w14:val="1"/>
                  <w14:checkedState w14:val="2612" w14:font="MS Gothic"/>
                  <w14:uncheckedState w14:val="2610" w14:font="MS Gothic"/>
                </w14:checkbox>
              </w:sdtPr>
              <w:sdtEndPr/>
              <w:sdtContent>
                <w:r w:rsidR="00244392">
                  <w:rPr>
                    <w:rFonts w:ascii="MS Gothic" w:eastAsia="MS Gothic" w:hAnsi="MS Gothic" w:hint="eastAsia"/>
                    <w:b/>
                    <w:bCs/>
                  </w:rPr>
                  <w:t>☒</w:t>
                </w:r>
              </w:sdtContent>
            </w:sdt>
            <w:r w:rsidRPr="000C3580">
              <w:rPr>
                <w:b/>
                <w:bCs/>
              </w:rPr>
              <w:t xml:space="preserve">   </w:t>
            </w:r>
            <w:r w:rsidRPr="000C3580">
              <w:t xml:space="preserve">NO </w:t>
            </w:r>
            <w:sdt>
              <w:sdtPr>
                <w:rPr>
                  <w:b/>
                  <w:bCs/>
                </w:rPr>
                <w:id w:val="1048413285"/>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p>
        </w:tc>
        <w:tc>
          <w:tcPr>
            <w:tcW w:w="10440" w:type="dxa"/>
            <w:gridSpan w:val="7"/>
            <w:tcBorders>
              <w:left w:val="single" w:sz="4" w:space="0" w:color="808080" w:themeColor="background1" w:themeShade="80"/>
            </w:tcBorders>
          </w:tcPr>
          <w:p w14:paraId="07F177E8" w14:textId="77777777" w:rsidR="00851803" w:rsidRPr="000C3580" w:rsidRDefault="00851803" w:rsidP="00694B01">
            <w:pPr>
              <w:spacing w:line="276" w:lineRule="auto"/>
            </w:pPr>
            <w:r w:rsidRPr="000C3580">
              <w:t xml:space="preserve">If </w:t>
            </w:r>
            <w:r w:rsidRPr="000C3580">
              <w:rPr>
                <w:b/>
                <w:bCs/>
              </w:rPr>
              <w:t>NO</w:t>
            </w:r>
            <w:r w:rsidRPr="000C3580">
              <w:t xml:space="preserve">, estimate how long you think it would take to evacuate the resident and how you came to this estimate. </w:t>
            </w:r>
          </w:p>
          <w:p w14:paraId="5591A292" w14:textId="73A32B86" w:rsidR="00851803" w:rsidRPr="000C3580" w:rsidRDefault="00A31AB8" w:rsidP="00694B01">
            <w:pPr>
              <w:spacing w:line="276" w:lineRule="auto"/>
            </w:pPr>
            <w:sdt>
              <w:sdtPr>
                <w:rPr>
                  <w:b/>
                  <w:bCs/>
                </w:rPr>
                <w:id w:val="1387300610"/>
                <w:placeholder>
                  <w:docPart w:val="5479C812F1304A8C888C6C5C2092E156"/>
                </w:placeholder>
                <w:text w:multiLine="1"/>
              </w:sdtPr>
              <w:sdtEndPr/>
              <w:sdtContent>
                <w:r w:rsidR="00244392">
                  <w:rPr>
                    <w:b/>
                    <w:bCs/>
                  </w:rPr>
                  <w:t>N/A</w:t>
                </w:r>
              </w:sdtContent>
            </w:sdt>
          </w:p>
        </w:tc>
      </w:tr>
      <w:tr w:rsidR="00694B01" w:rsidRPr="00540D84" w14:paraId="611D17B0" w14:textId="77777777" w:rsidTr="000C771C">
        <w:tc>
          <w:tcPr>
            <w:tcW w:w="14305" w:type="dxa"/>
            <w:gridSpan w:val="9"/>
          </w:tcPr>
          <w:p w14:paraId="3387C8D0" w14:textId="77777777" w:rsidR="00694B01" w:rsidRPr="000C3580" w:rsidRDefault="00694B01" w:rsidP="00694B01">
            <w:pPr>
              <w:spacing w:line="276" w:lineRule="auto"/>
              <w:rPr>
                <w:b/>
                <w:bCs/>
              </w:rPr>
            </w:pPr>
            <w:r w:rsidRPr="000C3580">
              <w:rPr>
                <w:b/>
                <w:bCs/>
              </w:rPr>
              <w:t xml:space="preserve">ASSISTANCE REQUIRED: </w:t>
            </w:r>
          </w:p>
          <w:p w14:paraId="7B2F9D97" w14:textId="77777777" w:rsidR="00694B01" w:rsidRPr="000C3580" w:rsidRDefault="00A31AB8" w:rsidP="00694B01">
            <w:pPr>
              <w:spacing w:line="276" w:lineRule="auto"/>
              <w:rPr>
                <w:b/>
                <w:bCs/>
              </w:rPr>
            </w:pPr>
            <w:sdt>
              <w:sdtPr>
                <w:rPr>
                  <w:b/>
                  <w:bCs/>
                </w:rPr>
                <w:id w:val="-1973974581"/>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rPr>
                <w:b/>
                <w:bCs/>
              </w:rPr>
              <w:t xml:space="preserve">   NONE – RESIDENT IS INDEPENDENT: </w:t>
            </w:r>
            <w:r w:rsidR="00694B01" w:rsidRPr="000C3580">
              <w:t xml:space="preserve">Resident is physically and mentally able to evacuate the home after one verbal cue and does not require the assistance of another individual or use of a mobility </w:t>
            </w:r>
            <w:r w:rsidR="00AD602B">
              <w:t>aid</w:t>
            </w:r>
            <w:r w:rsidR="00694B01" w:rsidRPr="000C3580">
              <w:t>.</w:t>
            </w:r>
          </w:p>
          <w:p w14:paraId="6CBD9560" w14:textId="5865EA97" w:rsidR="00694B01" w:rsidRPr="000C3580" w:rsidRDefault="00A31AB8" w:rsidP="00694B01">
            <w:pPr>
              <w:spacing w:line="276" w:lineRule="auto"/>
            </w:pPr>
            <w:sdt>
              <w:sdtPr>
                <w:rPr>
                  <w:b/>
                  <w:bCs/>
                </w:rPr>
                <w:id w:val="2121178739"/>
                <w14:checkbox>
                  <w14:checked w14:val="1"/>
                  <w14:checkedState w14:val="2612" w14:font="MS Gothic"/>
                  <w14:uncheckedState w14:val="2610" w14:font="MS Gothic"/>
                </w14:checkbox>
              </w:sdtPr>
              <w:sdtEndPr/>
              <w:sdtContent>
                <w:r w:rsidR="00244392">
                  <w:rPr>
                    <w:rFonts w:ascii="MS Gothic" w:eastAsia="MS Gothic" w:hAnsi="MS Gothic" w:hint="eastAsia"/>
                    <w:b/>
                    <w:bCs/>
                  </w:rPr>
                  <w:t>☒</w:t>
                </w:r>
              </w:sdtContent>
            </w:sdt>
            <w:r w:rsidR="00694B01" w:rsidRPr="000C3580">
              <w:t xml:space="preserve">  </w:t>
            </w:r>
            <w:r w:rsidR="00694B01" w:rsidRPr="000C3580">
              <w:rPr>
                <w:b/>
                <w:bCs/>
              </w:rPr>
              <w:t xml:space="preserve">ASSISTANCE REQUIRED:  </w:t>
            </w:r>
            <w:r w:rsidR="00694B01" w:rsidRPr="000C3580">
              <w:t>Resident Is not physically or mentally capable of getting out of the house without assistance from another individual</w:t>
            </w:r>
            <w:r w:rsidR="00AD602B">
              <w:t xml:space="preserve">, </w:t>
            </w:r>
            <w:r w:rsidR="00694B01" w:rsidRPr="000C3580">
              <w:t xml:space="preserve">mobility </w:t>
            </w:r>
            <w:r w:rsidR="00AD602B">
              <w:t>aids, or multiple cues.</w:t>
            </w:r>
          </w:p>
          <w:p w14:paraId="401876E4" w14:textId="77777777" w:rsidR="00694B01" w:rsidRPr="000C3580" w:rsidRDefault="00694B01" w:rsidP="00694B01">
            <w:pPr>
              <w:spacing w:line="276" w:lineRule="auto"/>
              <w:rPr>
                <w:b/>
                <w:bCs/>
              </w:rPr>
            </w:pPr>
            <w:r w:rsidRPr="000C3580">
              <w:rPr>
                <w:b/>
                <w:bCs/>
              </w:rPr>
              <w:t xml:space="preserve">EVACUATION INSTRUCTIONS: </w:t>
            </w:r>
          </w:p>
          <w:p w14:paraId="0595DBC7" w14:textId="1BF86E6E" w:rsidR="00694B01" w:rsidRPr="000C3580" w:rsidRDefault="00A31AB8" w:rsidP="00694B01">
            <w:pPr>
              <w:spacing w:line="276" w:lineRule="auto"/>
              <w:rPr>
                <w:b/>
                <w:bCs/>
              </w:rPr>
            </w:pPr>
            <w:sdt>
              <w:sdtPr>
                <w:rPr>
                  <w:b/>
                  <w:bCs/>
                </w:rPr>
                <w:id w:val="836736398"/>
                <w:placeholder>
                  <w:docPart w:val="A972F66675324218BF3A544CE761F9D6"/>
                </w:placeholder>
                <w:text w:multiLine="1"/>
              </w:sdtPr>
              <w:sdtEndPr/>
              <w:sdtContent>
                <w:r w:rsidR="00244392">
                  <w:rPr>
                    <w:b/>
                    <w:bCs/>
                  </w:rPr>
                  <w:t xml:space="preserve"> Try to grab her blanket</w:t>
                </w:r>
                <w:r w:rsidR="00AF7D21">
                  <w:rPr>
                    <w:b/>
                    <w:bCs/>
                  </w:rPr>
                  <w:t>/put in her lap</w:t>
                </w:r>
                <w:r w:rsidR="00244392">
                  <w:rPr>
                    <w:b/>
                    <w:bCs/>
                  </w:rPr>
                  <w:t>;</w:t>
                </w:r>
                <w:r w:rsidR="00AF7D21">
                  <w:rPr>
                    <w:b/>
                    <w:bCs/>
                  </w:rPr>
                  <w:t xml:space="preserve"> she</w:t>
                </w:r>
                <w:r w:rsidR="00244392">
                  <w:rPr>
                    <w:b/>
                    <w:bCs/>
                  </w:rPr>
                  <w:t xml:space="preserve"> may be left sitting with others for 5 minutes; set brakes in W/c</w:t>
                </w:r>
                <w:r w:rsidR="00AA4E96">
                  <w:rPr>
                    <w:b/>
                    <w:bCs/>
                  </w:rPr>
                  <w:t>.</w:t>
                </w:r>
                <w:r w:rsidR="00244392">
                  <w:rPr>
                    <w:b/>
                    <w:bCs/>
                  </w:rPr>
                  <w:br/>
                </w:r>
                <w:r w:rsidR="00244392">
                  <w:rPr>
                    <w:b/>
                    <w:bCs/>
                  </w:rPr>
                  <w:br/>
                </w:r>
                <w:r w:rsidR="00244392">
                  <w:rPr>
                    <w:b/>
                    <w:bCs/>
                  </w:rPr>
                  <w:br/>
                </w:r>
                <w:r w:rsidR="00244392">
                  <w:rPr>
                    <w:b/>
                    <w:bCs/>
                  </w:rPr>
                  <w:br/>
                </w:r>
                <w:r w:rsidR="00244392">
                  <w:rPr>
                    <w:b/>
                    <w:bCs/>
                  </w:rPr>
                  <w:br/>
                </w:r>
                <w:r w:rsidR="00244392">
                  <w:rPr>
                    <w:b/>
                    <w:bCs/>
                  </w:rPr>
                  <w:lastRenderedPageBreak/>
                  <w:br/>
                  <w:t xml:space="preserve"> </w:t>
                </w:r>
              </w:sdtContent>
            </w:sdt>
          </w:p>
        </w:tc>
      </w:tr>
      <w:bookmarkStart w:id="16" w:name="Communication"/>
      <w:tr w:rsidR="00B6488F" w:rsidRPr="00540D84" w14:paraId="299F0492" w14:textId="77777777" w:rsidTr="000C771C">
        <w:trPr>
          <w:tblHeader/>
        </w:trPr>
        <w:tc>
          <w:tcPr>
            <w:tcW w:w="6019" w:type="dxa"/>
            <w:gridSpan w:val="4"/>
            <w:shd w:val="clear" w:color="auto" w:fill="F2F2F2" w:themeFill="background1" w:themeFillShade="F2"/>
          </w:tcPr>
          <w:p w14:paraId="3422B632" w14:textId="77777777" w:rsidR="00B6488F" w:rsidRDefault="00F818C9" w:rsidP="00B43CD8">
            <w:pPr>
              <w:spacing w:line="276" w:lineRule="auto"/>
              <w:rPr>
                <w:b/>
                <w:bCs/>
                <w:color w:val="FFFFFF" w:themeColor="background1"/>
                <w:sz w:val="24"/>
                <w:szCs w:val="24"/>
              </w:rPr>
            </w:pPr>
            <w:r>
              <w:rPr>
                <w:b/>
                <w:bCs/>
                <w:color w:val="F2F2F2" w:themeColor="background1" w:themeShade="F2"/>
                <w:sz w:val="24"/>
                <w:szCs w:val="24"/>
              </w:rPr>
              <w:lastRenderedPageBreak/>
              <w:fldChar w:fldCharType="begin"/>
            </w:r>
            <w:r>
              <w:rPr>
                <w:b/>
                <w:bCs/>
                <w:color w:val="F2F2F2" w:themeColor="background1" w:themeShade="F2"/>
                <w:sz w:val="24"/>
                <w:szCs w:val="24"/>
              </w:rPr>
              <w:instrText xml:space="preserve"> HYPERLINK  \l "Communication" \o "Negotiated Care Plan WAC 388-76-10355" </w:instrText>
            </w:r>
            <w:r>
              <w:rPr>
                <w:b/>
                <w:bCs/>
                <w:color w:val="F2F2F2" w:themeColor="background1" w:themeShade="F2"/>
                <w:sz w:val="24"/>
                <w:szCs w:val="24"/>
              </w:rPr>
              <w:fldChar w:fldCharType="separate"/>
            </w:r>
            <w:r w:rsidR="008B733E" w:rsidRPr="000C2494">
              <w:rPr>
                <w:rStyle w:val="Hyperlink"/>
                <w:b/>
                <w:bCs/>
                <w:i/>
                <w:iCs/>
                <w:color w:val="045DB6" w:themeColor="hyperlink" w:themeShade="F2"/>
                <w:sz w:val="24"/>
                <w:szCs w:val="24"/>
                <w:u w:val="none"/>
              </w:rPr>
              <w:t>COMMUNICATION</w:t>
            </w:r>
            <w:r w:rsidR="008B733E" w:rsidRPr="000C2494">
              <w:rPr>
                <w:rStyle w:val="Hyperlink"/>
                <w:b/>
                <w:bCs/>
                <w:sz w:val="24"/>
                <w:szCs w:val="24"/>
                <w:u w:val="none"/>
              </w:rPr>
              <w:t>:</w:t>
            </w:r>
            <w:r>
              <w:rPr>
                <w:b/>
                <w:bCs/>
                <w:color w:val="F2F2F2" w:themeColor="background1" w:themeShade="F2"/>
                <w:sz w:val="24"/>
                <w:szCs w:val="24"/>
              </w:rPr>
              <w:fldChar w:fldCharType="end"/>
            </w:r>
          </w:p>
          <w:bookmarkEnd w:id="16"/>
          <w:p w14:paraId="32B46E49" w14:textId="77777777" w:rsidR="008B733E" w:rsidRPr="008B733E" w:rsidRDefault="008B733E" w:rsidP="00B43CD8">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gridSpan w:val="3"/>
            <w:shd w:val="clear" w:color="auto" w:fill="F2F2F2" w:themeFill="background1" w:themeFillShade="F2"/>
          </w:tcPr>
          <w:p w14:paraId="4EF7C35B" w14:textId="77777777" w:rsidR="00B6488F" w:rsidRDefault="00E55F16" w:rsidP="00C91F9C">
            <w:pPr>
              <w:spacing w:line="276" w:lineRule="auto"/>
              <w:jc w:val="center"/>
              <w:rPr>
                <w:b/>
                <w:bCs/>
                <w:sz w:val="24"/>
                <w:szCs w:val="24"/>
              </w:rPr>
            </w:pPr>
            <w:r>
              <w:rPr>
                <w:b/>
                <w:bCs/>
                <w:sz w:val="24"/>
                <w:szCs w:val="24"/>
              </w:rPr>
              <w:t>RESIDENT STRENGTHS AND ABILITIES</w:t>
            </w:r>
          </w:p>
          <w:p w14:paraId="120E55EC" w14:textId="77777777" w:rsidR="00C91F9C" w:rsidRDefault="00C91F9C" w:rsidP="00C91F9C">
            <w:pPr>
              <w:spacing w:line="276" w:lineRule="auto"/>
              <w:jc w:val="center"/>
              <w:rPr>
                <w:b/>
                <w:bCs/>
                <w:sz w:val="24"/>
                <w:szCs w:val="24"/>
              </w:rPr>
            </w:pPr>
            <w:r>
              <w:rPr>
                <w:b/>
                <w:bCs/>
                <w:sz w:val="24"/>
                <w:szCs w:val="24"/>
              </w:rPr>
              <w:t>PREFERS TO DO INDEPENDENTLY</w:t>
            </w:r>
          </w:p>
        </w:tc>
        <w:tc>
          <w:tcPr>
            <w:tcW w:w="4101" w:type="dxa"/>
            <w:gridSpan w:val="2"/>
            <w:shd w:val="clear" w:color="auto" w:fill="F2F2F2" w:themeFill="background1" w:themeFillShade="F2"/>
          </w:tcPr>
          <w:p w14:paraId="4B030CBC" w14:textId="77777777" w:rsidR="00C91F9C" w:rsidRDefault="000B2237" w:rsidP="00C91F9C">
            <w:pPr>
              <w:spacing w:line="276" w:lineRule="auto"/>
              <w:jc w:val="center"/>
              <w:rPr>
                <w:b/>
                <w:bCs/>
                <w:sz w:val="24"/>
                <w:szCs w:val="24"/>
              </w:rPr>
            </w:pPr>
            <w:r>
              <w:rPr>
                <w:b/>
                <w:bCs/>
                <w:sz w:val="24"/>
                <w:szCs w:val="24"/>
              </w:rPr>
              <w:t>ASSISTANCE REQUIRED</w:t>
            </w:r>
          </w:p>
          <w:p w14:paraId="4F0C6582" w14:textId="77777777" w:rsidR="00B6488F" w:rsidRDefault="00C91F9C" w:rsidP="00C91F9C">
            <w:pPr>
              <w:spacing w:line="276" w:lineRule="auto"/>
              <w:jc w:val="center"/>
              <w:rPr>
                <w:b/>
                <w:bCs/>
                <w:sz w:val="24"/>
                <w:szCs w:val="24"/>
              </w:rPr>
            </w:pPr>
            <w:r>
              <w:rPr>
                <w:b/>
                <w:bCs/>
                <w:sz w:val="24"/>
                <w:szCs w:val="24"/>
              </w:rPr>
              <w:t>WHO WILL PROVIDE,</w:t>
            </w:r>
            <w:r w:rsidR="000B2237">
              <w:rPr>
                <w:b/>
                <w:bCs/>
                <w:sz w:val="24"/>
                <w:szCs w:val="24"/>
              </w:rPr>
              <w:t xml:space="preserve"> WHEN, AND HOW</w:t>
            </w:r>
          </w:p>
        </w:tc>
      </w:tr>
      <w:tr w:rsidR="0085200C" w:rsidRPr="00540D84" w14:paraId="225320A3" w14:textId="77777777" w:rsidTr="000C771C">
        <w:trPr>
          <w:trHeight w:val="201"/>
        </w:trPr>
        <w:tc>
          <w:tcPr>
            <w:tcW w:w="6019" w:type="dxa"/>
            <w:gridSpan w:val="4"/>
            <w:shd w:val="clear" w:color="auto" w:fill="FFFFFF" w:themeFill="background1"/>
          </w:tcPr>
          <w:p w14:paraId="547F0E6F" w14:textId="41A1D7D9" w:rsidR="0085200C" w:rsidRPr="000C3580" w:rsidRDefault="00A31AB8" w:rsidP="00ED3A0E">
            <w:pPr>
              <w:tabs>
                <w:tab w:val="left" w:pos="3480"/>
              </w:tabs>
              <w:rPr>
                <w:b/>
                <w:bCs/>
              </w:rPr>
            </w:pPr>
            <w:sdt>
              <w:sdtPr>
                <w:rPr>
                  <w:b/>
                  <w:bCs/>
                </w:rPr>
                <w:id w:val="-1906839229"/>
                <w14:checkbox>
                  <w14:checked w14:val="1"/>
                  <w14:checkedState w14:val="2612" w14:font="MS Gothic"/>
                  <w14:uncheckedState w14:val="2610" w14:font="MS Gothic"/>
                </w14:checkbox>
              </w:sdtPr>
              <w:sdtEndPr/>
              <w:sdtContent>
                <w:r w:rsidR="00731D20">
                  <w:rPr>
                    <w:rFonts w:ascii="MS Gothic" w:eastAsia="MS Gothic" w:hAnsi="MS Gothic" w:hint="eastAsia"/>
                    <w:b/>
                    <w:bCs/>
                  </w:rPr>
                  <w:t>☒</w:t>
                </w:r>
              </w:sdtContent>
            </w:sdt>
            <w:r w:rsidR="0085200C" w:rsidRPr="000C3580">
              <w:rPr>
                <w:b/>
                <w:bCs/>
              </w:rPr>
              <w:t xml:space="preserve"> Problems with Speech?</w:t>
            </w:r>
          </w:p>
          <w:p w14:paraId="29599769" w14:textId="6DFEEE81" w:rsidR="0085200C" w:rsidRPr="000C3580" w:rsidRDefault="0085200C" w:rsidP="00ED3A0E">
            <w:pPr>
              <w:tabs>
                <w:tab w:val="left" w:pos="3480"/>
              </w:tabs>
            </w:pPr>
            <w:r w:rsidRPr="000C3580">
              <w:t xml:space="preserve">Describe: </w:t>
            </w:r>
            <w:sdt>
              <w:sdtPr>
                <w:rPr>
                  <w:b/>
                  <w:bCs/>
                </w:rPr>
                <w:id w:val="2023968486"/>
                <w:placeholder>
                  <w:docPart w:val="56EC40AE3CE240E5AB41CBF2D982B817"/>
                </w:placeholder>
                <w:text w:multiLine="1"/>
              </w:sdtPr>
              <w:sdtEndPr/>
              <w:sdtContent>
                <w:r w:rsidR="00A352D6">
                  <w:rPr>
                    <w:b/>
                    <w:bCs/>
                  </w:rPr>
                  <w:t>Delayed speech and thoughts</w:t>
                </w:r>
                <w:r w:rsidR="00B43B83">
                  <w:rPr>
                    <w:b/>
                    <w:bCs/>
                  </w:rPr>
                  <w:t>; sometimes word salad</w:t>
                </w:r>
                <w:r w:rsidR="00F11ADA">
                  <w:rPr>
                    <w:b/>
                    <w:bCs/>
                  </w:rPr>
                  <w:t>, Aphasia</w:t>
                </w:r>
              </w:sdtContent>
            </w:sdt>
          </w:p>
          <w:p w14:paraId="6D125DE0" w14:textId="56B249C6" w:rsidR="0085200C" w:rsidRPr="000C3580" w:rsidRDefault="0085200C" w:rsidP="00ED3A0E">
            <w:pPr>
              <w:tabs>
                <w:tab w:val="left" w:pos="3480"/>
              </w:tabs>
            </w:pPr>
            <w:r w:rsidRPr="000C3580">
              <w:t xml:space="preserve">Equipment: </w:t>
            </w:r>
            <w:sdt>
              <w:sdtPr>
                <w:id w:val="487829567"/>
                <w:placeholder>
                  <w:docPart w:val="731032AA44434AB2BE0E8EC6CD2C9C09"/>
                </w:placeholder>
                <w:text w:multiLine="1"/>
              </w:sdtPr>
              <w:sdtEndPr/>
              <w:sdtContent>
                <w:r w:rsidR="008E48B8">
                  <w:t>Visual cues/signs</w:t>
                </w:r>
              </w:sdtContent>
            </w:sdt>
          </w:p>
        </w:tc>
        <w:bookmarkStart w:id="17" w:name="Speech_res"/>
        <w:tc>
          <w:tcPr>
            <w:tcW w:w="4185" w:type="dxa"/>
            <w:gridSpan w:val="3"/>
            <w:vMerge w:val="restart"/>
            <w:shd w:val="clear" w:color="auto" w:fill="FFFFFF" w:themeFill="background1"/>
          </w:tcPr>
          <w:p w14:paraId="74A84632" w14:textId="77777777" w:rsidR="0085200C" w:rsidRDefault="0085200C" w:rsidP="00005B8C">
            <w:pPr>
              <w:rPr>
                <w:b/>
                <w:bCs/>
              </w:rPr>
            </w:pPr>
            <w:r w:rsidRPr="000C3580">
              <w:rPr>
                <w:b/>
                <w:bCs/>
              </w:rPr>
              <w:fldChar w:fldCharType="begin"/>
            </w:r>
            <w:r>
              <w:rPr>
                <w:b/>
                <w:bCs/>
              </w:rPr>
              <w:instrText>HYPERLINK  \l "Speech_res" \o "Explain how the resident can manage these areas. Do they wear glasses or need assistance when using the phone?  Is their primary language something other than English? Can you understand them? Can they understand you?"</w:instrText>
            </w:r>
            <w:r w:rsidRPr="000C3580">
              <w:rPr>
                <w:b/>
                <w:bCs/>
              </w:rPr>
              <w:fldChar w:fldCharType="separate"/>
            </w:r>
            <w:bookmarkEnd w:id="17"/>
            <w:r w:rsidRPr="000C3580">
              <w:rPr>
                <w:rStyle w:val="Hyperlink"/>
                <w:b/>
                <w:bCs/>
                <w:u w:val="none"/>
              </w:rPr>
              <w:t>Strength and Abilities</w:t>
            </w:r>
            <w:r w:rsidRPr="000C3580">
              <w:rPr>
                <w:b/>
                <w:bCs/>
              </w:rPr>
              <w:fldChar w:fldCharType="end"/>
            </w:r>
          </w:p>
          <w:p w14:paraId="7699D4B0" w14:textId="65ED7AD8" w:rsidR="0085200C" w:rsidRPr="000C3580" w:rsidRDefault="0085200C" w:rsidP="00005B8C">
            <w:pPr>
              <w:rPr>
                <w:b/>
                <w:bCs/>
              </w:rPr>
            </w:pPr>
            <w:r w:rsidRPr="000C3580">
              <w:rPr>
                <w:b/>
                <w:bCs/>
              </w:rPr>
              <w:t xml:space="preserve">Speech: </w:t>
            </w:r>
            <w:sdt>
              <w:sdtPr>
                <w:rPr>
                  <w:b/>
                  <w:bCs/>
                </w:rPr>
                <w:id w:val="-1053928127"/>
                <w:placeholder>
                  <w:docPart w:val="BDD91979805F486FB2BB88CC307F49FB"/>
                </w:placeholder>
                <w:text w:multiLine="1"/>
              </w:sdtPr>
              <w:sdtEndPr/>
              <w:sdtContent>
                <w:r w:rsidR="004B689F">
                  <w:rPr>
                    <w:b/>
                    <w:bCs/>
                  </w:rPr>
                  <w:t>Will follow small</w:t>
                </w:r>
                <w:r w:rsidR="00FF7E79">
                  <w:rPr>
                    <w:b/>
                    <w:bCs/>
                  </w:rPr>
                  <w:t>, 1 step directions</w:t>
                </w:r>
                <w:r w:rsidR="0053395A">
                  <w:rPr>
                    <w:b/>
                    <w:bCs/>
                  </w:rPr>
                  <w:t>;</w:t>
                </w:r>
                <w:r w:rsidR="00A73BF3">
                  <w:rPr>
                    <w:b/>
                    <w:bCs/>
                  </w:rPr>
                  <w:t xml:space="preserve"> will cry out</w:t>
                </w:r>
                <w:r w:rsidR="002C68BE">
                  <w:rPr>
                    <w:b/>
                    <w:bCs/>
                  </w:rPr>
                  <w:t xml:space="preserve"> rep</w:t>
                </w:r>
                <w:r w:rsidR="004D76D3">
                  <w:rPr>
                    <w:b/>
                    <w:bCs/>
                  </w:rPr>
                  <w:t>e</w:t>
                </w:r>
                <w:r w:rsidR="002C68BE">
                  <w:rPr>
                    <w:b/>
                    <w:bCs/>
                  </w:rPr>
                  <w:t>atedly</w:t>
                </w:r>
                <w:r w:rsidR="00A73BF3">
                  <w:rPr>
                    <w:b/>
                    <w:bCs/>
                  </w:rPr>
                  <w:t xml:space="preserve"> </w:t>
                </w:r>
                <w:r w:rsidR="00E85B25">
                  <w:rPr>
                    <w:b/>
                    <w:bCs/>
                  </w:rPr>
                  <w:t xml:space="preserve">“Help </w:t>
                </w:r>
                <w:proofErr w:type="spellStart"/>
                <w:r w:rsidR="00E85B25">
                  <w:rPr>
                    <w:b/>
                    <w:bCs/>
                  </w:rPr>
                  <w:t>me</w:t>
                </w:r>
                <w:r w:rsidR="002C68BE">
                  <w:rPr>
                    <w:b/>
                    <w:bCs/>
                  </w:rPr>
                  <w:t>”</w:t>
                </w:r>
                <w:r w:rsidR="00A73BF3">
                  <w:rPr>
                    <w:b/>
                    <w:bCs/>
                  </w:rPr>
                  <w:t>and</w:t>
                </w:r>
                <w:proofErr w:type="spellEnd"/>
                <w:r w:rsidR="00A73BF3">
                  <w:rPr>
                    <w:b/>
                    <w:bCs/>
                  </w:rPr>
                  <w:t xml:space="preserve"> make moaning noises (will deny she is in pain)</w:t>
                </w:r>
                <w:r w:rsidR="0053395A">
                  <w:rPr>
                    <w:b/>
                    <w:bCs/>
                  </w:rPr>
                  <w:t xml:space="preserve"> </w:t>
                </w:r>
              </w:sdtContent>
            </w:sdt>
          </w:p>
          <w:p w14:paraId="06814CC4" w14:textId="77777777" w:rsidR="0085200C" w:rsidRPr="000C3580" w:rsidRDefault="0085200C" w:rsidP="00B43CD8">
            <w:pPr>
              <w:spacing w:line="276" w:lineRule="auto"/>
              <w:rPr>
                <w:b/>
                <w:bCs/>
              </w:rPr>
            </w:pPr>
          </w:p>
          <w:p w14:paraId="296AB32D" w14:textId="68C45627" w:rsidR="0085200C" w:rsidRPr="000C3580" w:rsidRDefault="0085200C" w:rsidP="00B43CD8">
            <w:pPr>
              <w:spacing w:line="276" w:lineRule="auto"/>
              <w:rPr>
                <w:b/>
                <w:bCs/>
              </w:rPr>
            </w:pPr>
            <w:r w:rsidRPr="000C3580">
              <w:rPr>
                <w:b/>
                <w:bCs/>
              </w:rPr>
              <w:t xml:space="preserve">Hearing: </w:t>
            </w:r>
            <w:sdt>
              <w:sdtPr>
                <w:rPr>
                  <w:b/>
                  <w:bCs/>
                </w:rPr>
                <w:id w:val="-424498096"/>
                <w:placeholder>
                  <w:docPart w:val="426905BF2723479DB5B69691F38346F3"/>
                </w:placeholder>
                <w:text w:multiLine="1"/>
              </w:sdtPr>
              <w:sdtEndPr/>
              <w:sdtContent>
                <w:r w:rsidR="00FD7D90">
                  <w:rPr>
                    <w:b/>
                    <w:bCs/>
                  </w:rPr>
                  <w:t xml:space="preserve">She </w:t>
                </w:r>
                <w:r w:rsidR="00A352D6">
                  <w:rPr>
                    <w:b/>
                    <w:bCs/>
                  </w:rPr>
                  <w:t>i</w:t>
                </w:r>
                <w:r w:rsidR="00FD7D90">
                  <w:rPr>
                    <w:b/>
                    <w:bCs/>
                  </w:rPr>
                  <w:t>s hard of hearing on her right side</w:t>
                </w:r>
                <w:r w:rsidR="00FD3D34">
                  <w:rPr>
                    <w:b/>
                    <w:bCs/>
                  </w:rPr>
                  <w:t>; Use pictures</w:t>
                </w:r>
                <w:r w:rsidR="008E48B8">
                  <w:rPr>
                    <w:b/>
                    <w:bCs/>
                  </w:rPr>
                  <w:t xml:space="preserve"> </w:t>
                </w:r>
                <w:r w:rsidR="00FD3D34">
                  <w:rPr>
                    <w:b/>
                    <w:bCs/>
                  </w:rPr>
                  <w:t>with simple words to identify things as needed</w:t>
                </w:r>
              </w:sdtContent>
            </w:sdt>
          </w:p>
          <w:p w14:paraId="7D68931F" w14:textId="77777777" w:rsidR="0085200C" w:rsidRPr="000C3580" w:rsidRDefault="0085200C" w:rsidP="00B43CD8">
            <w:pPr>
              <w:spacing w:line="276" w:lineRule="auto"/>
              <w:rPr>
                <w:b/>
                <w:bCs/>
              </w:rPr>
            </w:pPr>
          </w:p>
          <w:p w14:paraId="2FE0FAEF" w14:textId="08EAA29D" w:rsidR="0085200C" w:rsidRPr="000C3580" w:rsidRDefault="0085200C" w:rsidP="00B43CD8">
            <w:pPr>
              <w:spacing w:line="276" w:lineRule="auto"/>
              <w:rPr>
                <w:b/>
                <w:bCs/>
              </w:rPr>
            </w:pPr>
            <w:r w:rsidRPr="000C3580">
              <w:rPr>
                <w:b/>
                <w:bCs/>
              </w:rPr>
              <w:t xml:space="preserve">Vision: </w:t>
            </w:r>
            <w:sdt>
              <w:sdtPr>
                <w:rPr>
                  <w:b/>
                  <w:bCs/>
                </w:rPr>
                <w:id w:val="-199400780"/>
                <w:placeholder>
                  <w:docPart w:val="04B5F347C2344958B3F1F0C544A42BD7"/>
                </w:placeholder>
                <w:text w:multiLine="1"/>
              </w:sdtPr>
              <w:sdtEndPr/>
              <w:sdtContent>
                <w:r w:rsidR="00A1719C">
                  <w:rPr>
                    <w:b/>
                    <w:bCs/>
                  </w:rPr>
                  <w:t>N</w:t>
                </w:r>
                <w:r w:rsidR="007C7B84">
                  <w:rPr>
                    <w:b/>
                    <w:bCs/>
                  </w:rPr>
                  <w:t>eeds assistance</w:t>
                </w:r>
                <w:r w:rsidR="00F71DF9">
                  <w:rPr>
                    <w:b/>
                    <w:bCs/>
                  </w:rPr>
                  <w:t xml:space="preserve"> </w:t>
                </w:r>
                <w:r w:rsidR="00B84594">
                  <w:rPr>
                    <w:b/>
                    <w:bCs/>
                  </w:rPr>
                  <w:t>wi</w:t>
                </w:r>
                <w:r w:rsidR="003C6CFB">
                  <w:rPr>
                    <w:b/>
                    <w:bCs/>
                  </w:rPr>
                  <w:t>th all most of ADL</w:t>
                </w:r>
                <w:r w:rsidR="00A078D5">
                  <w:rPr>
                    <w:b/>
                    <w:bCs/>
                  </w:rPr>
                  <w:t>; prefers</w:t>
                </w:r>
                <w:r w:rsidR="00911293">
                  <w:rPr>
                    <w:b/>
                    <w:bCs/>
                  </w:rPr>
                  <w:t>/responds</w:t>
                </w:r>
                <w:r w:rsidR="003C57CC">
                  <w:rPr>
                    <w:b/>
                    <w:bCs/>
                  </w:rPr>
                  <w:t xml:space="preserve"> well to</w:t>
                </w:r>
                <w:r w:rsidR="00A078D5">
                  <w:rPr>
                    <w:b/>
                    <w:bCs/>
                  </w:rPr>
                  <w:t xml:space="preserve"> a </w:t>
                </w:r>
                <w:r w:rsidR="00911293">
                  <w:rPr>
                    <w:b/>
                    <w:bCs/>
                  </w:rPr>
                  <w:t>bathroom door sig</w:t>
                </w:r>
                <w:r w:rsidR="009F1E6D">
                  <w:rPr>
                    <w:b/>
                    <w:bCs/>
                  </w:rPr>
                  <w:t>n</w:t>
                </w:r>
              </w:sdtContent>
            </w:sdt>
          </w:p>
          <w:p w14:paraId="6507613D" w14:textId="77777777" w:rsidR="0085200C" w:rsidRPr="000C3580" w:rsidRDefault="0085200C" w:rsidP="00B43CD8">
            <w:pPr>
              <w:spacing w:line="276" w:lineRule="auto"/>
              <w:rPr>
                <w:b/>
                <w:bCs/>
              </w:rPr>
            </w:pPr>
          </w:p>
          <w:p w14:paraId="672A46C3" w14:textId="2B64E412" w:rsidR="0085200C" w:rsidRDefault="0085200C" w:rsidP="00B43CD8">
            <w:pPr>
              <w:spacing w:line="276" w:lineRule="auto"/>
              <w:rPr>
                <w:b/>
                <w:bCs/>
              </w:rPr>
            </w:pPr>
            <w:r w:rsidRPr="000C3580">
              <w:rPr>
                <w:b/>
                <w:bCs/>
              </w:rPr>
              <w:t xml:space="preserve">Phone: </w:t>
            </w:r>
            <w:sdt>
              <w:sdtPr>
                <w:rPr>
                  <w:b/>
                  <w:bCs/>
                </w:rPr>
                <w:id w:val="423999851"/>
                <w:placeholder>
                  <w:docPart w:val="3B3541BDFD44413C969FD6CF1A3C717D"/>
                </w:placeholder>
                <w:text w:multiLine="1"/>
              </w:sdtPr>
              <w:sdtEndPr/>
              <w:sdtContent>
                <w:r w:rsidR="007C7BCC">
                  <w:rPr>
                    <w:b/>
                    <w:bCs/>
                  </w:rPr>
                  <w:t xml:space="preserve">Able to hold phone; will say hello </w:t>
                </w:r>
                <w:r w:rsidR="00C23285">
                  <w:rPr>
                    <w:b/>
                    <w:bCs/>
                  </w:rPr>
                  <w:t xml:space="preserve">and </w:t>
                </w:r>
                <w:proofErr w:type="gramStart"/>
                <w:r w:rsidR="00C23285">
                  <w:rPr>
                    <w:b/>
                    <w:bCs/>
                  </w:rPr>
                  <w:t>good bye</w:t>
                </w:r>
                <w:proofErr w:type="gramEnd"/>
                <w:r w:rsidR="00C23285">
                  <w:rPr>
                    <w:b/>
                    <w:bCs/>
                  </w:rPr>
                  <w:t>. Daughter</w:t>
                </w:r>
                <w:r w:rsidR="00A1719C">
                  <w:rPr>
                    <w:b/>
                    <w:bCs/>
                  </w:rPr>
                  <w:t>/POA</w:t>
                </w:r>
                <w:r w:rsidR="00C23285">
                  <w:rPr>
                    <w:b/>
                    <w:bCs/>
                  </w:rPr>
                  <w:t xml:space="preserve"> calls weekly</w:t>
                </w:r>
                <w:r w:rsidR="00A1719C">
                  <w:rPr>
                    <w:b/>
                    <w:bCs/>
                  </w:rPr>
                  <w:t>.</w:t>
                </w:r>
              </w:sdtContent>
            </w:sdt>
          </w:p>
          <w:p w14:paraId="5BE98C5E" w14:textId="77777777" w:rsidR="0085200C" w:rsidRDefault="0085200C" w:rsidP="00B43CD8">
            <w:pPr>
              <w:spacing w:line="276" w:lineRule="auto"/>
              <w:rPr>
                <w:b/>
                <w:bCs/>
              </w:rPr>
            </w:pPr>
          </w:p>
          <w:p w14:paraId="29BAD0B6" w14:textId="77777777" w:rsidR="0085200C" w:rsidRDefault="0085200C" w:rsidP="00B43CD8">
            <w:pPr>
              <w:spacing w:line="276" w:lineRule="auto"/>
              <w:rPr>
                <w:b/>
                <w:bCs/>
              </w:rPr>
            </w:pPr>
          </w:p>
          <w:p w14:paraId="7EE5926E" w14:textId="77777777" w:rsidR="0085200C" w:rsidRDefault="0085200C" w:rsidP="00B43CD8">
            <w:pPr>
              <w:spacing w:line="276" w:lineRule="auto"/>
              <w:rPr>
                <w:b/>
                <w:bCs/>
              </w:rPr>
            </w:pPr>
            <w:r>
              <w:rPr>
                <w:b/>
                <w:bCs/>
              </w:rPr>
              <w:t>Comprehension:</w:t>
            </w:r>
          </w:p>
          <w:p w14:paraId="482F8EA1" w14:textId="58ED5029" w:rsidR="0085200C" w:rsidRDefault="0085200C" w:rsidP="00B43CD8">
            <w:pPr>
              <w:spacing w:line="276" w:lineRule="auto"/>
              <w:rPr>
                <w:b/>
                <w:bCs/>
              </w:rPr>
            </w:pPr>
            <w:r>
              <w:rPr>
                <w:b/>
                <w:bCs/>
              </w:rPr>
              <w:t xml:space="preserve">How resident makes self-understood: </w:t>
            </w:r>
            <w:sdt>
              <w:sdtPr>
                <w:rPr>
                  <w:b/>
                  <w:bCs/>
                </w:rPr>
                <w:id w:val="1259418161"/>
                <w:placeholder>
                  <w:docPart w:val="AB011DDC62E5459DBB67533B01130B8B"/>
                </w:placeholder>
                <w:text w:multiLine="1"/>
              </w:sdtPr>
              <w:sdtEndPr/>
              <w:sdtContent>
                <w:r w:rsidR="00BB7D6F">
                  <w:rPr>
                    <w:b/>
                    <w:bCs/>
                  </w:rPr>
                  <w:t xml:space="preserve">by </w:t>
                </w:r>
                <w:r w:rsidR="001F58F4">
                  <w:rPr>
                    <w:b/>
                    <w:bCs/>
                  </w:rPr>
                  <w:t>s</w:t>
                </w:r>
                <w:r w:rsidR="00A13CDD">
                  <w:rPr>
                    <w:b/>
                    <w:bCs/>
                  </w:rPr>
                  <w:t>pe</w:t>
                </w:r>
                <w:r w:rsidR="003657D7">
                  <w:rPr>
                    <w:b/>
                    <w:bCs/>
                  </w:rPr>
                  <w:t>ech</w:t>
                </w:r>
                <w:r w:rsidR="00BB7D6F">
                  <w:rPr>
                    <w:b/>
                    <w:bCs/>
                  </w:rPr>
                  <w:t xml:space="preserve"> some of the time</w:t>
                </w:r>
                <w:r w:rsidR="001F58F4">
                  <w:rPr>
                    <w:b/>
                    <w:bCs/>
                  </w:rPr>
                  <w:t>. Will answer yes and no at times</w:t>
                </w:r>
                <w:r w:rsidR="00EA21E3">
                  <w:rPr>
                    <w:b/>
                    <w:bCs/>
                  </w:rPr>
                  <w:t>, there is a delay in her responses</w:t>
                </w:r>
                <w:r w:rsidR="00B076E3">
                  <w:rPr>
                    <w:b/>
                    <w:bCs/>
                  </w:rPr>
                  <w:t xml:space="preserve">. She has more difficulty in the </w:t>
                </w:r>
                <w:r w:rsidR="00EE5B9D">
                  <w:rPr>
                    <w:b/>
                    <w:bCs/>
                  </w:rPr>
                  <w:t xml:space="preserve">early-late </w:t>
                </w:r>
                <w:r w:rsidR="00B076E3">
                  <w:rPr>
                    <w:b/>
                    <w:bCs/>
                  </w:rPr>
                  <w:t>evening</w:t>
                </w:r>
                <w:r w:rsidR="00EE5B9D">
                  <w:rPr>
                    <w:b/>
                    <w:bCs/>
                  </w:rPr>
                  <w:t>.</w:t>
                </w:r>
              </w:sdtContent>
            </w:sdt>
          </w:p>
          <w:p w14:paraId="637F9C50" w14:textId="77777777" w:rsidR="0085200C" w:rsidRDefault="0085200C" w:rsidP="00B43CD8">
            <w:pPr>
              <w:spacing w:line="276" w:lineRule="auto"/>
              <w:rPr>
                <w:b/>
                <w:bCs/>
              </w:rPr>
            </w:pPr>
          </w:p>
          <w:p w14:paraId="319CA37F" w14:textId="6BDD01EB" w:rsidR="0085200C" w:rsidRPr="000C3580" w:rsidRDefault="0085200C" w:rsidP="00B43CD8">
            <w:pPr>
              <w:spacing w:line="276" w:lineRule="auto"/>
              <w:rPr>
                <w:b/>
                <w:bCs/>
              </w:rPr>
            </w:pPr>
            <w:r>
              <w:rPr>
                <w:b/>
                <w:bCs/>
              </w:rPr>
              <w:lastRenderedPageBreak/>
              <w:t xml:space="preserve">How resident understands others: </w:t>
            </w:r>
            <w:sdt>
              <w:sdtPr>
                <w:rPr>
                  <w:b/>
                  <w:bCs/>
                </w:rPr>
                <w:id w:val="-1881626335"/>
                <w:placeholder>
                  <w:docPart w:val="6504E4B4B85A467F8D9AA250F98E3A5B"/>
                </w:placeholder>
                <w:text w:multiLine="1"/>
              </w:sdtPr>
              <w:sdtEndPr/>
              <w:sdtContent>
                <w:r w:rsidR="003877C5">
                  <w:rPr>
                    <w:b/>
                    <w:bCs/>
                  </w:rPr>
                  <w:t xml:space="preserve">sometimes </w:t>
                </w:r>
                <w:r w:rsidR="00105C6E">
                  <w:rPr>
                    <w:b/>
                    <w:bCs/>
                  </w:rPr>
                  <w:t xml:space="preserve">understands others; requires prompts, </w:t>
                </w:r>
                <w:proofErr w:type="gramStart"/>
                <w:r w:rsidR="00105C6E">
                  <w:rPr>
                    <w:b/>
                    <w:bCs/>
                  </w:rPr>
                  <w:t>cues</w:t>
                </w:r>
                <w:proofErr w:type="gramEnd"/>
                <w:r w:rsidR="00105C6E">
                  <w:rPr>
                    <w:b/>
                    <w:bCs/>
                  </w:rPr>
                  <w:t xml:space="preserve"> and assistance</w:t>
                </w:r>
                <w:r w:rsidR="008B5B6D">
                  <w:rPr>
                    <w:b/>
                    <w:bCs/>
                  </w:rPr>
                  <w:t>/direction</w:t>
                </w:r>
                <w:r w:rsidR="00105C6E">
                  <w:rPr>
                    <w:b/>
                    <w:bCs/>
                  </w:rPr>
                  <w:t>.</w:t>
                </w:r>
              </w:sdtContent>
            </w:sdt>
          </w:p>
        </w:tc>
        <w:bookmarkStart w:id="18" w:name="Speech_pro"/>
        <w:tc>
          <w:tcPr>
            <w:tcW w:w="4101" w:type="dxa"/>
            <w:gridSpan w:val="2"/>
            <w:vMerge w:val="restart"/>
            <w:shd w:val="clear" w:color="auto" w:fill="FFFFFF" w:themeFill="background1"/>
          </w:tcPr>
          <w:p w14:paraId="61391155" w14:textId="77777777" w:rsidR="0085200C" w:rsidRPr="000C3580" w:rsidRDefault="0085200C" w:rsidP="007279E2">
            <w:pPr>
              <w:pStyle w:val="Header"/>
              <w:rPr>
                <w:color w:val="000000"/>
                <w:shd w:val="clear" w:color="auto" w:fill="FFFFFF"/>
              </w:rPr>
            </w:pPr>
            <w:r w:rsidRPr="000C3580">
              <w:rPr>
                <w:b/>
                <w:bCs/>
              </w:rPr>
              <w:lastRenderedPageBreak/>
              <w:fldChar w:fldCharType="begin"/>
            </w:r>
            <w:r w:rsidRPr="000C3580">
              <w:rPr>
                <w:b/>
                <w:bCs/>
              </w:rPr>
              <w:instrText xml:space="preserve">HYPERLINK  \l "Speech_pro" \o "Explain how caregivers assist the resident with this task. </w:instrText>
            </w:r>
            <w:r w:rsidRPr="000C3580">
              <w:rPr>
                <w:b/>
                <w:bCs/>
              </w:rPr>
              <w:cr/>
            </w:r>
            <w:r w:rsidRPr="000C3580">
              <w:rPr>
                <w:b/>
                <w:bCs/>
              </w:rPr>
              <w:cr/>
              <w:instrText xml:space="preserve">You may </w:instrText>
            </w:r>
            <w:r>
              <w:rPr>
                <w:b/>
                <w:bCs/>
              </w:rPr>
              <w:instrText xml:space="preserve">choose to </w:instrText>
            </w:r>
            <w:r w:rsidRPr="000C3580">
              <w:rPr>
                <w:b/>
                <w:bCs/>
              </w:rPr>
              <w:instrText xml:space="preserve">write something such as -after dressing, help Mrs. Jones put her hearing aids in before she leaves her room for breakfast-. </w:instrText>
            </w:r>
            <w:r w:rsidRPr="000C3580">
              <w:rPr>
                <w:b/>
                <w:bCs/>
              </w:rPr>
              <w:cr/>
            </w:r>
            <w:r w:rsidRPr="000C3580">
              <w:rPr>
                <w:b/>
                <w:bCs/>
              </w:rPr>
              <w:cr/>
            </w:r>
            <w:r w:rsidRPr="000C3580">
              <w:rPr>
                <w:color w:val="000000"/>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655ACDAE" w14:textId="77777777" w:rsidR="0085200C" w:rsidRPr="000C3580" w:rsidRDefault="0085200C" w:rsidP="007279E2">
            <w:pPr>
              <w:pStyle w:val="Header"/>
              <w:rPr>
                <w:b/>
                <w:bCs/>
              </w:rPr>
            </w:pPr>
            <w:r w:rsidRPr="000C3580">
              <w:rPr>
                <w:color w:val="000000"/>
                <w:shd w:val="clear" w:color="auto" w:fill="FFFFFF"/>
              </w:rPr>
              <w:instrText>WAC 388-76-10355</w:instrText>
            </w:r>
          </w:p>
          <w:p w14:paraId="67918A50" w14:textId="77777777" w:rsidR="0085200C" w:rsidRPr="000C3580" w:rsidRDefault="0085200C" w:rsidP="007279E2">
            <w:pPr>
              <w:pStyle w:val="Header"/>
              <w:rPr>
                <w:b/>
                <w:bCs/>
              </w:rPr>
            </w:pPr>
            <w:r w:rsidRPr="000C3580">
              <w:rPr>
                <w:b/>
                <w:bCs/>
              </w:rPr>
              <w:fldChar w:fldCharType="separate"/>
            </w:r>
            <w:bookmarkEnd w:id="18"/>
            <w:r w:rsidRPr="000C3580">
              <w:rPr>
                <w:rStyle w:val="Hyperlink"/>
                <w:b/>
                <w:bCs/>
                <w:u w:val="none"/>
              </w:rPr>
              <w:t>Assistance Required</w:t>
            </w:r>
            <w:r w:rsidRPr="000C3580">
              <w:rPr>
                <w:b/>
                <w:bCs/>
              </w:rPr>
              <w:fldChar w:fldCharType="end"/>
            </w:r>
            <w:r w:rsidRPr="000C3580">
              <w:rPr>
                <w:b/>
                <w:bCs/>
              </w:rPr>
              <w:t xml:space="preserve"> </w:t>
            </w:r>
          </w:p>
          <w:p w14:paraId="557413CD" w14:textId="77777777" w:rsidR="0085200C" w:rsidRPr="000C3580" w:rsidRDefault="0085200C" w:rsidP="001D2523">
            <w:pPr>
              <w:spacing w:line="276" w:lineRule="auto"/>
              <w:rPr>
                <w:b/>
                <w:bCs/>
              </w:rPr>
            </w:pPr>
            <w:r w:rsidRPr="000C3580">
              <w:rPr>
                <w:b/>
                <w:bCs/>
              </w:rPr>
              <w:t>Speech:</w:t>
            </w:r>
          </w:p>
          <w:p w14:paraId="61287929" w14:textId="2CE893CE" w:rsidR="0085200C" w:rsidRPr="000C3580" w:rsidRDefault="0085200C" w:rsidP="001D2523">
            <w:pPr>
              <w:spacing w:line="276" w:lineRule="auto"/>
              <w:rPr>
                <w:b/>
                <w:bCs/>
              </w:rPr>
            </w:pPr>
            <w:r w:rsidRPr="000C3580">
              <w:rPr>
                <w:b/>
                <w:bCs/>
              </w:rPr>
              <w:t xml:space="preserve">WHO: </w:t>
            </w:r>
            <w:sdt>
              <w:sdtPr>
                <w:rPr>
                  <w:b/>
                  <w:bCs/>
                </w:rPr>
                <w:id w:val="-1583751930"/>
                <w:placeholder>
                  <w:docPart w:val="B817906ED6A04B18BBC27B29AEEC90EA"/>
                </w:placeholder>
                <w:text w:multiLine="1"/>
              </w:sdtPr>
              <w:sdtEndPr/>
              <w:sdtContent>
                <w:r w:rsidR="00E466B9">
                  <w:rPr>
                    <w:b/>
                    <w:bCs/>
                  </w:rPr>
                  <w:t>Caregiver (CG)</w:t>
                </w:r>
              </w:sdtContent>
            </w:sdt>
          </w:p>
          <w:p w14:paraId="68BD03FE" w14:textId="3F3B5A55" w:rsidR="0085200C" w:rsidRPr="000C3580" w:rsidRDefault="0085200C" w:rsidP="001D2523">
            <w:pPr>
              <w:spacing w:line="276" w:lineRule="auto"/>
              <w:rPr>
                <w:b/>
                <w:bCs/>
              </w:rPr>
            </w:pPr>
            <w:r w:rsidRPr="000C3580">
              <w:rPr>
                <w:b/>
                <w:bCs/>
              </w:rPr>
              <w:t xml:space="preserve">WHEN/FREQUENCY: </w:t>
            </w:r>
            <w:sdt>
              <w:sdtPr>
                <w:rPr>
                  <w:b/>
                  <w:bCs/>
                </w:rPr>
                <w:id w:val="-1788192906"/>
                <w:placeholder>
                  <w:docPart w:val="8F7CD1F48BA04CABA9F2C9C6E5507CA2"/>
                </w:placeholder>
                <w:text w:multiLine="1"/>
              </w:sdtPr>
              <w:sdtEndPr/>
              <w:sdtContent>
                <w:r w:rsidR="00130758">
                  <w:rPr>
                    <w:b/>
                    <w:bCs/>
                  </w:rPr>
                  <w:t>When speaking to the resident</w:t>
                </w:r>
                <w:r w:rsidR="004E04BE">
                  <w:rPr>
                    <w:b/>
                    <w:bCs/>
                  </w:rPr>
                  <w:t xml:space="preserve"> make 1-2 </w:t>
                </w:r>
                <w:r w:rsidR="006D7F0F">
                  <w:rPr>
                    <w:b/>
                    <w:bCs/>
                  </w:rPr>
                  <w:t xml:space="preserve">step statements. </w:t>
                </w:r>
              </w:sdtContent>
            </w:sdt>
            <w:r w:rsidRPr="000C3580">
              <w:rPr>
                <w:b/>
                <w:bCs/>
              </w:rPr>
              <w:t xml:space="preserve"> </w:t>
            </w:r>
          </w:p>
          <w:p w14:paraId="364F08E8" w14:textId="7BE4C4D8" w:rsidR="0085200C" w:rsidRPr="000C3580" w:rsidRDefault="0085200C" w:rsidP="001D2523">
            <w:pPr>
              <w:spacing w:line="276" w:lineRule="auto"/>
              <w:rPr>
                <w:b/>
                <w:bCs/>
              </w:rPr>
            </w:pPr>
            <w:r w:rsidRPr="000C3580">
              <w:rPr>
                <w:b/>
                <w:bCs/>
              </w:rPr>
              <w:t xml:space="preserve">HOW: </w:t>
            </w:r>
            <w:sdt>
              <w:sdtPr>
                <w:rPr>
                  <w:b/>
                  <w:bCs/>
                </w:rPr>
                <w:id w:val="-141661881"/>
                <w:placeholder>
                  <w:docPart w:val="8F98E09CF65348C7A32C387B4C062315"/>
                </w:placeholder>
                <w:text w:multiLine="1"/>
              </w:sdtPr>
              <w:sdtEndPr/>
              <w:sdtContent>
                <w:r w:rsidR="006D7F0F">
                  <w:rPr>
                    <w:b/>
                    <w:bCs/>
                  </w:rPr>
                  <w:t xml:space="preserve">Try to </w:t>
                </w:r>
                <w:r w:rsidR="0003733D">
                  <w:rPr>
                    <w:b/>
                    <w:bCs/>
                  </w:rPr>
                  <w:t>anticipate her needs</w:t>
                </w:r>
                <w:r w:rsidR="00547969">
                  <w:rPr>
                    <w:b/>
                    <w:bCs/>
                  </w:rPr>
                  <w:t>; give gentle cues and reminders.</w:t>
                </w:r>
                <w:r w:rsidR="0063015C">
                  <w:rPr>
                    <w:b/>
                    <w:bCs/>
                  </w:rPr>
                  <w:t xml:space="preserve"> Use visual cues and examples to help communicate</w:t>
                </w:r>
                <w:r w:rsidR="008E48B8">
                  <w:rPr>
                    <w:b/>
                    <w:bCs/>
                  </w:rPr>
                  <w:t>.</w:t>
                </w:r>
              </w:sdtContent>
            </w:sdt>
          </w:p>
          <w:p w14:paraId="111579C3" w14:textId="77777777" w:rsidR="0085200C" w:rsidRPr="000C3580" w:rsidRDefault="0085200C" w:rsidP="00CA5362">
            <w:pPr>
              <w:spacing w:line="276" w:lineRule="auto"/>
              <w:rPr>
                <w:b/>
                <w:bCs/>
              </w:rPr>
            </w:pPr>
          </w:p>
          <w:p w14:paraId="7FECDA45" w14:textId="77777777" w:rsidR="0085200C" w:rsidRPr="000C3580" w:rsidRDefault="0085200C" w:rsidP="00CA5362">
            <w:pPr>
              <w:spacing w:line="276" w:lineRule="auto"/>
              <w:rPr>
                <w:b/>
                <w:bCs/>
              </w:rPr>
            </w:pPr>
            <w:r w:rsidRPr="000C3580">
              <w:rPr>
                <w:b/>
                <w:bCs/>
              </w:rPr>
              <w:t xml:space="preserve">Hearing: </w:t>
            </w:r>
          </w:p>
          <w:p w14:paraId="3C7E7E41" w14:textId="793F17EE" w:rsidR="0085200C" w:rsidRPr="000C3580" w:rsidRDefault="0085200C" w:rsidP="00B329B8">
            <w:pPr>
              <w:spacing w:line="276" w:lineRule="auto"/>
              <w:rPr>
                <w:b/>
                <w:bCs/>
              </w:rPr>
            </w:pPr>
            <w:r w:rsidRPr="000C3580">
              <w:rPr>
                <w:b/>
                <w:bCs/>
              </w:rPr>
              <w:t xml:space="preserve">WHO: </w:t>
            </w:r>
            <w:sdt>
              <w:sdtPr>
                <w:rPr>
                  <w:b/>
                  <w:bCs/>
                </w:rPr>
                <w:id w:val="223724826"/>
                <w:placeholder>
                  <w:docPart w:val="7DA9AE1FACC3435B89DAB353CCB9A776"/>
                </w:placeholder>
                <w:text w:multiLine="1"/>
              </w:sdtPr>
              <w:sdtEndPr/>
              <w:sdtContent>
                <w:r w:rsidR="0067555F">
                  <w:rPr>
                    <w:b/>
                    <w:bCs/>
                  </w:rPr>
                  <w:t>CG</w:t>
                </w:r>
              </w:sdtContent>
            </w:sdt>
          </w:p>
          <w:p w14:paraId="5BBE60BF" w14:textId="464D5930" w:rsidR="0085200C" w:rsidRPr="000C3580" w:rsidRDefault="0085200C" w:rsidP="00B329B8">
            <w:pPr>
              <w:spacing w:line="276" w:lineRule="auto"/>
              <w:rPr>
                <w:b/>
                <w:bCs/>
              </w:rPr>
            </w:pPr>
            <w:r w:rsidRPr="000C3580">
              <w:rPr>
                <w:b/>
                <w:bCs/>
              </w:rPr>
              <w:t xml:space="preserve">WHEN/FREQUENCY: </w:t>
            </w:r>
            <w:sdt>
              <w:sdtPr>
                <w:rPr>
                  <w:b/>
                  <w:bCs/>
                </w:rPr>
                <w:id w:val="-877089720"/>
                <w:placeholder>
                  <w:docPart w:val="AD452B476B3342B6857E49AA44E417E0"/>
                </w:placeholder>
                <w:text w:multiLine="1"/>
              </w:sdtPr>
              <w:sdtEndPr/>
              <w:sdtContent>
                <w:r w:rsidR="0067555F">
                  <w:rPr>
                    <w:b/>
                    <w:bCs/>
                  </w:rPr>
                  <w:t xml:space="preserve">Place hearing aids in </w:t>
                </w:r>
                <w:r w:rsidR="0056196D">
                  <w:rPr>
                    <w:b/>
                    <w:bCs/>
                  </w:rPr>
                  <w:t xml:space="preserve">her ears </w:t>
                </w:r>
                <w:r w:rsidR="0067555F">
                  <w:rPr>
                    <w:b/>
                    <w:bCs/>
                  </w:rPr>
                  <w:t>daily</w:t>
                </w:r>
                <w:r w:rsidR="0056196D">
                  <w:rPr>
                    <w:b/>
                    <w:bCs/>
                  </w:rPr>
                  <w:t>, remove and store in case at night</w:t>
                </w:r>
                <w:r w:rsidR="007948E7">
                  <w:rPr>
                    <w:b/>
                    <w:bCs/>
                  </w:rPr>
                  <w:t>; replace batteries when they are low</w:t>
                </w:r>
                <w:r w:rsidR="0056196D">
                  <w:rPr>
                    <w:b/>
                    <w:bCs/>
                  </w:rPr>
                  <w:t>/prn</w:t>
                </w:r>
                <w:r w:rsidR="00952188">
                  <w:rPr>
                    <w:b/>
                    <w:bCs/>
                  </w:rPr>
                  <w:t>.</w:t>
                </w:r>
              </w:sdtContent>
            </w:sdt>
            <w:r w:rsidRPr="000C3580">
              <w:rPr>
                <w:b/>
                <w:bCs/>
              </w:rPr>
              <w:t xml:space="preserve"> </w:t>
            </w:r>
          </w:p>
          <w:p w14:paraId="31927720" w14:textId="4FE751D3" w:rsidR="0085200C" w:rsidRPr="000C3580" w:rsidRDefault="0085200C" w:rsidP="00B329B8">
            <w:pPr>
              <w:spacing w:line="276" w:lineRule="auto"/>
              <w:rPr>
                <w:b/>
                <w:bCs/>
              </w:rPr>
            </w:pPr>
            <w:r w:rsidRPr="000C3580">
              <w:rPr>
                <w:b/>
                <w:bCs/>
              </w:rPr>
              <w:t xml:space="preserve">HOW: </w:t>
            </w:r>
            <w:sdt>
              <w:sdtPr>
                <w:rPr>
                  <w:b/>
                  <w:bCs/>
                </w:rPr>
                <w:id w:val="-1310402487"/>
                <w:placeholder>
                  <w:docPart w:val="ACC0EAE4B83B4DD68F1B56BABCFC837E"/>
                </w:placeholder>
                <w:text w:multiLine="1"/>
              </w:sdtPr>
              <w:sdtEndPr/>
              <w:sdtContent>
                <w:r w:rsidR="00713327">
                  <w:rPr>
                    <w:b/>
                    <w:bCs/>
                  </w:rPr>
                  <w:t>Speak toward her left side</w:t>
                </w:r>
                <w:r w:rsidR="00F83CAA">
                  <w:rPr>
                    <w:b/>
                    <w:bCs/>
                  </w:rPr>
                  <w:t>; approach her from the front when speaking to her</w:t>
                </w:r>
                <w:r w:rsidR="004800FA">
                  <w:rPr>
                    <w:b/>
                    <w:bCs/>
                  </w:rPr>
                  <w:t>; s</w:t>
                </w:r>
                <w:r w:rsidR="002F073C">
                  <w:rPr>
                    <w:b/>
                    <w:bCs/>
                  </w:rPr>
                  <w:t>p</w:t>
                </w:r>
                <w:r w:rsidR="004800FA">
                  <w:rPr>
                    <w:b/>
                    <w:bCs/>
                  </w:rPr>
                  <w:t>eak directly</w:t>
                </w:r>
                <w:r w:rsidR="002F073C">
                  <w:rPr>
                    <w:b/>
                    <w:bCs/>
                  </w:rPr>
                  <w:t>.</w:t>
                </w:r>
                <w:r w:rsidR="000957A0">
                  <w:rPr>
                    <w:b/>
                    <w:bCs/>
                  </w:rPr>
                  <w:t xml:space="preserve"> Make signs in home for her to identify items/places in the AFH</w:t>
                </w:r>
                <w:r w:rsidR="0063015C">
                  <w:rPr>
                    <w:b/>
                    <w:bCs/>
                  </w:rPr>
                  <w:t>.</w:t>
                </w:r>
              </w:sdtContent>
            </w:sdt>
          </w:p>
          <w:p w14:paraId="5AF0C424" w14:textId="77777777" w:rsidR="0085200C" w:rsidRPr="000C3580" w:rsidRDefault="0085200C" w:rsidP="00CA5362">
            <w:pPr>
              <w:spacing w:line="276" w:lineRule="auto"/>
              <w:rPr>
                <w:b/>
                <w:bCs/>
              </w:rPr>
            </w:pPr>
          </w:p>
          <w:p w14:paraId="61A177C9" w14:textId="77777777" w:rsidR="0085200C" w:rsidRPr="000C3580" w:rsidRDefault="0085200C" w:rsidP="00CA5362">
            <w:pPr>
              <w:spacing w:line="276" w:lineRule="auto"/>
              <w:rPr>
                <w:b/>
                <w:bCs/>
              </w:rPr>
            </w:pPr>
            <w:r w:rsidRPr="000C3580">
              <w:rPr>
                <w:b/>
                <w:bCs/>
              </w:rPr>
              <w:t xml:space="preserve">Vision: </w:t>
            </w:r>
          </w:p>
          <w:p w14:paraId="0A7D4AA4" w14:textId="5EA692D4" w:rsidR="0085200C" w:rsidRPr="000C3580" w:rsidRDefault="0085200C" w:rsidP="00B329B8">
            <w:pPr>
              <w:spacing w:line="276" w:lineRule="auto"/>
              <w:rPr>
                <w:b/>
                <w:bCs/>
              </w:rPr>
            </w:pPr>
            <w:r w:rsidRPr="000C3580">
              <w:rPr>
                <w:b/>
                <w:bCs/>
              </w:rPr>
              <w:t xml:space="preserve">WHO: </w:t>
            </w:r>
            <w:sdt>
              <w:sdtPr>
                <w:rPr>
                  <w:b/>
                  <w:bCs/>
                </w:rPr>
                <w:id w:val="1376667047"/>
                <w:placeholder>
                  <w:docPart w:val="E54836DC90454A438D439A5BE5205908"/>
                </w:placeholder>
                <w:text w:multiLine="1"/>
              </w:sdtPr>
              <w:sdtEndPr/>
              <w:sdtContent>
                <w:r w:rsidR="00A90E77">
                  <w:rPr>
                    <w:b/>
                    <w:bCs/>
                  </w:rPr>
                  <w:t>CG</w:t>
                </w:r>
              </w:sdtContent>
            </w:sdt>
          </w:p>
          <w:p w14:paraId="03A52948" w14:textId="6CAA5161" w:rsidR="0085200C" w:rsidRPr="000C3580" w:rsidRDefault="0085200C" w:rsidP="00B329B8">
            <w:pPr>
              <w:spacing w:line="276" w:lineRule="auto"/>
              <w:rPr>
                <w:b/>
                <w:bCs/>
              </w:rPr>
            </w:pPr>
            <w:r w:rsidRPr="000C3580">
              <w:rPr>
                <w:b/>
                <w:bCs/>
              </w:rPr>
              <w:t xml:space="preserve">WHEN/FREQUENCY: </w:t>
            </w:r>
            <w:sdt>
              <w:sdtPr>
                <w:rPr>
                  <w:b/>
                  <w:bCs/>
                </w:rPr>
                <w:id w:val="1830948892"/>
                <w:placeholder>
                  <w:docPart w:val="97BBD71C9AC1451287AA27EB72EE3ECF"/>
                </w:placeholder>
                <w:text w:multiLine="1"/>
              </w:sdtPr>
              <w:sdtEndPr/>
              <w:sdtContent>
                <w:r w:rsidR="00A90E77">
                  <w:rPr>
                    <w:b/>
                    <w:bCs/>
                  </w:rPr>
                  <w:t>Keep pathways clear and well lit</w:t>
                </w:r>
                <w:r w:rsidR="00174EB4">
                  <w:rPr>
                    <w:b/>
                    <w:bCs/>
                  </w:rPr>
                  <w:t xml:space="preserve">; </w:t>
                </w:r>
              </w:sdtContent>
            </w:sdt>
            <w:r w:rsidRPr="000C3580">
              <w:rPr>
                <w:b/>
                <w:bCs/>
              </w:rPr>
              <w:t xml:space="preserve"> </w:t>
            </w:r>
          </w:p>
          <w:p w14:paraId="722D6F5E" w14:textId="67B89222" w:rsidR="0085200C" w:rsidRPr="000C3580" w:rsidRDefault="0085200C" w:rsidP="00B329B8">
            <w:pPr>
              <w:spacing w:line="276" w:lineRule="auto"/>
              <w:rPr>
                <w:b/>
                <w:bCs/>
              </w:rPr>
            </w:pPr>
            <w:r w:rsidRPr="000C3580">
              <w:rPr>
                <w:b/>
                <w:bCs/>
              </w:rPr>
              <w:lastRenderedPageBreak/>
              <w:t xml:space="preserve">HOW: </w:t>
            </w:r>
            <w:sdt>
              <w:sdtPr>
                <w:rPr>
                  <w:b/>
                  <w:bCs/>
                </w:rPr>
                <w:id w:val="1510493384"/>
                <w:placeholder>
                  <w:docPart w:val="D24D2673EB264DC094F13BDD93CABE01"/>
                </w:placeholder>
                <w:text w:multiLine="1"/>
              </w:sdtPr>
              <w:sdtEndPr/>
              <w:sdtContent>
                <w:r w:rsidR="006C51C9">
                  <w:rPr>
                    <w:b/>
                    <w:bCs/>
                  </w:rPr>
                  <w:t>Keep her glasses clean</w:t>
                </w:r>
                <w:r w:rsidR="008E25A6">
                  <w:rPr>
                    <w:b/>
                    <w:bCs/>
                  </w:rPr>
                  <w:t>; Put them on her when she is</w:t>
                </w:r>
                <w:r w:rsidR="00EB31C6">
                  <w:rPr>
                    <w:b/>
                    <w:bCs/>
                  </w:rPr>
                  <w:t xml:space="preserve"> </w:t>
                </w:r>
                <w:r w:rsidR="008E25A6">
                  <w:rPr>
                    <w:b/>
                    <w:bCs/>
                  </w:rPr>
                  <w:t>up; clean them up</w:t>
                </w:r>
                <w:r w:rsidR="00555E1C">
                  <w:rPr>
                    <w:b/>
                    <w:bCs/>
                  </w:rPr>
                  <w:t xml:space="preserve"> and store them when they are </w:t>
                </w:r>
                <w:proofErr w:type="gramStart"/>
                <w:r w:rsidR="00555E1C">
                  <w:rPr>
                    <w:b/>
                    <w:bCs/>
                  </w:rPr>
                  <w:t>off</w:t>
                </w:r>
                <w:proofErr w:type="gramEnd"/>
                <w:r w:rsidR="00555E1C">
                  <w:rPr>
                    <w:b/>
                    <w:bCs/>
                  </w:rPr>
                  <w:t xml:space="preserve"> so she does not lose them</w:t>
                </w:r>
                <w:r w:rsidR="00182AB2">
                  <w:rPr>
                    <w:b/>
                    <w:bCs/>
                  </w:rPr>
                  <w:t>.</w:t>
                </w:r>
                <w:r w:rsidR="00EE3886">
                  <w:rPr>
                    <w:b/>
                    <w:bCs/>
                  </w:rPr>
                  <w:t xml:space="preserve"> Put bathroom sign on main bathroom and her bathroom door</w:t>
                </w:r>
                <w:r w:rsidR="00E2486E">
                  <w:rPr>
                    <w:b/>
                    <w:bCs/>
                  </w:rPr>
                  <w:t>. Use nightlights at night.</w:t>
                </w:r>
                <w:r w:rsidR="008E25A6">
                  <w:rPr>
                    <w:b/>
                    <w:bCs/>
                  </w:rPr>
                  <w:t xml:space="preserve"> </w:t>
                </w:r>
              </w:sdtContent>
            </w:sdt>
          </w:p>
          <w:p w14:paraId="54165C89" w14:textId="77777777" w:rsidR="0085200C" w:rsidRPr="000C3580" w:rsidRDefault="0085200C" w:rsidP="00CA5362">
            <w:pPr>
              <w:spacing w:line="276" w:lineRule="auto"/>
              <w:rPr>
                <w:b/>
                <w:bCs/>
              </w:rPr>
            </w:pPr>
          </w:p>
          <w:p w14:paraId="78E8E97B" w14:textId="77777777" w:rsidR="0085200C" w:rsidRPr="000C3580" w:rsidRDefault="0085200C" w:rsidP="00CA5362">
            <w:pPr>
              <w:spacing w:line="276" w:lineRule="auto"/>
              <w:rPr>
                <w:b/>
                <w:bCs/>
              </w:rPr>
            </w:pPr>
            <w:r w:rsidRPr="000C3580">
              <w:rPr>
                <w:b/>
                <w:bCs/>
              </w:rPr>
              <w:t xml:space="preserve">Phone: </w:t>
            </w:r>
          </w:p>
          <w:p w14:paraId="1A51FB3D" w14:textId="2005598E" w:rsidR="0085200C" w:rsidRPr="000C3580" w:rsidRDefault="0085200C" w:rsidP="00B329B8">
            <w:pPr>
              <w:spacing w:line="276" w:lineRule="auto"/>
              <w:rPr>
                <w:b/>
                <w:bCs/>
              </w:rPr>
            </w:pPr>
            <w:r w:rsidRPr="000C3580">
              <w:rPr>
                <w:b/>
                <w:bCs/>
              </w:rPr>
              <w:t xml:space="preserve">WHO: </w:t>
            </w:r>
            <w:sdt>
              <w:sdtPr>
                <w:rPr>
                  <w:b/>
                  <w:bCs/>
                </w:rPr>
                <w:id w:val="1120885872"/>
                <w:placeholder>
                  <w:docPart w:val="28EF20589B4D4287A30FA9C7AEFE5AB0"/>
                </w:placeholder>
                <w:text w:multiLine="1"/>
              </w:sdtPr>
              <w:sdtEndPr/>
              <w:sdtContent>
                <w:r w:rsidR="00092C1A">
                  <w:rPr>
                    <w:b/>
                    <w:bCs/>
                  </w:rPr>
                  <w:t>CG</w:t>
                </w:r>
              </w:sdtContent>
            </w:sdt>
          </w:p>
          <w:p w14:paraId="562007D5" w14:textId="62B3DBA7" w:rsidR="0085200C" w:rsidRPr="000C3580" w:rsidRDefault="0085200C" w:rsidP="00B329B8">
            <w:pPr>
              <w:spacing w:line="276" w:lineRule="auto"/>
              <w:rPr>
                <w:b/>
                <w:bCs/>
              </w:rPr>
            </w:pPr>
            <w:r w:rsidRPr="000C3580">
              <w:rPr>
                <w:b/>
                <w:bCs/>
              </w:rPr>
              <w:t xml:space="preserve">WHEN/FREQUENCY: </w:t>
            </w:r>
            <w:sdt>
              <w:sdtPr>
                <w:rPr>
                  <w:b/>
                  <w:bCs/>
                </w:rPr>
                <w:id w:val="-2129923645"/>
                <w:placeholder>
                  <w:docPart w:val="85A961F6AD524902B7C5D911467F7E5A"/>
                </w:placeholder>
                <w:text w:multiLine="1"/>
              </w:sdtPr>
              <w:sdtEndPr/>
              <w:sdtContent>
                <w:r w:rsidR="00286E6C">
                  <w:rPr>
                    <w:b/>
                    <w:bCs/>
                  </w:rPr>
                  <w:t>as needed a</w:t>
                </w:r>
                <w:r w:rsidR="00E02C2D">
                  <w:rPr>
                    <w:b/>
                    <w:bCs/>
                  </w:rPr>
                  <w:t>n</w:t>
                </w:r>
                <w:r w:rsidR="00286E6C">
                  <w:rPr>
                    <w:b/>
                    <w:bCs/>
                  </w:rPr>
                  <w:t>d per request</w:t>
                </w:r>
              </w:sdtContent>
            </w:sdt>
            <w:r w:rsidRPr="000C3580">
              <w:rPr>
                <w:b/>
                <w:bCs/>
              </w:rPr>
              <w:t xml:space="preserve"> </w:t>
            </w:r>
          </w:p>
          <w:p w14:paraId="25D96AD2" w14:textId="2917B769" w:rsidR="0085200C" w:rsidRPr="000C3580" w:rsidRDefault="0085200C" w:rsidP="00B329B8">
            <w:pPr>
              <w:spacing w:line="276" w:lineRule="auto"/>
              <w:rPr>
                <w:b/>
                <w:bCs/>
              </w:rPr>
            </w:pPr>
            <w:r w:rsidRPr="000C3580">
              <w:rPr>
                <w:b/>
                <w:bCs/>
              </w:rPr>
              <w:t xml:space="preserve">HOW: </w:t>
            </w:r>
            <w:sdt>
              <w:sdtPr>
                <w:rPr>
                  <w:b/>
                  <w:bCs/>
                </w:rPr>
                <w:id w:val="1174543162"/>
                <w:placeholder>
                  <w:docPart w:val="E2E9612941524A018CDFBB6B7EAF05DD"/>
                </w:placeholder>
                <w:text w:multiLine="1"/>
              </w:sdtPr>
              <w:sdtEndPr/>
              <w:sdtContent>
                <w:r w:rsidR="00E02C2D">
                  <w:rPr>
                    <w:b/>
                    <w:bCs/>
                  </w:rPr>
                  <w:t xml:space="preserve">CG to answer the phone; take messages; </w:t>
                </w:r>
                <w:proofErr w:type="gramStart"/>
                <w:r w:rsidR="000F5C04">
                  <w:rPr>
                    <w:b/>
                    <w:bCs/>
                  </w:rPr>
                  <w:t xml:space="preserve">default </w:t>
                </w:r>
                <w:r w:rsidR="004F30C9">
                  <w:rPr>
                    <w:b/>
                    <w:bCs/>
                  </w:rPr>
                  <w:t xml:space="preserve"> to</w:t>
                </w:r>
                <w:proofErr w:type="gramEnd"/>
                <w:r w:rsidR="004F30C9">
                  <w:rPr>
                    <w:b/>
                    <w:bCs/>
                  </w:rPr>
                  <w:t xml:space="preserve"> the Provider</w:t>
                </w:r>
                <w:r w:rsidR="00D54AF1">
                  <w:rPr>
                    <w:b/>
                    <w:bCs/>
                  </w:rPr>
                  <w:t>/</w:t>
                </w:r>
                <w:r w:rsidR="004F30C9">
                  <w:rPr>
                    <w:b/>
                    <w:bCs/>
                  </w:rPr>
                  <w:t xml:space="preserve">POA </w:t>
                </w:r>
                <w:r w:rsidR="00D54AF1">
                  <w:rPr>
                    <w:b/>
                    <w:bCs/>
                  </w:rPr>
                  <w:t>for</w:t>
                </w:r>
                <w:r w:rsidR="004F30C9">
                  <w:rPr>
                    <w:b/>
                    <w:bCs/>
                  </w:rPr>
                  <w:t xml:space="preserve"> complex</w:t>
                </w:r>
                <w:r w:rsidR="00D54AF1">
                  <w:rPr>
                    <w:b/>
                    <w:bCs/>
                  </w:rPr>
                  <w:t xml:space="preserve"> subjects/topics</w:t>
                </w:r>
                <w:r w:rsidR="00C37203">
                  <w:rPr>
                    <w:b/>
                    <w:bCs/>
                  </w:rPr>
                  <w:t>.</w:t>
                </w:r>
                <w:r w:rsidR="004F30C9">
                  <w:rPr>
                    <w:b/>
                    <w:bCs/>
                  </w:rPr>
                  <w:t xml:space="preserve"> </w:t>
                </w:r>
              </w:sdtContent>
            </w:sdt>
          </w:p>
          <w:p w14:paraId="20E3B81B" w14:textId="77777777" w:rsidR="0085200C" w:rsidRPr="000C3580" w:rsidRDefault="0085200C" w:rsidP="00CA5362">
            <w:pPr>
              <w:spacing w:line="276" w:lineRule="auto"/>
              <w:rPr>
                <w:b/>
                <w:bCs/>
              </w:rPr>
            </w:pPr>
          </w:p>
          <w:p w14:paraId="5B1AB807" w14:textId="0B772933" w:rsidR="0085200C" w:rsidRDefault="00A31AB8" w:rsidP="00CA5362">
            <w:pPr>
              <w:spacing w:line="276" w:lineRule="auto"/>
              <w:rPr>
                <w:b/>
                <w:bCs/>
              </w:rPr>
            </w:pPr>
            <w:sdt>
              <w:sdtPr>
                <w:rPr>
                  <w:b/>
                  <w:bCs/>
                </w:rPr>
                <w:id w:val="-393353332"/>
                <w:placeholder>
                  <w:docPart w:val="5D9CCA59A7AF4E328970AF38F3909014"/>
                </w:placeholder>
                <w:text w:multiLine="1"/>
              </w:sdtPr>
              <w:sdtEndPr/>
              <w:sdtContent>
                <w:r w:rsidR="005C200F">
                  <w:rPr>
                    <w:b/>
                    <w:bCs/>
                  </w:rPr>
                  <w:t>Resident has her own I</w:t>
                </w:r>
                <w:r w:rsidR="003A319E">
                  <w:rPr>
                    <w:b/>
                    <w:bCs/>
                  </w:rPr>
                  <w:t>-</w:t>
                </w:r>
                <w:r w:rsidR="005C200F">
                  <w:rPr>
                    <w:b/>
                    <w:bCs/>
                  </w:rPr>
                  <w:t>PAD</w:t>
                </w:r>
                <w:r w:rsidR="003A319E">
                  <w:rPr>
                    <w:b/>
                    <w:bCs/>
                  </w:rPr>
                  <w:t xml:space="preserve"> for telehealth</w:t>
                </w:r>
                <w:r w:rsidR="004C6EEB">
                  <w:rPr>
                    <w:b/>
                    <w:bCs/>
                  </w:rPr>
                  <w:t>/Family</w:t>
                </w:r>
                <w:r w:rsidR="003A319E">
                  <w:rPr>
                    <w:b/>
                    <w:bCs/>
                  </w:rPr>
                  <w:t xml:space="preserve"> </w:t>
                </w:r>
                <w:proofErr w:type="spellStart"/>
                <w:r w:rsidR="003A319E">
                  <w:rPr>
                    <w:b/>
                    <w:bCs/>
                  </w:rPr>
                  <w:t>vists</w:t>
                </w:r>
                <w:proofErr w:type="spellEnd"/>
                <w:r w:rsidR="00905619">
                  <w:rPr>
                    <w:b/>
                    <w:bCs/>
                  </w:rPr>
                  <w:t>/chats</w:t>
                </w:r>
                <w:r w:rsidR="00085731">
                  <w:rPr>
                    <w:b/>
                    <w:bCs/>
                  </w:rPr>
                  <w:t>.</w:t>
                </w:r>
              </w:sdtContent>
            </w:sdt>
          </w:p>
          <w:p w14:paraId="2B12C4AD" w14:textId="77777777" w:rsidR="00227523" w:rsidRDefault="00227523" w:rsidP="00227523">
            <w:pPr>
              <w:spacing w:line="276" w:lineRule="auto"/>
              <w:rPr>
                <w:rFonts w:cstheme="minorHAnsi"/>
                <w:b/>
                <w:bCs/>
              </w:rPr>
            </w:pPr>
          </w:p>
          <w:p w14:paraId="0A0FFC6A" w14:textId="1AED81D5" w:rsidR="00227523" w:rsidRPr="000C3580" w:rsidRDefault="00A31AB8" w:rsidP="00227523">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227523" w:rsidRPr="001F3FB3">
                <w:rPr>
                  <w:rStyle w:val="Hyperlink"/>
                  <w:b/>
                  <w:bCs/>
                </w:rPr>
                <w:t>Monitoring/Reporting significant changes and/or concerns</w:t>
              </w:r>
            </w:hyperlink>
            <w:r w:rsidR="00227523">
              <w:rPr>
                <w:b/>
                <w:bCs/>
                <w:color w:val="000000" w:themeColor="text1"/>
              </w:rPr>
              <w:t xml:space="preserve">: </w:t>
            </w:r>
            <w:sdt>
              <w:sdtPr>
                <w:rPr>
                  <w:b/>
                  <w:bCs/>
                  <w:color w:val="000000" w:themeColor="text1"/>
                </w:rPr>
                <w:id w:val="-364529943"/>
                <w:placeholder>
                  <w:docPart w:val="08A45343D2A24901823AB5EDD7955ADF"/>
                </w:placeholder>
                <w:text w:multiLine="1"/>
              </w:sdtPr>
              <w:sdtEndPr/>
              <w:sdtContent>
                <w:r w:rsidR="00A97F69">
                  <w:rPr>
                    <w:b/>
                    <w:bCs/>
                    <w:color w:val="000000" w:themeColor="text1"/>
                  </w:rPr>
                  <w:t xml:space="preserve">CG is to </w:t>
                </w:r>
                <w:r w:rsidR="00061B25">
                  <w:rPr>
                    <w:b/>
                    <w:bCs/>
                    <w:color w:val="000000" w:themeColor="text1"/>
                  </w:rPr>
                  <w:t xml:space="preserve">set-up, </w:t>
                </w:r>
                <w:r w:rsidR="00A97F69">
                  <w:rPr>
                    <w:b/>
                    <w:bCs/>
                    <w:color w:val="000000" w:themeColor="text1"/>
                  </w:rPr>
                  <w:t>cue</w:t>
                </w:r>
                <w:r w:rsidR="00486F01">
                  <w:rPr>
                    <w:b/>
                    <w:bCs/>
                    <w:color w:val="000000" w:themeColor="text1"/>
                  </w:rPr>
                  <w:t xml:space="preserve">, </w:t>
                </w:r>
                <w:r w:rsidR="00A97F69">
                  <w:rPr>
                    <w:b/>
                    <w:bCs/>
                    <w:color w:val="000000" w:themeColor="text1"/>
                  </w:rPr>
                  <w:t>assist</w:t>
                </w:r>
                <w:r w:rsidR="00486F01">
                  <w:rPr>
                    <w:b/>
                    <w:bCs/>
                    <w:color w:val="000000" w:themeColor="text1"/>
                  </w:rPr>
                  <w:t xml:space="preserve"> and complete </w:t>
                </w:r>
                <w:proofErr w:type="gramStart"/>
                <w:r w:rsidR="00486F01">
                  <w:rPr>
                    <w:b/>
                    <w:bCs/>
                    <w:color w:val="000000" w:themeColor="text1"/>
                  </w:rPr>
                  <w:t>ADL’s</w:t>
                </w:r>
                <w:proofErr w:type="gramEnd"/>
                <w:r w:rsidR="00486F01">
                  <w:rPr>
                    <w:b/>
                    <w:bCs/>
                    <w:color w:val="000000" w:themeColor="text1"/>
                  </w:rPr>
                  <w:t xml:space="preserve"> as needed</w:t>
                </w:r>
                <w:r w:rsidR="003E06E5">
                  <w:rPr>
                    <w:b/>
                    <w:bCs/>
                    <w:color w:val="000000" w:themeColor="text1"/>
                  </w:rPr>
                  <w:t>. CG to report concerns and significant changes to</w:t>
                </w:r>
                <w:r w:rsidR="00116EDF">
                  <w:rPr>
                    <w:b/>
                    <w:bCs/>
                    <w:color w:val="000000" w:themeColor="text1"/>
                  </w:rPr>
                  <w:t xml:space="preserve"> Best </w:t>
                </w:r>
                <w:r w:rsidR="003E06E5">
                  <w:rPr>
                    <w:b/>
                    <w:bCs/>
                    <w:color w:val="000000" w:themeColor="text1"/>
                  </w:rPr>
                  <w:t>Pr</w:t>
                </w:r>
                <w:r w:rsidR="00116EDF">
                  <w:rPr>
                    <w:b/>
                    <w:bCs/>
                    <w:color w:val="000000" w:themeColor="text1"/>
                  </w:rPr>
                  <w:t>o</w:t>
                </w:r>
                <w:r w:rsidR="003E06E5">
                  <w:rPr>
                    <w:b/>
                    <w:bCs/>
                    <w:color w:val="000000" w:themeColor="text1"/>
                  </w:rPr>
                  <w:t>vider.</w:t>
                </w:r>
                <w:r w:rsidR="00830210">
                  <w:rPr>
                    <w:b/>
                    <w:bCs/>
                    <w:color w:val="000000" w:themeColor="text1"/>
                  </w:rPr>
                  <w:t xml:space="preserve"> Best Provider will report </w:t>
                </w:r>
                <w:r w:rsidR="00F47AE7">
                  <w:rPr>
                    <w:b/>
                    <w:bCs/>
                    <w:color w:val="000000" w:themeColor="text1"/>
                  </w:rPr>
                  <w:t>to the Dr./POA</w:t>
                </w:r>
                <w:r w:rsidR="00E83D9C">
                  <w:rPr>
                    <w:b/>
                    <w:bCs/>
                    <w:color w:val="000000" w:themeColor="text1"/>
                  </w:rPr>
                  <w:t>/Case manager as needed.</w:t>
                </w:r>
                <w:r w:rsidR="00905619">
                  <w:rPr>
                    <w:b/>
                    <w:bCs/>
                    <w:color w:val="000000" w:themeColor="text1"/>
                  </w:rPr>
                  <w:br/>
                </w:r>
                <w:r w:rsidR="00905619">
                  <w:rPr>
                    <w:b/>
                    <w:bCs/>
                    <w:color w:val="000000" w:themeColor="text1"/>
                  </w:rPr>
                  <w:br/>
                </w:r>
                <w:r w:rsidR="00905619">
                  <w:rPr>
                    <w:b/>
                    <w:bCs/>
                    <w:color w:val="000000" w:themeColor="text1"/>
                  </w:rPr>
                  <w:br/>
                </w:r>
              </w:sdtContent>
            </w:sdt>
          </w:p>
        </w:tc>
      </w:tr>
      <w:tr w:rsidR="0085200C" w:rsidRPr="00540D84" w14:paraId="62049713" w14:textId="77777777" w:rsidTr="000C771C">
        <w:trPr>
          <w:trHeight w:val="201"/>
        </w:trPr>
        <w:tc>
          <w:tcPr>
            <w:tcW w:w="6019" w:type="dxa"/>
            <w:gridSpan w:val="4"/>
            <w:shd w:val="clear" w:color="auto" w:fill="FFFFFF" w:themeFill="background1"/>
          </w:tcPr>
          <w:p w14:paraId="6A17D48B" w14:textId="5CA97E49" w:rsidR="0085200C" w:rsidRPr="000C3580" w:rsidRDefault="00A31AB8" w:rsidP="00965A82">
            <w:pPr>
              <w:tabs>
                <w:tab w:val="left" w:pos="3480"/>
              </w:tabs>
              <w:rPr>
                <w:b/>
                <w:bCs/>
              </w:rPr>
            </w:pPr>
            <w:sdt>
              <w:sdtPr>
                <w:rPr>
                  <w:b/>
                  <w:bCs/>
                </w:rPr>
                <w:id w:val="-2002340471"/>
                <w14:checkbox>
                  <w14:checked w14:val="1"/>
                  <w14:checkedState w14:val="2612" w14:font="MS Gothic"/>
                  <w14:uncheckedState w14:val="2610" w14:font="MS Gothic"/>
                </w14:checkbox>
              </w:sdtPr>
              <w:sdtEndPr/>
              <w:sdtContent>
                <w:r w:rsidR="00193DF7">
                  <w:rPr>
                    <w:rFonts w:ascii="MS Gothic" w:eastAsia="MS Gothic" w:hAnsi="MS Gothic" w:hint="eastAsia"/>
                    <w:b/>
                    <w:bCs/>
                  </w:rPr>
                  <w:t>☒</w:t>
                </w:r>
              </w:sdtContent>
            </w:sdt>
            <w:r w:rsidR="0085200C" w:rsidRPr="000C3580">
              <w:rPr>
                <w:b/>
                <w:bCs/>
              </w:rPr>
              <w:t xml:space="preserve"> Problems with Hearing?</w:t>
            </w:r>
          </w:p>
          <w:p w14:paraId="2F41D5B4" w14:textId="17836C75" w:rsidR="0085200C" w:rsidRPr="000C3580" w:rsidRDefault="0085200C" w:rsidP="00965A82">
            <w:pPr>
              <w:spacing w:line="276" w:lineRule="auto"/>
            </w:pPr>
            <w:r w:rsidRPr="000C3580">
              <w:t xml:space="preserve">Describe: </w:t>
            </w:r>
            <w:sdt>
              <w:sdtPr>
                <w:rPr>
                  <w:b/>
                  <w:bCs/>
                </w:rPr>
                <w:id w:val="-174108329"/>
                <w:placeholder>
                  <w:docPart w:val="C3CE9E5967084E7AAF60BF91936243A3"/>
                </w:placeholder>
                <w:text w:multiLine="1"/>
              </w:sdtPr>
              <w:sdtEndPr/>
              <w:sdtContent>
                <w:r w:rsidR="00193DF7">
                  <w:rPr>
                    <w:b/>
                    <w:bCs/>
                  </w:rPr>
                  <w:t>Right sided deafness</w:t>
                </w:r>
              </w:sdtContent>
            </w:sdt>
          </w:p>
          <w:p w14:paraId="0BB021E0" w14:textId="220E30A3" w:rsidR="0085200C" w:rsidRPr="000C3580" w:rsidRDefault="0085200C" w:rsidP="00B43CD8">
            <w:pPr>
              <w:spacing w:line="276" w:lineRule="auto"/>
              <w:rPr>
                <w:b/>
                <w:bCs/>
              </w:rPr>
            </w:pPr>
            <w:r w:rsidRPr="000C3580">
              <w:t xml:space="preserve">Equipment: </w:t>
            </w:r>
            <w:sdt>
              <w:sdtPr>
                <w:id w:val="2013565461"/>
                <w:placeholder>
                  <w:docPart w:val="E841E65E01C542ED8002C6201D18B931"/>
                </w:placeholder>
                <w:text w:multiLine="1"/>
              </w:sdtPr>
              <w:sdtEndPr/>
              <w:sdtContent>
                <w:r w:rsidR="00936738">
                  <w:t xml:space="preserve">Wears </w:t>
                </w:r>
                <w:r w:rsidR="00CD3F40">
                  <w:t xml:space="preserve">hearing </w:t>
                </w:r>
                <w:r w:rsidR="00193DF7">
                  <w:t>a</w:t>
                </w:r>
                <w:r w:rsidR="00CD3F40">
                  <w:t>ids (L/R) sides</w:t>
                </w:r>
                <w:r w:rsidR="005E48E0">
                  <w:t xml:space="preserve"> (since </w:t>
                </w:r>
                <w:r w:rsidR="00F43AA5">
                  <w:t>2015, last exam 2019)</w:t>
                </w:r>
              </w:sdtContent>
            </w:sdt>
          </w:p>
        </w:tc>
        <w:tc>
          <w:tcPr>
            <w:tcW w:w="4185" w:type="dxa"/>
            <w:gridSpan w:val="3"/>
            <w:vMerge/>
            <w:shd w:val="clear" w:color="auto" w:fill="FFFFFF" w:themeFill="background1"/>
          </w:tcPr>
          <w:p w14:paraId="7F104CC9"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2F5EC6FD" w14:textId="77777777" w:rsidR="0085200C" w:rsidRPr="000C3580" w:rsidRDefault="0085200C" w:rsidP="00B43CD8">
            <w:pPr>
              <w:spacing w:line="276" w:lineRule="auto"/>
              <w:rPr>
                <w:b/>
                <w:bCs/>
              </w:rPr>
            </w:pPr>
          </w:p>
        </w:tc>
      </w:tr>
      <w:tr w:rsidR="0085200C" w:rsidRPr="00540D84" w14:paraId="3E992D02" w14:textId="77777777" w:rsidTr="000C771C">
        <w:trPr>
          <w:trHeight w:val="201"/>
        </w:trPr>
        <w:tc>
          <w:tcPr>
            <w:tcW w:w="6019" w:type="dxa"/>
            <w:gridSpan w:val="4"/>
            <w:shd w:val="clear" w:color="auto" w:fill="FFFFFF" w:themeFill="background1"/>
          </w:tcPr>
          <w:p w14:paraId="65249276" w14:textId="13FADF81" w:rsidR="0085200C" w:rsidRPr="000C3580" w:rsidRDefault="00A31AB8" w:rsidP="00965A82">
            <w:pPr>
              <w:tabs>
                <w:tab w:val="left" w:pos="3480"/>
              </w:tabs>
              <w:rPr>
                <w:b/>
                <w:bCs/>
              </w:rPr>
            </w:pPr>
            <w:sdt>
              <w:sdtPr>
                <w:rPr>
                  <w:b/>
                  <w:bCs/>
                </w:rPr>
                <w:id w:val="708371589"/>
                <w14:checkbox>
                  <w14:checked w14:val="1"/>
                  <w14:checkedState w14:val="2612" w14:font="MS Gothic"/>
                  <w14:uncheckedState w14:val="2610" w14:font="MS Gothic"/>
                </w14:checkbox>
              </w:sdtPr>
              <w:sdtEndPr/>
              <w:sdtContent>
                <w:r w:rsidR="002C241C">
                  <w:rPr>
                    <w:rFonts w:ascii="MS Gothic" w:eastAsia="MS Gothic" w:hAnsi="MS Gothic" w:hint="eastAsia"/>
                    <w:b/>
                    <w:bCs/>
                  </w:rPr>
                  <w:t>☒</w:t>
                </w:r>
              </w:sdtContent>
            </w:sdt>
            <w:r w:rsidR="0085200C" w:rsidRPr="000C3580">
              <w:rPr>
                <w:b/>
                <w:bCs/>
              </w:rPr>
              <w:t xml:space="preserve"> Problems with Vision?</w:t>
            </w:r>
          </w:p>
          <w:p w14:paraId="47139B8C" w14:textId="45968550" w:rsidR="0085200C" w:rsidRPr="000C3580" w:rsidRDefault="0085200C" w:rsidP="00965A82">
            <w:pPr>
              <w:spacing w:line="276" w:lineRule="auto"/>
            </w:pPr>
            <w:r w:rsidRPr="000C3580">
              <w:t xml:space="preserve">Describe: </w:t>
            </w:r>
            <w:sdt>
              <w:sdtPr>
                <w:rPr>
                  <w:b/>
                  <w:bCs/>
                </w:rPr>
                <w:id w:val="-294608545"/>
                <w:placeholder>
                  <w:docPart w:val="FD4A961E9EBA45A88CDD2E4A8E73BE9B"/>
                </w:placeholder>
                <w:text w:multiLine="1"/>
              </w:sdtPr>
              <w:sdtEndPr/>
              <w:sdtContent>
                <w:r w:rsidR="002C241C">
                  <w:rPr>
                    <w:b/>
                    <w:bCs/>
                  </w:rPr>
                  <w:t>Unable to ac</w:t>
                </w:r>
                <w:r w:rsidR="008B55BB">
                  <w:rPr>
                    <w:b/>
                    <w:bCs/>
                  </w:rPr>
                  <w:t>c</w:t>
                </w:r>
                <w:r w:rsidR="002C241C">
                  <w:rPr>
                    <w:b/>
                    <w:bCs/>
                  </w:rPr>
                  <w:t>ess</w:t>
                </w:r>
                <w:r w:rsidR="008B55BB">
                  <w:rPr>
                    <w:b/>
                    <w:bCs/>
                  </w:rPr>
                  <w:t>; ca</w:t>
                </w:r>
                <w:r w:rsidR="00E06D2B">
                  <w:rPr>
                    <w:b/>
                    <w:bCs/>
                  </w:rPr>
                  <w:t>m</w:t>
                </w:r>
                <w:r w:rsidR="008B55BB">
                  <w:rPr>
                    <w:b/>
                    <w:bCs/>
                  </w:rPr>
                  <w:t>e in</w:t>
                </w:r>
                <w:r w:rsidR="001C420A">
                  <w:rPr>
                    <w:b/>
                    <w:bCs/>
                  </w:rPr>
                  <w:t xml:space="preserve"> AFH</w:t>
                </w:r>
                <w:r w:rsidR="008B55BB">
                  <w:rPr>
                    <w:b/>
                    <w:bCs/>
                  </w:rPr>
                  <w:t xml:space="preserve"> with glasses</w:t>
                </w:r>
                <w:r w:rsidR="001C420A">
                  <w:rPr>
                    <w:b/>
                    <w:bCs/>
                  </w:rPr>
                  <w:t xml:space="preserve"> (last eye exam 201</w:t>
                </w:r>
                <w:r w:rsidR="005E48E0">
                  <w:rPr>
                    <w:b/>
                    <w:bCs/>
                  </w:rPr>
                  <w:t>8)</w:t>
                </w:r>
              </w:sdtContent>
            </w:sdt>
          </w:p>
          <w:p w14:paraId="56432C2A" w14:textId="62A6AB48" w:rsidR="0085200C" w:rsidRPr="000C3580" w:rsidRDefault="0085200C" w:rsidP="00B43CD8">
            <w:pPr>
              <w:spacing w:line="276" w:lineRule="auto"/>
              <w:rPr>
                <w:b/>
                <w:bCs/>
              </w:rPr>
            </w:pPr>
            <w:r w:rsidRPr="000C3580">
              <w:t xml:space="preserve">Equipment: </w:t>
            </w:r>
            <w:sdt>
              <w:sdtPr>
                <w:rPr>
                  <w:b/>
                  <w:bCs/>
                </w:rPr>
                <w:id w:val="-1106037140"/>
                <w:placeholder>
                  <w:docPart w:val="162E9CA3A4054D4881C91011AD1797AD"/>
                </w:placeholder>
                <w:text w:multiLine="1"/>
              </w:sdtPr>
              <w:sdtEndPr/>
              <w:sdtContent>
                <w:r w:rsidR="00FD5E88">
                  <w:rPr>
                    <w:b/>
                    <w:bCs/>
                  </w:rPr>
                  <w:t>has/wears glasses daily</w:t>
                </w:r>
              </w:sdtContent>
            </w:sdt>
          </w:p>
        </w:tc>
        <w:tc>
          <w:tcPr>
            <w:tcW w:w="4185" w:type="dxa"/>
            <w:gridSpan w:val="3"/>
            <w:vMerge/>
            <w:shd w:val="clear" w:color="auto" w:fill="FFFFFF" w:themeFill="background1"/>
          </w:tcPr>
          <w:p w14:paraId="6A022D15"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7088790F" w14:textId="77777777" w:rsidR="0085200C" w:rsidRPr="000C3580" w:rsidRDefault="0085200C" w:rsidP="00B43CD8">
            <w:pPr>
              <w:spacing w:line="276" w:lineRule="auto"/>
              <w:rPr>
                <w:b/>
                <w:bCs/>
              </w:rPr>
            </w:pPr>
          </w:p>
        </w:tc>
      </w:tr>
      <w:tr w:rsidR="00ED3A0E" w:rsidRPr="00540D84" w14:paraId="70758FB4" w14:textId="77777777" w:rsidTr="000C771C">
        <w:trPr>
          <w:trHeight w:val="201"/>
        </w:trPr>
        <w:tc>
          <w:tcPr>
            <w:tcW w:w="6019" w:type="dxa"/>
            <w:gridSpan w:val="4"/>
            <w:shd w:val="clear" w:color="auto" w:fill="FFFFFF" w:themeFill="background1"/>
          </w:tcPr>
          <w:p w14:paraId="1560899C" w14:textId="77777777" w:rsidR="00ED3A0E" w:rsidRPr="000C3580" w:rsidRDefault="00965A82" w:rsidP="00B43CD8">
            <w:pPr>
              <w:spacing w:line="276" w:lineRule="auto"/>
              <w:rPr>
                <w:b/>
                <w:bCs/>
              </w:rPr>
            </w:pPr>
            <w:r w:rsidRPr="000C3580">
              <w:rPr>
                <w:b/>
                <w:bCs/>
              </w:rPr>
              <w:t>Ability to Use the Phone</w:t>
            </w:r>
          </w:p>
          <w:p w14:paraId="338BDE05" w14:textId="3F1A5CBA" w:rsidR="00DC0476" w:rsidRDefault="00A31AB8" w:rsidP="00B43CD8">
            <w:pPr>
              <w:spacing w:line="276" w:lineRule="auto"/>
            </w:pPr>
            <w:sdt>
              <w:sdtPr>
                <w:id w:val="-1660609863"/>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Independent </w:t>
            </w:r>
            <w:sdt>
              <w:sdtPr>
                <w:id w:val="-193920232"/>
                <w14:checkbox>
                  <w14:checked w14:val="1"/>
                  <w14:checkedState w14:val="2612" w14:font="MS Gothic"/>
                  <w14:uncheckedState w14:val="2610" w14:font="MS Gothic"/>
                </w14:checkbox>
              </w:sdtPr>
              <w:sdtEndPr/>
              <w:sdtContent>
                <w:r w:rsidR="000D513B">
                  <w:rPr>
                    <w:rFonts w:ascii="MS Gothic" w:eastAsia="MS Gothic" w:hAnsi="MS Gothic" w:hint="eastAsia"/>
                  </w:rPr>
                  <w:t>☒</w:t>
                </w:r>
              </w:sdtContent>
            </w:sdt>
            <w:r w:rsidR="00DC0476" w:rsidRPr="000C3580">
              <w:t xml:space="preserve"> Assistance Needed </w:t>
            </w:r>
            <w:sdt>
              <w:sdtPr>
                <w:id w:val="-1467047656"/>
                <w14:checkbox>
                  <w14:checked w14:val="1"/>
                  <w14:checkedState w14:val="2612" w14:font="MS Gothic"/>
                  <w14:uncheckedState w14:val="2610" w14:font="MS Gothic"/>
                </w14:checkbox>
              </w:sdtPr>
              <w:sdtEndPr/>
              <w:sdtContent>
                <w:r w:rsidR="00FE311B">
                  <w:rPr>
                    <w:rFonts w:ascii="MS Gothic" w:eastAsia="MS Gothic" w:hAnsi="MS Gothic" w:hint="eastAsia"/>
                  </w:rPr>
                  <w:t>☒</w:t>
                </w:r>
              </w:sdtContent>
            </w:sdt>
            <w:r w:rsidR="00DC0476" w:rsidRPr="000C3580">
              <w:t xml:space="preserve"> Dependent</w:t>
            </w:r>
          </w:p>
          <w:p w14:paraId="17D13013" w14:textId="24E29083" w:rsidR="007F2051" w:rsidRPr="000C3580" w:rsidRDefault="00A31AB8" w:rsidP="00B43CD8">
            <w:pPr>
              <w:spacing w:line="276" w:lineRule="auto"/>
            </w:pPr>
            <w:sdt>
              <w:sdtPr>
                <w:rPr>
                  <w:b/>
                  <w:bCs/>
                </w:rPr>
                <w:id w:val="-1294592250"/>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t xml:space="preserve"> </w:t>
            </w:r>
            <w:r w:rsidR="007F2051">
              <w:t xml:space="preserve">Resident has own phone, number: </w:t>
            </w:r>
            <w:sdt>
              <w:sdtPr>
                <w:id w:val="624740163"/>
                <w:placeholder>
                  <w:docPart w:val="FC70CBEAEDB648E7BF68E355672DE10B"/>
                </w:placeholder>
                <w:text/>
              </w:sdtPr>
              <w:sdtEndPr/>
              <w:sdtContent>
                <w:r w:rsidR="004C6EEB">
                  <w:t>N/A</w:t>
                </w:r>
              </w:sdtContent>
            </w:sdt>
          </w:p>
        </w:tc>
        <w:tc>
          <w:tcPr>
            <w:tcW w:w="4185" w:type="dxa"/>
            <w:gridSpan w:val="3"/>
            <w:vMerge/>
            <w:shd w:val="clear" w:color="auto" w:fill="FFFFFF" w:themeFill="background1"/>
          </w:tcPr>
          <w:p w14:paraId="4F2DFC9A"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32408686" w14:textId="77777777" w:rsidR="00ED3A0E" w:rsidRPr="000C3580" w:rsidRDefault="00ED3A0E" w:rsidP="00B43CD8">
            <w:pPr>
              <w:spacing w:line="276" w:lineRule="auto"/>
              <w:rPr>
                <w:b/>
                <w:bCs/>
              </w:rPr>
            </w:pPr>
          </w:p>
        </w:tc>
      </w:tr>
      <w:tr w:rsidR="00ED3A0E" w:rsidRPr="00540D84" w14:paraId="01973A44" w14:textId="77777777" w:rsidTr="000C771C">
        <w:trPr>
          <w:trHeight w:val="201"/>
        </w:trPr>
        <w:tc>
          <w:tcPr>
            <w:tcW w:w="6019" w:type="dxa"/>
            <w:gridSpan w:val="4"/>
            <w:shd w:val="clear" w:color="auto" w:fill="FFFFFF" w:themeFill="background1"/>
          </w:tcPr>
          <w:p w14:paraId="6916E21A" w14:textId="6C33406E" w:rsidR="00ED3A0E" w:rsidRDefault="00CA5362" w:rsidP="00B43CD8">
            <w:pPr>
              <w:spacing w:line="276" w:lineRule="auto"/>
              <w:rPr>
                <w:b/>
                <w:bCs/>
              </w:rPr>
            </w:pPr>
            <w:r w:rsidRPr="000C3580">
              <w:rPr>
                <w:b/>
                <w:bCs/>
              </w:rPr>
              <w:t xml:space="preserve">Preferred Language: </w:t>
            </w:r>
            <w:sdt>
              <w:sdtPr>
                <w:rPr>
                  <w:b/>
                  <w:bCs/>
                </w:rPr>
                <w:id w:val="844132208"/>
                <w:placeholder>
                  <w:docPart w:val="61D7D05B7000445B8DEDFE688F05FA5E"/>
                </w:placeholder>
                <w:text w:multiLine="1"/>
              </w:sdtPr>
              <w:sdtEndPr/>
              <w:sdtContent>
                <w:r w:rsidR="006920CF">
                  <w:rPr>
                    <w:b/>
                    <w:bCs/>
                  </w:rPr>
                  <w:t>ENGLISH</w:t>
                </w:r>
              </w:sdtContent>
            </w:sdt>
          </w:p>
          <w:p w14:paraId="2DECE713" w14:textId="77777777" w:rsidR="00D4111C" w:rsidRDefault="00D4111C" w:rsidP="00B43CD8">
            <w:pPr>
              <w:spacing w:line="276" w:lineRule="auto"/>
              <w:rPr>
                <w:b/>
                <w:bCs/>
              </w:rPr>
            </w:pPr>
          </w:p>
          <w:p w14:paraId="74697F64" w14:textId="77777777" w:rsidR="00D4111C" w:rsidRDefault="00D4111C" w:rsidP="00B43CD8">
            <w:pPr>
              <w:spacing w:line="276" w:lineRule="auto"/>
              <w:rPr>
                <w:b/>
                <w:bCs/>
              </w:rPr>
            </w:pPr>
          </w:p>
          <w:p w14:paraId="0E492813" w14:textId="77777777" w:rsidR="00D4111C" w:rsidRPr="00D4111C" w:rsidRDefault="00D4111C" w:rsidP="00B43CD8">
            <w:pPr>
              <w:spacing w:line="276" w:lineRule="auto"/>
            </w:pPr>
          </w:p>
        </w:tc>
        <w:tc>
          <w:tcPr>
            <w:tcW w:w="4185" w:type="dxa"/>
            <w:gridSpan w:val="3"/>
            <w:vMerge/>
            <w:shd w:val="clear" w:color="auto" w:fill="FFFFFF" w:themeFill="background1"/>
          </w:tcPr>
          <w:p w14:paraId="27932769"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535BBE0F" w14:textId="77777777" w:rsidR="00ED3A0E" w:rsidRPr="000C3580" w:rsidRDefault="00ED3A0E" w:rsidP="00B43CD8">
            <w:pPr>
              <w:spacing w:line="276" w:lineRule="auto"/>
              <w:rPr>
                <w:b/>
                <w:bCs/>
              </w:rPr>
            </w:pPr>
          </w:p>
        </w:tc>
      </w:tr>
    </w:tbl>
    <w:p w14:paraId="21A2FD00" w14:textId="77777777" w:rsidR="006F18E7" w:rsidRDefault="006F18E7" w:rsidP="006F18E7"/>
    <w:tbl>
      <w:tblPr>
        <w:tblStyle w:val="TableGrid"/>
        <w:tblW w:w="0" w:type="auto"/>
        <w:tblLook w:val="04A0" w:firstRow="1" w:lastRow="0" w:firstColumn="1" w:lastColumn="0" w:noHBand="0" w:noVBand="1"/>
      </w:tblPr>
      <w:tblGrid>
        <w:gridCol w:w="4495"/>
        <w:gridCol w:w="4320"/>
        <w:gridCol w:w="5575"/>
      </w:tblGrid>
      <w:tr w:rsidR="00C91F9C" w:rsidRPr="00540D84" w14:paraId="34D04F6C" w14:textId="77777777" w:rsidTr="003A04B9">
        <w:trPr>
          <w:tblHeader/>
        </w:trPr>
        <w:tc>
          <w:tcPr>
            <w:tcW w:w="4495" w:type="dxa"/>
            <w:shd w:val="clear" w:color="auto" w:fill="F2F2F2" w:themeFill="background1" w:themeFillShade="F2"/>
          </w:tcPr>
          <w:bookmarkStart w:id="19" w:name="Med_man"/>
          <w:p w14:paraId="04D0A89F" w14:textId="77777777" w:rsidR="009F2AD2" w:rsidRPr="000C2494" w:rsidRDefault="000C2494" w:rsidP="00B43CD8">
            <w:pPr>
              <w:spacing w:line="276" w:lineRule="auto"/>
              <w:rPr>
                <w:b/>
                <w:bCs/>
                <w:color w:val="FFFFFF" w:themeColor="background1"/>
                <w:sz w:val="24"/>
                <w:szCs w:val="24"/>
              </w:rPr>
            </w:pPr>
            <w:r w:rsidRPr="000C2494">
              <w:rPr>
                <w:b/>
                <w:bCs/>
                <w:color w:val="FFFFFF" w:themeColor="background1"/>
                <w:sz w:val="24"/>
                <w:szCs w:val="24"/>
              </w:rPr>
              <w:lastRenderedPageBreak/>
              <w:fldChar w:fldCharType="begin"/>
            </w:r>
            <w:r w:rsidRPr="000C2494">
              <w:rPr>
                <w:b/>
                <w:bCs/>
                <w:color w:val="FFFFFF" w:themeColor="background1"/>
                <w:sz w:val="24"/>
                <w:szCs w:val="24"/>
              </w:rPr>
              <w:instrText xml:space="preserve"> HYPERLINK  \l "Med_man" \o "Medications WAC 388-76-10430 through 388-76-10490" </w:instrText>
            </w:r>
            <w:r w:rsidRPr="000C2494">
              <w:rPr>
                <w:b/>
                <w:bCs/>
                <w:color w:val="FFFFFF" w:themeColor="background1"/>
                <w:sz w:val="24"/>
                <w:szCs w:val="24"/>
              </w:rPr>
              <w:fldChar w:fldCharType="separate"/>
            </w:r>
            <w:r w:rsidR="00D55FEF" w:rsidRPr="000C2494">
              <w:rPr>
                <w:rStyle w:val="Hyperlink"/>
                <w:b/>
                <w:bCs/>
                <w:sz w:val="24"/>
                <w:szCs w:val="24"/>
                <w:u w:val="none"/>
              </w:rPr>
              <w:t>MEDICATION MANAGEMENT</w:t>
            </w:r>
            <w:r w:rsidRPr="000C2494">
              <w:rPr>
                <w:b/>
                <w:bCs/>
                <w:color w:val="FFFFFF" w:themeColor="background1"/>
                <w:sz w:val="24"/>
                <w:szCs w:val="24"/>
              </w:rPr>
              <w:fldChar w:fldCharType="end"/>
            </w:r>
          </w:p>
          <w:bookmarkEnd w:id="19"/>
          <w:p w14:paraId="53E17C8B" w14:textId="77777777" w:rsidR="00C91F9C" w:rsidRPr="008B733E" w:rsidRDefault="009F2AD2" w:rsidP="000C2494">
            <w:pPr>
              <w:spacing w:line="276" w:lineRule="auto"/>
              <w:rPr>
                <w:b/>
                <w:bCs/>
                <w:color w:val="FFFFFF" w:themeColor="background1"/>
                <w:sz w:val="24"/>
                <w:szCs w:val="24"/>
              </w:rPr>
            </w:pPr>
            <w:r w:rsidRPr="000C2494">
              <w:rPr>
                <w:color w:val="000000" w:themeColor="text1"/>
                <w:sz w:val="24"/>
                <w:szCs w:val="24"/>
              </w:rPr>
              <w:t>Check all that apply</w:t>
            </w:r>
          </w:p>
        </w:tc>
        <w:tc>
          <w:tcPr>
            <w:tcW w:w="4320" w:type="dxa"/>
            <w:shd w:val="clear" w:color="auto" w:fill="F2F2F2" w:themeFill="background1" w:themeFillShade="F2"/>
          </w:tcPr>
          <w:p w14:paraId="0C73B91A" w14:textId="77777777" w:rsidR="00C91F9C" w:rsidRDefault="00C91F9C" w:rsidP="00B43CD8">
            <w:pPr>
              <w:spacing w:line="276" w:lineRule="auto"/>
              <w:jc w:val="center"/>
              <w:rPr>
                <w:b/>
                <w:bCs/>
                <w:sz w:val="24"/>
                <w:szCs w:val="24"/>
              </w:rPr>
            </w:pPr>
            <w:r>
              <w:rPr>
                <w:b/>
                <w:bCs/>
                <w:sz w:val="24"/>
                <w:szCs w:val="24"/>
              </w:rPr>
              <w:t>RESIDENT STRENGTHS AND ABILITIES</w:t>
            </w:r>
          </w:p>
          <w:p w14:paraId="4E90D916"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25E4F523" w14:textId="77777777" w:rsidR="00C91F9C" w:rsidRDefault="00C91F9C" w:rsidP="00B43CD8">
            <w:pPr>
              <w:spacing w:line="276" w:lineRule="auto"/>
              <w:jc w:val="center"/>
              <w:rPr>
                <w:b/>
                <w:bCs/>
                <w:sz w:val="24"/>
                <w:szCs w:val="24"/>
              </w:rPr>
            </w:pPr>
            <w:r>
              <w:rPr>
                <w:b/>
                <w:bCs/>
                <w:sz w:val="24"/>
                <w:szCs w:val="24"/>
              </w:rPr>
              <w:t>ASSISTANCE REQUIRED</w:t>
            </w:r>
          </w:p>
          <w:p w14:paraId="5B9D18E1" w14:textId="77777777" w:rsidR="00C91F9C" w:rsidRDefault="00C91F9C" w:rsidP="00B43CD8">
            <w:pPr>
              <w:spacing w:line="276" w:lineRule="auto"/>
              <w:jc w:val="center"/>
              <w:rPr>
                <w:b/>
                <w:bCs/>
                <w:sz w:val="24"/>
                <w:szCs w:val="24"/>
              </w:rPr>
            </w:pPr>
            <w:r>
              <w:rPr>
                <w:b/>
                <w:bCs/>
                <w:sz w:val="24"/>
                <w:szCs w:val="24"/>
              </w:rPr>
              <w:t>WHO WILL PROVIDE, WHEN, AND HOW</w:t>
            </w:r>
          </w:p>
        </w:tc>
      </w:tr>
      <w:tr w:rsidR="00776271" w:rsidRPr="00540D84" w14:paraId="3C0D9893" w14:textId="77777777" w:rsidTr="003A04B9">
        <w:tc>
          <w:tcPr>
            <w:tcW w:w="8815" w:type="dxa"/>
            <w:gridSpan w:val="2"/>
            <w:shd w:val="clear" w:color="auto" w:fill="FFFFFF" w:themeFill="background1"/>
          </w:tcPr>
          <w:p w14:paraId="3683BA5A" w14:textId="0A6AE62A" w:rsidR="00054310" w:rsidRPr="000C3580" w:rsidRDefault="00A31AB8" w:rsidP="00DE17FF">
            <w:pPr>
              <w:spacing w:line="276" w:lineRule="auto"/>
              <w:rPr>
                <w:b/>
                <w:bCs/>
                <w:color w:val="FF0000"/>
              </w:rPr>
            </w:pPr>
            <w:sdt>
              <w:sdtPr>
                <w:rPr>
                  <w:color w:val="000000" w:themeColor="text1"/>
                </w:rPr>
                <w:id w:val="-201791683"/>
                <w14:checkbox>
                  <w14:checked w14:val="1"/>
                  <w14:checkedState w14:val="2612" w14:font="MS Gothic"/>
                  <w14:uncheckedState w14:val="2610" w14:font="MS Gothic"/>
                </w14:checkbox>
              </w:sdtPr>
              <w:sdtEndPr/>
              <w:sdtContent>
                <w:r w:rsidR="00E83D9C">
                  <w:rPr>
                    <w:rFonts w:ascii="MS Gothic" w:eastAsia="MS Gothic" w:hAnsi="MS Gothic" w:hint="eastAsia"/>
                    <w:color w:val="000000" w:themeColor="text1"/>
                  </w:rPr>
                  <w:t>☒</w:t>
                </w:r>
              </w:sdtContent>
            </w:sdt>
            <w:r w:rsidR="003117D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sdt>
              <w:sdtPr>
                <w:rPr>
                  <w:b/>
                  <w:bCs/>
                  <w:color w:val="FF0000"/>
                </w:rPr>
                <w:id w:val="2022585943"/>
                <w:placeholder>
                  <w:docPart w:val="D5482747EB5948908B5096AADFD26D2F"/>
                </w:placeholder>
                <w:text w:multiLine="1"/>
              </w:sdtPr>
              <w:sdtEndPr/>
              <w:sdtContent>
                <w:proofErr w:type="spellStart"/>
                <w:r w:rsidR="00E83D9C">
                  <w:rPr>
                    <w:b/>
                    <w:bCs/>
                    <w:color w:val="FF0000"/>
                  </w:rPr>
                  <w:t>Penicillins</w:t>
                </w:r>
                <w:proofErr w:type="spellEnd"/>
              </w:sdtContent>
            </w:sdt>
          </w:p>
          <w:p w14:paraId="7690D98C" w14:textId="70D5271B" w:rsidR="00C751CC" w:rsidRPr="000C3580" w:rsidRDefault="00A31AB8" w:rsidP="00DE17FF">
            <w:pPr>
              <w:spacing w:line="276" w:lineRule="auto"/>
              <w:rPr>
                <w:color w:val="000000" w:themeColor="text1"/>
              </w:rPr>
            </w:pPr>
            <w:sdt>
              <w:sdtPr>
                <w:rPr>
                  <w:color w:val="000000" w:themeColor="text1"/>
                </w:rPr>
                <w:id w:val="-799540077"/>
                <w14:checkbox>
                  <w14:checked w14:val="1"/>
                  <w14:checkedState w14:val="2612" w14:font="MS Gothic"/>
                  <w14:uncheckedState w14:val="2610" w14:font="MS Gothic"/>
                </w14:checkbox>
              </w:sdtPr>
              <w:sdtEndPr/>
              <w:sdtContent>
                <w:r w:rsidR="000F7769">
                  <w:rPr>
                    <w:rFonts w:ascii="MS Gothic" w:eastAsia="MS Gothic" w:hAnsi="MS Gothic" w:hint="eastAsia"/>
                    <w:color w:val="000000" w:themeColor="text1"/>
                  </w:rPr>
                  <w:t>☒</w:t>
                </w:r>
              </w:sdtContent>
            </w:sdt>
            <w:r w:rsidR="003822CE" w:rsidRPr="000C3580">
              <w:rPr>
                <w:color w:val="000000" w:themeColor="text1"/>
              </w:rPr>
              <w:t xml:space="preserve"> Resident needs more than one kind of mediation assistance-need indicated below</w:t>
            </w:r>
          </w:p>
          <w:p w14:paraId="2DF6BB4F" w14:textId="6E794AD2" w:rsidR="003822CE" w:rsidRPr="000C3580" w:rsidRDefault="003822CE" w:rsidP="00DE17FF">
            <w:pPr>
              <w:spacing w:line="276" w:lineRule="auto"/>
              <w:rPr>
                <w:color w:val="000000" w:themeColor="text1"/>
              </w:rPr>
            </w:pPr>
            <w:r w:rsidRPr="000C3580">
              <w:rPr>
                <w:color w:val="000000" w:themeColor="text1"/>
              </w:rPr>
              <w:t>Describe:</w:t>
            </w:r>
            <w:r w:rsidR="00775ACE" w:rsidRPr="000C3580">
              <w:rPr>
                <w:color w:val="000000" w:themeColor="text1"/>
              </w:rPr>
              <w:t xml:space="preserve"> </w:t>
            </w:r>
            <w:sdt>
              <w:sdtPr>
                <w:rPr>
                  <w:color w:val="000000" w:themeColor="text1"/>
                </w:rPr>
                <w:id w:val="-1867901067"/>
                <w:placeholder>
                  <w:docPart w:val="3D7B35FC17D04EECA494F6A8A3E8FEC4"/>
                </w:placeholder>
                <w:text w:multiLine="1"/>
              </w:sdtPr>
              <w:sdtEndPr/>
              <w:sdtContent>
                <w:proofErr w:type="spellStart"/>
                <w:r w:rsidR="00992BA3">
                  <w:rPr>
                    <w:color w:val="000000" w:themeColor="text1"/>
                  </w:rPr>
                  <w:t>Gi</w:t>
                </w:r>
                <w:r w:rsidR="000F7769">
                  <w:rPr>
                    <w:color w:val="000000" w:themeColor="text1"/>
                  </w:rPr>
                  <w:t>ive</w:t>
                </w:r>
                <w:proofErr w:type="spellEnd"/>
                <w:r w:rsidR="00992BA3">
                  <w:rPr>
                    <w:color w:val="000000" w:themeColor="text1"/>
                  </w:rPr>
                  <w:t xml:space="preserve"> Resident</w:t>
                </w:r>
                <w:r w:rsidR="000F7769">
                  <w:rPr>
                    <w:color w:val="000000" w:themeColor="text1"/>
                  </w:rPr>
                  <w:t xml:space="preserve"> medication by spoonful i</w:t>
                </w:r>
                <w:r w:rsidR="00C34D19">
                  <w:rPr>
                    <w:color w:val="000000" w:themeColor="text1"/>
                  </w:rPr>
                  <w:t>n food (applesauce/puddi</w:t>
                </w:r>
                <w:r w:rsidR="006830B5">
                  <w:rPr>
                    <w:color w:val="000000" w:themeColor="text1"/>
                  </w:rPr>
                  <w:t>ng/ice cream)</w:t>
                </w:r>
              </w:sdtContent>
            </w:sdt>
          </w:p>
          <w:p w14:paraId="6D7C8B74" w14:textId="31AEC5D3" w:rsidR="003117D6" w:rsidRDefault="00A31AB8" w:rsidP="003117D6">
            <w:pPr>
              <w:rPr>
                <w:color w:val="000000" w:themeColor="text1"/>
              </w:rPr>
            </w:pPr>
            <w:sdt>
              <w:sdtPr>
                <w:rPr>
                  <w:color w:val="000000" w:themeColor="text1"/>
                </w:rPr>
                <w:id w:val="139083015"/>
                <w14:checkbox>
                  <w14:checked w14:val="1"/>
                  <w14:checkedState w14:val="2612" w14:font="MS Gothic"/>
                  <w14:uncheckedState w14:val="2610" w14:font="MS Gothic"/>
                </w14:checkbox>
              </w:sdtPr>
              <w:sdtEndPr/>
              <w:sdtContent>
                <w:r w:rsidR="00454995">
                  <w:rPr>
                    <w:rFonts w:ascii="MS Gothic" w:eastAsia="MS Gothic" w:hAnsi="MS Gothic" w:hint="eastAsia"/>
                    <w:color w:val="000000" w:themeColor="text1"/>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medications</w:t>
            </w:r>
          </w:p>
          <w:p w14:paraId="5DFEE576" w14:textId="77777777" w:rsidR="009E18A7" w:rsidRDefault="009E18A7" w:rsidP="003117D6">
            <w:pPr>
              <w:rPr>
                <w:color w:val="000000" w:themeColor="text1"/>
              </w:rPr>
            </w:pPr>
          </w:p>
          <w:p w14:paraId="16B5D7AE" w14:textId="4956DCAD" w:rsidR="0032280E" w:rsidRDefault="009E18A7" w:rsidP="009E18A7">
            <w:r>
              <w:t xml:space="preserve">Meds are order by: </w:t>
            </w:r>
            <w:sdt>
              <w:sdtPr>
                <w:id w:val="559136956"/>
                <w:placeholder>
                  <w:docPart w:val="2ECA76267875453BAA406A71FB3C4791"/>
                </w:placeholder>
                <w:text w:multiLine="1"/>
              </w:sdtPr>
              <w:sdtEndPr/>
              <w:sdtContent>
                <w:r w:rsidR="00454995">
                  <w:t>Dr. Feelgood; Dr. Thoughtful</w:t>
                </w:r>
              </w:sdtContent>
            </w:sdt>
          </w:p>
          <w:p w14:paraId="591FF2B2" w14:textId="44788946" w:rsidR="009E18A7" w:rsidRDefault="009E18A7" w:rsidP="009E18A7">
            <w:r>
              <w:t xml:space="preserve">Meds are delivered by: </w:t>
            </w:r>
            <w:sdt>
              <w:sdtPr>
                <w:id w:val="-302852757"/>
                <w:placeholder>
                  <w:docPart w:val="002C9B26DFC44520AE1811AC4919C616"/>
                </w:placeholder>
                <w:text w:multiLine="1"/>
              </w:sdtPr>
              <w:sdtEndPr/>
              <w:sdtContent>
                <w:r w:rsidR="000770D1">
                  <w:t>LTC Pharmacy</w:t>
                </w:r>
                <w:r w:rsidR="00985239">
                  <w:t>/ daily/PRN</w:t>
                </w:r>
              </w:sdtContent>
            </w:sdt>
          </w:p>
          <w:p w14:paraId="39AE7141" w14:textId="0F4393BE" w:rsidR="007B077F" w:rsidRDefault="00A31AB8" w:rsidP="009E18A7">
            <w:sdt>
              <w:sdtPr>
                <w:id w:val="-1611502486"/>
                <w14:checkbox>
                  <w14:checked w14:val="1"/>
                  <w14:checkedState w14:val="2612" w14:font="MS Gothic"/>
                  <w14:uncheckedState w14:val="2610" w14:font="MS Gothic"/>
                </w14:checkbox>
              </w:sdtPr>
              <w:sdtEndPr/>
              <w:sdtContent>
                <w:r w:rsidR="000770D1">
                  <w:rPr>
                    <w:rFonts w:ascii="MS Gothic" w:eastAsia="MS Gothic" w:hAnsi="MS Gothic" w:hint="eastAsia"/>
                  </w:rPr>
                  <w:t>☒</w:t>
                </w:r>
              </w:sdtContent>
            </w:sdt>
            <w:r w:rsidR="007B077F" w:rsidRPr="000C3580">
              <w:t xml:space="preserve"> </w:t>
            </w:r>
            <w:bookmarkStart w:id="20" w:name="Pharm_pack"/>
            <w:r w:rsidR="007B077F">
              <w:fldChar w:fldCharType="begin"/>
            </w:r>
            <w:r w:rsidR="007B077F">
              <w:instrText xml:space="preserve"> HYPERLINK  \l "Pharm_pack" \o "Bubble pack, pill bottle, pouches, bingo cards, etc." </w:instrText>
            </w:r>
            <w:r w:rsidR="007B077F">
              <w:fldChar w:fldCharType="separate"/>
            </w:r>
            <w:r w:rsidR="007B077F" w:rsidRPr="0067186A">
              <w:rPr>
                <w:rStyle w:val="Hyperlink"/>
              </w:rPr>
              <w:t>Pharmacy Packed</w:t>
            </w:r>
            <w:r w:rsidR="007B077F">
              <w:fldChar w:fldCharType="end"/>
            </w:r>
            <w:r w:rsidR="007B077F">
              <w:t xml:space="preserve">: </w:t>
            </w:r>
            <w:sdt>
              <w:sdtPr>
                <w:id w:val="-992105377"/>
                <w:placeholder>
                  <w:docPart w:val="AF1E5C6D95E34382B02602CED5193152"/>
                </w:placeholder>
                <w:text w:multiLine="1"/>
              </w:sdtPr>
              <w:sdtEndPr/>
              <w:sdtContent>
                <w:r w:rsidR="000770D1">
                  <w:t>Bubble packs/BINGO Cards</w:t>
                </w:r>
              </w:sdtContent>
            </w:sdt>
            <w:bookmarkEnd w:id="20"/>
          </w:p>
          <w:p w14:paraId="743B953D" w14:textId="77777777" w:rsidR="0032280E" w:rsidRDefault="0032280E" w:rsidP="009E18A7">
            <w:pPr>
              <w:rPr>
                <w:color w:val="000000" w:themeColor="text1"/>
              </w:rPr>
            </w:pPr>
          </w:p>
          <w:p w14:paraId="2CD94211" w14:textId="614095BB" w:rsidR="0032280E" w:rsidRDefault="0032280E" w:rsidP="009E18A7">
            <w:pPr>
              <w:rPr>
                <w:color w:val="000000" w:themeColor="text1"/>
              </w:rPr>
            </w:pPr>
            <w:r>
              <w:rPr>
                <w:color w:val="000000" w:themeColor="text1"/>
              </w:rPr>
              <w:t xml:space="preserve">Pharmacy: </w:t>
            </w:r>
            <w:sdt>
              <w:sdtPr>
                <w:rPr>
                  <w:color w:val="000000" w:themeColor="text1"/>
                </w:rPr>
                <w:id w:val="-713269674"/>
                <w:placeholder>
                  <w:docPart w:val="9E1DF4A7FA154F34BBA9C38A67CDBC2E"/>
                </w:placeholder>
                <w:text w:multiLine="1"/>
              </w:sdtPr>
              <w:sdtEndPr/>
              <w:sdtContent>
                <w:r w:rsidR="002C0C00">
                  <w:rPr>
                    <w:color w:val="000000" w:themeColor="text1"/>
                  </w:rPr>
                  <w:t>LTC Pharmacy</w:t>
                </w:r>
              </w:sdtContent>
            </w:sdt>
          </w:p>
          <w:p w14:paraId="25C85839" w14:textId="5E5D5D09" w:rsidR="0032280E" w:rsidRDefault="0032280E" w:rsidP="009E18A7">
            <w:pPr>
              <w:rPr>
                <w:color w:val="000000" w:themeColor="text1"/>
              </w:rPr>
            </w:pPr>
            <w:r>
              <w:rPr>
                <w:color w:val="000000" w:themeColor="text1"/>
              </w:rPr>
              <w:t xml:space="preserve">Contact Numbers/Information: </w:t>
            </w:r>
            <w:sdt>
              <w:sdtPr>
                <w:rPr>
                  <w:rFonts w:cstheme="minorHAnsi"/>
                </w:rPr>
                <w:id w:val="-1943059146"/>
                <w:placeholder>
                  <w:docPart w:val="A5066EF97034479FA7D9D2187C39973D"/>
                </w:placeholder>
                <w:text w:multiLine="1"/>
              </w:sdtPr>
              <w:sdtEndPr/>
              <w:sdtContent>
                <w:r w:rsidR="00155CE3" w:rsidRPr="00155CE3">
                  <w:rPr>
                    <w:rFonts w:cstheme="minorHAnsi"/>
                  </w:rPr>
                  <w:t>(206) 345-7700</w:t>
                </w:r>
                <w:r w:rsidR="006308B3">
                  <w:rPr>
                    <w:rFonts w:cstheme="minorHAnsi"/>
                  </w:rPr>
                  <w:br/>
                  <w:t>234 S</w:t>
                </w:r>
                <w:r w:rsidR="001C16A6">
                  <w:rPr>
                    <w:rFonts w:cstheme="minorHAnsi"/>
                  </w:rPr>
                  <w:t xml:space="preserve">. Memory Ln. </w:t>
                </w:r>
                <w:r w:rsidR="00A143A5">
                  <w:rPr>
                    <w:rFonts w:cstheme="minorHAnsi"/>
                  </w:rPr>
                  <w:t xml:space="preserve">Ste. </w:t>
                </w:r>
                <w:r w:rsidR="00701D54">
                  <w:rPr>
                    <w:rFonts w:cstheme="minorHAnsi"/>
                  </w:rPr>
                  <w:t>#</w:t>
                </w:r>
                <w:proofErr w:type="gramStart"/>
                <w:r w:rsidR="00701D54">
                  <w:rPr>
                    <w:rFonts w:cstheme="minorHAnsi"/>
                  </w:rPr>
                  <w:t>300</w:t>
                </w:r>
                <w:r w:rsidR="00F37F43">
                  <w:rPr>
                    <w:rFonts w:cstheme="minorHAnsi"/>
                  </w:rPr>
                  <w:t xml:space="preserve">  </w:t>
                </w:r>
                <w:r w:rsidR="00514DDC">
                  <w:rPr>
                    <w:rFonts w:cstheme="minorHAnsi"/>
                  </w:rPr>
                  <w:t>Renton</w:t>
                </w:r>
                <w:proofErr w:type="gramEnd"/>
                <w:r w:rsidR="00514DDC">
                  <w:rPr>
                    <w:rFonts w:cstheme="minorHAnsi"/>
                  </w:rPr>
                  <w:t>, WA 98058</w:t>
                </w:r>
                <w:r w:rsidR="006308B3">
                  <w:rPr>
                    <w:rFonts w:cstheme="minorHAnsi"/>
                  </w:rPr>
                  <w:br/>
                </w:r>
              </w:sdtContent>
            </w:sdt>
          </w:p>
          <w:p w14:paraId="11ED5894" w14:textId="77777777" w:rsidR="009E18A7" w:rsidRPr="000C3580" w:rsidRDefault="009E18A7" w:rsidP="003117D6">
            <w:pPr>
              <w:rPr>
                <w:color w:val="000000" w:themeColor="text1"/>
              </w:rPr>
            </w:pPr>
          </w:p>
        </w:tc>
        <w:tc>
          <w:tcPr>
            <w:tcW w:w="5575" w:type="dxa"/>
            <w:shd w:val="clear" w:color="auto" w:fill="FFFFFF" w:themeFill="background1"/>
          </w:tcPr>
          <w:p w14:paraId="596BDF62" w14:textId="77777777" w:rsidR="009C33E2" w:rsidRPr="000C3580" w:rsidRDefault="00C751CC" w:rsidP="00C751CC">
            <w:pPr>
              <w:rPr>
                <w:color w:val="000000" w:themeColor="text1"/>
              </w:rPr>
            </w:pPr>
            <w:r w:rsidRPr="000C3580">
              <w:rPr>
                <w:color w:val="000000" w:themeColor="text1"/>
              </w:rPr>
              <w:t xml:space="preserve">See </w:t>
            </w:r>
            <w:r w:rsidRPr="000C3580">
              <w:rPr>
                <w:color w:val="FF0000"/>
              </w:rPr>
              <w:t>Medication Administration Record (MAR)</w:t>
            </w:r>
            <w:r w:rsidR="008E1CBA" w:rsidRPr="000C3580">
              <w:rPr>
                <w:color w:val="FF0000"/>
              </w:rPr>
              <w:t>/Medication Log</w:t>
            </w:r>
            <w:r w:rsidRPr="000C3580">
              <w:rPr>
                <w:color w:val="FF0000"/>
              </w:rPr>
              <w:t xml:space="preserve"> </w:t>
            </w:r>
            <w:r w:rsidRPr="000C3580">
              <w:rPr>
                <w:color w:val="000000" w:themeColor="text1"/>
              </w:rPr>
              <w:t>for current medications, dosage, frequency, and route</w:t>
            </w:r>
          </w:p>
          <w:p w14:paraId="1A65A698" w14:textId="6348A658" w:rsidR="00DD1AAB" w:rsidRDefault="00A31AB8" w:rsidP="00C751CC">
            <w:pPr>
              <w:rPr>
                <w:b/>
                <w:bCs/>
              </w:rPr>
            </w:pPr>
            <w:sdt>
              <w:sdtPr>
                <w:rPr>
                  <w:b/>
                  <w:bCs/>
                </w:rPr>
                <w:id w:val="-1631309189"/>
                <w:placeholder>
                  <w:docPart w:val="90E13AEAB14C459FA7786491BDCFC713"/>
                </w:placeholder>
                <w:showingPlcHdr/>
                <w:text w:multiLine="1"/>
              </w:sdtPr>
              <w:sdtEndPr/>
              <w:sdtContent>
                <w:r w:rsidR="00985239" w:rsidRPr="000C3580">
                  <w:rPr>
                    <w:rStyle w:val="PlaceholderText"/>
                  </w:rPr>
                  <w:t>Click or tap here to enter text.</w:t>
                </w:r>
              </w:sdtContent>
            </w:sdt>
          </w:p>
          <w:p w14:paraId="48B4CF96" w14:textId="77777777" w:rsidR="008C4280" w:rsidRDefault="008C4280" w:rsidP="00C751CC">
            <w:pPr>
              <w:rPr>
                <w:b/>
                <w:bCs/>
                <w:color w:val="000000" w:themeColor="text1"/>
              </w:rPr>
            </w:pPr>
          </w:p>
          <w:p w14:paraId="5B8C9A70" w14:textId="77777777" w:rsidR="00227523" w:rsidRPr="000C3580" w:rsidRDefault="00227523" w:rsidP="00227523">
            <w:pPr>
              <w:rPr>
                <w:b/>
                <w:bCs/>
                <w:color w:val="000000" w:themeColor="text1"/>
              </w:rPr>
            </w:pPr>
          </w:p>
        </w:tc>
      </w:tr>
      <w:tr w:rsidR="007207FD" w:rsidRPr="00540D84" w14:paraId="0CEAFCBA" w14:textId="77777777" w:rsidTr="003A04B9">
        <w:trPr>
          <w:trHeight w:val="255"/>
        </w:trPr>
        <w:tc>
          <w:tcPr>
            <w:tcW w:w="4495" w:type="dxa"/>
            <w:tcBorders>
              <w:bottom w:val="single" w:sz="4" w:space="0" w:color="auto"/>
            </w:tcBorders>
            <w:shd w:val="clear" w:color="auto" w:fill="F2F2F2" w:themeFill="background1" w:themeFillShade="F2"/>
          </w:tcPr>
          <w:p w14:paraId="70A309BB" w14:textId="77777777" w:rsidR="007207FD" w:rsidRPr="000C3580" w:rsidRDefault="00A31AB8" w:rsidP="00892C24">
            <w:pPr>
              <w:spacing w:line="276" w:lineRule="auto"/>
              <w:rPr>
                <w:b/>
                <w:bCs/>
              </w:rPr>
            </w:pPr>
            <w:sdt>
              <w:sdtPr>
                <w:rPr>
                  <w:b/>
                  <w:bCs/>
                </w:rPr>
                <w:id w:val="210156147"/>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1" w:name="Rx_self_ad"/>
            <w:r w:rsidR="00A11FAC" w:rsidRPr="000C3580">
              <w:rPr>
                <w:b/>
                <w:bCs/>
              </w:rPr>
              <w:fldChar w:fldCharType="begin"/>
            </w:r>
            <w:r w:rsidR="00A11FAC" w:rsidRPr="000C3580">
              <w:rPr>
                <w:b/>
                <w:bCs/>
              </w:rPr>
              <w:instrText>HYPERLINK  \l "Rx_self_ad" \o "WAC 388-76-10445"</w:instrText>
            </w:r>
            <w:r w:rsidR="00A11FAC" w:rsidRPr="000C3580">
              <w:rPr>
                <w:b/>
                <w:bCs/>
              </w:rPr>
              <w:fldChar w:fldCharType="separate"/>
            </w:r>
            <w:r w:rsidR="007207FD" w:rsidRPr="000C3580">
              <w:rPr>
                <w:rStyle w:val="Hyperlink"/>
                <w:b/>
                <w:bCs/>
                <w:u w:val="none"/>
              </w:rPr>
              <w:t>SELF-ADMINISTRATION</w:t>
            </w:r>
            <w:r w:rsidR="00A11FAC" w:rsidRPr="000C3580">
              <w:rPr>
                <w:b/>
                <w:bCs/>
              </w:rPr>
              <w:fldChar w:fldCharType="end"/>
            </w:r>
            <w:r w:rsidR="007207FD" w:rsidRPr="000C3580">
              <w:rPr>
                <w:b/>
                <w:bCs/>
              </w:rPr>
              <w:t xml:space="preserve"> </w:t>
            </w:r>
            <w:bookmarkEnd w:id="21"/>
          </w:p>
        </w:tc>
        <w:bookmarkStart w:id="22" w:name="Rx_res"/>
        <w:tc>
          <w:tcPr>
            <w:tcW w:w="4320" w:type="dxa"/>
            <w:vMerge w:val="restart"/>
            <w:shd w:val="clear" w:color="auto" w:fill="FFFFFF" w:themeFill="background1"/>
          </w:tcPr>
          <w:p w14:paraId="39B92BF7" w14:textId="77777777" w:rsidR="001D26B7" w:rsidRPr="000C3580" w:rsidRDefault="00C20B4E" w:rsidP="001D26B7">
            <w:pPr>
              <w:pStyle w:val="Header"/>
              <w:rPr>
                <w:b/>
                <w:color w:val="C00000"/>
                <w:highlight w:val="yellow"/>
              </w:rPr>
            </w:pPr>
            <w:r w:rsidRPr="000C3580">
              <w:rPr>
                <w:b/>
                <w:bCs/>
              </w:rPr>
              <w:fldChar w:fldCharType="begin"/>
            </w:r>
            <w:r w:rsidRPr="000C3580">
              <w:rPr>
                <w:b/>
                <w:bCs/>
              </w:rPr>
              <w:instrText xml:space="preserve"> HYPERLINK  \l "Rx_res" \o "</w:instrText>
            </w:r>
            <w:r w:rsidR="001D26B7" w:rsidRPr="000C3580">
              <w:rPr>
                <w:b/>
                <w:color w:val="C00000"/>
                <w:highlight w:val="yellow"/>
              </w:rPr>
              <w:instrText xml:space="preserve"> Is the resident able to self-administer any medication? They may use a medication</w:instrText>
            </w:r>
            <w:r w:rsidR="006C78E9">
              <w:rPr>
                <w:b/>
                <w:color w:val="C00000"/>
                <w:highlight w:val="yellow"/>
              </w:rPr>
              <w:instrText>,</w:instrText>
            </w:r>
            <w:r w:rsidR="001D26B7" w:rsidRPr="000C3580">
              <w:rPr>
                <w:b/>
                <w:color w:val="C00000"/>
                <w:highlight w:val="yellow"/>
              </w:rPr>
              <w:instrText xml:space="preserve"> such as an inhaler</w:instrText>
            </w:r>
            <w:r w:rsidR="006C78E9">
              <w:rPr>
                <w:b/>
                <w:color w:val="C00000"/>
                <w:highlight w:val="yellow"/>
              </w:rPr>
              <w:instrText>,</w:instrText>
            </w:r>
            <w:r w:rsidR="001D26B7" w:rsidRPr="000C3580">
              <w:rPr>
                <w:b/>
                <w:color w:val="C00000"/>
                <w:highlight w:val="yellow"/>
              </w:rPr>
              <w:instrText xml:space="preserve"> by themselves but other medications are administered by a caregiver. List the medications, if any, the resident uses on their own. </w:instrText>
            </w:r>
          </w:p>
          <w:p w14:paraId="0FD88544" w14:textId="77777777" w:rsidR="00C20B4E" w:rsidRPr="000C3580" w:rsidRDefault="00C20B4E" w:rsidP="00C20B4E">
            <w:pPr>
              <w:pStyle w:val="Header"/>
              <w:rPr>
                <w:b/>
                <w:color w:val="C00000"/>
              </w:rPr>
            </w:pPr>
            <w:r w:rsidRPr="000C3580">
              <w:rPr>
                <w:b/>
                <w:color w:val="C00000"/>
              </w:rPr>
              <w:instrText xml:space="preserve"> </w:instrText>
            </w:r>
          </w:p>
          <w:p w14:paraId="007D2FB7" w14:textId="77777777" w:rsidR="00C20B4E" w:rsidRPr="000C3580" w:rsidRDefault="00C20B4E" w:rsidP="00DE17FF">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bookmarkEnd w:id="22"/>
          <w:p w14:paraId="5D9C20D2"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490873131"/>
                <w:placeholder>
                  <w:docPart w:val="573EAB7516864DE88F5812E772D6C1CA"/>
                </w:placeholder>
                <w:showingPlcHdr/>
                <w:text w:multiLine="1"/>
              </w:sdtPr>
              <w:sdtEndPr/>
              <w:sdtContent>
                <w:r w:rsidRPr="00E30845">
                  <w:rPr>
                    <w:rStyle w:val="PlaceholderText"/>
                  </w:rPr>
                  <w:t>Click or tap here to enter text.</w:t>
                </w:r>
              </w:sdtContent>
            </w:sdt>
          </w:p>
          <w:p w14:paraId="49A411F9"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357666034"/>
                <w:placeholder>
                  <w:docPart w:val="7C8D63FE6DB845FAA23B9EF6A4C662DB"/>
                </w:placeholder>
                <w:showingPlcHdr/>
                <w:text w:multiLine="1"/>
              </w:sdtPr>
              <w:sdtEndPr/>
              <w:sdtContent>
                <w:r w:rsidRPr="00E30845">
                  <w:rPr>
                    <w:rStyle w:val="PlaceholderText"/>
                  </w:rPr>
                  <w:t>Click or tap here to enter text.</w:t>
                </w:r>
              </w:sdtContent>
            </w:sdt>
          </w:p>
          <w:p w14:paraId="36526229"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118C9D88" w14:textId="77777777" w:rsidR="00C27DF0" w:rsidRPr="00F77F7E" w:rsidRDefault="00A31AB8" w:rsidP="00C27DF0">
            <w:pPr>
              <w:spacing w:line="276" w:lineRule="auto"/>
              <w:rPr>
                <w:rFonts w:cstheme="minorHAnsi"/>
                <w:b/>
                <w:bCs/>
              </w:rPr>
            </w:pPr>
            <w:sdt>
              <w:sdtPr>
                <w:rPr>
                  <w:rFonts w:cstheme="minorHAnsi"/>
                  <w:b/>
                  <w:bCs/>
                </w:rPr>
                <w:id w:val="690429270"/>
                <w:placeholder>
                  <w:docPart w:val="B13FEC5C3FF344A38DFB7ADD15E347B3"/>
                </w:placeholder>
                <w:showingPlcHdr/>
                <w:text w:multiLine="1"/>
              </w:sdtPr>
              <w:sdtEndPr/>
              <w:sdtContent>
                <w:r w:rsidR="00C27DF0" w:rsidRPr="00E30845">
                  <w:rPr>
                    <w:rStyle w:val="PlaceholderText"/>
                  </w:rPr>
                  <w:t>Click or tap here to enter text.</w:t>
                </w:r>
              </w:sdtContent>
            </w:sdt>
          </w:p>
          <w:p w14:paraId="5A842DB1" w14:textId="77777777" w:rsidR="007207FD" w:rsidRPr="000C3580" w:rsidRDefault="007207FD" w:rsidP="00DE17FF">
            <w:pPr>
              <w:spacing w:line="276" w:lineRule="auto"/>
              <w:rPr>
                <w:b/>
                <w:bCs/>
              </w:rPr>
            </w:pPr>
          </w:p>
          <w:p w14:paraId="1BD9BD7D" w14:textId="77777777" w:rsidR="00043009" w:rsidRPr="000C3580" w:rsidRDefault="00043009" w:rsidP="00043009">
            <w:pPr>
              <w:shd w:val="clear" w:color="auto" w:fill="FFFFFF"/>
              <w:ind w:firstLine="720"/>
              <w:rPr>
                <w:b/>
                <w:bCs/>
              </w:rPr>
            </w:pPr>
          </w:p>
        </w:tc>
        <w:bookmarkStart w:id="23" w:name="Rx_pro"/>
        <w:tc>
          <w:tcPr>
            <w:tcW w:w="5575" w:type="dxa"/>
            <w:vMerge w:val="restart"/>
            <w:shd w:val="clear" w:color="auto" w:fill="FFFFFF" w:themeFill="background1"/>
          </w:tcPr>
          <w:p w14:paraId="0B472441" w14:textId="77777777" w:rsidR="00A95A90" w:rsidRPr="000C3580" w:rsidRDefault="00C20B4E" w:rsidP="00C20B4E">
            <w:pPr>
              <w:spacing w:line="276" w:lineRule="auto"/>
            </w:pPr>
            <w:r w:rsidRPr="000C3580">
              <w:rPr>
                <w:b/>
                <w:bCs/>
              </w:rPr>
              <w:fldChar w:fldCharType="begin"/>
            </w:r>
            <w:r w:rsidRPr="000C3580">
              <w:rPr>
                <w:b/>
                <w:bCs/>
              </w:rPr>
              <w:instrText xml:space="preserve"> HYPERLINK  \l "Rx_pro" \o "</w:instrText>
            </w:r>
            <w:r w:rsidRPr="000C3580">
              <w:rPr>
                <w:b/>
                <w:color w:val="C00000"/>
              </w:rPr>
              <w:instrText xml:space="preserve"> </w:instrText>
            </w:r>
            <w:r w:rsidR="001D26B7" w:rsidRPr="000C3580">
              <w:rPr>
                <w:b/>
                <w:color w:val="C00000"/>
                <w:highlight w:val="yellow"/>
              </w:rPr>
              <w:instrText xml:space="preserve">Are there any </w:instrText>
            </w:r>
            <w:r w:rsidR="00F8573B">
              <w:rPr>
                <w:b/>
                <w:color w:val="C00000"/>
                <w:highlight w:val="yellow"/>
              </w:rPr>
              <w:instrText xml:space="preserve">special </w:instrText>
            </w:r>
            <w:r w:rsidR="001D26B7"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43467BCC" w14:textId="77777777" w:rsidR="00C20B4E" w:rsidRPr="000C3580" w:rsidRDefault="00C20B4E" w:rsidP="00C20B4E">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23"/>
          <w:p w14:paraId="02082511" w14:textId="77777777" w:rsidR="0081067D" w:rsidRPr="000C3580" w:rsidRDefault="00A31AB8" w:rsidP="0081067D">
            <w:pPr>
              <w:spacing w:line="276" w:lineRule="auto"/>
              <w:rPr>
                <w:b/>
                <w:bCs/>
              </w:rPr>
            </w:pPr>
            <w:sdt>
              <w:sdtPr>
                <w:id w:val="1355607035"/>
                <w:placeholder>
                  <w:docPart w:val="A8C475236590439EB7C80088EC98F1E4"/>
                </w:placeholder>
                <w:showingPlcHdr/>
                <w:text w:multiLine="1"/>
              </w:sdtPr>
              <w:sdtEndPr/>
              <w:sdtContent>
                <w:r w:rsidR="00C644EA" w:rsidRPr="000C3580">
                  <w:rPr>
                    <w:rStyle w:val="PlaceholderText"/>
                  </w:rPr>
                  <w:t>Click or tap here to enter text.</w:t>
                </w:r>
              </w:sdtContent>
            </w:sdt>
          </w:p>
          <w:p w14:paraId="0D82BC7E" w14:textId="77777777" w:rsidR="00043009" w:rsidRDefault="00043009" w:rsidP="00B43CD8">
            <w:pPr>
              <w:spacing w:line="276" w:lineRule="auto"/>
              <w:rPr>
                <w:b/>
                <w:bCs/>
              </w:rPr>
            </w:pPr>
          </w:p>
          <w:p w14:paraId="6B85F3E8" w14:textId="77777777" w:rsidR="00F6568B" w:rsidRPr="000C3580" w:rsidRDefault="00A31AB8" w:rsidP="00B43CD8">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039853699"/>
                <w:placeholder>
                  <w:docPart w:val="99699C891CAC4053AC59CED8674BA30C"/>
                </w:placeholder>
                <w:showingPlcHdr/>
                <w:text w:multiLine="1"/>
              </w:sdtPr>
              <w:sdtEndPr/>
              <w:sdtContent>
                <w:r w:rsidR="00C92660" w:rsidRPr="00FB14BB">
                  <w:rPr>
                    <w:rStyle w:val="PlaceholderText"/>
                  </w:rPr>
                  <w:t>Click or tap here to enter text.</w:t>
                </w:r>
              </w:sdtContent>
            </w:sdt>
          </w:p>
        </w:tc>
      </w:tr>
      <w:tr w:rsidR="00DE17FF" w:rsidRPr="00540D84" w14:paraId="782A77A4" w14:textId="77777777" w:rsidTr="003A04B9">
        <w:trPr>
          <w:trHeight w:val="255"/>
        </w:trPr>
        <w:tc>
          <w:tcPr>
            <w:tcW w:w="4495" w:type="dxa"/>
            <w:tcBorders>
              <w:bottom w:val="single" w:sz="4" w:space="0" w:color="auto"/>
            </w:tcBorders>
            <w:shd w:val="clear" w:color="auto" w:fill="FFFFFF" w:themeFill="background1"/>
          </w:tcPr>
          <w:p w14:paraId="2DEE1F59" w14:textId="77777777" w:rsidR="00DE17FF" w:rsidRPr="000C3580" w:rsidRDefault="00A31AB8" w:rsidP="00892C24">
            <w:pPr>
              <w:spacing w:line="276" w:lineRule="auto"/>
              <w:rPr>
                <w:b/>
                <w:bCs/>
              </w:rPr>
            </w:pPr>
            <w:sdt>
              <w:sdtPr>
                <w:id w:val="-1411302976"/>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622840428"/>
                <w:placeholder>
                  <w:docPart w:val="D9F8D0EC5C9C4635B767E019BA3CAFC8"/>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23356084" w14:textId="77777777" w:rsidR="00DE17FF" w:rsidRPr="000C3580" w:rsidRDefault="00DE17FF" w:rsidP="00DE17FF">
            <w:pPr>
              <w:spacing w:line="276" w:lineRule="auto"/>
              <w:rPr>
                <w:b/>
                <w:bCs/>
              </w:rPr>
            </w:pPr>
          </w:p>
        </w:tc>
        <w:tc>
          <w:tcPr>
            <w:tcW w:w="5575" w:type="dxa"/>
            <w:vMerge/>
            <w:shd w:val="clear" w:color="auto" w:fill="FFFFFF" w:themeFill="background1"/>
          </w:tcPr>
          <w:p w14:paraId="51C470DC" w14:textId="77777777" w:rsidR="00DE17FF" w:rsidRPr="000C3580" w:rsidRDefault="00DE17FF" w:rsidP="00B43CD8">
            <w:pPr>
              <w:spacing w:line="276" w:lineRule="auto"/>
              <w:rPr>
                <w:b/>
                <w:bCs/>
              </w:rPr>
            </w:pPr>
          </w:p>
        </w:tc>
      </w:tr>
      <w:tr w:rsidR="00F95D95" w:rsidRPr="00540D84" w14:paraId="3F9595EC" w14:textId="77777777" w:rsidTr="005B2004">
        <w:trPr>
          <w:trHeight w:val="435"/>
        </w:trPr>
        <w:tc>
          <w:tcPr>
            <w:tcW w:w="4495" w:type="dxa"/>
            <w:shd w:val="clear" w:color="auto" w:fill="FFFFFF" w:themeFill="background1"/>
          </w:tcPr>
          <w:p w14:paraId="103CD8F9" w14:textId="77777777" w:rsidR="00F95D95" w:rsidRPr="000C3580" w:rsidRDefault="00A31AB8" w:rsidP="007207FD">
            <w:sdt>
              <w:sdtPr>
                <w:id w:val="207584706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095C8ED2" w14:textId="77777777" w:rsidR="00F95D95" w:rsidRPr="000C3580" w:rsidRDefault="00A31AB8" w:rsidP="007207FD">
            <w:sdt>
              <w:sdtPr>
                <w:id w:val="-115259995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3EDFB0E8" w14:textId="77777777" w:rsidR="00F95D95" w:rsidRPr="000C3580" w:rsidRDefault="00A31AB8" w:rsidP="00DE17FF">
            <w:sdt>
              <w:sdtPr>
                <w:id w:val="-3278300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26928AFA" w14:textId="77777777" w:rsidR="00F95D95" w:rsidRPr="000C3580" w:rsidRDefault="00A31AB8" w:rsidP="00DE17FF">
            <w:sdt>
              <w:sdtPr>
                <w:id w:val="31584829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5EEA525D" w14:textId="77777777" w:rsidR="00F95D95" w:rsidRDefault="00A31AB8" w:rsidP="0035443C">
            <w:sdt>
              <w:sdtPr>
                <w:id w:val="130566347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Keeps Meds locked in room</w:t>
            </w:r>
            <w:r w:rsidR="008856EF">
              <w:t>/lockbox</w:t>
            </w:r>
            <w:r w:rsidR="00F95D95" w:rsidRPr="000C3580">
              <w:t xml:space="preserve"> or agreed upon </w:t>
            </w:r>
            <w:r w:rsidR="008856EF">
              <w:t xml:space="preserve">secure </w:t>
            </w:r>
            <w:r w:rsidR="00F95D95" w:rsidRPr="000C3580">
              <w:t>location</w:t>
            </w:r>
          </w:p>
          <w:p w14:paraId="5E66A6CE" w14:textId="77777777" w:rsidR="00F95D95" w:rsidRPr="000C3580" w:rsidRDefault="00A31AB8" w:rsidP="00F95D95">
            <w:sdt>
              <w:sdtPr>
                <w:id w:val="-165667890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231A11B1" w14:textId="77777777" w:rsidR="00F95D95" w:rsidRPr="000C3580" w:rsidRDefault="00A31AB8" w:rsidP="00F95D95">
            <w:sdt>
              <w:sdtPr>
                <w:id w:val="-79690524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3A257982" w14:textId="77777777" w:rsidR="00F95D95" w:rsidRPr="000C3580" w:rsidRDefault="00A31AB8" w:rsidP="00F95D95">
            <w:sdt>
              <w:sdtPr>
                <w:id w:val="-200412000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4AB351A2" w14:textId="77777777" w:rsidR="00F95D95" w:rsidRPr="000C3580" w:rsidRDefault="00A31AB8" w:rsidP="00F95D95">
            <w:pPr>
              <w:spacing w:line="276" w:lineRule="auto"/>
            </w:pPr>
            <w:sdt>
              <w:sdtPr>
                <w:id w:val="959535120"/>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5C4F92C9" w14:textId="6366BBCC" w:rsidR="00F95D95" w:rsidRPr="00B1034D" w:rsidRDefault="00A31AB8" w:rsidP="007207FD">
            <w:pPr>
              <w:spacing w:line="276" w:lineRule="auto"/>
            </w:pPr>
            <w:sdt>
              <w:sdtPr>
                <w:id w:val="6615084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6013690"/>
                <w:placeholder>
                  <w:docPart w:val="EFF8C986C6114FED90CBF12B984BDFD5"/>
                </w:placeholder>
                <w:text w:multiLine="1"/>
              </w:sdtPr>
              <w:sdtEndPr/>
              <w:sdtContent>
                <w:r w:rsidR="00905619">
                  <w:br/>
                </w:r>
                <w:r w:rsidR="00905619">
                  <w:br/>
                </w:r>
              </w:sdtContent>
            </w:sdt>
          </w:p>
        </w:tc>
        <w:tc>
          <w:tcPr>
            <w:tcW w:w="4320" w:type="dxa"/>
            <w:vMerge/>
            <w:shd w:val="clear" w:color="auto" w:fill="FFFFFF" w:themeFill="background1"/>
          </w:tcPr>
          <w:p w14:paraId="73BF082D" w14:textId="77777777" w:rsidR="00F95D95" w:rsidRPr="000C3580" w:rsidRDefault="00F95D95" w:rsidP="007207FD">
            <w:pPr>
              <w:spacing w:line="276" w:lineRule="auto"/>
            </w:pPr>
          </w:p>
        </w:tc>
        <w:tc>
          <w:tcPr>
            <w:tcW w:w="5575" w:type="dxa"/>
            <w:vMerge/>
            <w:shd w:val="clear" w:color="auto" w:fill="FFFFFF" w:themeFill="background1"/>
          </w:tcPr>
          <w:p w14:paraId="02A99A6A" w14:textId="77777777" w:rsidR="00F95D95" w:rsidRPr="000C3580" w:rsidRDefault="00F95D95" w:rsidP="007207FD">
            <w:pPr>
              <w:spacing w:line="276" w:lineRule="auto"/>
              <w:rPr>
                <w:b/>
                <w:bCs/>
              </w:rPr>
            </w:pPr>
          </w:p>
        </w:tc>
      </w:tr>
      <w:tr w:rsidR="007207FD" w:rsidRPr="00540D84" w14:paraId="1BD71873" w14:textId="77777777" w:rsidTr="003A04B9">
        <w:trPr>
          <w:trHeight w:val="225"/>
        </w:trPr>
        <w:tc>
          <w:tcPr>
            <w:tcW w:w="4495" w:type="dxa"/>
            <w:tcBorders>
              <w:bottom w:val="single" w:sz="4" w:space="0" w:color="auto"/>
            </w:tcBorders>
            <w:shd w:val="clear" w:color="auto" w:fill="F2F2F2" w:themeFill="background1" w:themeFillShade="F2"/>
          </w:tcPr>
          <w:p w14:paraId="68A5482A" w14:textId="1E64DA4D" w:rsidR="007207FD" w:rsidRPr="000C3580" w:rsidRDefault="00A31AB8" w:rsidP="007207FD">
            <w:pPr>
              <w:spacing w:line="276" w:lineRule="auto"/>
              <w:rPr>
                <w:b/>
                <w:bCs/>
              </w:rPr>
            </w:pPr>
            <w:sdt>
              <w:sdtPr>
                <w:rPr>
                  <w:b/>
                  <w:bCs/>
                </w:rPr>
                <w:id w:val="-1339847231"/>
                <w14:checkbox>
                  <w14:checked w14:val="1"/>
                  <w14:checkedState w14:val="2612" w14:font="MS Gothic"/>
                  <w14:uncheckedState w14:val="2610" w14:font="MS Gothic"/>
                </w14:checkbox>
              </w:sdtPr>
              <w:sdtEndPr/>
              <w:sdtContent>
                <w:r w:rsidR="00C3554E">
                  <w:rPr>
                    <w:rFonts w:ascii="MS Gothic" w:eastAsia="MS Gothic" w:hAnsi="MS Gothic" w:hint="eastAsia"/>
                    <w:b/>
                    <w:bCs/>
                  </w:rPr>
                  <w:t>☒</w:t>
                </w:r>
              </w:sdtContent>
            </w:sdt>
            <w:r w:rsidR="0082597D" w:rsidRPr="000C3580">
              <w:rPr>
                <w:b/>
                <w:bCs/>
              </w:rPr>
              <w:t xml:space="preserve"> </w:t>
            </w:r>
            <w:bookmarkStart w:id="24" w:name="Rx_self_ad_with_assist"/>
            <w:r w:rsidR="00A11FAC" w:rsidRPr="000C3580">
              <w:rPr>
                <w:b/>
                <w:bCs/>
              </w:rPr>
              <w:fldChar w:fldCharType="begin"/>
            </w:r>
            <w:r w:rsidR="00A11FAC" w:rsidRPr="000C3580">
              <w:rPr>
                <w:b/>
                <w:bCs/>
              </w:rPr>
              <w:instrText xml:space="preserve"> HYPERLINK  \l "Rx_self_ad_with_assist" \o "WAC 388-76-10450" </w:instrText>
            </w:r>
            <w:r w:rsidR="00A11FAC" w:rsidRPr="000C3580">
              <w:rPr>
                <w:b/>
                <w:bCs/>
              </w:rPr>
              <w:fldChar w:fldCharType="separate"/>
            </w:r>
            <w:r w:rsidR="007207FD" w:rsidRPr="000C3580">
              <w:rPr>
                <w:rStyle w:val="Hyperlink"/>
                <w:b/>
                <w:bCs/>
                <w:u w:val="none"/>
              </w:rPr>
              <w:t>SELF-ADMINISTRATION W</w:t>
            </w:r>
            <w:r w:rsidR="0082597D" w:rsidRPr="000C3580">
              <w:rPr>
                <w:rStyle w:val="Hyperlink"/>
                <w:b/>
                <w:bCs/>
                <w:u w:val="none"/>
              </w:rPr>
              <w:t>/</w:t>
            </w:r>
            <w:r w:rsidR="007207FD" w:rsidRPr="000C3580">
              <w:rPr>
                <w:rStyle w:val="Hyperlink"/>
                <w:b/>
                <w:bCs/>
                <w:u w:val="none"/>
              </w:rPr>
              <w:t xml:space="preserve"> ASSISTANCE</w:t>
            </w:r>
            <w:bookmarkEnd w:id="24"/>
            <w:r w:rsidR="00A11FAC" w:rsidRPr="000C3580">
              <w:rPr>
                <w:b/>
                <w:bCs/>
              </w:rPr>
              <w:fldChar w:fldCharType="end"/>
            </w:r>
          </w:p>
        </w:tc>
        <w:bookmarkStart w:id="25" w:name="St_abil_self_med_res"/>
        <w:bookmarkStart w:id="26" w:name="self_med_assist_res"/>
        <w:tc>
          <w:tcPr>
            <w:tcW w:w="4320" w:type="dxa"/>
            <w:vMerge w:val="restart"/>
            <w:shd w:val="clear" w:color="auto" w:fill="FFFFFF" w:themeFill="background1"/>
          </w:tcPr>
          <w:p w14:paraId="27CE6467" w14:textId="77777777" w:rsidR="00A95A90" w:rsidRPr="000C3580" w:rsidRDefault="00856C36" w:rsidP="007207FD">
            <w:pPr>
              <w:spacing w:line="276" w:lineRule="auto"/>
              <w:rPr>
                <w:b/>
                <w:bCs/>
              </w:rPr>
            </w:pPr>
            <w:r w:rsidRPr="000C3580">
              <w:rPr>
                <w:b/>
                <w:bCs/>
              </w:rPr>
              <w:fldChar w:fldCharType="begin"/>
            </w:r>
            <w:r w:rsidRPr="000C3580">
              <w:rPr>
                <w:b/>
                <w:bCs/>
              </w:rPr>
              <w:instrText xml:space="preserve"> HYPERLINK  \l "self_med_assist_res" \o "Is the resident able to put their medication in their mouth but needs a caregiver to bring it to them? Maybe they use eye drops and need a caregiver to hold the dropper steady, but they are able to expel the drops"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5"/>
          <w:bookmarkEnd w:id="26"/>
          <w:p w14:paraId="33EE8189" w14:textId="74B94042"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554443993"/>
                <w:placeholder>
                  <w:docPart w:val="0502CF441DED4FD18495DABE7C4EED03"/>
                </w:placeholder>
                <w:text w:multiLine="1"/>
              </w:sdtPr>
              <w:sdtEndPr/>
              <w:sdtContent>
                <w:r w:rsidR="0099117F">
                  <w:rPr>
                    <w:rFonts w:cstheme="minorHAnsi"/>
                    <w:b/>
                    <w:bCs/>
                  </w:rPr>
                  <w:t>Has CRUSH order per Dr. Feelgood; SEE NEXT PAGE for COPY of ORDER (PG 5-A)</w:t>
                </w:r>
                <w:r w:rsidR="0099117F">
                  <w:rPr>
                    <w:rFonts w:cstheme="minorHAnsi"/>
                    <w:b/>
                    <w:bCs/>
                  </w:rPr>
                  <w:br/>
                </w:r>
                <w:r w:rsidR="0099117F">
                  <w:rPr>
                    <w:rFonts w:cstheme="minorHAnsi"/>
                    <w:b/>
                    <w:bCs/>
                  </w:rPr>
                  <w:br/>
                </w:r>
                <w:r w:rsidR="0099117F" w:rsidRPr="00227FDB">
                  <w:rPr>
                    <w:rFonts w:cstheme="minorHAnsi"/>
                    <w:b/>
                    <w:bCs/>
                  </w:rPr>
                  <w:t xml:space="preserve">Has </w:t>
                </w:r>
                <w:r w:rsidR="002C3A78">
                  <w:rPr>
                    <w:rFonts w:cstheme="minorHAnsi"/>
                    <w:b/>
                    <w:bCs/>
                  </w:rPr>
                  <w:t>MEDICATED SHAMPOO</w:t>
                </w:r>
                <w:r w:rsidR="0099117F" w:rsidRPr="00227FDB">
                  <w:rPr>
                    <w:rFonts w:cstheme="minorHAnsi"/>
                    <w:b/>
                    <w:bCs/>
                  </w:rPr>
                  <w:t xml:space="preserve"> order per Dr. Feelgood; SEE NEXT PAGE for COPY of ORDER (</w:t>
                </w:r>
                <w:r w:rsidR="00895E75">
                  <w:rPr>
                    <w:rFonts w:cstheme="minorHAnsi"/>
                    <w:b/>
                    <w:bCs/>
                  </w:rPr>
                  <w:t>pg</w:t>
                </w:r>
                <w:r w:rsidR="00097734">
                  <w:rPr>
                    <w:rFonts w:cstheme="minorHAnsi"/>
                    <w:b/>
                    <w:bCs/>
                  </w:rPr>
                  <w:t>.</w:t>
                </w:r>
                <w:r w:rsidR="0099117F" w:rsidRPr="00227FDB">
                  <w:rPr>
                    <w:rFonts w:cstheme="minorHAnsi"/>
                    <w:b/>
                    <w:bCs/>
                  </w:rPr>
                  <w:t xml:space="preserve"> </w:t>
                </w:r>
                <w:r w:rsidR="00260D8F">
                  <w:rPr>
                    <w:rFonts w:cstheme="minorHAnsi"/>
                    <w:b/>
                    <w:bCs/>
                  </w:rPr>
                  <w:t>6</w:t>
                </w:r>
                <w:r w:rsidR="0099117F" w:rsidRPr="00227FDB">
                  <w:rPr>
                    <w:rFonts w:cstheme="minorHAnsi"/>
                    <w:b/>
                    <w:bCs/>
                  </w:rPr>
                  <w:t>-A)</w:t>
                </w:r>
                <w:r w:rsidR="0099117F">
                  <w:rPr>
                    <w:rFonts w:cstheme="minorHAnsi"/>
                    <w:b/>
                    <w:bCs/>
                  </w:rPr>
                  <w:br/>
                </w:r>
              </w:sdtContent>
            </w:sdt>
          </w:p>
          <w:p w14:paraId="5FEC2E7F" w14:textId="1ECA58A2"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90937797"/>
                <w:placeholder>
                  <w:docPart w:val="373ECB48200348FD97516CEA2B85E39A"/>
                </w:placeholder>
                <w:text w:multiLine="1"/>
              </w:sdtPr>
              <w:sdtEndPr/>
              <w:sdtContent>
                <w:r w:rsidR="00045555">
                  <w:rPr>
                    <w:rFonts w:cstheme="minorHAnsi"/>
                    <w:b/>
                    <w:bCs/>
                  </w:rPr>
                  <w:t>Able to open mouth with cues</w:t>
                </w:r>
                <w:r w:rsidR="00F10795">
                  <w:rPr>
                    <w:rFonts w:cstheme="minorHAnsi"/>
                    <w:b/>
                    <w:bCs/>
                  </w:rPr>
                  <w:br/>
                </w:r>
              </w:sdtContent>
            </w:sdt>
          </w:p>
          <w:p w14:paraId="02C0B427"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35CBF2DE" w14:textId="128FE8BA" w:rsidR="00C27DF0" w:rsidRPr="00F77F7E" w:rsidRDefault="00A31AB8" w:rsidP="00C27DF0">
            <w:pPr>
              <w:spacing w:line="276" w:lineRule="auto"/>
              <w:rPr>
                <w:rFonts w:cstheme="minorHAnsi"/>
                <w:b/>
                <w:bCs/>
              </w:rPr>
            </w:pPr>
            <w:sdt>
              <w:sdtPr>
                <w:rPr>
                  <w:rFonts w:cstheme="minorHAnsi"/>
                  <w:b/>
                  <w:bCs/>
                </w:rPr>
                <w:id w:val="1269046373"/>
                <w:placeholder>
                  <w:docPart w:val="E2F85B9D893748F2A70D1B90212732F7"/>
                </w:placeholder>
                <w:text w:multiLine="1"/>
              </w:sdtPr>
              <w:sdtEndPr/>
              <w:sdtContent>
                <w:r w:rsidR="004E5233">
                  <w:rPr>
                    <w:rFonts w:cstheme="minorHAnsi"/>
                    <w:b/>
                    <w:bCs/>
                  </w:rPr>
                  <w:t>Will try to eat her own food</w:t>
                </w:r>
                <w:r w:rsidR="00FB0F1D">
                  <w:rPr>
                    <w:rFonts w:cstheme="minorHAnsi"/>
                    <w:b/>
                    <w:bCs/>
                  </w:rPr>
                  <w:t>; sometimes for</w:t>
                </w:r>
                <w:r w:rsidR="00C4050D">
                  <w:rPr>
                    <w:rFonts w:cstheme="minorHAnsi"/>
                    <w:b/>
                    <w:bCs/>
                  </w:rPr>
                  <w:t>gets what she is doing</w:t>
                </w:r>
                <w:r w:rsidR="002D33BE">
                  <w:rPr>
                    <w:rFonts w:cstheme="minorHAnsi"/>
                    <w:b/>
                    <w:bCs/>
                  </w:rPr>
                  <w:t xml:space="preserve"> </w:t>
                </w:r>
                <w:r w:rsidR="00C4050D">
                  <w:rPr>
                    <w:rFonts w:cstheme="minorHAnsi"/>
                    <w:b/>
                    <w:bCs/>
                  </w:rPr>
                  <w:t>mid task</w:t>
                </w:r>
                <w:r w:rsidR="005D699A">
                  <w:rPr>
                    <w:rFonts w:cstheme="minorHAnsi"/>
                    <w:b/>
                    <w:bCs/>
                  </w:rPr>
                  <w:t>.</w:t>
                </w:r>
                <w:r w:rsidR="00EB7EF0">
                  <w:rPr>
                    <w:rFonts w:cstheme="minorHAnsi"/>
                    <w:b/>
                    <w:bCs/>
                  </w:rPr>
                  <w:br/>
                </w:r>
                <w:r w:rsidR="00895EA8">
                  <w:rPr>
                    <w:rFonts w:cstheme="minorHAnsi"/>
                    <w:b/>
                    <w:bCs/>
                  </w:rPr>
                  <w:br/>
                  <w:t xml:space="preserve">Inhalers: </w:t>
                </w:r>
                <w:r w:rsidR="006209F1">
                  <w:rPr>
                    <w:rFonts w:cstheme="minorHAnsi"/>
                    <w:b/>
                    <w:bCs/>
                  </w:rPr>
                  <w:t>she will inhale when give</w:t>
                </w:r>
                <w:r w:rsidR="003A734E">
                  <w:rPr>
                    <w:rFonts w:cstheme="minorHAnsi"/>
                    <w:b/>
                    <w:bCs/>
                  </w:rPr>
                  <w:t>n visual and verbal instruction</w:t>
                </w:r>
              </w:sdtContent>
            </w:sdt>
          </w:p>
          <w:p w14:paraId="6C30F90D" w14:textId="77777777" w:rsidR="007207FD" w:rsidRPr="000C3580" w:rsidRDefault="007207FD" w:rsidP="007207FD">
            <w:pPr>
              <w:spacing w:line="276" w:lineRule="auto"/>
              <w:rPr>
                <w:b/>
                <w:bCs/>
              </w:rPr>
            </w:pPr>
          </w:p>
        </w:tc>
        <w:bookmarkStart w:id="27" w:name="self_med_assist_provider"/>
        <w:tc>
          <w:tcPr>
            <w:tcW w:w="5575" w:type="dxa"/>
            <w:vMerge w:val="restart"/>
            <w:shd w:val="clear" w:color="auto" w:fill="FFFFFF" w:themeFill="background1"/>
          </w:tcPr>
          <w:p w14:paraId="2DCF66BA" w14:textId="77777777" w:rsidR="00856C36" w:rsidRPr="000C3580" w:rsidRDefault="00856C36" w:rsidP="00856C36">
            <w:pPr>
              <w:pStyle w:val="Header"/>
              <w:rPr>
                <w:b/>
                <w:color w:val="C00000"/>
              </w:rPr>
            </w:pPr>
            <w:r w:rsidRPr="000C3580">
              <w:rPr>
                <w:b/>
                <w:bCs/>
              </w:rPr>
              <w:fldChar w:fldCharType="begin"/>
            </w:r>
            <w:r w:rsidRPr="000C3580">
              <w:rPr>
                <w:b/>
                <w:bCs/>
              </w:rPr>
              <w:instrText xml:space="preserve"> HYPERLINK  \l "self_med_assist_provider" \o "</w:instrText>
            </w:r>
            <w:r w:rsidRPr="000C3580">
              <w:rPr>
                <w:b/>
                <w:color w:val="C00000"/>
              </w:rPr>
              <w:instrText xml:space="preserve"> How does this happen. Explain the routine for this resident. This is where you </w:instrText>
            </w:r>
            <w:r w:rsidR="006C78E9">
              <w:rPr>
                <w:b/>
                <w:color w:val="C00000"/>
              </w:rPr>
              <w:instrText>describe t</w:instrText>
            </w:r>
            <w:r w:rsidRPr="000C3580">
              <w:rPr>
                <w:b/>
                <w:color w:val="C00000"/>
              </w:rPr>
              <w:instrText>he details of how the medication/s are given.</w:instrText>
            </w:r>
          </w:p>
          <w:p w14:paraId="08A4C2EB" w14:textId="77777777" w:rsidR="00856C36" w:rsidRPr="000C3580" w:rsidRDefault="00856C36" w:rsidP="00856C36">
            <w:pPr>
              <w:pStyle w:val="Header"/>
              <w:rPr>
                <w:b/>
                <w:color w:val="C00000"/>
              </w:rPr>
            </w:pPr>
          </w:p>
          <w:p w14:paraId="33D66094" w14:textId="77777777" w:rsidR="00856C36" w:rsidRPr="000C3580" w:rsidRDefault="00856C36" w:rsidP="00856C36">
            <w:pPr>
              <w:spacing w:line="276" w:lineRule="auto"/>
            </w:pPr>
            <w:r w:rsidRPr="000C3580">
              <w:rPr>
                <w:b/>
                <w:color w:val="C00000"/>
              </w:rPr>
              <w:instrText>You may say Mrs. Jones is to have 1 drop of prescription XYZ in her left eye twice daily. Bring the bottle to her and help her steady it above her eye while she squeezes the bottle. Monitor and report any changes to her doctor and her daughter. Order medication when it is running low.</w:instrText>
            </w:r>
            <w:r w:rsidRPr="000C3580">
              <w:instrText xml:space="preserve"> </w:instrText>
            </w:r>
          </w:p>
          <w:p w14:paraId="4243D1E0" w14:textId="77777777" w:rsidR="00A95A90" w:rsidRPr="000C3580" w:rsidRDefault="00856C36" w:rsidP="00856C36">
            <w:pPr>
              <w:spacing w:line="276" w:lineRule="auto"/>
              <w:rPr>
                <w:b/>
                <w:bCs/>
              </w:rPr>
            </w:pPr>
            <w:r w:rsidRPr="000C3580">
              <w:rPr>
                <w:b/>
                <w:bCs/>
              </w:rPr>
              <w:instrText xml:space="preserve">" </w:instrText>
            </w:r>
            <w:r w:rsidRPr="000C3580">
              <w:rPr>
                <w:b/>
                <w:bCs/>
              </w:rPr>
              <w:fldChar w:fldCharType="separate"/>
            </w:r>
            <w:r w:rsidR="00A95A90" w:rsidRPr="000C3580">
              <w:rPr>
                <w:rStyle w:val="Hyperlink"/>
                <w:b/>
                <w:bCs/>
                <w:u w:val="none"/>
              </w:rPr>
              <w:t>Assistance Required</w:t>
            </w:r>
            <w:r w:rsidRPr="000C3580">
              <w:rPr>
                <w:b/>
                <w:bCs/>
              </w:rPr>
              <w:fldChar w:fldCharType="end"/>
            </w:r>
          </w:p>
          <w:bookmarkEnd w:id="27"/>
          <w:p w14:paraId="3ED75C7C" w14:textId="77777777" w:rsidR="0081067D" w:rsidRPr="000C3580" w:rsidRDefault="0081067D" w:rsidP="0081067D">
            <w:pPr>
              <w:spacing w:line="276" w:lineRule="auto"/>
              <w:rPr>
                <w:b/>
                <w:bCs/>
              </w:rPr>
            </w:pPr>
            <w:r w:rsidRPr="000C3580">
              <w:rPr>
                <w:b/>
                <w:bCs/>
              </w:rPr>
              <w:t>Describe reason resident needs this amount of medication assistance:</w:t>
            </w:r>
          </w:p>
          <w:p w14:paraId="6703E047" w14:textId="6437A466" w:rsidR="0081067D" w:rsidRPr="000C3580" w:rsidRDefault="00A31AB8" w:rsidP="0081067D">
            <w:pPr>
              <w:spacing w:line="276" w:lineRule="auto"/>
              <w:rPr>
                <w:b/>
                <w:bCs/>
              </w:rPr>
            </w:pPr>
            <w:sdt>
              <w:sdtPr>
                <w:rPr>
                  <w:rFonts w:ascii="Arial" w:hAnsi="Arial" w:cs="Arial"/>
                  <w:color w:val="000000"/>
                  <w:shd w:val="clear" w:color="auto" w:fill="FFFFFF"/>
                </w:rPr>
                <w:id w:val="2069681988"/>
                <w:placeholder>
                  <w:docPart w:val="706205F6D750439F96DDDA108415B06C"/>
                </w:placeholder>
                <w:text w:multiLine="1"/>
              </w:sdtPr>
              <w:sdtEndPr/>
              <w:sdtContent>
                <w:r w:rsidR="00F703A7" w:rsidRPr="00F703A7">
                  <w:rPr>
                    <w:rFonts w:ascii="Arial" w:hAnsi="Arial" w:cs="Arial"/>
                    <w:color w:val="000000"/>
                    <w:shd w:val="clear" w:color="auto" w:fill="FFFFFF"/>
                  </w:rPr>
                  <w:t xml:space="preserve">She will pocket food in mouth; ensure she swallows </w:t>
                </w:r>
                <w:proofErr w:type="spellStart"/>
                <w:r w:rsidR="00F703A7" w:rsidRPr="00F703A7">
                  <w:rPr>
                    <w:rFonts w:ascii="Arial" w:hAnsi="Arial" w:cs="Arial"/>
                    <w:color w:val="000000"/>
                    <w:shd w:val="clear" w:color="auto" w:fill="FFFFFF"/>
                  </w:rPr>
                  <w:t>meidcations</w:t>
                </w:r>
                <w:proofErr w:type="spellEnd"/>
                <w:r w:rsidR="00F703A7" w:rsidRPr="00F703A7">
                  <w:rPr>
                    <w:rFonts w:ascii="Arial" w:hAnsi="Arial" w:cs="Arial"/>
                    <w:color w:val="000000"/>
                    <w:shd w:val="clear" w:color="auto" w:fill="FFFFFF"/>
                  </w:rPr>
                  <w:t xml:space="preserve">. Cue her small step by small step She is unable to read/see labels; poor hand/eye coordination; forgets to take medication; unaware of dosages or times; has right hand tremors. Currently </w:t>
                </w:r>
                <w:r w:rsidR="00F9267E">
                  <w:rPr>
                    <w:rFonts w:ascii="Arial" w:hAnsi="Arial" w:cs="Arial"/>
                    <w:color w:val="000000"/>
                    <w:shd w:val="clear" w:color="auto" w:fill="FFFFFF"/>
                  </w:rPr>
                  <w:t>un</w:t>
                </w:r>
                <w:r w:rsidR="00F703A7" w:rsidRPr="00F703A7">
                  <w:rPr>
                    <w:rFonts w:ascii="Arial" w:hAnsi="Arial" w:cs="Arial"/>
                    <w:color w:val="000000"/>
                    <w:shd w:val="clear" w:color="auto" w:fill="FFFFFF"/>
                  </w:rPr>
                  <w:t>able to swallow pills whol</w:t>
                </w:r>
                <w:r w:rsidR="00F9267E">
                  <w:rPr>
                    <w:rFonts w:ascii="Arial" w:hAnsi="Arial" w:cs="Arial"/>
                    <w:color w:val="000000"/>
                    <w:shd w:val="clear" w:color="auto" w:fill="FFFFFF"/>
                  </w:rPr>
                  <w:t>e.</w:t>
                </w:r>
              </w:sdtContent>
            </w:sdt>
          </w:p>
          <w:p w14:paraId="1ABFFED4" w14:textId="77777777" w:rsidR="0081067D" w:rsidRPr="000C3580" w:rsidRDefault="0081067D" w:rsidP="0081067D">
            <w:pPr>
              <w:spacing w:line="276" w:lineRule="auto"/>
              <w:rPr>
                <w:rFonts w:cstheme="minorHAnsi"/>
                <w:b/>
                <w:bCs/>
              </w:rPr>
            </w:pPr>
          </w:p>
          <w:p w14:paraId="529FC83B" w14:textId="32C1184A" w:rsidR="00703B5B" w:rsidRPr="000C3580" w:rsidRDefault="00640354" w:rsidP="00703B5B">
            <w:pPr>
              <w:spacing w:line="276" w:lineRule="auto"/>
              <w:rPr>
                <w:rFonts w:cstheme="minorHAnsi"/>
                <w:b/>
                <w:bCs/>
              </w:rPr>
            </w:pPr>
            <w:r w:rsidRPr="000C3580">
              <w:rPr>
                <w:rFonts w:cstheme="minorHAnsi"/>
                <w:b/>
                <w:bCs/>
              </w:rPr>
              <w:t xml:space="preserve">#1 </w:t>
            </w:r>
            <w:r w:rsidR="001D331F">
              <w:rPr>
                <w:rFonts w:cstheme="minorHAnsi"/>
                <w:b/>
                <w:bCs/>
              </w:rPr>
              <w:t>–</w:t>
            </w:r>
            <w:r w:rsidRPr="000C3580">
              <w:rPr>
                <w:rFonts w:cstheme="minorHAnsi"/>
                <w:b/>
                <w:bCs/>
              </w:rPr>
              <w:t xml:space="preserve"> </w:t>
            </w:r>
            <w:sdt>
              <w:sdtPr>
                <w:id w:val="-882399009"/>
                <w:placeholder>
                  <w:docPart w:val="4EB1F6BC032B49BF9E4770639B464708"/>
                </w:placeholder>
                <w:text w:multiLine="1"/>
              </w:sdtPr>
              <w:sdtEndPr/>
              <w:sdtContent>
                <w:r w:rsidR="001D331F">
                  <w:t>Oral medications</w:t>
                </w:r>
              </w:sdtContent>
            </w:sdt>
          </w:p>
          <w:p w14:paraId="56D168A2" w14:textId="04E64801" w:rsidR="00C644EA" w:rsidRPr="000C3580" w:rsidRDefault="00C644EA" w:rsidP="00C644EA">
            <w:pPr>
              <w:spacing w:line="276" w:lineRule="auto"/>
              <w:rPr>
                <w:b/>
                <w:bCs/>
              </w:rPr>
            </w:pPr>
            <w:r w:rsidRPr="000C3580">
              <w:rPr>
                <w:b/>
                <w:bCs/>
              </w:rPr>
              <w:t xml:space="preserve">WHO: </w:t>
            </w:r>
            <w:sdt>
              <w:sdtPr>
                <w:rPr>
                  <w:b/>
                  <w:bCs/>
                </w:rPr>
                <w:id w:val="-1766460543"/>
                <w:placeholder>
                  <w:docPart w:val="02DC8FC49C0649A6B17ED4A12EC6BAEF"/>
                </w:placeholder>
                <w:text w:multiLine="1"/>
              </w:sdtPr>
              <w:sdtEndPr/>
              <w:sdtContent>
                <w:r w:rsidR="009B7E8F">
                  <w:rPr>
                    <w:b/>
                    <w:bCs/>
                  </w:rPr>
                  <w:t>CG</w:t>
                </w:r>
              </w:sdtContent>
            </w:sdt>
          </w:p>
          <w:p w14:paraId="3AA7E997" w14:textId="68DCF5DE" w:rsidR="00C644EA" w:rsidRPr="000C3580" w:rsidRDefault="00C644EA" w:rsidP="00C644EA">
            <w:pPr>
              <w:spacing w:line="276" w:lineRule="auto"/>
              <w:rPr>
                <w:b/>
                <w:bCs/>
              </w:rPr>
            </w:pPr>
            <w:r w:rsidRPr="000C3580">
              <w:rPr>
                <w:b/>
                <w:bCs/>
              </w:rPr>
              <w:t xml:space="preserve">WHEN/FREQUENCY: </w:t>
            </w:r>
            <w:sdt>
              <w:sdtPr>
                <w:rPr>
                  <w:b/>
                  <w:bCs/>
                </w:rPr>
                <w:id w:val="367644997"/>
                <w:placeholder>
                  <w:docPart w:val="F509588C358E4523A3EAA236BC2898BC"/>
                </w:placeholder>
                <w:text w:multiLine="1"/>
              </w:sdtPr>
              <w:sdtEndPr/>
              <w:sdtContent>
                <w:r w:rsidR="00C73EF2">
                  <w:rPr>
                    <w:b/>
                    <w:bCs/>
                  </w:rPr>
                  <w:t xml:space="preserve">CG to crush medication AS NEEDED; </w:t>
                </w:r>
                <w:r w:rsidR="00C73EF2" w:rsidRPr="00D705BA">
                  <w:rPr>
                    <w:b/>
                    <w:bCs/>
                  </w:rPr>
                  <w:t>Follow doctor orders and RND instructions.</w:t>
                </w:r>
              </w:sdtContent>
            </w:sdt>
            <w:r w:rsidRPr="000C3580">
              <w:rPr>
                <w:b/>
                <w:bCs/>
              </w:rPr>
              <w:t xml:space="preserve"> </w:t>
            </w:r>
          </w:p>
          <w:p w14:paraId="56B91E6B" w14:textId="5332504E" w:rsidR="00C644EA" w:rsidRPr="000C3580" w:rsidRDefault="00C644EA" w:rsidP="00C644EA">
            <w:pPr>
              <w:spacing w:line="276" w:lineRule="auto"/>
              <w:rPr>
                <w:b/>
                <w:bCs/>
              </w:rPr>
            </w:pPr>
            <w:r w:rsidRPr="000C3580">
              <w:rPr>
                <w:b/>
                <w:bCs/>
              </w:rPr>
              <w:t xml:space="preserve">HOW: </w:t>
            </w:r>
            <w:sdt>
              <w:sdtPr>
                <w:rPr>
                  <w:b/>
                  <w:bCs/>
                </w:rPr>
                <w:id w:val="-1559708161"/>
                <w:placeholder>
                  <w:docPart w:val="8B4E7F9C130E4F1B8E118735F2BE359D"/>
                </w:placeholder>
                <w:text w:multiLine="1"/>
              </w:sdtPr>
              <w:sdtEndPr/>
              <w:sdtContent>
                <w:r w:rsidR="00555895">
                  <w:rPr>
                    <w:b/>
                    <w:bCs/>
                  </w:rPr>
                  <w:t>Give medication in food, spoon feed</w:t>
                </w:r>
                <w:r w:rsidR="00D21A76">
                  <w:rPr>
                    <w:b/>
                    <w:bCs/>
                  </w:rPr>
                  <w:t xml:space="preserve">, cue to </w:t>
                </w:r>
                <w:proofErr w:type="gramStart"/>
                <w:r w:rsidR="00D21A76">
                  <w:rPr>
                    <w:b/>
                    <w:bCs/>
                  </w:rPr>
                  <w:t>swallow</w:t>
                </w:r>
                <w:r w:rsidR="003239D2">
                  <w:rPr>
                    <w:b/>
                    <w:bCs/>
                  </w:rPr>
                  <w:t>,;</w:t>
                </w:r>
                <w:proofErr w:type="gramEnd"/>
                <w:r w:rsidR="003239D2">
                  <w:rPr>
                    <w:b/>
                    <w:bCs/>
                  </w:rPr>
                  <w:t xml:space="preserve"> CRUSH MEDICATION AS NEEDED</w:t>
                </w:r>
              </w:sdtContent>
            </w:sdt>
          </w:p>
          <w:p w14:paraId="16D0E38A" w14:textId="77777777" w:rsidR="008F125C" w:rsidRPr="000C3580" w:rsidRDefault="008F125C" w:rsidP="008F125C">
            <w:pPr>
              <w:spacing w:line="276" w:lineRule="auto"/>
              <w:rPr>
                <w:rFonts w:cstheme="minorHAnsi"/>
                <w:b/>
                <w:bCs/>
              </w:rPr>
            </w:pPr>
          </w:p>
          <w:p w14:paraId="66B5D17D" w14:textId="3192CC7B" w:rsidR="00AD197D" w:rsidRPr="000C3580" w:rsidRDefault="00640354" w:rsidP="00AD197D">
            <w:pPr>
              <w:spacing w:line="276" w:lineRule="auto"/>
              <w:rPr>
                <w:rFonts w:cstheme="minorHAnsi"/>
                <w:b/>
                <w:bCs/>
              </w:rPr>
            </w:pPr>
            <w:r w:rsidRPr="000C3580">
              <w:rPr>
                <w:rFonts w:cstheme="minorHAnsi"/>
                <w:b/>
                <w:bCs/>
              </w:rPr>
              <w:t xml:space="preserve">#2 </w:t>
            </w:r>
            <w:r w:rsidR="00A73FD4">
              <w:rPr>
                <w:rFonts w:cstheme="minorHAnsi"/>
                <w:b/>
                <w:bCs/>
              </w:rPr>
              <w:t>–</w:t>
            </w:r>
            <w:r w:rsidRPr="000C3580">
              <w:rPr>
                <w:rFonts w:cstheme="minorHAnsi"/>
                <w:b/>
                <w:bCs/>
              </w:rPr>
              <w:t xml:space="preserve"> </w:t>
            </w:r>
            <w:sdt>
              <w:sdtPr>
                <w:id w:val="-1694451534"/>
                <w:placeholder>
                  <w:docPart w:val="9DFCFB17303E4CDA8D4C13EAE7308F5B"/>
                </w:placeholder>
                <w:text w:multiLine="1"/>
              </w:sdtPr>
              <w:sdtEndPr/>
              <w:sdtContent>
                <w:r w:rsidR="001D331F">
                  <w:t>Inhaler</w:t>
                </w:r>
                <w:r w:rsidR="00A73FD4">
                  <w:t>(s); Nebulizer</w:t>
                </w:r>
              </w:sdtContent>
            </w:sdt>
          </w:p>
          <w:p w14:paraId="683296A1" w14:textId="47BC2AFF" w:rsidR="00AD197D" w:rsidRPr="000C3580" w:rsidRDefault="00AD197D" w:rsidP="00AD197D">
            <w:pPr>
              <w:spacing w:line="276" w:lineRule="auto"/>
              <w:rPr>
                <w:b/>
                <w:bCs/>
              </w:rPr>
            </w:pPr>
            <w:r w:rsidRPr="000C3580">
              <w:rPr>
                <w:b/>
                <w:bCs/>
              </w:rPr>
              <w:t xml:space="preserve">WHO: </w:t>
            </w:r>
            <w:sdt>
              <w:sdtPr>
                <w:rPr>
                  <w:b/>
                  <w:bCs/>
                </w:rPr>
                <w:id w:val="-76591320"/>
                <w:placeholder>
                  <w:docPart w:val="91AC98EEABFA49BAA16A145B990024F3"/>
                </w:placeholder>
                <w:text w:multiLine="1"/>
              </w:sdtPr>
              <w:sdtEndPr/>
              <w:sdtContent>
                <w:r w:rsidR="00BE0CC7">
                  <w:rPr>
                    <w:b/>
                    <w:bCs/>
                  </w:rPr>
                  <w:t>CG</w:t>
                </w:r>
              </w:sdtContent>
            </w:sdt>
          </w:p>
          <w:p w14:paraId="77C97FBE" w14:textId="73428C1B" w:rsidR="00AD197D" w:rsidRPr="000C3580" w:rsidRDefault="00AD197D" w:rsidP="00AD197D">
            <w:pPr>
              <w:spacing w:line="276" w:lineRule="auto"/>
              <w:rPr>
                <w:b/>
                <w:bCs/>
              </w:rPr>
            </w:pPr>
            <w:r w:rsidRPr="000C3580">
              <w:rPr>
                <w:b/>
                <w:bCs/>
              </w:rPr>
              <w:t xml:space="preserve">WHEN/FREQUENCY: </w:t>
            </w:r>
            <w:sdt>
              <w:sdtPr>
                <w:rPr>
                  <w:b/>
                  <w:bCs/>
                </w:rPr>
                <w:id w:val="167839541"/>
                <w:placeholder>
                  <w:docPart w:val="D1FE1CDA825743DEB3E8388961777978"/>
                </w:placeholder>
                <w:text w:multiLine="1"/>
              </w:sdtPr>
              <w:sdtEndPr/>
              <w:sdtContent>
                <w:r w:rsidR="003352A7" w:rsidRPr="00D21353">
                  <w:rPr>
                    <w:b/>
                    <w:bCs/>
                  </w:rPr>
                  <w:t>CG to</w:t>
                </w:r>
                <w:r w:rsidR="0044088B">
                  <w:rPr>
                    <w:b/>
                    <w:bCs/>
                  </w:rPr>
                  <w:t xml:space="preserve"> use inh</w:t>
                </w:r>
                <w:r w:rsidR="00DA2201">
                  <w:rPr>
                    <w:b/>
                    <w:bCs/>
                  </w:rPr>
                  <w:t>alers as prescribed</w:t>
                </w:r>
                <w:r w:rsidR="00A15AD3">
                  <w:rPr>
                    <w:b/>
                    <w:bCs/>
                  </w:rPr>
                  <w:t xml:space="preserve"> routinely and</w:t>
                </w:r>
                <w:r w:rsidR="003352A7" w:rsidRPr="00D21353">
                  <w:rPr>
                    <w:b/>
                    <w:bCs/>
                  </w:rPr>
                  <w:t xml:space="preserve"> AS NEEDED; Follow doctor orders and RND instructions.</w:t>
                </w:r>
              </w:sdtContent>
            </w:sdt>
            <w:r w:rsidRPr="000C3580">
              <w:rPr>
                <w:b/>
                <w:bCs/>
              </w:rPr>
              <w:t xml:space="preserve"> </w:t>
            </w:r>
          </w:p>
          <w:p w14:paraId="08369363" w14:textId="7AE33A11" w:rsidR="00AD197D" w:rsidRPr="000C3580" w:rsidRDefault="00AD197D" w:rsidP="00AD197D">
            <w:pPr>
              <w:spacing w:line="276" w:lineRule="auto"/>
              <w:rPr>
                <w:b/>
                <w:bCs/>
              </w:rPr>
            </w:pPr>
            <w:r w:rsidRPr="000C3580">
              <w:rPr>
                <w:b/>
                <w:bCs/>
              </w:rPr>
              <w:t xml:space="preserve">HOW: </w:t>
            </w:r>
            <w:sdt>
              <w:sdtPr>
                <w:rPr>
                  <w:b/>
                  <w:bCs/>
                </w:rPr>
                <w:id w:val="-788120614"/>
                <w:placeholder>
                  <w:docPart w:val="79D8E4636B7C4E85A665275333E32B1B"/>
                </w:placeholder>
                <w:text w:multiLine="1"/>
              </w:sdtPr>
              <w:sdtEndPr/>
              <w:sdtContent>
                <w:r w:rsidR="00397723">
                  <w:rPr>
                    <w:b/>
                    <w:bCs/>
                  </w:rPr>
                  <w:t>Space her inhalers five minutes apart</w:t>
                </w:r>
                <w:r w:rsidR="008F5EDA">
                  <w:rPr>
                    <w:b/>
                    <w:bCs/>
                  </w:rPr>
                  <w:t>; give nebulizer as needed</w:t>
                </w:r>
              </w:sdtContent>
            </w:sdt>
          </w:p>
          <w:p w14:paraId="30C0FE14" w14:textId="77777777" w:rsidR="00640354" w:rsidRPr="000C3580" w:rsidRDefault="00640354" w:rsidP="008F125C">
            <w:pPr>
              <w:spacing w:line="276" w:lineRule="auto"/>
              <w:rPr>
                <w:rFonts w:cstheme="minorHAnsi"/>
                <w:b/>
                <w:bCs/>
              </w:rPr>
            </w:pPr>
          </w:p>
          <w:p w14:paraId="76E0192F" w14:textId="763ED22F" w:rsidR="00AD197D" w:rsidRPr="000C3580" w:rsidRDefault="00640354" w:rsidP="00AD197D">
            <w:pPr>
              <w:spacing w:line="276" w:lineRule="auto"/>
              <w:rPr>
                <w:rFonts w:cstheme="minorHAnsi"/>
                <w:b/>
                <w:bCs/>
              </w:rPr>
            </w:pPr>
            <w:r w:rsidRPr="000C3580">
              <w:rPr>
                <w:rFonts w:cstheme="minorHAnsi"/>
                <w:b/>
                <w:bCs/>
              </w:rPr>
              <w:t xml:space="preserve">#3 </w:t>
            </w:r>
            <w:r w:rsidR="00260D8F">
              <w:rPr>
                <w:rFonts w:cstheme="minorHAnsi"/>
                <w:b/>
                <w:bCs/>
              </w:rPr>
              <w:t>–</w:t>
            </w:r>
            <w:r w:rsidRPr="000C3580">
              <w:rPr>
                <w:rFonts w:cstheme="minorHAnsi"/>
                <w:b/>
                <w:bCs/>
              </w:rPr>
              <w:t xml:space="preserve"> </w:t>
            </w:r>
            <w:sdt>
              <w:sdtPr>
                <w:id w:val="-1219510643"/>
                <w:placeholder>
                  <w:docPart w:val="191C80DA26CD4636BF868054F5657C48"/>
                </w:placeholder>
                <w:text w:multiLine="1"/>
              </w:sdtPr>
              <w:sdtEndPr/>
              <w:sdtContent>
                <w:proofErr w:type="spellStart"/>
                <w:r w:rsidR="00260D8F">
                  <w:t>Tolpical</w:t>
                </w:r>
                <w:proofErr w:type="spellEnd"/>
                <w:r w:rsidR="00260D8F">
                  <w:t xml:space="preserve"> Medication</w:t>
                </w:r>
              </w:sdtContent>
            </w:sdt>
          </w:p>
          <w:p w14:paraId="0E330AB3" w14:textId="6C3780F9" w:rsidR="00AD197D" w:rsidRPr="000C3580" w:rsidRDefault="00AD197D" w:rsidP="00AD197D">
            <w:pPr>
              <w:spacing w:line="276" w:lineRule="auto"/>
              <w:rPr>
                <w:b/>
                <w:bCs/>
              </w:rPr>
            </w:pPr>
            <w:r w:rsidRPr="000C3580">
              <w:rPr>
                <w:b/>
                <w:bCs/>
              </w:rPr>
              <w:t xml:space="preserve">WHO: </w:t>
            </w:r>
            <w:sdt>
              <w:sdtPr>
                <w:rPr>
                  <w:b/>
                  <w:bCs/>
                </w:rPr>
                <w:id w:val="2124574743"/>
                <w:placeholder>
                  <w:docPart w:val="3C0A2620129845B7BA8855D5BB3EE174"/>
                </w:placeholder>
                <w:text w:multiLine="1"/>
              </w:sdtPr>
              <w:sdtEndPr/>
              <w:sdtContent>
                <w:r w:rsidR="00260D8F">
                  <w:rPr>
                    <w:b/>
                    <w:bCs/>
                  </w:rPr>
                  <w:t>CG</w:t>
                </w:r>
              </w:sdtContent>
            </w:sdt>
          </w:p>
          <w:p w14:paraId="572E3AC9" w14:textId="6E24AF1F" w:rsidR="00AD197D" w:rsidRPr="000C3580" w:rsidRDefault="00AD197D" w:rsidP="00AD197D">
            <w:pPr>
              <w:spacing w:line="276" w:lineRule="auto"/>
              <w:rPr>
                <w:b/>
                <w:bCs/>
              </w:rPr>
            </w:pPr>
            <w:r w:rsidRPr="000C3580">
              <w:rPr>
                <w:b/>
                <w:bCs/>
              </w:rPr>
              <w:t xml:space="preserve">WHEN/FREQUENCY: </w:t>
            </w:r>
            <w:sdt>
              <w:sdtPr>
                <w:rPr>
                  <w:b/>
                  <w:bCs/>
                </w:rPr>
                <w:id w:val="2052195524"/>
                <w:placeholder>
                  <w:docPart w:val="439ED77781F44658B6F38AA478DA1E5F"/>
                </w:placeholder>
                <w:text w:multiLine="1"/>
              </w:sdtPr>
              <w:sdtEndPr/>
              <w:sdtContent>
                <w:r w:rsidR="00260D8F">
                  <w:rPr>
                    <w:b/>
                    <w:bCs/>
                  </w:rPr>
                  <w:t>Use medicated shampoo as directed</w:t>
                </w:r>
                <w:r w:rsidR="00D32420">
                  <w:rPr>
                    <w:b/>
                    <w:bCs/>
                  </w:rPr>
                  <w:t>; 1x’s weekly</w:t>
                </w:r>
              </w:sdtContent>
            </w:sdt>
            <w:r w:rsidRPr="000C3580">
              <w:rPr>
                <w:b/>
                <w:bCs/>
              </w:rPr>
              <w:t xml:space="preserve"> </w:t>
            </w:r>
          </w:p>
          <w:p w14:paraId="23920EFB" w14:textId="35482579" w:rsidR="00AD197D" w:rsidRPr="000C3580" w:rsidRDefault="00AD197D" w:rsidP="00AD197D">
            <w:pPr>
              <w:spacing w:line="276" w:lineRule="auto"/>
              <w:rPr>
                <w:b/>
                <w:bCs/>
              </w:rPr>
            </w:pPr>
            <w:r w:rsidRPr="000C3580">
              <w:rPr>
                <w:b/>
                <w:bCs/>
              </w:rPr>
              <w:lastRenderedPageBreak/>
              <w:t xml:space="preserve">HOW: </w:t>
            </w:r>
            <w:sdt>
              <w:sdtPr>
                <w:rPr>
                  <w:b/>
                  <w:bCs/>
                </w:rPr>
                <w:id w:val="177631609"/>
                <w:placeholder>
                  <w:docPart w:val="E9739E0C337546C7A824567AA0C5CD9E"/>
                </w:placeholder>
                <w:text w:multiLine="1"/>
              </w:sdtPr>
              <w:sdtEndPr/>
              <w:sdtContent>
                <w:r w:rsidR="00B13138">
                  <w:rPr>
                    <w:b/>
                    <w:bCs/>
                  </w:rPr>
                  <w:t xml:space="preserve">CG to </w:t>
                </w:r>
                <w:r w:rsidR="00E93B21">
                  <w:rPr>
                    <w:b/>
                    <w:bCs/>
                  </w:rPr>
                  <w:t>shampoo resident’s hair once weekly with medicated shampoo</w:t>
                </w:r>
                <w:r w:rsidR="00FC742B">
                  <w:rPr>
                    <w:b/>
                    <w:bCs/>
                  </w:rPr>
                  <w:t>, document use in MAR</w:t>
                </w:r>
                <w:r w:rsidR="00A76A57">
                  <w:rPr>
                    <w:b/>
                    <w:bCs/>
                  </w:rPr>
                  <w:t>.</w:t>
                </w:r>
              </w:sdtContent>
            </w:sdt>
          </w:p>
          <w:p w14:paraId="3555847B" w14:textId="36CEF5E6" w:rsidR="00640354" w:rsidRPr="000C3580" w:rsidRDefault="00A31AB8" w:rsidP="008F125C">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705401945"/>
                <w:placeholder>
                  <w:docPart w:val="002975673FDE42F0BF7DBD1D76824835"/>
                </w:placeholder>
                <w:text w:multiLine="1"/>
              </w:sdtPr>
              <w:sdtEndPr/>
              <w:sdtContent>
                <w:r w:rsidR="00F1147A">
                  <w:rPr>
                    <w:b/>
                    <w:bCs/>
                    <w:color w:val="000000" w:themeColor="text1"/>
                  </w:rPr>
                  <w:t xml:space="preserve">CG to </w:t>
                </w:r>
                <w:r w:rsidR="002878B5">
                  <w:rPr>
                    <w:b/>
                    <w:bCs/>
                    <w:color w:val="000000" w:themeColor="text1"/>
                  </w:rPr>
                  <w:t>give medications as prescribed</w:t>
                </w:r>
                <w:r w:rsidR="00675A7F">
                  <w:rPr>
                    <w:b/>
                    <w:bCs/>
                    <w:color w:val="000000" w:themeColor="text1"/>
                  </w:rPr>
                  <w:t xml:space="preserve"> by MD order</w:t>
                </w:r>
                <w:r w:rsidR="00537D78">
                  <w:rPr>
                    <w:b/>
                    <w:bCs/>
                    <w:color w:val="000000" w:themeColor="text1"/>
                  </w:rPr>
                  <w:t xml:space="preserve"> and</w:t>
                </w:r>
                <w:r w:rsidR="009A5593">
                  <w:rPr>
                    <w:b/>
                    <w:bCs/>
                    <w:color w:val="000000" w:themeColor="text1"/>
                  </w:rPr>
                  <w:t xml:space="preserve"> </w:t>
                </w:r>
                <w:r w:rsidR="00AA4FC3">
                  <w:rPr>
                    <w:b/>
                    <w:bCs/>
                    <w:color w:val="000000" w:themeColor="text1"/>
                  </w:rPr>
                  <w:t>per RND instruction</w:t>
                </w:r>
                <w:r w:rsidR="00537D78">
                  <w:rPr>
                    <w:b/>
                    <w:bCs/>
                    <w:color w:val="000000" w:themeColor="text1"/>
                  </w:rPr>
                  <w:t>. Monitor for adv</w:t>
                </w:r>
                <w:r w:rsidR="00B143B5">
                  <w:rPr>
                    <w:b/>
                    <w:bCs/>
                    <w:color w:val="000000" w:themeColor="text1"/>
                  </w:rPr>
                  <w:t>erse reactions</w:t>
                </w:r>
                <w:r w:rsidR="003D5173">
                  <w:rPr>
                    <w:b/>
                    <w:bCs/>
                    <w:color w:val="000000" w:themeColor="text1"/>
                  </w:rPr>
                  <w:t xml:space="preserve">. Report all concerns and significant changes to the </w:t>
                </w:r>
                <w:r w:rsidR="007823E0">
                  <w:rPr>
                    <w:b/>
                    <w:bCs/>
                    <w:color w:val="000000" w:themeColor="text1"/>
                  </w:rPr>
                  <w:t xml:space="preserve">Best Provider and Dr. immediately. Provider </w:t>
                </w:r>
                <w:r w:rsidR="00075C61">
                  <w:rPr>
                    <w:b/>
                    <w:bCs/>
                    <w:color w:val="000000" w:themeColor="text1"/>
                  </w:rPr>
                  <w:t>will report to POA</w:t>
                </w:r>
                <w:r w:rsidR="00ED73E2">
                  <w:rPr>
                    <w:b/>
                    <w:bCs/>
                    <w:color w:val="000000" w:themeColor="text1"/>
                  </w:rPr>
                  <w:t>,</w:t>
                </w:r>
                <w:r w:rsidR="00075C61">
                  <w:rPr>
                    <w:b/>
                    <w:bCs/>
                    <w:color w:val="000000" w:themeColor="text1"/>
                  </w:rPr>
                  <w:t xml:space="preserve"> and </w:t>
                </w:r>
                <w:r w:rsidR="008F3317">
                  <w:rPr>
                    <w:b/>
                    <w:bCs/>
                    <w:color w:val="000000" w:themeColor="text1"/>
                  </w:rPr>
                  <w:t xml:space="preserve">DSHS </w:t>
                </w:r>
                <w:r w:rsidR="00292BDD">
                  <w:rPr>
                    <w:b/>
                    <w:bCs/>
                    <w:color w:val="000000" w:themeColor="text1"/>
                  </w:rPr>
                  <w:t>CM as needed</w:t>
                </w:r>
                <w:r w:rsidR="00D57973">
                  <w:rPr>
                    <w:b/>
                    <w:bCs/>
                    <w:color w:val="000000" w:themeColor="text1"/>
                  </w:rPr>
                  <w:t>.</w:t>
                </w:r>
              </w:sdtContent>
            </w:sdt>
          </w:p>
          <w:p w14:paraId="2CC83F99" w14:textId="3F8C21BA" w:rsidR="00AD197D" w:rsidRPr="000C3580" w:rsidRDefault="00640354" w:rsidP="00AD197D">
            <w:pPr>
              <w:spacing w:line="276" w:lineRule="auto"/>
              <w:rPr>
                <w:rFonts w:cstheme="minorHAnsi"/>
                <w:b/>
                <w:bCs/>
              </w:rPr>
            </w:pPr>
            <w:r w:rsidRPr="000C3580">
              <w:rPr>
                <w:rFonts w:cstheme="minorHAnsi"/>
                <w:b/>
                <w:bCs/>
              </w:rPr>
              <w:t xml:space="preserve">#4 - </w:t>
            </w:r>
            <w:sdt>
              <w:sdtPr>
                <w:id w:val="-1061858183"/>
                <w:placeholder>
                  <w:docPart w:val="1296BED1A3614D659C902DA07CC544A9"/>
                </w:placeholder>
                <w:showingPlcHdr/>
                <w:text w:multiLine="1"/>
              </w:sdtPr>
              <w:sdtEndPr/>
              <w:sdtContent>
                <w:r w:rsidR="004A135D" w:rsidRPr="000C3580">
                  <w:rPr>
                    <w:rStyle w:val="PlaceholderText"/>
                  </w:rPr>
                  <w:t xml:space="preserve">Click here to add </w:t>
                </w:r>
                <w:r w:rsidR="004A135D">
                  <w:rPr>
                    <w:rStyle w:val="PlaceholderText"/>
                  </w:rPr>
                  <w:t>a type of</w:t>
                </w:r>
                <w:r w:rsidR="004A135D" w:rsidRPr="000C3580">
                  <w:rPr>
                    <w:rStyle w:val="PlaceholderText"/>
                  </w:rPr>
                  <w:t xml:space="preserve"> medication </w:t>
                </w:r>
                <w:r w:rsidR="004A135D">
                  <w:rPr>
                    <w:rStyle w:val="PlaceholderText"/>
                  </w:rPr>
                  <w:t xml:space="preserve">that will need assistance, </w:t>
                </w:r>
                <w:r w:rsidR="004A135D" w:rsidRPr="000C3580">
                  <w:rPr>
                    <w:rStyle w:val="PlaceholderText"/>
                  </w:rPr>
                  <w:t xml:space="preserve">such as: </w:t>
                </w:r>
                <w:r w:rsidR="004A135D">
                  <w:rPr>
                    <w:rStyle w:val="PlaceholderText"/>
                  </w:rPr>
                  <w:t>O</w:t>
                </w:r>
                <w:r w:rsidR="004A135D" w:rsidRPr="000C3580">
                  <w:rPr>
                    <w:rStyle w:val="PlaceholderText"/>
                  </w:rPr>
                  <w:t>ral Medications, Inhaler, Topical, Eye Drops, etc.</w:t>
                </w:r>
              </w:sdtContent>
            </w:sdt>
          </w:p>
          <w:p w14:paraId="193C8D0D" w14:textId="2AE83E3E" w:rsidR="00AD197D" w:rsidRPr="000C3580" w:rsidRDefault="00AD197D" w:rsidP="00AD197D">
            <w:pPr>
              <w:spacing w:line="276" w:lineRule="auto"/>
              <w:rPr>
                <w:b/>
                <w:bCs/>
              </w:rPr>
            </w:pPr>
            <w:r w:rsidRPr="000C3580">
              <w:rPr>
                <w:b/>
                <w:bCs/>
              </w:rPr>
              <w:t xml:space="preserve">WHO: </w:t>
            </w:r>
            <w:sdt>
              <w:sdtPr>
                <w:rPr>
                  <w:b/>
                  <w:bCs/>
                </w:rPr>
                <w:id w:val="-122317948"/>
                <w:placeholder>
                  <w:docPart w:val="F2E597EFBB76467A880884EA934D118A"/>
                </w:placeholder>
                <w:showingPlcHdr/>
                <w:text w:multiLine="1"/>
              </w:sdtPr>
              <w:sdtEndPr/>
              <w:sdtContent>
                <w:r w:rsidR="004A135D" w:rsidRPr="000C3580">
                  <w:rPr>
                    <w:rStyle w:val="PlaceholderText"/>
                  </w:rPr>
                  <w:t>Click or tap here to enter text.</w:t>
                </w:r>
              </w:sdtContent>
            </w:sdt>
          </w:p>
          <w:p w14:paraId="42FBF59A" w14:textId="77777777" w:rsidR="00AD197D" w:rsidRPr="000C3580" w:rsidRDefault="00AD197D" w:rsidP="00AD197D">
            <w:pPr>
              <w:spacing w:line="276" w:lineRule="auto"/>
              <w:rPr>
                <w:b/>
                <w:bCs/>
              </w:rPr>
            </w:pPr>
            <w:r w:rsidRPr="000C3580">
              <w:rPr>
                <w:b/>
                <w:bCs/>
              </w:rPr>
              <w:t xml:space="preserve">WHEN/FREQUENCY: </w:t>
            </w:r>
            <w:sdt>
              <w:sdtPr>
                <w:rPr>
                  <w:b/>
                  <w:bCs/>
                </w:rPr>
                <w:id w:val="-1903439346"/>
                <w:placeholder>
                  <w:docPart w:val="AD3CBD38F5654AAE9AA25F6AF34C3ABD"/>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5709F288" w14:textId="7450E58A" w:rsidR="00AD197D" w:rsidRPr="000C3580" w:rsidRDefault="00AD197D" w:rsidP="00AD197D">
            <w:pPr>
              <w:spacing w:line="276" w:lineRule="auto"/>
              <w:rPr>
                <w:b/>
                <w:bCs/>
              </w:rPr>
            </w:pPr>
            <w:r w:rsidRPr="000C3580">
              <w:rPr>
                <w:b/>
                <w:bCs/>
              </w:rPr>
              <w:t xml:space="preserve">HOW: </w:t>
            </w:r>
            <w:sdt>
              <w:sdtPr>
                <w:rPr>
                  <w:b/>
                  <w:bCs/>
                </w:rPr>
                <w:id w:val="-949926249"/>
                <w:placeholder>
                  <w:docPart w:val="13C1543C777A439580C90A998160ED7C"/>
                </w:placeholder>
                <w:showingPlcHdr/>
                <w:text w:multiLine="1"/>
              </w:sdtPr>
              <w:sdtEndPr/>
              <w:sdtContent>
                <w:r w:rsidR="004C0CB4">
                  <w:rPr>
                    <w:rStyle w:val="PlaceholderText"/>
                  </w:rPr>
                  <w:t>Click here to add how the assistance will be provided</w:t>
                </w:r>
                <w:r w:rsidR="004C0CB4" w:rsidRPr="000C3580">
                  <w:rPr>
                    <w:rStyle w:val="PlaceholderText"/>
                  </w:rPr>
                  <w:t>.</w:t>
                </w:r>
              </w:sdtContent>
            </w:sdt>
          </w:p>
          <w:p w14:paraId="33AA203A" w14:textId="77777777" w:rsidR="00C644EA" w:rsidRPr="000C3580" w:rsidRDefault="00C644EA" w:rsidP="0081067D">
            <w:pPr>
              <w:spacing w:line="276" w:lineRule="auto"/>
              <w:rPr>
                <w:b/>
                <w:bCs/>
              </w:rPr>
            </w:pPr>
            <w:r w:rsidRPr="000C3580">
              <w:rPr>
                <w:b/>
                <w:bCs/>
              </w:rPr>
              <w:t xml:space="preserve"> </w:t>
            </w:r>
          </w:p>
          <w:p w14:paraId="20A31C3A" w14:textId="77777777" w:rsidR="0081067D" w:rsidRDefault="00A31AB8" w:rsidP="007207FD">
            <w:pPr>
              <w:spacing w:line="276" w:lineRule="auto"/>
              <w:rPr>
                <w:b/>
                <w:bCs/>
              </w:rPr>
            </w:pPr>
            <w:sdt>
              <w:sdtPr>
                <w:rPr>
                  <w:b/>
                  <w:bCs/>
                </w:rPr>
                <w:id w:val="-1737003547"/>
                <w:placeholder>
                  <w:docPart w:val="BA42CED8E3FC4B61857DA0F1A60A2576"/>
                </w:placeholder>
                <w:showingPlcHdr/>
                <w:text w:multiLine="1"/>
              </w:sdtPr>
              <w:sdtEndPr/>
              <w:sdtContent>
                <w:r w:rsidR="00C644EA" w:rsidRPr="000C3580">
                  <w:rPr>
                    <w:rStyle w:val="PlaceholderText"/>
                  </w:rPr>
                  <w:t xml:space="preserve">Click here to </w:t>
                </w:r>
                <w:r w:rsidR="00701B36">
                  <w:rPr>
                    <w:rStyle w:val="PlaceholderText"/>
                  </w:rPr>
                  <w:t>add additional medications or information</w:t>
                </w:r>
                <w:r w:rsidR="00C644EA" w:rsidRPr="000C3580">
                  <w:rPr>
                    <w:rStyle w:val="PlaceholderText"/>
                  </w:rPr>
                  <w:t>.</w:t>
                </w:r>
              </w:sdtContent>
            </w:sdt>
          </w:p>
          <w:p w14:paraId="2C7E97AA" w14:textId="77777777" w:rsidR="00D86FCB" w:rsidRDefault="00D86FCB" w:rsidP="007207FD">
            <w:pPr>
              <w:spacing w:line="276" w:lineRule="auto"/>
              <w:rPr>
                <w:b/>
                <w:bCs/>
              </w:rPr>
            </w:pPr>
          </w:p>
          <w:p w14:paraId="0F8D3040" w14:textId="77777777" w:rsidR="00D86FCB" w:rsidRPr="000C3580" w:rsidRDefault="00D86FCB" w:rsidP="00D86FCB">
            <w:pPr>
              <w:spacing w:line="276" w:lineRule="auto"/>
              <w:rPr>
                <w:b/>
                <w:bCs/>
                <w:color w:val="000000" w:themeColor="text1"/>
              </w:rPr>
            </w:pPr>
            <w:r w:rsidRPr="000C3580">
              <w:rPr>
                <w:b/>
                <w:bCs/>
                <w:color w:val="000000" w:themeColor="text1"/>
              </w:rPr>
              <w:t xml:space="preserve">Follow the </w:t>
            </w:r>
            <w:r>
              <w:rPr>
                <w:b/>
                <w:bCs/>
                <w:color w:val="000000" w:themeColor="text1"/>
              </w:rPr>
              <w:t>7</w:t>
            </w:r>
            <w:r w:rsidRPr="000C3580">
              <w:rPr>
                <w:b/>
                <w:bCs/>
                <w:color w:val="000000" w:themeColor="text1"/>
              </w:rPr>
              <w:t xml:space="preserve"> Rights of Medication Administration</w:t>
            </w:r>
            <w:r>
              <w:rPr>
                <w:b/>
                <w:bCs/>
                <w:color w:val="000000" w:themeColor="text1"/>
              </w:rPr>
              <w:t xml:space="preserve"> every time:</w:t>
            </w:r>
          </w:p>
          <w:p w14:paraId="3680B269"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Resident</w:t>
            </w:r>
          </w:p>
          <w:p w14:paraId="0249319A"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Medication</w:t>
            </w:r>
          </w:p>
          <w:p w14:paraId="4D00910C"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Dose</w:t>
            </w:r>
          </w:p>
          <w:p w14:paraId="29C96ABB"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Route</w:t>
            </w:r>
          </w:p>
          <w:p w14:paraId="2F104B98" w14:textId="77777777" w:rsidR="00D86FCB" w:rsidRDefault="00D86FCB" w:rsidP="00D86FCB">
            <w:pPr>
              <w:pStyle w:val="ListParagraph"/>
              <w:numPr>
                <w:ilvl w:val="0"/>
                <w:numId w:val="4"/>
              </w:numPr>
              <w:spacing w:after="160" w:line="276" w:lineRule="auto"/>
              <w:rPr>
                <w:color w:val="000000" w:themeColor="text1"/>
              </w:rPr>
            </w:pPr>
            <w:r w:rsidRPr="000C3580">
              <w:rPr>
                <w:color w:val="000000" w:themeColor="text1"/>
              </w:rPr>
              <w:t>Right Time</w:t>
            </w:r>
          </w:p>
          <w:p w14:paraId="1F30E0E2" w14:textId="77777777" w:rsidR="00D86FCB" w:rsidRDefault="00D86FCB" w:rsidP="00D86FCB">
            <w:pPr>
              <w:pStyle w:val="ListParagraph"/>
              <w:numPr>
                <w:ilvl w:val="0"/>
                <w:numId w:val="4"/>
              </w:numPr>
              <w:spacing w:after="160" w:line="276" w:lineRule="auto"/>
              <w:rPr>
                <w:color w:val="000000" w:themeColor="text1"/>
              </w:rPr>
            </w:pPr>
            <w:r>
              <w:rPr>
                <w:color w:val="000000" w:themeColor="text1"/>
              </w:rPr>
              <w:t>Right to Refuse</w:t>
            </w:r>
          </w:p>
          <w:p w14:paraId="31300FB3" w14:textId="77777777" w:rsidR="00D86FCB" w:rsidRPr="00D86FCB" w:rsidRDefault="00D86FCB" w:rsidP="00D86FCB">
            <w:pPr>
              <w:pStyle w:val="ListParagraph"/>
              <w:numPr>
                <w:ilvl w:val="0"/>
                <w:numId w:val="4"/>
              </w:numPr>
              <w:spacing w:after="160" w:line="276" w:lineRule="auto"/>
              <w:rPr>
                <w:color w:val="000000" w:themeColor="text1"/>
              </w:rPr>
            </w:pPr>
            <w:r w:rsidRPr="00D86FCB">
              <w:rPr>
                <w:color w:val="000000" w:themeColor="text1"/>
              </w:rPr>
              <w:t>Right documentation/MAR</w:t>
            </w:r>
          </w:p>
        </w:tc>
      </w:tr>
      <w:tr w:rsidR="00DE17FF" w:rsidRPr="00540D84" w14:paraId="13545B7D" w14:textId="77777777" w:rsidTr="003A04B9">
        <w:trPr>
          <w:trHeight w:val="225"/>
        </w:trPr>
        <w:tc>
          <w:tcPr>
            <w:tcW w:w="4495" w:type="dxa"/>
            <w:tcBorders>
              <w:bottom w:val="single" w:sz="4" w:space="0" w:color="auto"/>
            </w:tcBorders>
            <w:shd w:val="clear" w:color="auto" w:fill="FFFFFF" w:themeFill="background1"/>
          </w:tcPr>
          <w:p w14:paraId="25D1C620" w14:textId="0C89F8A4" w:rsidR="00DE17FF" w:rsidRPr="000C3580" w:rsidRDefault="00A31AB8" w:rsidP="007207FD">
            <w:pPr>
              <w:spacing w:line="276" w:lineRule="auto"/>
              <w:rPr>
                <w:b/>
                <w:bCs/>
              </w:rPr>
            </w:pPr>
            <w:sdt>
              <w:sdtPr>
                <w:id w:val="2010020787"/>
                <w14:checkbox>
                  <w14:checked w14:val="1"/>
                  <w14:checkedState w14:val="2612" w14:font="MS Gothic"/>
                  <w14:uncheckedState w14:val="2610" w14:font="MS Gothic"/>
                </w14:checkbox>
              </w:sdtPr>
              <w:sdtEndPr/>
              <w:sdtContent>
                <w:r w:rsidR="00546B2C">
                  <w:rPr>
                    <w:rFonts w:ascii="MS Gothic" w:eastAsia="MS Gothic" w:hAnsi="MS Gothic" w:hint="eastAsia"/>
                  </w:rPr>
                  <w:t>☒</w:t>
                </w:r>
              </w:sdtContent>
            </w:sdt>
            <w:r w:rsidR="00DE17FF" w:rsidRPr="000C3580">
              <w:t xml:space="preserve"> Equipment:  </w:t>
            </w:r>
            <w:sdt>
              <w:sdtPr>
                <w:id w:val="-577447045"/>
                <w:placeholder>
                  <w:docPart w:val="D936C1ABC7904ED18E2D88394E40B17F"/>
                </w:placeholder>
                <w:text/>
              </w:sdtPr>
              <w:sdtEndPr/>
              <w:sdtContent>
                <w:r w:rsidR="00841269">
                  <w:t>Nebulizer</w:t>
                </w:r>
              </w:sdtContent>
            </w:sdt>
          </w:p>
        </w:tc>
        <w:tc>
          <w:tcPr>
            <w:tcW w:w="4320" w:type="dxa"/>
            <w:vMerge/>
            <w:shd w:val="clear" w:color="auto" w:fill="FFFFFF" w:themeFill="background1"/>
          </w:tcPr>
          <w:p w14:paraId="7BAA8500" w14:textId="77777777" w:rsidR="00DE17FF" w:rsidRDefault="00DE17FF" w:rsidP="007207FD">
            <w:pPr>
              <w:spacing w:line="276" w:lineRule="auto"/>
              <w:rPr>
                <w:b/>
                <w:bCs/>
                <w:sz w:val="24"/>
                <w:szCs w:val="24"/>
              </w:rPr>
            </w:pPr>
          </w:p>
        </w:tc>
        <w:tc>
          <w:tcPr>
            <w:tcW w:w="5575" w:type="dxa"/>
            <w:vMerge/>
            <w:shd w:val="clear" w:color="auto" w:fill="FFFFFF" w:themeFill="background1"/>
          </w:tcPr>
          <w:p w14:paraId="57BD46DC" w14:textId="77777777" w:rsidR="00DE17FF" w:rsidRDefault="00DE17FF" w:rsidP="007207FD">
            <w:pPr>
              <w:spacing w:line="276" w:lineRule="auto"/>
              <w:rPr>
                <w:b/>
                <w:bCs/>
                <w:sz w:val="24"/>
                <w:szCs w:val="24"/>
              </w:rPr>
            </w:pPr>
          </w:p>
        </w:tc>
      </w:tr>
      <w:tr w:rsidR="00F95D95" w:rsidRPr="00540D84" w14:paraId="2FDD201D" w14:textId="77777777" w:rsidTr="008847A6">
        <w:trPr>
          <w:trHeight w:val="435"/>
        </w:trPr>
        <w:tc>
          <w:tcPr>
            <w:tcW w:w="4495" w:type="dxa"/>
            <w:shd w:val="clear" w:color="auto" w:fill="FFFFFF" w:themeFill="background1"/>
          </w:tcPr>
          <w:p w14:paraId="26467DAA" w14:textId="460A4FA2" w:rsidR="00F95D95" w:rsidRPr="000C3580" w:rsidRDefault="00A31AB8" w:rsidP="007207FD">
            <w:sdt>
              <w:sdtPr>
                <w:id w:val="-554930519"/>
                <w14:checkbox>
                  <w14:checked w14:val="1"/>
                  <w14:checkedState w14:val="2612" w14:font="MS Gothic"/>
                  <w14:uncheckedState w14:val="2610" w14:font="MS Gothic"/>
                </w14:checkbox>
              </w:sdtPr>
              <w:sdtEndPr/>
              <w:sdtContent>
                <w:r w:rsidR="00841269">
                  <w:rPr>
                    <w:rFonts w:ascii="MS Gothic" w:eastAsia="MS Gothic" w:hAnsi="MS Gothic" w:hint="eastAsia"/>
                  </w:rPr>
                  <w:t>☒</w:t>
                </w:r>
              </w:sdtContent>
            </w:sdt>
            <w:r w:rsidR="00F95D95" w:rsidRPr="000C3580">
              <w:t xml:space="preserve"> Oral</w:t>
            </w:r>
          </w:p>
          <w:p w14:paraId="794F9F86" w14:textId="232BD5C2" w:rsidR="00F95D95" w:rsidRPr="000C3580" w:rsidRDefault="00A31AB8" w:rsidP="007207FD">
            <w:sdt>
              <w:sdtPr>
                <w:id w:val="-1356275097"/>
                <w14:checkbox>
                  <w14:checked w14:val="1"/>
                  <w14:checkedState w14:val="2612" w14:font="MS Gothic"/>
                  <w14:uncheckedState w14:val="2610" w14:font="MS Gothic"/>
                </w14:checkbox>
              </w:sdtPr>
              <w:sdtEndPr/>
              <w:sdtContent>
                <w:r w:rsidR="00C41EF2">
                  <w:rPr>
                    <w:rFonts w:ascii="MS Gothic" w:eastAsia="MS Gothic" w:hAnsi="MS Gothic" w:hint="eastAsia"/>
                  </w:rPr>
                  <w:t>☒</w:t>
                </w:r>
              </w:sdtContent>
            </w:sdt>
            <w:r w:rsidR="00F95D95" w:rsidRPr="000C3580">
              <w:t xml:space="preserve"> Topical</w:t>
            </w:r>
          </w:p>
          <w:p w14:paraId="7EA7BD6E" w14:textId="77777777" w:rsidR="00F95D95" w:rsidRPr="000C3580" w:rsidRDefault="00A31AB8" w:rsidP="007207FD">
            <w:sdt>
              <w:sdtPr>
                <w:id w:val="-34016514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041B1894" w14:textId="1774C772" w:rsidR="00F95D95" w:rsidRPr="000C3580" w:rsidRDefault="00A31AB8" w:rsidP="007207FD">
            <w:pPr>
              <w:spacing w:line="276" w:lineRule="auto"/>
            </w:pPr>
            <w:sdt>
              <w:sdtPr>
                <w:id w:val="-1197842195"/>
                <w14:checkbox>
                  <w14:checked w14:val="1"/>
                  <w14:checkedState w14:val="2612" w14:font="MS Gothic"/>
                  <w14:uncheckedState w14:val="2610" w14:font="MS Gothic"/>
                </w14:checkbox>
              </w:sdtPr>
              <w:sdtEndPr/>
              <w:sdtContent>
                <w:r w:rsidR="00841269">
                  <w:rPr>
                    <w:rFonts w:ascii="MS Gothic" w:eastAsia="MS Gothic" w:hAnsi="MS Gothic" w:hint="eastAsia"/>
                  </w:rPr>
                  <w:t>☒</w:t>
                </w:r>
              </w:sdtContent>
            </w:sdt>
            <w:r w:rsidR="00F95D95" w:rsidRPr="000C3580">
              <w:t xml:space="preserve"> Inhalers</w:t>
            </w:r>
          </w:p>
          <w:p w14:paraId="1E8AA3BC" w14:textId="17CEEDCF" w:rsidR="00F95D95" w:rsidRDefault="00A31AB8" w:rsidP="007207FD">
            <w:pPr>
              <w:spacing w:line="276" w:lineRule="auto"/>
            </w:pPr>
            <w:sdt>
              <w:sdtPr>
                <w:id w:val="318467088"/>
                <w14:checkbox>
                  <w14:checked w14:val="0"/>
                  <w14:checkedState w14:val="2612" w14:font="MS Gothic"/>
                  <w14:uncheckedState w14:val="2610" w14:font="MS Gothic"/>
                </w14:checkbox>
              </w:sdtPr>
              <w:sdtEndPr/>
              <w:sdtContent>
                <w:r w:rsidR="003F128C">
                  <w:rPr>
                    <w:rFonts w:ascii="MS Gothic" w:eastAsia="MS Gothic" w:hAnsi="MS Gothic" w:hint="eastAsia"/>
                  </w:rPr>
                  <w:t>☐</w:t>
                </w:r>
              </w:sdtContent>
            </w:sdt>
            <w:r w:rsidR="00F95D95" w:rsidRPr="000C3580">
              <w:t xml:space="preserve"> Other: </w:t>
            </w:r>
            <w:sdt>
              <w:sdtPr>
                <w:id w:val="-308244839"/>
                <w:placeholder>
                  <w:docPart w:val="3B2632854A954711953462B5C8AB3BE7"/>
                </w:placeholder>
                <w:showingPlcHdr/>
                <w:text w:multiLine="1"/>
              </w:sdtPr>
              <w:sdtEndPr/>
              <w:sdtContent>
                <w:r w:rsidR="00292D8B" w:rsidRPr="000C3580">
                  <w:rPr>
                    <w:rStyle w:val="PlaceholderText"/>
                  </w:rPr>
                  <w:t>Click or tap here to enter text.</w:t>
                </w:r>
              </w:sdtContent>
            </w:sdt>
          </w:p>
          <w:p w14:paraId="47B81F17" w14:textId="77777777" w:rsidR="00F95D95" w:rsidRPr="000C3580" w:rsidRDefault="00A31AB8" w:rsidP="00F95D95">
            <w:sdt>
              <w:sdtPr>
                <w:id w:val="-153055853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7D8D8D3E" w14:textId="77777777" w:rsidR="00F95D95" w:rsidRPr="000C3580" w:rsidRDefault="00A31AB8" w:rsidP="00F95D95">
            <w:sdt>
              <w:sdtPr>
                <w:id w:val="31869018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3A708633" w14:textId="77777777" w:rsidR="00F95D95" w:rsidRPr="000C3580" w:rsidRDefault="00A31AB8" w:rsidP="00F95D95">
            <w:sdt>
              <w:sdtPr>
                <w:id w:val="-210764861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09D923FA" w14:textId="4F91DFC1" w:rsidR="00F95D95" w:rsidRPr="000C3580" w:rsidRDefault="00A31AB8" w:rsidP="00F95D95">
            <w:pPr>
              <w:spacing w:line="276" w:lineRule="auto"/>
            </w:pPr>
            <w:sdt>
              <w:sdtPr>
                <w:id w:val="1206219177"/>
                <w14:checkbox>
                  <w14:checked w14:val="0"/>
                  <w14:checkedState w14:val="2612" w14:font="MS Gothic"/>
                  <w14:uncheckedState w14:val="2610" w14:font="MS Gothic"/>
                </w14:checkbox>
              </w:sdtPr>
              <w:sdtEndPr/>
              <w:sdtContent>
                <w:r w:rsidR="00C41EF2">
                  <w:rPr>
                    <w:rFonts w:ascii="MS Gothic" w:eastAsia="MS Gothic" w:hAnsi="MS Gothic" w:hint="eastAsia"/>
                  </w:rPr>
                  <w:t>☐</w:t>
                </w:r>
              </w:sdtContent>
            </w:sdt>
            <w:r w:rsidR="00F95D95" w:rsidRPr="000C3580">
              <w:t xml:space="preserve"> Topical</w:t>
            </w:r>
          </w:p>
          <w:p w14:paraId="6A45F24D" w14:textId="77777777" w:rsidR="00F95D95" w:rsidRPr="000C3580" w:rsidRDefault="00A31AB8" w:rsidP="007207FD">
            <w:pPr>
              <w:spacing w:line="276" w:lineRule="auto"/>
              <w:rPr>
                <w:b/>
                <w:bCs/>
              </w:rPr>
            </w:pPr>
            <w:sdt>
              <w:sdtPr>
                <w:id w:val="-148068878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844674413"/>
                <w:placeholder>
                  <w:docPart w:val="79CB2B5A8ACA49A1A3D75A51411F1B15"/>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186D74ED" w14:textId="77777777" w:rsidR="00F95D95" w:rsidRDefault="00F95D95" w:rsidP="007207FD">
            <w:pPr>
              <w:spacing w:line="276" w:lineRule="auto"/>
              <w:rPr>
                <w:b/>
                <w:bCs/>
                <w:sz w:val="24"/>
                <w:szCs w:val="24"/>
              </w:rPr>
            </w:pPr>
          </w:p>
        </w:tc>
        <w:tc>
          <w:tcPr>
            <w:tcW w:w="5575" w:type="dxa"/>
            <w:vMerge/>
            <w:shd w:val="clear" w:color="auto" w:fill="FFFFFF" w:themeFill="background1"/>
          </w:tcPr>
          <w:p w14:paraId="3A2B72BA" w14:textId="77777777" w:rsidR="00F95D95" w:rsidRDefault="00F95D95" w:rsidP="007207FD">
            <w:pPr>
              <w:spacing w:line="276" w:lineRule="auto"/>
              <w:rPr>
                <w:b/>
                <w:bCs/>
                <w:sz w:val="24"/>
                <w:szCs w:val="24"/>
              </w:rPr>
            </w:pPr>
          </w:p>
        </w:tc>
      </w:tr>
      <w:tr w:rsidR="000B2978" w:rsidRPr="00540D84" w14:paraId="393F1647" w14:textId="77777777" w:rsidTr="003A04B9">
        <w:trPr>
          <w:trHeight w:val="285"/>
        </w:trPr>
        <w:tc>
          <w:tcPr>
            <w:tcW w:w="4495" w:type="dxa"/>
            <w:tcBorders>
              <w:bottom w:val="single" w:sz="4" w:space="0" w:color="auto"/>
            </w:tcBorders>
            <w:shd w:val="clear" w:color="auto" w:fill="F2F2F2" w:themeFill="background1" w:themeFillShade="F2"/>
          </w:tcPr>
          <w:p w14:paraId="5125CA82" w14:textId="0036C160" w:rsidR="000B2978" w:rsidRPr="000C3580" w:rsidRDefault="00A31AB8" w:rsidP="007207FD">
            <w:pPr>
              <w:spacing w:line="276" w:lineRule="auto"/>
            </w:pPr>
            <w:sdt>
              <w:sdtPr>
                <w:rPr>
                  <w:b/>
                  <w:bCs/>
                </w:rPr>
                <w:id w:val="1836951739"/>
                <w14:checkbox>
                  <w14:checked w14:val="1"/>
                  <w14:checkedState w14:val="2612" w14:font="MS Gothic"/>
                  <w14:uncheckedState w14:val="2610" w14:font="MS Gothic"/>
                </w14:checkbox>
              </w:sdtPr>
              <w:sdtEndPr/>
              <w:sdtContent>
                <w:r w:rsidR="004A135D">
                  <w:rPr>
                    <w:rFonts w:ascii="MS Gothic" w:eastAsia="MS Gothic" w:hAnsi="MS Gothic" w:hint="eastAsia"/>
                    <w:b/>
                    <w:bCs/>
                  </w:rPr>
                  <w:t>☒</w:t>
                </w:r>
              </w:sdtContent>
            </w:sdt>
            <w:r w:rsidR="000B2978" w:rsidRPr="000C3580">
              <w:rPr>
                <w:b/>
                <w:bCs/>
              </w:rPr>
              <w:t xml:space="preserve"> </w:t>
            </w:r>
            <w:bookmarkStart w:id="28" w:name="Rx_Admin"/>
            <w:r w:rsidR="002F33C6" w:rsidRPr="000C3580">
              <w:rPr>
                <w:b/>
                <w:bCs/>
              </w:rPr>
              <w:fldChar w:fldCharType="begin"/>
            </w:r>
            <w:r w:rsidR="002F33C6" w:rsidRPr="000C3580">
              <w:rPr>
                <w:b/>
                <w:bCs/>
              </w:rPr>
              <w:instrText xml:space="preserve"> HYPERLINK  \l "Rx_Admin" \o "WAC 388-76-10455" </w:instrText>
            </w:r>
            <w:r w:rsidR="002F33C6" w:rsidRPr="000C3580">
              <w:rPr>
                <w:b/>
                <w:bCs/>
              </w:rPr>
              <w:fldChar w:fldCharType="separate"/>
            </w:r>
            <w:r w:rsidR="000B2978" w:rsidRPr="000C3580">
              <w:rPr>
                <w:rStyle w:val="Hyperlink"/>
                <w:b/>
                <w:bCs/>
                <w:u w:val="none"/>
              </w:rPr>
              <w:t>MEDICAT</w:t>
            </w:r>
            <w:r w:rsidR="009A6A54">
              <w:rPr>
                <w:rStyle w:val="Hyperlink"/>
                <w:b/>
                <w:bCs/>
                <w:u w:val="none"/>
              </w:rPr>
              <w:t>I</w:t>
            </w:r>
            <w:r w:rsidR="000B2978" w:rsidRPr="000C3580">
              <w:rPr>
                <w:rStyle w:val="Hyperlink"/>
                <w:b/>
                <w:bCs/>
                <w:u w:val="none"/>
              </w:rPr>
              <w:t>ON ADMINISTRATION</w:t>
            </w:r>
            <w:r w:rsidR="002F33C6" w:rsidRPr="000C3580">
              <w:rPr>
                <w:b/>
                <w:bCs/>
              </w:rPr>
              <w:fldChar w:fldCharType="end"/>
            </w:r>
            <w:r w:rsidR="000B2978" w:rsidRPr="000C3580">
              <w:rPr>
                <w:b/>
                <w:bCs/>
              </w:rPr>
              <w:t xml:space="preserve"> </w:t>
            </w:r>
            <w:bookmarkEnd w:id="28"/>
          </w:p>
        </w:tc>
        <w:bookmarkStart w:id="29" w:name="Med_Admin_res"/>
        <w:tc>
          <w:tcPr>
            <w:tcW w:w="4320" w:type="dxa"/>
            <w:vMerge w:val="restart"/>
            <w:shd w:val="clear" w:color="auto" w:fill="FFFFFF" w:themeFill="background1"/>
          </w:tcPr>
          <w:p w14:paraId="31D6AC21" w14:textId="77777777" w:rsidR="00A95A90" w:rsidRPr="000C3580" w:rsidRDefault="001E375D" w:rsidP="00A95A90">
            <w:pPr>
              <w:spacing w:line="276" w:lineRule="auto"/>
              <w:rPr>
                <w:b/>
                <w:bCs/>
              </w:rPr>
            </w:pPr>
            <w:r w:rsidRPr="000C3580">
              <w:rPr>
                <w:b/>
                <w:bCs/>
              </w:rPr>
              <w:fldChar w:fldCharType="begin"/>
            </w:r>
            <w:r w:rsidRPr="000C3580">
              <w:rPr>
                <w:b/>
                <w:bCs/>
              </w:rPr>
              <w:instrText xml:space="preserve"> HYPERLINK  \l "Med_Admin_res" \o "If a resident requires you to put medication in their mouth or is unaware they are taking medication, then this is administration. Residents will likely require nurse delegation to have a medication administered by caregivers unless the task is done by a f</w:instrText>
            </w:r>
            <w:r w:rsidR="00124D23" w:rsidRPr="000C3580">
              <w:rPr>
                <w:b/>
                <w:bCs/>
              </w:rPr>
              <w:instrText>amily member. An example of a task that may be delegated is insulin injections that the resident is unable to do on their own.</w:instrText>
            </w:r>
            <w:r w:rsidRPr="000C3580">
              <w:rPr>
                <w:b/>
                <w:bCs/>
              </w:rPr>
              <w:instrText xml:space="preserve">"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9" w:displacedByCustomXml="next"/>
          <w:sdt>
            <w:sdtPr>
              <w:rPr>
                <w:b/>
                <w:bCs/>
              </w:rPr>
              <w:id w:val="983737029"/>
              <w:placeholder>
                <w:docPart w:val="6A3759018EAD479E853A208F263A2E39"/>
              </w:placeholder>
              <w:text w:multiLine="1"/>
            </w:sdtPr>
            <w:sdtEndPr/>
            <w:sdtContent>
              <w:p w14:paraId="13962BBB" w14:textId="27889613" w:rsidR="009534C8" w:rsidRPr="000C3580" w:rsidRDefault="000E699F" w:rsidP="007207FD">
                <w:pPr>
                  <w:spacing w:line="276" w:lineRule="auto"/>
                  <w:rPr>
                    <w:b/>
                    <w:bCs/>
                  </w:rPr>
                </w:pPr>
                <w:r>
                  <w:rPr>
                    <w:b/>
                    <w:bCs/>
                  </w:rPr>
                  <w:t>Able to swallo</w:t>
                </w:r>
                <w:r w:rsidR="00167F9A">
                  <w:rPr>
                    <w:b/>
                    <w:bCs/>
                  </w:rPr>
                  <w:t>w with prompts and cues</w:t>
                </w:r>
                <w:r w:rsidR="009D1981">
                  <w:rPr>
                    <w:b/>
                    <w:bCs/>
                  </w:rPr>
                  <w:t>; will try to feed self</w:t>
                </w:r>
                <w:r w:rsidR="009B758D">
                  <w:rPr>
                    <w:b/>
                    <w:bCs/>
                  </w:rPr>
                  <w:br/>
                </w:r>
                <w:r w:rsidR="009B758D">
                  <w:rPr>
                    <w:b/>
                    <w:bCs/>
                  </w:rPr>
                  <w:br/>
                  <w:t xml:space="preserve">Has inhaler spacer unable to </w:t>
                </w:r>
                <w:r w:rsidR="007367AC">
                  <w:rPr>
                    <w:b/>
                    <w:bCs/>
                  </w:rPr>
                  <w:t xml:space="preserve">comprehend how to </w:t>
                </w:r>
                <w:r w:rsidR="009B758D">
                  <w:rPr>
                    <w:b/>
                    <w:bCs/>
                  </w:rPr>
                  <w:t>use</w:t>
                </w:r>
                <w:r w:rsidR="007367AC">
                  <w:rPr>
                    <w:b/>
                    <w:bCs/>
                  </w:rPr>
                  <w:t>.</w:t>
                </w:r>
              </w:p>
            </w:sdtContent>
          </w:sdt>
          <w:p w14:paraId="03187230" w14:textId="77777777" w:rsidR="009534C8" w:rsidRPr="000C3580" w:rsidRDefault="001917F0" w:rsidP="007207FD">
            <w:pPr>
              <w:spacing w:line="276" w:lineRule="auto"/>
              <w:rPr>
                <w:b/>
                <w:bCs/>
              </w:rPr>
            </w:pPr>
            <w:r w:rsidRPr="000C3580">
              <w:rPr>
                <w:b/>
                <w:bCs/>
              </w:rPr>
              <w:t xml:space="preserve"> </w:t>
            </w:r>
          </w:p>
        </w:tc>
        <w:bookmarkStart w:id="30" w:name="Med_Admin_pro"/>
        <w:tc>
          <w:tcPr>
            <w:tcW w:w="5575" w:type="dxa"/>
            <w:vMerge w:val="restart"/>
            <w:shd w:val="clear" w:color="auto" w:fill="FFFFFF" w:themeFill="background1"/>
          </w:tcPr>
          <w:p w14:paraId="5BE15954" w14:textId="77777777" w:rsidR="00124D23" w:rsidRPr="000C3580" w:rsidRDefault="00124D23" w:rsidP="00043009">
            <w:pPr>
              <w:spacing w:line="276" w:lineRule="auto"/>
              <w:rPr>
                <w:b/>
                <w:bCs/>
              </w:rPr>
            </w:pPr>
            <w:r w:rsidRPr="000C3580">
              <w:rPr>
                <w:b/>
                <w:bCs/>
              </w:rPr>
              <w:fldChar w:fldCharType="begin"/>
            </w:r>
            <w:r w:rsidRPr="000C3580">
              <w:rPr>
                <w:b/>
                <w:bCs/>
              </w:rPr>
              <w:instrText xml:space="preserve"> HYPERLINK  \l "Med_Admin_pro" \o "Explain how the medication is administered. Is the task delegated? Maybe a family member completes the task. If a medication has to be prepared, explain how that is done here. </w:instrText>
            </w:r>
          </w:p>
          <w:p w14:paraId="6F2CC6B4" w14:textId="77777777" w:rsidR="00124D23" w:rsidRPr="000C3580" w:rsidRDefault="00124D23" w:rsidP="00124D23">
            <w:pPr>
              <w:pStyle w:val="Header"/>
              <w:rPr>
                <w:b/>
                <w:color w:val="C00000"/>
              </w:rPr>
            </w:pPr>
            <w:r w:rsidRPr="000C3580">
              <w:rPr>
                <w:b/>
                <w:color w:val="C00000"/>
                <w:u w:val="single"/>
              </w:rPr>
              <w:instrText xml:space="preserve">For more information on nurse delegation see WACs </w:instrText>
            </w:r>
            <w:bookmarkStart w:id="31" w:name="WAC_246_840_910"/>
            <w:r w:rsidRPr="000C3580">
              <w:rPr>
                <w:b/>
                <w:color w:val="C00000"/>
                <w:u w:val="single"/>
              </w:rPr>
              <w:instrText xml:space="preserve">246-840-910 </w:instrText>
            </w:r>
            <w:bookmarkEnd w:id="31"/>
            <w:r w:rsidRPr="000C3580">
              <w:rPr>
                <w:b/>
                <w:color w:val="C00000"/>
                <w:u w:val="single"/>
              </w:rPr>
              <w:instrText>through 246-840-970</w:instrText>
            </w:r>
          </w:p>
          <w:p w14:paraId="23CFDA68" w14:textId="77777777" w:rsidR="00124D23" w:rsidRPr="000C3580" w:rsidRDefault="00124D23" w:rsidP="00043009">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0"/>
          <w:p w14:paraId="77FA9AB9" w14:textId="77777777" w:rsidR="00043009" w:rsidRPr="000C3580" w:rsidRDefault="00043009" w:rsidP="00043009">
            <w:pPr>
              <w:spacing w:line="276" w:lineRule="auto"/>
              <w:rPr>
                <w:b/>
                <w:bCs/>
              </w:rPr>
            </w:pPr>
            <w:r w:rsidRPr="000C3580">
              <w:rPr>
                <w:b/>
                <w:bCs/>
              </w:rPr>
              <w:t>Describe reason resident needs this amount of medication assistance:</w:t>
            </w:r>
            <w:r w:rsidR="00B92832">
              <w:rPr>
                <w:b/>
                <w:bCs/>
              </w:rPr>
              <w:t xml:space="preserve"> </w:t>
            </w:r>
          </w:p>
          <w:p w14:paraId="640EAE54" w14:textId="2A0AEFEA" w:rsidR="00B92832" w:rsidRPr="000C3580" w:rsidRDefault="00A31AB8" w:rsidP="00B92832">
            <w:pPr>
              <w:spacing w:line="276" w:lineRule="auto"/>
              <w:rPr>
                <w:b/>
                <w:bCs/>
              </w:rPr>
            </w:pPr>
            <w:sdt>
              <w:sdtPr>
                <w:id w:val="-1205782338"/>
                <w:placeholder>
                  <w:docPart w:val="927F3DA45D8342E4BAF1E137D07C9730"/>
                </w:placeholder>
                <w:text w:multiLine="1"/>
              </w:sdtPr>
              <w:sdtEndPr/>
              <w:sdtContent>
                <w:r w:rsidR="00B06E61">
                  <w:t>Resident’s abilities fluctuate</w:t>
                </w:r>
                <w:r w:rsidR="0062004E">
                  <w:t xml:space="preserve">; she will forget a task </w:t>
                </w:r>
                <w:proofErr w:type="spellStart"/>
                <w:r w:rsidR="0062004E">
                  <w:t>mid way</w:t>
                </w:r>
                <w:proofErr w:type="spellEnd"/>
                <w:r w:rsidR="0062004E">
                  <w:t>; needs cues to swallow; unable to wash own hair</w:t>
                </w:r>
                <w:r w:rsidR="00C44EF0">
                  <w:t>; unaware of medication</w:t>
                </w:r>
                <w:r w:rsidR="00884407">
                  <w:t xml:space="preserve"> specific</w:t>
                </w:r>
                <w:r w:rsidR="00C44EF0">
                  <w:t xml:space="preserve"> need/dosage/time</w:t>
                </w:r>
                <w:r w:rsidR="00884407">
                  <w:t>.</w:t>
                </w:r>
                <w:r w:rsidR="00834B1F">
                  <w:t>; is resistive to this task</w:t>
                </w:r>
                <w:r w:rsidR="003F779E">
                  <w:t>.</w:t>
                </w:r>
              </w:sdtContent>
            </w:sdt>
          </w:p>
          <w:p w14:paraId="2242C7ED" w14:textId="77777777" w:rsidR="00B92832" w:rsidRPr="000C3580" w:rsidRDefault="00B92832" w:rsidP="00B92832">
            <w:pPr>
              <w:spacing w:line="276" w:lineRule="auto"/>
              <w:rPr>
                <w:rFonts w:cstheme="minorHAnsi"/>
                <w:b/>
                <w:bCs/>
              </w:rPr>
            </w:pPr>
          </w:p>
          <w:p w14:paraId="76FC88CA" w14:textId="25ED377D" w:rsidR="00B92832" w:rsidRPr="000C3580" w:rsidRDefault="00B92832" w:rsidP="00B92832">
            <w:pPr>
              <w:spacing w:line="276" w:lineRule="auto"/>
              <w:rPr>
                <w:rFonts w:cstheme="minorHAnsi"/>
                <w:b/>
                <w:bCs/>
              </w:rPr>
            </w:pPr>
            <w:r w:rsidRPr="000C3580">
              <w:rPr>
                <w:rFonts w:cstheme="minorHAnsi"/>
                <w:b/>
                <w:bCs/>
              </w:rPr>
              <w:t xml:space="preserve">#1 </w:t>
            </w:r>
            <w:r w:rsidR="00655BA0">
              <w:rPr>
                <w:rFonts w:cstheme="minorHAnsi"/>
                <w:b/>
                <w:bCs/>
              </w:rPr>
              <w:t>–</w:t>
            </w:r>
            <w:r w:rsidRPr="000C3580">
              <w:rPr>
                <w:rFonts w:cstheme="minorHAnsi"/>
                <w:b/>
                <w:bCs/>
              </w:rPr>
              <w:t xml:space="preserve"> </w:t>
            </w:r>
            <w:sdt>
              <w:sdtPr>
                <w:id w:val="803433357"/>
                <w:placeholder>
                  <w:docPart w:val="335ACCCA1B534CC8B78AA4CC09FC9BC8"/>
                </w:placeholder>
                <w:text w:multiLine="1"/>
              </w:sdtPr>
              <w:sdtEndPr/>
              <w:sdtContent>
                <w:r w:rsidR="00655BA0">
                  <w:t>All oral medications that are to be crushed</w:t>
                </w:r>
                <w:r w:rsidR="00204099">
                  <w:t xml:space="preserve"> as needed</w:t>
                </w:r>
              </w:sdtContent>
            </w:sdt>
          </w:p>
          <w:p w14:paraId="5118A857" w14:textId="3A59EA7F" w:rsidR="00701B36" w:rsidRPr="000C3580" w:rsidRDefault="00701B36" w:rsidP="00701B36">
            <w:pPr>
              <w:spacing w:line="276" w:lineRule="auto"/>
              <w:rPr>
                <w:b/>
                <w:bCs/>
              </w:rPr>
            </w:pPr>
            <w:r w:rsidRPr="000C3580">
              <w:rPr>
                <w:b/>
                <w:bCs/>
              </w:rPr>
              <w:t xml:space="preserve">WHO: </w:t>
            </w:r>
            <w:sdt>
              <w:sdtPr>
                <w:rPr>
                  <w:b/>
                  <w:bCs/>
                </w:rPr>
                <w:id w:val="1244072856"/>
                <w:placeholder>
                  <w:docPart w:val="54143BD36A78481198DA0CD667B350FE"/>
                </w:placeholder>
                <w:text w:multiLine="1"/>
              </w:sdtPr>
              <w:sdtEndPr/>
              <w:sdtContent>
                <w:r w:rsidR="007A5AD4">
                  <w:rPr>
                    <w:b/>
                    <w:bCs/>
                  </w:rPr>
                  <w:t>CG will administer</w:t>
                </w:r>
              </w:sdtContent>
            </w:sdt>
          </w:p>
          <w:p w14:paraId="39FEEE4B" w14:textId="101ECDFA" w:rsidR="00F04A85" w:rsidRPr="000C3580" w:rsidRDefault="00F04A85" w:rsidP="00F04A85">
            <w:pPr>
              <w:spacing w:line="276" w:lineRule="auto"/>
              <w:rPr>
                <w:b/>
                <w:bCs/>
              </w:rPr>
            </w:pPr>
            <w:r w:rsidRPr="000C3580">
              <w:rPr>
                <w:b/>
                <w:bCs/>
              </w:rPr>
              <w:t xml:space="preserve">WHEN/FREQUENCY: </w:t>
            </w:r>
            <w:sdt>
              <w:sdtPr>
                <w:rPr>
                  <w:b/>
                  <w:bCs/>
                </w:rPr>
                <w:id w:val="84270897"/>
                <w:placeholder>
                  <w:docPart w:val="5C31320A60944DA0BEB5E2AA418F8968"/>
                </w:placeholder>
                <w:text w:multiLine="1"/>
              </w:sdtPr>
              <w:sdtEndPr/>
              <w:sdtContent>
                <w:r w:rsidR="007A5AD4">
                  <w:rPr>
                    <w:b/>
                    <w:bCs/>
                  </w:rPr>
                  <w:t xml:space="preserve">CG will crush medication </w:t>
                </w:r>
                <w:r w:rsidR="009B679A">
                  <w:rPr>
                    <w:b/>
                    <w:bCs/>
                  </w:rPr>
                  <w:t>as instructed by RND for resident</w:t>
                </w:r>
              </w:sdtContent>
            </w:sdt>
            <w:r w:rsidRPr="000C3580">
              <w:rPr>
                <w:b/>
                <w:bCs/>
              </w:rPr>
              <w:t xml:space="preserve"> </w:t>
            </w:r>
          </w:p>
          <w:p w14:paraId="0408812D" w14:textId="065F90E6" w:rsidR="00F04A85" w:rsidRPr="000C3580" w:rsidRDefault="00F04A85" w:rsidP="00F04A85">
            <w:pPr>
              <w:spacing w:line="276" w:lineRule="auto"/>
              <w:rPr>
                <w:b/>
                <w:bCs/>
              </w:rPr>
            </w:pPr>
            <w:r w:rsidRPr="000C3580">
              <w:rPr>
                <w:b/>
                <w:bCs/>
              </w:rPr>
              <w:t xml:space="preserve">HOW: </w:t>
            </w:r>
            <w:sdt>
              <w:sdtPr>
                <w:rPr>
                  <w:b/>
                  <w:bCs/>
                </w:rPr>
                <w:id w:val="-1289973774"/>
                <w:placeholder>
                  <w:docPart w:val="5AE3EA7BD3784CCF963C69B718EF7168"/>
                </w:placeholder>
                <w:text w:multiLine="1"/>
              </w:sdtPr>
              <w:sdtEndPr/>
              <w:sdtContent>
                <w:r w:rsidR="00121AA3">
                  <w:rPr>
                    <w:b/>
                    <w:bCs/>
                  </w:rPr>
                  <w:t xml:space="preserve">CG </w:t>
                </w:r>
                <w:r w:rsidR="00ED3F1A">
                  <w:rPr>
                    <w:b/>
                    <w:bCs/>
                  </w:rPr>
                  <w:t>will use proper hand hygiene and universal precautions</w:t>
                </w:r>
                <w:r w:rsidR="00DF33DE">
                  <w:rPr>
                    <w:b/>
                    <w:bCs/>
                  </w:rPr>
                  <w:t>. CG will set up medication</w:t>
                </w:r>
                <w:r w:rsidR="00F60E3F">
                  <w:rPr>
                    <w:b/>
                    <w:bCs/>
                  </w:rPr>
                  <w:t xml:space="preserve"> </w:t>
                </w:r>
                <w:r w:rsidR="00DF33DE">
                  <w:rPr>
                    <w:b/>
                    <w:bCs/>
                  </w:rPr>
                  <w:t>crusher and pill pouch</w:t>
                </w:r>
                <w:r w:rsidR="005D123D">
                  <w:rPr>
                    <w:b/>
                    <w:bCs/>
                  </w:rPr>
                  <w:t>, put meds in sleeve</w:t>
                </w:r>
                <w:r w:rsidR="0099407A">
                  <w:rPr>
                    <w:b/>
                    <w:bCs/>
                  </w:rPr>
                  <w:t>/pouch and</w:t>
                </w:r>
                <w:r w:rsidR="005D123D">
                  <w:rPr>
                    <w:b/>
                    <w:bCs/>
                  </w:rPr>
                  <w:t xml:space="preserve"> crush</w:t>
                </w:r>
                <w:r w:rsidR="00F60E3F">
                  <w:rPr>
                    <w:b/>
                    <w:bCs/>
                  </w:rPr>
                  <w:t xml:space="preserve"> </w:t>
                </w:r>
                <w:r w:rsidR="005D123D">
                  <w:rPr>
                    <w:b/>
                    <w:bCs/>
                  </w:rPr>
                  <w:t>3-5 x’s</w:t>
                </w:r>
                <w:r w:rsidR="0099407A">
                  <w:rPr>
                    <w:b/>
                    <w:bCs/>
                  </w:rPr>
                  <w:t>;</w:t>
                </w:r>
                <w:r w:rsidR="005D123D">
                  <w:rPr>
                    <w:b/>
                    <w:bCs/>
                  </w:rPr>
                  <w:t xml:space="preserve"> en</w:t>
                </w:r>
                <w:r w:rsidR="00D2324C">
                  <w:rPr>
                    <w:b/>
                    <w:bCs/>
                  </w:rPr>
                  <w:t xml:space="preserve">sure crushed powder then pour </w:t>
                </w:r>
                <w:proofErr w:type="gramStart"/>
                <w:r w:rsidR="00D2324C">
                  <w:rPr>
                    <w:b/>
                    <w:bCs/>
                  </w:rPr>
                  <w:t>in to</w:t>
                </w:r>
                <w:proofErr w:type="gramEnd"/>
                <w:r w:rsidR="00D2324C">
                  <w:rPr>
                    <w:b/>
                    <w:bCs/>
                  </w:rPr>
                  <w:t xml:space="preserve"> desired food (applesauce, puddi</w:t>
                </w:r>
                <w:r w:rsidR="00F4368A">
                  <w:rPr>
                    <w:b/>
                    <w:bCs/>
                  </w:rPr>
                  <w:t>ng</w:t>
                </w:r>
                <w:r w:rsidR="00D51DA9">
                  <w:rPr>
                    <w:b/>
                    <w:bCs/>
                  </w:rPr>
                  <w:t>, stir</w:t>
                </w:r>
                <w:r w:rsidR="005304F6">
                  <w:rPr>
                    <w:b/>
                    <w:bCs/>
                  </w:rPr>
                  <w:t xml:space="preserve">/ mix </w:t>
                </w:r>
                <w:r w:rsidR="00D51DA9">
                  <w:rPr>
                    <w:b/>
                    <w:bCs/>
                  </w:rPr>
                  <w:t xml:space="preserve">well and the spoon </w:t>
                </w:r>
                <w:r w:rsidR="00451934">
                  <w:rPr>
                    <w:b/>
                    <w:bCs/>
                  </w:rPr>
                  <w:t>feed. Gives sips of liquid in</w:t>
                </w:r>
                <w:r w:rsidR="005304F6">
                  <w:rPr>
                    <w:b/>
                    <w:bCs/>
                  </w:rPr>
                  <w:t xml:space="preserve"> </w:t>
                </w:r>
                <w:r w:rsidR="00451934">
                  <w:rPr>
                    <w:b/>
                    <w:bCs/>
                  </w:rPr>
                  <w:t>between</w:t>
                </w:r>
                <w:r w:rsidR="00ED3F1A">
                  <w:rPr>
                    <w:b/>
                    <w:bCs/>
                  </w:rPr>
                  <w:t xml:space="preserve"> </w:t>
                </w:r>
                <w:r w:rsidR="005304F6">
                  <w:rPr>
                    <w:b/>
                    <w:bCs/>
                  </w:rPr>
                  <w:t>as desired. Encourage her to drink after medications are given</w:t>
                </w:r>
                <w:r w:rsidR="009444CC">
                  <w:rPr>
                    <w:b/>
                    <w:bCs/>
                  </w:rPr>
                  <w:t>.</w:t>
                </w:r>
              </w:sdtContent>
            </w:sdt>
          </w:p>
          <w:p w14:paraId="55504B3A" w14:textId="77777777" w:rsidR="00B92832" w:rsidRPr="000C3580" w:rsidRDefault="00B92832" w:rsidP="00B92832">
            <w:pPr>
              <w:spacing w:line="276" w:lineRule="auto"/>
              <w:rPr>
                <w:rFonts w:cstheme="minorHAnsi"/>
                <w:b/>
                <w:bCs/>
              </w:rPr>
            </w:pPr>
          </w:p>
          <w:p w14:paraId="0462CC89" w14:textId="04394D12" w:rsidR="00B92832" w:rsidRPr="000C3580" w:rsidRDefault="00B92832" w:rsidP="00B92832">
            <w:pPr>
              <w:spacing w:line="276" w:lineRule="auto"/>
              <w:rPr>
                <w:rFonts w:cstheme="minorHAnsi"/>
                <w:b/>
                <w:bCs/>
              </w:rPr>
            </w:pPr>
            <w:r w:rsidRPr="000C3580">
              <w:rPr>
                <w:rFonts w:cstheme="minorHAnsi"/>
                <w:b/>
                <w:bCs/>
              </w:rPr>
              <w:t xml:space="preserve">#2 - </w:t>
            </w:r>
            <w:sdt>
              <w:sdtPr>
                <w:id w:val="1477871537"/>
                <w:placeholder>
                  <w:docPart w:val="305D1C44C6F646FA97E803A46A5667CE"/>
                </w:placeholder>
                <w:text w:multiLine="1"/>
              </w:sdtPr>
              <w:sdtEndPr/>
              <w:sdtContent>
                <w:r w:rsidR="003F779E">
                  <w:t>Inhaler</w:t>
                </w:r>
              </w:sdtContent>
            </w:sdt>
          </w:p>
          <w:p w14:paraId="5D4D5CCA" w14:textId="16D4E29C" w:rsidR="00701B36" w:rsidRPr="000C3580" w:rsidRDefault="00701B36" w:rsidP="00701B36">
            <w:pPr>
              <w:spacing w:line="276" w:lineRule="auto"/>
              <w:rPr>
                <w:b/>
                <w:bCs/>
              </w:rPr>
            </w:pPr>
            <w:r w:rsidRPr="000C3580">
              <w:rPr>
                <w:b/>
                <w:bCs/>
              </w:rPr>
              <w:t xml:space="preserve">WHO: </w:t>
            </w:r>
            <w:sdt>
              <w:sdtPr>
                <w:rPr>
                  <w:b/>
                  <w:bCs/>
                </w:rPr>
                <w:id w:val="994076840"/>
                <w:placeholder>
                  <w:docPart w:val="5C14AAE2A8B14821B948ABD773AF2D7C"/>
                </w:placeholder>
                <w:text w:multiLine="1"/>
              </w:sdtPr>
              <w:sdtEndPr/>
              <w:sdtContent>
                <w:r w:rsidR="008A1F52">
                  <w:rPr>
                    <w:b/>
                    <w:bCs/>
                  </w:rPr>
                  <w:t>CG</w:t>
                </w:r>
              </w:sdtContent>
            </w:sdt>
          </w:p>
          <w:p w14:paraId="7BED93FC" w14:textId="028C015C" w:rsidR="00F04A85" w:rsidRPr="000C3580" w:rsidRDefault="00F04A85" w:rsidP="00F04A85">
            <w:pPr>
              <w:spacing w:line="276" w:lineRule="auto"/>
              <w:rPr>
                <w:b/>
                <w:bCs/>
              </w:rPr>
            </w:pPr>
            <w:r w:rsidRPr="000C3580">
              <w:rPr>
                <w:b/>
                <w:bCs/>
              </w:rPr>
              <w:t xml:space="preserve">WHEN/FREQUENCY: </w:t>
            </w:r>
            <w:sdt>
              <w:sdtPr>
                <w:rPr>
                  <w:b/>
                  <w:bCs/>
                </w:rPr>
                <w:id w:val="2002765734"/>
                <w:placeholder>
                  <w:docPart w:val="15AA06758624431EA2191D07DC425C39"/>
                </w:placeholder>
                <w:text w:multiLine="1"/>
              </w:sdtPr>
              <w:sdtEndPr/>
              <w:sdtContent>
                <w:r w:rsidR="008A1F52">
                  <w:rPr>
                    <w:b/>
                    <w:bCs/>
                  </w:rPr>
                  <w:t>Routinely and as needed (PRN)</w:t>
                </w:r>
              </w:sdtContent>
            </w:sdt>
            <w:r w:rsidRPr="000C3580">
              <w:rPr>
                <w:b/>
                <w:bCs/>
              </w:rPr>
              <w:t xml:space="preserve"> </w:t>
            </w:r>
          </w:p>
          <w:p w14:paraId="64532C3F" w14:textId="6CDCD5C9" w:rsidR="00F04A85" w:rsidRPr="000C3580" w:rsidRDefault="00F04A85" w:rsidP="00F04A85">
            <w:pPr>
              <w:spacing w:line="276" w:lineRule="auto"/>
              <w:rPr>
                <w:b/>
                <w:bCs/>
              </w:rPr>
            </w:pPr>
            <w:r w:rsidRPr="000C3580">
              <w:rPr>
                <w:b/>
                <w:bCs/>
              </w:rPr>
              <w:t xml:space="preserve">HOW: </w:t>
            </w:r>
            <w:sdt>
              <w:sdtPr>
                <w:rPr>
                  <w:b/>
                  <w:bCs/>
                </w:rPr>
                <w:id w:val="-2106951611"/>
                <w:placeholder>
                  <w:docPart w:val="7C93FB564F9B40C4ADCA82C2ACBB6CDF"/>
                </w:placeholder>
                <w:text w:multiLine="1"/>
              </w:sdtPr>
              <w:sdtEndPr/>
              <w:sdtContent>
                <w:r w:rsidR="00860D97">
                  <w:rPr>
                    <w:b/>
                    <w:bCs/>
                  </w:rPr>
                  <w:t>Set-up order of</w:t>
                </w:r>
                <w:r w:rsidR="00465FD5">
                  <w:rPr>
                    <w:b/>
                    <w:bCs/>
                  </w:rPr>
                  <w:t xml:space="preserve"> the</w:t>
                </w:r>
                <w:r w:rsidR="00860D97">
                  <w:rPr>
                    <w:b/>
                    <w:bCs/>
                  </w:rPr>
                  <w:t xml:space="preserve"> inhalers per Dr order</w:t>
                </w:r>
                <w:r w:rsidR="005D1525">
                  <w:rPr>
                    <w:b/>
                    <w:bCs/>
                  </w:rPr>
                  <w:t>; shake first inhaler, show her how to breath it in, count to three and the blow out</w:t>
                </w:r>
                <w:r w:rsidR="00E00ED4">
                  <w:rPr>
                    <w:b/>
                    <w:bCs/>
                  </w:rPr>
                  <w:t xml:space="preserve">, then have her try while you press medicine down </w:t>
                </w:r>
                <w:r w:rsidR="00047245">
                  <w:rPr>
                    <w:b/>
                    <w:bCs/>
                  </w:rPr>
                  <w:t>while cuing to breath in.</w:t>
                </w:r>
                <w:r w:rsidR="006B3CAA">
                  <w:rPr>
                    <w:b/>
                    <w:bCs/>
                  </w:rPr>
                  <w:t xml:space="preserve"> Space inhalers each at least </w:t>
                </w:r>
                <w:r w:rsidR="005D085A">
                  <w:rPr>
                    <w:b/>
                    <w:bCs/>
                  </w:rPr>
                  <w:t>5 minutes apart unless otherwise ordered</w:t>
                </w:r>
                <w:r w:rsidR="007162E5">
                  <w:rPr>
                    <w:b/>
                    <w:bCs/>
                  </w:rPr>
                  <w:t>.</w:t>
                </w:r>
              </w:sdtContent>
            </w:sdt>
          </w:p>
          <w:p w14:paraId="65D556E9" w14:textId="77777777" w:rsidR="00B92832" w:rsidRPr="000C3580" w:rsidRDefault="00B92832" w:rsidP="00B92832">
            <w:pPr>
              <w:spacing w:line="276" w:lineRule="auto"/>
              <w:rPr>
                <w:rFonts w:cstheme="minorHAnsi"/>
                <w:b/>
                <w:bCs/>
              </w:rPr>
            </w:pPr>
          </w:p>
          <w:p w14:paraId="4474034F" w14:textId="7C20E91A" w:rsidR="00B92832" w:rsidRPr="000C3580" w:rsidRDefault="00B92832" w:rsidP="00B92832">
            <w:pPr>
              <w:spacing w:line="276" w:lineRule="auto"/>
              <w:rPr>
                <w:rFonts w:cstheme="minorHAnsi"/>
                <w:b/>
                <w:bCs/>
              </w:rPr>
            </w:pPr>
            <w:r w:rsidRPr="000C3580">
              <w:rPr>
                <w:rFonts w:cstheme="minorHAnsi"/>
                <w:b/>
                <w:bCs/>
              </w:rPr>
              <w:lastRenderedPageBreak/>
              <w:t xml:space="preserve">#3 - </w:t>
            </w:r>
            <w:sdt>
              <w:sdtPr>
                <w:id w:val="-1901434762"/>
                <w:placeholder>
                  <w:docPart w:val="7676B8FC1DB04E3C89DB50700B148741"/>
                </w:placeholder>
                <w:text w:multiLine="1"/>
              </w:sdtPr>
              <w:sdtEndPr/>
              <w:sdtContent>
                <w:r w:rsidR="007162E5">
                  <w:t>Nebulizer</w:t>
                </w:r>
              </w:sdtContent>
            </w:sdt>
          </w:p>
          <w:p w14:paraId="31AFBF4C" w14:textId="54D9C115" w:rsidR="00701B36" w:rsidRPr="000C3580" w:rsidRDefault="00701B36" w:rsidP="00701B36">
            <w:pPr>
              <w:spacing w:line="276" w:lineRule="auto"/>
              <w:rPr>
                <w:b/>
                <w:bCs/>
              </w:rPr>
            </w:pPr>
            <w:r w:rsidRPr="000C3580">
              <w:rPr>
                <w:b/>
                <w:bCs/>
              </w:rPr>
              <w:t xml:space="preserve">WHO: </w:t>
            </w:r>
            <w:sdt>
              <w:sdtPr>
                <w:rPr>
                  <w:b/>
                  <w:bCs/>
                </w:rPr>
                <w:id w:val="-1743779709"/>
                <w:placeholder>
                  <w:docPart w:val="5151852148B3484793C789C274BACE7E"/>
                </w:placeholder>
                <w:text w:multiLine="1"/>
              </w:sdtPr>
              <w:sdtEndPr/>
              <w:sdtContent>
                <w:r w:rsidR="007162E5">
                  <w:rPr>
                    <w:b/>
                    <w:bCs/>
                  </w:rPr>
                  <w:t>CG</w:t>
                </w:r>
              </w:sdtContent>
            </w:sdt>
          </w:p>
          <w:p w14:paraId="3E4A9908" w14:textId="68F9364B" w:rsidR="00F04A85" w:rsidRPr="000C3580" w:rsidRDefault="00F04A85" w:rsidP="00F04A85">
            <w:pPr>
              <w:spacing w:line="276" w:lineRule="auto"/>
              <w:rPr>
                <w:b/>
                <w:bCs/>
              </w:rPr>
            </w:pPr>
            <w:r w:rsidRPr="000C3580">
              <w:rPr>
                <w:b/>
                <w:bCs/>
              </w:rPr>
              <w:t xml:space="preserve">WHEN/FREQUENCY: </w:t>
            </w:r>
            <w:sdt>
              <w:sdtPr>
                <w:rPr>
                  <w:b/>
                  <w:bCs/>
                </w:rPr>
                <w:id w:val="-1692056831"/>
                <w:placeholder>
                  <w:docPart w:val="F155A6FFD9314BA8AFD32458D719AEC9"/>
                </w:placeholder>
                <w:text w:multiLine="1"/>
              </w:sdtPr>
              <w:sdtEndPr/>
              <w:sdtContent>
                <w:r w:rsidR="001F5D37">
                  <w:rPr>
                    <w:b/>
                    <w:bCs/>
                  </w:rPr>
                  <w:t>As needed for shortness of bre</w:t>
                </w:r>
                <w:r w:rsidR="007E61DC">
                  <w:rPr>
                    <w:b/>
                    <w:bCs/>
                  </w:rPr>
                  <w:t>ath or wheezing</w:t>
                </w:r>
              </w:sdtContent>
            </w:sdt>
            <w:r w:rsidRPr="000C3580">
              <w:rPr>
                <w:b/>
                <w:bCs/>
              </w:rPr>
              <w:t xml:space="preserve"> </w:t>
            </w:r>
          </w:p>
          <w:p w14:paraId="4EDD9A40" w14:textId="324CF205" w:rsidR="00F04A85" w:rsidRPr="000C3580" w:rsidRDefault="00F04A85" w:rsidP="00F04A85">
            <w:pPr>
              <w:spacing w:line="276" w:lineRule="auto"/>
              <w:rPr>
                <w:b/>
                <w:bCs/>
              </w:rPr>
            </w:pPr>
            <w:r w:rsidRPr="000C3580">
              <w:rPr>
                <w:b/>
                <w:bCs/>
              </w:rPr>
              <w:t xml:space="preserve">HOW: </w:t>
            </w:r>
            <w:sdt>
              <w:sdtPr>
                <w:rPr>
                  <w:b/>
                  <w:bCs/>
                </w:rPr>
                <w:id w:val="-656767776"/>
                <w:placeholder>
                  <w:docPart w:val="D13BECF6D3A6473E96702C1BAD8B9327"/>
                </w:placeholder>
                <w:text w:multiLine="1"/>
              </w:sdtPr>
              <w:sdtEndPr/>
              <w:sdtContent>
                <w:r w:rsidR="008A0855">
                  <w:rPr>
                    <w:b/>
                    <w:bCs/>
                  </w:rPr>
                  <w:t>Ensure machine is plugged in, set up supplies; hand hygiene</w:t>
                </w:r>
                <w:r w:rsidR="000753E1">
                  <w:rPr>
                    <w:b/>
                    <w:bCs/>
                  </w:rPr>
                  <w:t xml:space="preserve">; open bullet and </w:t>
                </w:r>
                <w:r w:rsidR="007803A9">
                  <w:rPr>
                    <w:b/>
                    <w:bCs/>
                  </w:rPr>
                  <w:t xml:space="preserve">pour content into machine </w:t>
                </w:r>
                <w:r w:rsidR="004933A2">
                  <w:rPr>
                    <w:b/>
                    <w:bCs/>
                  </w:rPr>
                  <w:t xml:space="preserve">reservoir, </w:t>
                </w:r>
                <w:r w:rsidR="003E455A">
                  <w:rPr>
                    <w:b/>
                    <w:bCs/>
                  </w:rPr>
                  <w:t xml:space="preserve">hand her the wand to hold to her </w:t>
                </w:r>
                <w:proofErr w:type="spellStart"/>
                <w:proofErr w:type="gramStart"/>
                <w:r w:rsidR="003E455A">
                  <w:rPr>
                    <w:b/>
                    <w:bCs/>
                  </w:rPr>
                  <w:t>mouth.</w:t>
                </w:r>
                <w:r w:rsidR="00E3754D">
                  <w:rPr>
                    <w:b/>
                    <w:bCs/>
                  </w:rPr>
                  <w:t>Most</w:t>
                </w:r>
                <w:proofErr w:type="spellEnd"/>
                <w:proofErr w:type="gramEnd"/>
                <w:r w:rsidR="00E3754D">
                  <w:rPr>
                    <w:b/>
                    <w:bCs/>
                  </w:rPr>
                  <w:t xml:space="preserve"> of the time the CG will hold the wand near Merry to get her to inhale tr</w:t>
                </w:r>
                <w:r w:rsidR="00D10EB4">
                  <w:rPr>
                    <w:b/>
                    <w:bCs/>
                  </w:rPr>
                  <w:t>eatment.</w:t>
                </w:r>
              </w:sdtContent>
            </w:sdt>
          </w:p>
          <w:p w14:paraId="26737AFE" w14:textId="77777777" w:rsidR="00B92832" w:rsidRPr="000C3580" w:rsidRDefault="00B92832" w:rsidP="00B92832">
            <w:pPr>
              <w:spacing w:line="276" w:lineRule="auto"/>
              <w:rPr>
                <w:rFonts w:cstheme="minorHAnsi"/>
                <w:b/>
                <w:bCs/>
              </w:rPr>
            </w:pPr>
          </w:p>
          <w:p w14:paraId="374231C6" w14:textId="58677BAA" w:rsidR="00B92832" w:rsidRPr="000C3580" w:rsidRDefault="00B92832" w:rsidP="00B92832">
            <w:pPr>
              <w:spacing w:line="276" w:lineRule="auto"/>
              <w:rPr>
                <w:rFonts w:cstheme="minorHAnsi"/>
                <w:b/>
                <w:bCs/>
              </w:rPr>
            </w:pPr>
            <w:r w:rsidRPr="000C3580">
              <w:rPr>
                <w:rFonts w:cstheme="minorHAnsi"/>
                <w:b/>
                <w:bCs/>
              </w:rPr>
              <w:t xml:space="preserve">#4 </w:t>
            </w:r>
            <w:r w:rsidR="00D10EB4">
              <w:rPr>
                <w:rFonts w:cstheme="minorHAnsi"/>
                <w:b/>
                <w:bCs/>
              </w:rPr>
              <w:t>–</w:t>
            </w:r>
            <w:r w:rsidRPr="000C3580">
              <w:rPr>
                <w:rFonts w:cstheme="minorHAnsi"/>
                <w:b/>
                <w:bCs/>
              </w:rPr>
              <w:t xml:space="preserve"> </w:t>
            </w:r>
            <w:sdt>
              <w:sdtPr>
                <w:id w:val="789711776"/>
                <w:placeholder>
                  <w:docPart w:val="3DB377A1300147F38EB8A2E0F71A19EF"/>
                </w:placeholder>
                <w:text w:multiLine="1"/>
              </w:sdtPr>
              <w:sdtEndPr/>
              <w:sdtContent>
                <w:r w:rsidR="00D10EB4">
                  <w:t>Topical</w:t>
                </w:r>
                <w:r w:rsidR="008204F5">
                  <w:t>/Medicated shampoo</w:t>
                </w:r>
              </w:sdtContent>
            </w:sdt>
          </w:p>
          <w:p w14:paraId="017C480F" w14:textId="3FA12658" w:rsidR="00F04A85" w:rsidRPr="000C3580" w:rsidRDefault="00F04A85" w:rsidP="00F04A85">
            <w:pPr>
              <w:spacing w:line="276" w:lineRule="auto"/>
              <w:rPr>
                <w:b/>
                <w:bCs/>
              </w:rPr>
            </w:pPr>
            <w:r w:rsidRPr="000C3580">
              <w:rPr>
                <w:b/>
                <w:bCs/>
              </w:rPr>
              <w:t xml:space="preserve">WHO: </w:t>
            </w:r>
            <w:sdt>
              <w:sdtPr>
                <w:rPr>
                  <w:b/>
                  <w:bCs/>
                </w:rPr>
                <w:id w:val="-1435282037"/>
                <w:placeholder>
                  <w:docPart w:val="444EB5D3423D4E0BB1BA0B5AD06B7D74"/>
                </w:placeholder>
                <w:text w:multiLine="1"/>
              </w:sdtPr>
              <w:sdtEndPr/>
              <w:sdtContent>
                <w:r w:rsidR="008204F5">
                  <w:rPr>
                    <w:b/>
                    <w:bCs/>
                  </w:rPr>
                  <w:t>CG</w:t>
                </w:r>
              </w:sdtContent>
            </w:sdt>
          </w:p>
          <w:p w14:paraId="17E513BC" w14:textId="7B8D5464" w:rsidR="00F04A85" w:rsidRPr="000C3580" w:rsidRDefault="00F04A85" w:rsidP="00F04A85">
            <w:pPr>
              <w:spacing w:line="276" w:lineRule="auto"/>
              <w:rPr>
                <w:b/>
                <w:bCs/>
              </w:rPr>
            </w:pPr>
            <w:r w:rsidRPr="000C3580">
              <w:rPr>
                <w:b/>
                <w:bCs/>
              </w:rPr>
              <w:t xml:space="preserve">WHEN/FREQUENCY: </w:t>
            </w:r>
            <w:sdt>
              <w:sdtPr>
                <w:rPr>
                  <w:b/>
                  <w:bCs/>
                </w:rPr>
                <w:id w:val="96917077"/>
                <w:placeholder>
                  <w:docPart w:val="861F6685EAF746CB8445CF4906ECE887"/>
                </w:placeholder>
                <w:text w:multiLine="1"/>
              </w:sdtPr>
              <w:sdtEndPr/>
              <w:sdtContent>
                <w:r w:rsidR="008204F5">
                  <w:rPr>
                    <w:b/>
                    <w:bCs/>
                  </w:rPr>
                  <w:t>Once weekly</w:t>
                </w:r>
                <w:r w:rsidR="004416AB">
                  <w:rPr>
                    <w:b/>
                    <w:bCs/>
                  </w:rPr>
                  <w:t>; during her preferred shower day/time (fluctuates)</w:t>
                </w:r>
              </w:sdtContent>
            </w:sdt>
            <w:r w:rsidRPr="000C3580">
              <w:rPr>
                <w:b/>
                <w:bCs/>
              </w:rPr>
              <w:t xml:space="preserve"> </w:t>
            </w:r>
          </w:p>
          <w:p w14:paraId="4A32D430" w14:textId="60120465" w:rsidR="00F04A85" w:rsidRPr="000C3580" w:rsidRDefault="00F04A85" w:rsidP="00F04A85">
            <w:pPr>
              <w:spacing w:line="276" w:lineRule="auto"/>
              <w:rPr>
                <w:b/>
                <w:bCs/>
              </w:rPr>
            </w:pPr>
            <w:r w:rsidRPr="000C3580">
              <w:rPr>
                <w:b/>
                <w:bCs/>
              </w:rPr>
              <w:t xml:space="preserve">HOW: </w:t>
            </w:r>
            <w:sdt>
              <w:sdtPr>
                <w:rPr>
                  <w:b/>
                  <w:bCs/>
                </w:rPr>
                <w:id w:val="-365059468"/>
                <w:placeholder>
                  <w:docPart w:val="C58ED289766A4BD8B9EA9DEE9A8FD646"/>
                </w:placeholder>
                <w:text w:multiLine="1"/>
              </w:sdtPr>
              <w:sdtEndPr/>
              <w:sdtContent>
                <w:r w:rsidR="000E3445">
                  <w:rPr>
                    <w:b/>
                    <w:bCs/>
                  </w:rPr>
                  <w:t xml:space="preserve"> </w:t>
                </w:r>
                <w:r w:rsidR="001C6E19">
                  <w:rPr>
                    <w:b/>
                    <w:bCs/>
                  </w:rPr>
                  <w:t xml:space="preserve">CG will shower Merry at least once weekly and </w:t>
                </w:r>
                <w:r w:rsidR="00915A42">
                  <w:rPr>
                    <w:b/>
                    <w:bCs/>
                  </w:rPr>
                  <w:t>wash her hair with her medicated shampoo</w:t>
                </w:r>
                <w:r w:rsidR="00FB7D2E">
                  <w:rPr>
                    <w:b/>
                    <w:bCs/>
                  </w:rPr>
                  <w:t>; document use in MAR</w:t>
                </w:r>
              </w:sdtContent>
            </w:sdt>
          </w:p>
          <w:p w14:paraId="1B02FFF5" w14:textId="77777777" w:rsidR="00B92832" w:rsidRPr="000C3580" w:rsidRDefault="00B92832" w:rsidP="00B92832">
            <w:pPr>
              <w:spacing w:line="276" w:lineRule="auto"/>
              <w:rPr>
                <w:b/>
                <w:bCs/>
              </w:rPr>
            </w:pPr>
            <w:r w:rsidRPr="000C3580">
              <w:rPr>
                <w:b/>
                <w:bCs/>
              </w:rPr>
              <w:t xml:space="preserve"> </w:t>
            </w:r>
          </w:p>
          <w:p w14:paraId="5D2212F3" w14:textId="6CD889AA" w:rsidR="00701B36" w:rsidRPr="000C3580" w:rsidRDefault="00A31AB8" w:rsidP="00701B36">
            <w:pPr>
              <w:spacing w:line="276" w:lineRule="auto"/>
              <w:rPr>
                <w:b/>
                <w:bCs/>
              </w:rPr>
            </w:pPr>
            <w:sdt>
              <w:sdtPr>
                <w:rPr>
                  <w:b/>
                  <w:bCs/>
                </w:rPr>
                <w:id w:val="1425082004"/>
                <w:placeholder>
                  <w:docPart w:val="1415BD859389457C9C85A72474F5D45A"/>
                </w:placeholder>
                <w:showingPlcHdr/>
                <w:text w:multiLine="1"/>
              </w:sdtPr>
              <w:sdtEndPr/>
              <w:sdtContent>
                <w:r w:rsidR="007C23A6" w:rsidRPr="000C3580">
                  <w:rPr>
                    <w:rStyle w:val="PlaceholderText"/>
                  </w:rPr>
                  <w:t xml:space="preserve">Click here to </w:t>
                </w:r>
                <w:r w:rsidR="007C23A6">
                  <w:rPr>
                    <w:rStyle w:val="PlaceholderText"/>
                  </w:rPr>
                  <w:t>add additional medications or information</w:t>
                </w:r>
                <w:r w:rsidR="007C23A6" w:rsidRPr="000C3580">
                  <w:rPr>
                    <w:rStyle w:val="PlaceholderText"/>
                  </w:rPr>
                  <w:t>.</w:t>
                </w:r>
              </w:sdtContent>
            </w:sdt>
          </w:p>
          <w:p w14:paraId="7F3DCFE9" w14:textId="77777777" w:rsidR="00B92832" w:rsidRPr="000C3580" w:rsidRDefault="00B92832" w:rsidP="00B92832">
            <w:pPr>
              <w:spacing w:line="276" w:lineRule="auto"/>
              <w:rPr>
                <w:rFonts w:cstheme="minorHAnsi"/>
                <w:b/>
                <w:bCs/>
              </w:rPr>
            </w:pPr>
          </w:p>
          <w:p w14:paraId="015E2378" w14:textId="77777777" w:rsidR="000A1D6B" w:rsidRPr="000C3580" w:rsidRDefault="000A1D6B" w:rsidP="000A1D6B">
            <w:pPr>
              <w:spacing w:line="276" w:lineRule="auto"/>
              <w:rPr>
                <w:b/>
                <w:bCs/>
                <w:color w:val="000000" w:themeColor="text1"/>
              </w:rPr>
            </w:pPr>
            <w:r w:rsidRPr="000C3580">
              <w:rPr>
                <w:b/>
                <w:bCs/>
                <w:color w:val="000000" w:themeColor="text1"/>
              </w:rPr>
              <w:t xml:space="preserve">Follow the </w:t>
            </w:r>
            <w:r w:rsidR="009178E1">
              <w:rPr>
                <w:b/>
                <w:bCs/>
                <w:color w:val="000000" w:themeColor="text1"/>
              </w:rPr>
              <w:t>7</w:t>
            </w:r>
            <w:r w:rsidRPr="000C3580">
              <w:rPr>
                <w:b/>
                <w:bCs/>
                <w:color w:val="000000" w:themeColor="text1"/>
              </w:rPr>
              <w:t xml:space="preserve"> Rights of Medication Administration</w:t>
            </w:r>
            <w:r w:rsidR="00701B36">
              <w:rPr>
                <w:b/>
                <w:bCs/>
                <w:color w:val="000000" w:themeColor="text1"/>
              </w:rPr>
              <w:t xml:space="preserve"> every time:</w:t>
            </w:r>
          </w:p>
          <w:p w14:paraId="138375F5"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Resident</w:t>
            </w:r>
          </w:p>
          <w:p w14:paraId="3550F6CC"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Medication</w:t>
            </w:r>
          </w:p>
          <w:p w14:paraId="7E18B753"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Dose</w:t>
            </w:r>
          </w:p>
          <w:p w14:paraId="153DF117"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Route</w:t>
            </w:r>
          </w:p>
          <w:p w14:paraId="0456B9E1" w14:textId="77777777" w:rsidR="007E7A8A" w:rsidRDefault="000A1D6B" w:rsidP="00701B36">
            <w:pPr>
              <w:pStyle w:val="ListParagraph"/>
              <w:numPr>
                <w:ilvl w:val="0"/>
                <w:numId w:val="4"/>
              </w:numPr>
              <w:spacing w:after="160" w:line="276" w:lineRule="auto"/>
              <w:rPr>
                <w:color w:val="000000" w:themeColor="text1"/>
              </w:rPr>
            </w:pPr>
            <w:r w:rsidRPr="000C3580">
              <w:rPr>
                <w:color w:val="000000" w:themeColor="text1"/>
              </w:rPr>
              <w:t>Right Time</w:t>
            </w:r>
          </w:p>
          <w:p w14:paraId="0E259AE6" w14:textId="77777777" w:rsidR="009178E1" w:rsidRDefault="009178E1" w:rsidP="00701B36">
            <w:pPr>
              <w:pStyle w:val="ListParagraph"/>
              <w:numPr>
                <w:ilvl w:val="0"/>
                <w:numId w:val="4"/>
              </w:numPr>
              <w:spacing w:after="160" w:line="276" w:lineRule="auto"/>
              <w:rPr>
                <w:color w:val="000000" w:themeColor="text1"/>
              </w:rPr>
            </w:pPr>
            <w:r>
              <w:rPr>
                <w:color w:val="000000" w:themeColor="text1"/>
              </w:rPr>
              <w:t>Right to Refuse</w:t>
            </w:r>
          </w:p>
          <w:p w14:paraId="53B418D5" w14:textId="77777777" w:rsidR="009178E1" w:rsidRDefault="009178E1" w:rsidP="009178E1">
            <w:pPr>
              <w:pStyle w:val="ListParagraph"/>
              <w:numPr>
                <w:ilvl w:val="0"/>
                <w:numId w:val="4"/>
              </w:numPr>
              <w:spacing w:after="160" w:line="276" w:lineRule="auto"/>
              <w:rPr>
                <w:color w:val="000000" w:themeColor="text1"/>
              </w:rPr>
            </w:pPr>
            <w:r>
              <w:rPr>
                <w:color w:val="000000" w:themeColor="text1"/>
              </w:rPr>
              <w:lastRenderedPageBreak/>
              <w:t>Right d</w:t>
            </w:r>
            <w:r w:rsidR="00195664">
              <w:rPr>
                <w:color w:val="000000" w:themeColor="text1"/>
              </w:rPr>
              <w:t>ocumentation/MAR</w:t>
            </w:r>
          </w:p>
          <w:p w14:paraId="3F2994D2" w14:textId="67586D65" w:rsidR="00C92660" w:rsidRPr="00C92660" w:rsidRDefault="00A31AB8" w:rsidP="00C92660">
            <w:pPr>
              <w:spacing w:line="276" w:lineRule="auto"/>
              <w:rPr>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121982496"/>
                <w:placeholder>
                  <w:docPart w:val="1B0E794089D14C57A15EC070AB7676B4"/>
                </w:placeholder>
                <w:text w:multiLine="1"/>
              </w:sdtPr>
              <w:sdtEndPr/>
              <w:sdtContent>
                <w:r w:rsidR="00B211D2" w:rsidRPr="009F17EB">
                  <w:rPr>
                    <w:b/>
                    <w:bCs/>
                    <w:color w:val="000000" w:themeColor="text1"/>
                  </w:rPr>
                  <w:t>CG to give medications as prescribed by MD order and per RND instruction. Monitor for adverse reactions. Report all concerns and significant changes to the Best Provider and Dr. immediately. Provider will report to POA, and DSHS CM as needed.</w:t>
                </w:r>
                <w:r w:rsidR="00EF14A2">
                  <w:rPr>
                    <w:b/>
                    <w:bCs/>
                    <w:color w:val="000000" w:themeColor="text1"/>
                  </w:rPr>
                  <w:br/>
                </w:r>
                <w:r w:rsidR="00EF14A2">
                  <w:rPr>
                    <w:b/>
                    <w:bCs/>
                    <w:color w:val="000000" w:themeColor="text1"/>
                  </w:rPr>
                  <w:br/>
                </w:r>
                <w:r w:rsidR="00EF14A2">
                  <w:rPr>
                    <w:b/>
                    <w:bCs/>
                    <w:color w:val="000000" w:themeColor="text1"/>
                  </w:rPr>
                  <w:br/>
                </w:r>
              </w:sdtContent>
            </w:sdt>
          </w:p>
        </w:tc>
      </w:tr>
      <w:tr w:rsidR="009178E1" w:rsidRPr="00540D84" w14:paraId="42864341" w14:textId="77777777" w:rsidTr="00F53904">
        <w:trPr>
          <w:trHeight w:val="1946"/>
        </w:trPr>
        <w:tc>
          <w:tcPr>
            <w:tcW w:w="4495" w:type="dxa"/>
            <w:shd w:val="clear" w:color="auto" w:fill="FFFFFF" w:themeFill="background1"/>
          </w:tcPr>
          <w:p w14:paraId="44468167" w14:textId="1506C3A4" w:rsidR="009178E1" w:rsidRPr="000C3580" w:rsidRDefault="00A31AB8" w:rsidP="009178E1">
            <w:pPr>
              <w:spacing w:line="276" w:lineRule="auto"/>
            </w:pPr>
            <w:sdt>
              <w:sdtPr>
                <w:id w:val="1009800944"/>
                <w14:checkbox>
                  <w14:checked w14:val="1"/>
                  <w14:checkedState w14:val="2612" w14:font="MS Gothic"/>
                  <w14:uncheckedState w14:val="2610" w14:font="MS Gothic"/>
                </w14:checkbox>
              </w:sdtPr>
              <w:sdtEndPr/>
              <w:sdtContent>
                <w:r w:rsidR="004A135D">
                  <w:rPr>
                    <w:rFonts w:ascii="MS Gothic" w:eastAsia="MS Gothic" w:hAnsi="MS Gothic" w:hint="eastAsia"/>
                  </w:rPr>
                  <w:t>☒</w:t>
                </w:r>
              </w:sdtContent>
            </w:sdt>
            <w:r w:rsidR="009178E1" w:rsidRPr="000C3580">
              <w:t xml:space="preserve"> </w:t>
            </w:r>
            <w:bookmarkStart w:id="32" w:name="RN_DEL"/>
            <w:r w:rsidR="009178E1">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9178E1">
                <w:rPr>
                  <w:rStyle w:val="Hyperlink"/>
                </w:rPr>
                <w:t>Nurse Delegation</w:t>
              </w:r>
            </w:hyperlink>
          </w:p>
          <w:p w14:paraId="5FDF1D90" w14:textId="77777777" w:rsidR="009178E1" w:rsidRDefault="009178E1" w:rsidP="007207FD">
            <w:pPr>
              <w:spacing w:line="276" w:lineRule="auto"/>
              <w:rPr>
                <w:b/>
                <w:bCs/>
              </w:rPr>
            </w:pPr>
          </w:p>
          <w:p w14:paraId="0D7E12A7" w14:textId="77777777" w:rsidR="009178E1" w:rsidRPr="009178E1" w:rsidRDefault="009178E1" w:rsidP="007207FD">
            <w:pPr>
              <w:spacing w:line="276" w:lineRule="auto"/>
              <w:rPr>
                <w:b/>
                <w:bCs/>
              </w:rPr>
            </w:pPr>
            <w:r w:rsidRPr="009178E1">
              <w:rPr>
                <w:b/>
                <w:bCs/>
              </w:rPr>
              <w:t>RN Delegator</w:t>
            </w:r>
            <w:bookmarkEnd w:id="32"/>
          </w:p>
          <w:p w14:paraId="389E5561" w14:textId="15653296" w:rsidR="009178E1" w:rsidRPr="000C3580" w:rsidRDefault="009178E1" w:rsidP="009178E1">
            <w:pPr>
              <w:pStyle w:val="ListParagraph"/>
              <w:numPr>
                <w:ilvl w:val="0"/>
                <w:numId w:val="46"/>
              </w:numPr>
              <w:spacing w:line="276" w:lineRule="auto"/>
            </w:pPr>
            <w:r w:rsidRPr="009178E1">
              <w:rPr>
                <w:b/>
                <w:bCs/>
              </w:rPr>
              <w:t>Name:</w:t>
            </w:r>
            <w:r w:rsidRPr="000C3580">
              <w:t xml:space="preserve"> </w:t>
            </w:r>
            <w:sdt>
              <w:sdtPr>
                <w:id w:val="-32889916"/>
                <w:placeholder>
                  <w:docPart w:val="E262ADD604134367AC4A5E7F48EE4C65"/>
                </w:placeholder>
                <w:text w:multiLine="1"/>
              </w:sdtPr>
              <w:sdtEndPr/>
              <w:sdtContent>
                <w:r w:rsidR="00332D49">
                  <w:t xml:space="preserve">Jane </w:t>
                </w:r>
                <w:r w:rsidR="005905BD">
                  <w:t>Plain</w:t>
                </w:r>
              </w:sdtContent>
            </w:sdt>
          </w:p>
          <w:p w14:paraId="2D3E335F" w14:textId="609C90A3" w:rsidR="009178E1" w:rsidRDefault="009178E1" w:rsidP="009178E1">
            <w:pPr>
              <w:pStyle w:val="ListParagraph"/>
              <w:numPr>
                <w:ilvl w:val="0"/>
                <w:numId w:val="46"/>
              </w:numPr>
              <w:spacing w:line="276" w:lineRule="auto"/>
            </w:pPr>
            <w:r w:rsidRPr="009178E1">
              <w:rPr>
                <w:b/>
                <w:bCs/>
              </w:rPr>
              <w:t>Phone:</w:t>
            </w:r>
            <w:r w:rsidRPr="000C3580">
              <w:t xml:space="preserve"> </w:t>
            </w:r>
            <w:sdt>
              <w:sdtPr>
                <w:id w:val="-492413744"/>
                <w:placeholder>
                  <w:docPart w:val="E262ADD604134367AC4A5E7F48EE4C65"/>
                </w:placeholder>
                <w:text w:multiLine="1"/>
              </w:sdtPr>
              <w:sdtEndPr/>
              <w:sdtContent>
                <w:r w:rsidR="005905BD">
                  <w:t>(425) 332-4565</w:t>
                </w:r>
              </w:sdtContent>
            </w:sdt>
          </w:p>
          <w:p w14:paraId="464581C7" w14:textId="11A9F176" w:rsidR="009178E1" w:rsidRDefault="009178E1" w:rsidP="009178E1">
            <w:pPr>
              <w:pStyle w:val="ListParagraph"/>
              <w:numPr>
                <w:ilvl w:val="0"/>
                <w:numId w:val="46"/>
              </w:numPr>
              <w:spacing w:line="276" w:lineRule="auto"/>
            </w:pPr>
            <w:r w:rsidRPr="009178E1">
              <w:rPr>
                <w:b/>
                <w:bCs/>
              </w:rPr>
              <w:t>FAX:</w:t>
            </w:r>
            <w:r>
              <w:t xml:space="preserve">  </w:t>
            </w:r>
            <w:sdt>
              <w:sdtPr>
                <w:id w:val="-1048222245"/>
                <w:placeholder>
                  <w:docPart w:val="1C083A3C167D43B6838FCBB9488A8FF8"/>
                </w:placeholder>
                <w:text/>
              </w:sdtPr>
              <w:sdtEndPr/>
              <w:sdtContent>
                <w:r w:rsidR="005905BD">
                  <w:t>(425</w:t>
                </w:r>
                <w:r w:rsidR="003E43F5">
                  <w:t>) 332 4500</w:t>
                </w:r>
              </w:sdtContent>
            </w:sdt>
          </w:p>
          <w:p w14:paraId="739086F5" w14:textId="749AD833" w:rsidR="009178E1" w:rsidRPr="000C3580" w:rsidRDefault="009178E1" w:rsidP="009178E1">
            <w:pPr>
              <w:pStyle w:val="ListParagraph"/>
              <w:numPr>
                <w:ilvl w:val="0"/>
                <w:numId w:val="46"/>
              </w:numPr>
              <w:spacing w:line="276" w:lineRule="auto"/>
            </w:pPr>
            <w:r w:rsidRPr="009178E1">
              <w:rPr>
                <w:b/>
                <w:bCs/>
              </w:rPr>
              <w:t>Email:</w:t>
            </w:r>
            <w:r>
              <w:t xml:space="preserve"> </w:t>
            </w:r>
            <w:sdt>
              <w:sdtPr>
                <w:id w:val="-1896271203"/>
                <w:placeholder>
                  <w:docPart w:val="B7E4EC09B5D2467A9403186591697ACA"/>
                </w:placeholder>
                <w:text/>
              </w:sdtPr>
              <w:sdtEndPr/>
              <w:sdtContent>
                <w:r w:rsidR="003E43F5">
                  <w:t>jpRND</w:t>
                </w:r>
                <w:r w:rsidR="000E699F">
                  <w:t>@gmail.com</w:t>
                </w:r>
                <w:r w:rsidR="001E504F">
                  <w:t xml:space="preserve"> </w:t>
                </w:r>
              </w:sdtContent>
            </w:sdt>
          </w:p>
        </w:tc>
        <w:tc>
          <w:tcPr>
            <w:tcW w:w="4320" w:type="dxa"/>
            <w:vMerge/>
            <w:shd w:val="clear" w:color="auto" w:fill="FFFFFF" w:themeFill="background1"/>
          </w:tcPr>
          <w:p w14:paraId="0A9652C7" w14:textId="77777777" w:rsidR="009178E1" w:rsidRPr="000C3580" w:rsidRDefault="009178E1" w:rsidP="007207FD">
            <w:pPr>
              <w:spacing w:line="276" w:lineRule="auto"/>
              <w:rPr>
                <w:b/>
                <w:bCs/>
              </w:rPr>
            </w:pPr>
          </w:p>
        </w:tc>
        <w:tc>
          <w:tcPr>
            <w:tcW w:w="5575" w:type="dxa"/>
            <w:vMerge/>
            <w:shd w:val="clear" w:color="auto" w:fill="FFFFFF" w:themeFill="background1"/>
          </w:tcPr>
          <w:p w14:paraId="43F253D1" w14:textId="77777777" w:rsidR="009178E1" w:rsidRPr="000C3580" w:rsidRDefault="009178E1" w:rsidP="007207FD">
            <w:pPr>
              <w:spacing w:line="276" w:lineRule="auto"/>
              <w:rPr>
                <w:b/>
                <w:bCs/>
              </w:rPr>
            </w:pPr>
          </w:p>
        </w:tc>
      </w:tr>
      <w:tr w:rsidR="000B2978" w:rsidRPr="00540D84" w14:paraId="39BC9755" w14:textId="77777777" w:rsidTr="003A04B9">
        <w:trPr>
          <w:trHeight w:val="332"/>
        </w:trPr>
        <w:tc>
          <w:tcPr>
            <w:tcW w:w="4495" w:type="dxa"/>
            <w:tcBorders>
              <w:bottom w:val="single" w:sz="4" w:space="0" w:color="auto"/>
            </w:tcBorders>
            <w:shd w:val="clear" w:color="auto" w:fill="FFFFFF" w:themeFill="background1"/>
          </w:tcPr>
          <w:p w14:paraId="33CEF5A6" w14:textId="6EB67128" w:rsidR="000B2978" w:rsidRPr="000C3580" w:rsidRDefault="00A31AB8" w:rsidP="007207FD">
            <w:pPr>
              <w:spacing w:line="276" w:lineRule="auto"/>
            </w:pPr>
            <w:sdt>
              <w:sdtPr>
                <w:id w:val="-724756462"/>
                <w14:checkbox>
                  <w14:checked w14:val="1"/>
                  <w14:checkedState w14:val="2612" w14:font="MS Gothic"/>
                  <w14:uncheckedState w14:val="2610" w14:font="MS Gothic"/>
                </w14:checkbox>
              </w:sdtPr>
              <w:sdtEndPr/>
              <w:sdtContent>
                <w:r w:rsidR="00A358A6">
                  <w:rPr>
                    <w:rFonts w:ascii="MS Gothic" w:eastAsia="MS Gothic" w:hAnsi="MS Gothic" w:hint="eastAsia"/>
                  </w:rPr>
                  <w:t>☒</w:t>
                </w:r>
              </w:sdtContent>
            </w:sdt>
            <w:r w:rsidR="000B2978" w:rsidRPr="000C3580">
              <w:t xml:space="preserve"> Equipment:  </w:t>
            </w:r>
            <w:sdt>
              <w:sdtPr>
                <w:id w:val="-1191759717"/>
                <w:placeholder>
                  <w:docPart w:val="5D7BAD8FE8A64D84BB25B3EEB7B9A55A"/>
                </w:placeholder>
                <w:text w:multiLine="1"/>
              </w:sdtPr>
              <w:sdtEndPr/>
              <w:sdtContent>
                <w:r w:rsidR="00A358A6">
                  <w:t>Pill crusher/pouch</w:t>
                </w:r>
                <w:r w:rsidR="009B758D">
                  <w:t>; Nebulizer</w:t>
                </w:r>
              </w:sdtContent>
            </w:sdt>
          </w:p>
        </w:tc>
        <w:tc>
          <w:tcPr>
            <w:tcW w:w="4320" w:type="dxa"/>
            <w:vMerge/>
            <w:shd w:val="clear" w:color="auto" w:fill="FFFFFF" w:themeFill="background1"/>
          </w:tcPr>
          <w:p w14:paraId="25B29D66" w14:textId="77777777" w:rsidR="000B2978" w:rsidRPr="000C3580" w:rsidRDefault="000B2978" w:rsidP="007207FD">
            <w:pPr>
              <w:spacing w:line="276" w:lineRule="auto"/>
              <w:rPr>
                <w:b/>
                <w:bCs/>
              </w:rPr>
            </w:pPr>
          </w:p>
        </w:tc>
        <w:tc>
          <w:tcPr>
            <w:tcW w:w="5575" w:type="dxa"/>
            <w:vMerge/>
            <w:shd w:val="clear" w:color="auto" w:fill="FFFFFF" w:themeFill="background1"/>
          </w:tcPr>
          <w:p w14:paraId="504D1F74" w14:textId="77777777" w:rsidR="000B2978" w:rsidRPr="000C3580" w:rsidRDefault="000B2978" w:rsidP="007207FD">
            <w:pPr>
              <w:spacing w:line="276" w:lineRule="auto"/>
              <w:rPr>
                <w:b/>
                <w:bCs/>
              </w:rPr>
            </w:pPr>
          </w:p>
        </w:tc>
      </w:tr>
      <w:tr w:rsidR="00F95D95" w:rsidRPr="00540D84" w14:paraId="63711371" w14:textId="77777777" w:rsidTr="00CC223C">
        <w:tc>
          <w:tcPr>
            <w:tcW w:w="4495" w:type="dxa"/>
            <w:tcBorders>
              <w:bottom w:val="single" w:sz="4" w:space="0" w:color="auto"/>
            </w:tcBorders>
            <w:shd w:val="clear" w:color="auto" w:fill="auto"/>
          </w:tcPr>
          <w:p w14:paraId="13066AD4" w14:textId="3D98D518" w:rsidR="00F95D95" w:rsidRPr="000C3580" w:rsidRDefault="00A31AB8" w:rsidP="007207FD">
            <w:sdt>
              <w:sdtPr>
                <w:id w:val="1827867552"/>
                <w14:checkbox>
                  <w14:checked w14:val="1"/>
                  <w14:checkedState w14:val="2612" w14:font="MS Gothic"/>
                  <w14:uncheckedState w14:val="2610" w14:font="MS Gothic"/>
                </w14:checkbox>
              </w:sdtPr>
              <w:sdtEndPr/>
              <w:sdtContent>
                <w:r w:rsidR="00167F9A">
                  <w:rPr>
                    <w:rFonts w:ascii="MS Gothic" w:eastAsia="MS Gothic" w:hAnsi="MS Gothic" w:hint="eastAsia"/>
                  </w:rPr>
                  <w:t>☒</w:t>
                </w:r>
              </w:sdtContent>
            </w:sdt>
            <w:r w:rsidR="00F95D95" w:rsidRPr="000C3580">
              <w:t xml:space="preserve"> Oral</w:t>
            </w:r>
          </w:p>
          <w:p w14:paraId="783CFD69" w14:textId="0F7F330A" w:rsidR="00F95D95" w:rsidRPr="000C3580" w:rsidRDefault="00A31AB8" w:rsidP="007207FD">
            <w:sdt>
              <w:sdtPr>
                <w:id w:val="1110320754"/>
                <w14:checkbox>
                  <w14:checked w14:val="1"/>
                  <w14:checkedState w14:val="2612" w14:font="MS Gothic"/>
                  <w14:uncheckedState w14:val="2610" w14:font="MS Gothic"/>
                </w14:checkbox>
              </w:sdtPr>
              <w:sdtEndPr/>
              <w:sdtContent>
                <w:r w:rsidR="00167F9A">
                  <w:rPr>
                    <w:rFonts w:ascii="MS Gothic" w:eastAsia="MS Gothic" w:hAnsi="MS Gothic" w:hint="eastAsia"/>
                  </w:rPr>
                  <w:t>☒</w:t>
                </w:r>
              </w:sdtContent>
            </w:sdt>
            <w:r w:rsidR="00F95D95" w:rsidRPr="000C3580">
              <w:t xml:space="preserve"> Topical</w:t>
            </w:r>
          </w:p>
          <w:p w14:paraId="56D2A067" w14:textId="77777777" w:rsidR="00F95D95" w:rsidRPr="000C3580" w:rsidRDefault="00A31AB8" w:rsidP="007207FD">
            <w:sdt>
              <w:sdtPr>
                <w:id w:val="52668048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6960619D" w14:textId="240A4553" w:rsidR="00F95D95" w:rsidRPr="000C3580" w:rsidRDefault="00A31AB8" w:rsidP="007207FD">
            <w:sdt>
              <w:sdtPr>
                <w:id w:val="129213298"/>
                <w14:checkbox>
                  <w14:checked w14:val="1"/>
                  <w14:checkedState w14:val="2612" w14:font="MS Gothic"/>
                  <w14:uncheckedState w14:val="2610" w14:font="MS Gothic"/>
                </w14:checkbox>
              </w:sdtPr>
              <w:sdtEndPr/>
              <w:sdtContent>
                <w:r w:rsidR="00167F9A">
                  <w:rPr>
                    <w:rFonts w:ascii="MS Gothic" w:eastAsia="MS Gothic" w:hAnsi="MS Gothic" w:hint="eastAsia"/>
                  </w:rPr>
                  <w:t>☒</w:t>
                </w:r>
              </w:sdtContent>
            </w:sdt>
            <w:r w:rsidR="00F95D95" w:rsidRPr="000C3580">
              <w:t xml:space="preserve"> Inhalers</w:t>
            </w:r>
          </w:p>
          <w:p w14:paraId="318DA7D7" w14:textId="77777777" w:rsidR="00F95D95" w:rsidRPr="000C3580" w:rsidRDefault="00A31AB8" w:rsidP="009A5E2C">
            <w:sdt>
              <w:sdtPr>
                <w:id w:val="196392334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226CBAD9" w14:textId="77777777" w:rsidR="00F95D95" w:rsidRDefault="00A31AB8" w:rsidP="009A5E2C">
            <w:sdt>
              <w:sdtPr>
                <w:id w:val="-173221971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1800678933"/>
                <w:placeholder>
                  <w:docPart w:val="838AC13F6F68485D816340EF9B57578B"/>
                </w:placeholder>
                <w:showingPlcHdr/>
                <w:text w:multiLine="1"/>
              </w:sdtPr>
              <w:sdtEndPr/>
              <w:sdtContent>
                <w:r w:rsidR="00F95D95" w:rsidRPr="000C3580">
                  <w:rPr>
                    <w:rStyle w:val="PlaceholderText"/>
                  </w:rPr>
                  <w:t>Click or tap here to enter text.</w:t>
                </w:r>
              </w:sdtContent>
            </w:sdt>
          </w:p>
          <w:p w14:paraId="4048E535" w14:textId="77777777" w:rsidR="00F95D95" w:rsidRPr="000C3580" w:rsidRDefault="00A31AB8" w:rsidP="00F95D95">
            <w:sdt>
              <w:sdtPr>
                <w:id w:val="-3036897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478DFBF1" w14:textId="77777777" w:rsidR="00F95D95" w:rsidRPr="000C3580" w:rsidRDefault="00A31AB8" w:rsidP="00F95D95">
            <w:sdt>
              <w:sdtPr>
                <w:id w:val="74384767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2D0736A7" w14:textId="77777777" w:rsidR="00F95D95" w:rsidRPr="000C3580" w:rsidRDefault="00A31AB8" w:rsidP="00F95D95">
            <w:sdt>
              <w:sdtPr>
                <w:id w:val="-31518692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08C85FF1" w14:textId="77777777" w:rsidR="00F95D95" w:rsidRPr="000C3580" w:rsidRDefault="00A31AB8" w:rsidP="00F95D95">
            <w:sdt>
              <w:sdtPr>
                <w:id w:val="-117063361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0A1547AB" w14:textId="24BE7A27" w:rsidR="00F95D95" w:rsidRPr="000C3580" w:rsidRDefault="00A31AB8" w:rsidP="00F95D95">
            <w:sdt>
              <w:sdtPr>
                <w:id w:val="1815595432"/>
                <w14:checkbox>
                  <w14:checked w14:val="0"/>
                  <w14:checkedState w14:val="2612" w14:font="MS Gothic"/>
                  <w14:uncheckedState w14:val="2610" w14:font="MS Gothic"/>
                </w14:checkbox>
              </w:sdtPr>
              <w:sdtEndPr/>
              <w:sdtContent>
                <w:r w:rsidR="003F128C">
                  <w:rPr>
                    <w:rFonts w:ascii="MS Gothic" w:eastAsia="MS Gothic" w:hAnsi="MS Gothic" w:hint="eastAsia"/>
                  </w:rPr>
                  <w:t>☐</w:t>
                </w:r>
              </w:sdtContent>
            </w:sdt>
            <w:r w:rsidR="00F95D95" w:rsidRPr="000C3580">
              <w:t xml:space="preserve"> Suppositories</w:t>
            </w:r>
          </w:p>
          <w:p w14:paraId="6D6B178D" w14:textId="77777777" w:rsidR="00F95D95" w:rsidRDefault="00A31AB8" w:rsidP="00F95D95">
            <w:sdt>
              <w:sdtPr>
                <w:id w:val="-101298396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7409925"/>
                <w:placeholder>
                  <w:docPart w:val="BEEAAA1C23F2440DAEE5BFC0D8DA04D5"/>
                </w:placeholder>
                <w:showingPlcHdr/>
                <w:text w:multiLine="1"/>
              </w:sdtPr>
              <w:sdtEndPr/>
              <w:sdtContent>
                <w:r w:rsidR="00F95D95" w:rsidRPr="000C3580">
                  <w:rPr>
                    <w:rStyle w:val="PlaceholderText"/>
                  </w:rPr>
                  <w:t>Click or tap here to enter text.</w:t>
                </w:r>
              </w:sdtContent>
            </w:sdt>
          </w:p>
          <w:p w14:paraId="40737169" w14:textId="77777777" w:rsidR="00F95D95" w:rsidRDefault="00F95D95" w:rsidP="00F371D0"/>
          <w:p w14:paraId="27D2A648" w14:textId="77777777" w:rsidR="00F95D95" w:rsidRPr="000C3580" w:rsidRDefault="00F95D95" w:rsidP="007207FD"/>
        </w:tc>
        <w:tc>
          <w:tcPr>
            <w:tcW w:w="4320" w:type="dxa"/>
            <w:vMerge/>
            <w:tcBorders>
              <w:bottom w:val="single" w:sz="4" w:space="0" w:color="auto"/>
            </w:tcBorders>
            <w:shd w:val="clear" w:color="auto" w:fill="FFFFFF" w:themeFill="background1"/>
          </w:tcPr>
          <w:p w14:paraId="5741E987" w14:textId="77777777" w:rsidR="00F95D95" w:rsidRPr="000C3580" w:rsidRDefault="00F95D95" w:rsidP="007207FD">
            <w:pPr>
              <w:spacing w:line="276" w:lineRule="auto"/>
              <w:rPr>
                <w:b/>
                <w:bCs/>
              </w:rPr>
            </w:pPr>
          </w:p>
        </w:tc>
        <w:tc>
          <w:tcPr>
            <w:tcW w:w="5575" w:type="dxa"/>
            <w:vMerge/>
            <w:tcBorders>
              <w:bottom w:val="single" w:sz="4" w:space="0" w:color="auto"/>
            </w:tcBorders>
            <w:shd w:val="clear" w:color="auto" w:fill="FFFFFF" w:themeFill="background1"/>
          </w:tcPr>
          <w:p w14:paraId="16A8C3ED" w14:textId="77777777" w:rsidR="00F95D95" w:rsidRPr="000C3580" w:rsidRDefault="00F95D95" w:rsidP="007207FD">
            <w:pPr>
              <w:spacing w:line="276" w:lineRule="auto"/>
              <w:rPr>
                <w:b/>
                <w:bCs/>
              </w:rPr>
            </w:pPr>
          </w:p>
        </w:tc>
      </w:tr>
      <w:bookmarkStart w:id="33" w:name="RX_plan_offsite_title"/>
      <w:tr w:rsidR="007207FD" w:rsidRPr="00540D84" w14:paraId="4159A55B" w14:textId="77777777" w:rsidTr="003A04B9">
        <w:tc>
          <w:tcPr>
            <w:tcW w:w="4495" w:type="dxa"/>
            <w:tcBorders>
              <w:top w:val="single" w:sz="4" w:space="0" w:color="auto"/>
            </w:tcBorders>
            <w:shd w:val="clear" w:color="auto" w:fill="F2F2F2" w:themeFill="background1" w:themeFillShade="F2"/>
          </w:tcPr>
          <w:p w14:paraId="0403C6AC" w14:textId="77777777"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388-76-10455 </w:instrText>
            </w:r>
            <w:r w:rsidR="001B0626" w:rsidRPr="000C3580">
              <w:rPr>
                <w:b/>
                <w:bCs/>
              </w:rPr>
              <w:instrText xml:space="preserve">(2) </w:instrText>
            </w:r>
          </w:p>
          <w:p w14:paraId="1FE96830"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584EB9A6"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5F3508B1" w14:textId="77777777" w:rsidR="007207FD" w:rsidRPr="000C3580" w:rsidRDefault="001E7B5C" w:rsidP="007207FD">
            <w:pPr>
              <w:spacing w:line="276" w:lineRule="auto"/>
              <w:rPr>
                <w:b/>
                <w:bCs/>
              </w:rPr>
            </w:pPr>
            <w:r w:rsidRPr="000C3580">
              <w:rPr>
                <w:b/>
                <w:bCs/>
              </w:rPr>
              <w:instrText xml:space="preserve">" </w:instrText>
            </w:r>
            <w:r w:rsidRPr="000C3580">
              <w:rPr>
                <w:b/>
                <w:bCs/>
              </w:rPr>
              <w:fldChar w:fldCharType="separate"/>
            </w:r>
            <w:r w:rsidR="00776271" w:rsidRPr="000C3580">
              <w:rPr>
                <w:rStyle w:val="Hyperlink"/>
                <w:b/>
                <w:bCs/>
                <w:u w:val="none"/>
              </w:rPr>
              <w:t>Medication Plan When Resident is not in the AFH</w:t>
            </w:r>
            <w:bookmarkEnd w:id="33"/>
            <w:r w:rsidRPr="000C3580">
              <w:rPr>
                <w:b/>
                <w:bCs/>
              </w:rPr>
              <w:fldChar w:fldCharType="end"/>
            </w:r>
          </w:p>
        </w:tc>
        <w:tc>
          <w:tcPr>
            <w:tcW w:w="4320" w:type="dxa"/>
            <w:tcBorders>
              <w:top w:val="single" w:sz="4" w:space="0" w:color="auto"/>
            </w:tcBorders>
            <w:shd w:val="clear" w:color="auto" w:fill="FFFFFF" w:themeFill="background1"/>
          </w:tcPr>
          <w:p w14:paraId="109B6404" w14:textId="77777777" w:rsidR="00A95A90" w:rsidRPr="000C3580" w:rsidRDefault="00A95A90" w:rsidP="00A95A90">
            <w:pPr>
              <w:spacing w:line="276" w:lineRule="auto"/>
              <w:rPr>
                <w:b/>
                <w:bCs/>
              </w:rPr>
            </w:pPr>
            <w:r w:rsidRPr="000C3580">
              <w:rPr>
                <w:b/>
                <w:bCs/>
              </w:rPr>
              <w:t>Strengths and Abilities</w:t>
            </w:r>
          </w:p>
          <w:sdt>
            <w:sdtPr>
              <w:rPr>
                <w:b/>
                <w:bCs/>
              </w:rPr>
              <w:id w:val="-203107726"/>
              <w:placeholder>
                <w:docPart w:val="4D1059A561FF410EB1CC88557B81A8EF"/>
              </w:placeholder>
              <w:text w:multiLine="1"/>
            </w:sdtPr>
            <w:sdtEndPr/>
            <w:sdtContent>
              <w:p w14:paraId="3458AEA4" w14:textId="57EE813D" w:rsidR="007207FD" w:rsidRPr="000C3580" w:rsidRDefault="00987D94" w:rsidP="00A95A90">
                <w:pPr>
                  <w:spacing w:line="276" w:lineRule="auto"/>
                  <w:rPr>
                    <w:b/>
                    <w:bCs/>
                  </w:rPr>
                </w:pPr>
                <w:r>
                  <w:rPr>
                    <w:b/>
                    <w:bCs/>
                  </w:rPr>
                  <w:t>Likes small bites and sweet things</w:t>
                </w:r>
                <w:r w:rsidR="003274EC">
                  <w:rPr>
                    <w:b/>
                    <w:bCs/>
                  </w:rPr>
                  <w:t xml:space="preserve"> </w:t>
                </w:r>
                <w:r w:rsidR="004D3973">
                  <w:rPr>
                    <w:b/>
                    <w:bCs/>
                  </w:rPr>
                  <w:t>(pudding)</w:t>
                </w:r>
              </w:p>
            </w:sdtContent>
          </w:sdt>
        </w:tc>
        <w:bookmarkStart w:id="34" w:name="Rx_Plan_offsite"/>
        <w:tc>
          <w:tcPr>
            <w:tcW w:w="5575" w:type="dxa"/>
            <w:tcBorders>
              <w:top w:val="single" w:sz="4" w:space="0" w:color="auto"/>
            </w:tcBorders>
            <w:shd w:val="clear" w:color="auto" w:fill="FFFFFF" w:themeFill="background1"/>
          </w:tcPr>
          <w:p w14:paraId="4930A477"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fldChar w:fldCharType="separate"/>
            </w:r>
            <w:r w:rsidR="0015152B" w:rsidRPr="000C3580">
              <w:rPr>
                <w:rStyle w:val="Hyperlink"/>
                <w:b/>
                <w:bCs/>
                <w:u w:val="none"/>
              </w:rPr>
              <w:t>Assistance Required</w:t>
            </w:r>
            <w:r w:rsidRPr="000C3580">
              <w:rPr>
                <w:b/>
                <w:bCs/>
              </w:rPr>
              <w:fldChar w:fldCharType="end"/>
            </w:r>
          </w:p>
          <w:bookmarkEnd w:id="34" w:displacedByCustomXml="next"/>
          <w:sdt>
            <w:sdtPr>
              <w:rPr>
                <w:b/>
                <w:bCs/>
              </w:rPr>
              <w:id w:val="-799686772"/>
              <w:placeholder>
                <w:docPart w:val="E5B78FF2A48D41F29C46501399ECCB9C"/>
              </w:placeholder>
              <w:text w:multiLine="1"/>
            </w:sdtPr>
            <w:sdtEndPr/>
            <w:sdtContent>
              <w:p w14:paraId="6A224FBB" w14:textId="5CDAF643" w:rsidR="007207FD" w:rsidRPr="000C3580" w:rsidRDefault="009918CE" w:rsidP="007207FD">
                <w:pPr>
                  <w:spacing w:line="276" w:lineRule="auto"/>
                  <w:rPr>
                    <w:b/>
                    <w:bCs/>
                  </w:rPr>
                </w:pPr>
                <w:r>
                  <w:rPr>
                    <w:b/>
                    <w:bCs/>
                  </w:rPr>
                  <w:t>Send in a labeled container with instructions</w:t>
                </w:r>
                <w:r w:rsidR="00AA2830">
                  <w:rPr>
                    <w:b/>
                    <w:bCs/>
                  </w:rPr>
                  <w:t>/ 5 rights</w:t>
                </w:r>
                <w:r w:rsidR="00CD5152">
                  <w:rPr>
                    <w:b/>
                    <w:bCs/>
                  </w:rPr>
                  <w:t xml:space="preserve"> of medications </w:t>
                </w:r>
                <w:proofErr w:type="gramStart"/>
                <w:r w:rsidR="00CD5152">
                  <w:rPr>
                    <w:b/>
                    <w:bCs/>
                  </w:rPr>
                  <w:t>included</w:t>
                </w:r>
                <w:r w:rsidR="00AA2830">
                  <w:rPr>
                    <w:b/>
                    <w:bCs/>
                  </w:rPr>
                  <w:t>;</w:t>
                </w:r>
                <w:proofErr w:type="gramEnd"/>
                <w:r w:rsidR="00AA2830">
                  <w:rPr>
                    <w:b/>
                    <w:bCs/>
                  </w:rPr>
                  <w:t xml:space="preserve"> give medication an</w:t>
                </w:r>
                <w:r w:rsidR="00CD5152">
                  <w:rPr>
                    <w:b/>
                    <w:bCs/>
                  </w:rPr>
                  <w:t>d</w:t>
                </w:r>
                <w:r w:rsidR="00AA2830">
                  <w:rPr>
                    <w:b/>
                    <w:bCs/>
                  </w:rPr>
                  <w:t xml:space="preserve"> instructions to </w:t>
                </w:r>
                <w:proofErr w:type="spellStart"/>
                <w:r w:rsidR="00AA2830">
                  <w:rPr>
                    <w:b/>
                    <w:bCs/>
                  </w:rPr>
                  <w:t>Merr</w:t>
                </w:r>
                <w:r w:rsidR="00F33819">
                  <w:rPr>
                    <w:b/>
                    <w:bCs/>
                  </w:rPr>
                  <w:t>y’s</w:t>
                </w:r>
                <w:proofErr w:type="spellEnd"/>
                <w:r w:rsidR="00F33819">
                  <w:rPr>
                    <w:b/>
                    <w:bCs/>
                  </w:rPr>
                  <w:t xml:space="preserve"> attendant.</w:t>
                </w:r>
                <w:r w:rsidR="00D20D30">
                  <w:rPr>
                    <w:b/>
                    <w:bCs/>
                  </w:rPr>
                  <w:br/>
                </w:r>
              </w:p>
            </w:sdtContent>
          </w:sdt>
        </w:tc>
      </w:tr>
      <w:bookmarkStart w:id="35" w:name="Med_refusal"/>
      <w:tr w:rsidR="007207FD" w:rsidRPr="00540D84" w14:paraId="4E17D469" w14:textId="77777777" w:rsidTr="003A04B9">
        <w:tc>
          <w:tcPr>
            <w:tcW w:w="4495" w:type="dxa"/>
            <w:shd w:val="clear" w:color="auto" w:fill="F2F2F2" w:themeFill="background1" w:themeFillShade="F2"/>
          </w:tcPr>
          <w:p w14:paraId="27296788" w14:textId="77777777"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7A758D37" w14:textId="77777777" w:rsidR="00E07D90" w:rsidRPr="000C3580" w:rsidRDefault="00E07D90" w:rsidP="004B0A58">
            <w:pPr>
              <w:rPr>
                <w:b/>
                <w:bCs/>
              </w:rPr>
            </w:pPr>
          </w:p>
          <w:p w14:paraId="0AB77BC2" w14:textId="77777777" w:rsidR="00E07D90" w:rsidRPr="000C3580" w:rsidRDefault="00E07D90" w:rsidP="00E07D90">
            <w:pPr>
              <w:rPr>
                <w:b/>
                <w:bCs/>
              </w:rPr>
            </w:pPr>
            <w:r w:rsidRPr="000C3580">
              <w:rPr>
                <w:b/>
                <w:bCs/>
              </w:rPr>
              <w:instrText>WAC 388-76-10435 Medication refusal.</w:instrText>
            </w:r>
          </w:p>
          <w:p w14:paraId="3C136FDC" w14:textId="77777777" w:rsidR="00E07D90" w:rsidRPr="000C3580" w:rsidRDefault="00E07D90" w:rsidP="00E07D90">
            <w:pPr>
              <w:rPr>
                <w:b/>
                <w:bCs/>
              </w:rPr>
            </w:pPr>
            <w:r w:rsidRPr="000C3580">
              <w:rPr>
                <w:b/>
                <w:bCs/>
              </w:rPr>
              <w:instrText>(1) Each resident has the right to refuse to take medications.</w:instrText>
            </w:r>
          </w:p>
          <w:p w14:paraId="50B70F1B"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9CB63E4" w14:textId="77777777" w:rsidR="00E07D90" w:rsidRPr="000C3580" w:rsidRDefault="00E07D90" w:rsidP="00E07D90">
            <w:pPr>
              <w:rPr>
                <w:b/>
                <w:bCs/>
              </w:rPr>
            </w:pPr>
            <w:r w:rsidRPr="000C3580">
              <w:rPr>
                <w:b/>
                <w:bCs/>
              </w:rPr>
              <w:instrText>(a) The home must notify the resident's practitioner; unless</w:instrText>
            </w:r>
          </w:p>
          <w:p w14:paraId="2AC3D69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360BC0CF"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7BF0A541"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5A00A992" w14:textId="77777777"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fldChar w:fldCharType="separate"/>
            </w:r>
            <w:r w:rsidR="00EA5C32" w:rsidRPr="000C3580">
              <w:rPr>
                <w:rStyle w:val="Hyperlink"/>
                <w:b/>
                <w:bCs/>
                <w:u w:val="none"/>
              </w:rPr>
              <w:t>Medication Refusal Plan</w:t>
            </w:r>
            <w:bookmarkEnd w:id="35"/>
            <w:r w:rsidR="00EA5C32" w:rsidRPr="000C3580">
              <w:rPr>
                <w:b/>
                <w:bCs/>
              </w:rPr>
              <w:fldChar w:fldCharType="end"/>
            </w:r>
          </w:p>
        </w:tc>
        <w:tc>
          <w:tcPr>
            <w:tcW w:w="4320" w:type="dxa"/>
            <w:shd w:val="clear" w:color="auto" w:fill="FFFFFF" w:themeFill="background1"/>
          </w:tcPr>
          <w:p w14:paraId="667622B9" w14:textId="77777777" w:rsidR="00A95A90" w:rsidRPr="000C3580" w:rsidRDefault="00A95A90" w:rsidP="00A95A90">
            <w:pPr>
              <w:spacing w:line="276" w:lineRule="auto"/>
              <w:rPr>
                <w:b/>
                <w:bCs/>
              </w:rPr>
            </w:pPr>
            <w:r w:rsidRPr="000C3580">
              <w:rPr>
                <w:b/>
                <w:bCs/>
              </w:rPr>
              <w:t>Strengths and Abilities</w:t>
            </w:r>
          </w:p>
          <w:sdt>
            <w:sdtPr>
              <w:rPr>
                <w:b/>
                <w:bCs/>
              </w:rPr>
              <w:id w:val="-179739699"/>
              <w:placeholder>
                <w:docPart w:val="9E12843A34684CB4ABFF0AE17A72FE59"/>
              </w:placeholder>
              <w:text w:multiLine="1"/>
            </w:sdtPr>
            <w:sdtEndPr/>
            <w:sdtContent>
              <w:p w14:paraId="5D1F077F" w14:textId="405C4DE3" w:rsidR="007207FD" w:rsidRPr="000C3580" w:rsidRDefault="003274EC" w:rsidP="00A95A90">
                <w:pPr>
                  <w:spacing w:line="276" w:lineRule="auto"/>
                  <w:rPr>
                    <w:b/>
                    <w:bCs/>
                  </w:rPr>
                </w:pPr>
                <w:r>
                  <w:rPr>
                    <w:b/>
                    <w:bCs/>
                  </w:rPr>
                  <w:t xml:space="preserve">She is resistive </w:t>
                </w:r>
                <w:r w:rsidR="00710FA7">
                  <w:rPr>
                    <w:b/>
                    <w:bCs/>
                  </w:rPr>
                  <w:t xml:space="preserve">but has not </w:t>
                </w:r>
                <w:proofErr w:type="spellStart"/>
                <w:r w:rsidR="00710FA7">
                  <w:rPr>
                    <w:b/>
                    <w:bCs/>
                  </w:rPr>
                  <w:t>out right</w:t>
                </w:r>
                <w:proofErr w:type="spellEnd"/>
                <w:r w:rsidR="00710FA7">
                  <w:rPr>
                    <w:b/>
                    <w:bCs/>
                  </w:rPr>
                  <w:t xml:space="preserve"> refused</w:t>
                </w:r>
              </w:p>
            </w:sdtContent>
          </w:sdt>
        </w:tc>
        <w:tc>
          <w:tcPr>
            <w:tcW w:w="5575" w:type="dxa"/>
            <w:shd w:val="clear" w:color="auto" w:fill="FFFFFF" w:themeFill="background1"/>
          </w:tcPr>
          <w:p w14:paraId="0A6F6962" w14:textId="77777777" w:rsidR="0015152B" w:rsidRPr="000C3580" w:rsidRDefault="0015152B" w:rsidP="0015152B">
            <w:pPr>
              <w:spacing w:line="276" w:lineRule="auto"/>
              <w:rPr>
                <w:b/>
                <w:bCs/>
              </w:rPr>
            </w:pPr>
            <w:r w:rsidRPr="000C3580">
              <w:rPr>
                <w:b/>
                <w:bCs/>
              </w:rPr>
              <w:t>Assistance Required</w:t>
            </w:r>
          </w:p>
          <w:sdt>
            <w:sdtPr>
              <w:rPr>
                <w:b/>
                <w:bCs/>
              </w:rPr>
              <w:id w:val="1104236748"/>
              <w:placeholder>
                <w:docPart w:val="997E6B9DE8DC42D4B5F9DDC8D99DCC33"/>
              </w:placeholder>
              <w:text w:multiLine="1"/>
            </w:sdtPr>
            <w:sdtEndPr/>
            <w:sdtContent>
              <w:p w14:paraId="6F2A8AB2" w14:textId="2E5A85F9" w:rsidR="007207FD" w:rsidRPr="000C3580" w:rsidRDefault="00710FA7" w:rsidP="007207FD">
                <w:pPr>
                  <w:spacing w:line="276" w:lineRule="auto"/>
                  <w:rPr>
                    <w:b/>
                    <w:bCs/>
                  </w:rPr>
                </w:pPr>
                <w:r>
                  <w:rPr>
                    <w:b/>
                    <w:bCs/>
                  </w:rPr>
                  <w:t>CG to attempt to give medication a minimum of 3 different times</w:t>
                </w:r>
                <w:r w:rsidR="00AC590F">
                  <w:rPr>
                    <w:b/>
                    <w:bCs/>
                  </w:rPr>
                  <w:t xml:space="preserve"> within the time</w:t>
                </w:r>
                <w:r w:rsidR="0016791B">
                  <w:rPr>
                    <w:b/>
                    <w:bCs/>
                  </w:rPr>
                  <w:t xml:space="preserve"> limit</w:t>
                </w:r>
                <w:r w:rsidR="00EF14A2">
                  <w:rPr>
                    <w:b/>
                    <w:bCs/>
                  </w:rPr>
                  <w:t xml:space="preserve"> </w:t>
                </w:r>
                <w:proofErr w:type="spellStart"/>
                <w:r w:rsidR="00EF14A2">
                  <w:rPr>
                    <w:b/>
                    <w:bCs/>
                  </w:rPr>
                  <w:t>alloted</w:t>
                </w:r>
                <w:proofErr w:type="spellEnd"/>
                <w:r w:rsidR="00517981">
                  <w:rPr>
                    <w:b/>
                    <w:bCs/>
                  </w:rPr>
                  <w:t>; re</w:t>
                </w:r>
                <w:r w:rsidR="00A109C4">
                  <w:rPr>
                    <w:b/>
                    <w:bCs/>
                  </w:rPr>
                  <w:t>p</w:t>
                </w:r>
                <w:r w:rsidR="00517981">
                  <w:rPr>
                    <w:b/>
                    <w:bCs/>
                  </w:rPr>
                  <w:t>ort refusal to the Best Provider</w:t>
                </w:r>
                <w:r w:rsidR="00A109C4">
                  <w:rPr>
                    <w:b/>
                    <w:bCs/>
                  </w:rPr>
                  <w:t xml:space="preserve">, who will </w:t>
                </w:r>
                <w:proofErr w:type="spellStart"/>
                <w:r w:rsidR="00A109C4">
                  <w:rPr>
                    <w:b/>
                    <w:bCs/>
                  </w:rPr>
                  <w:t>repot</w:t>
                </w:r>
                <w:proofErr w:type="spellEnd"/>
                <w:r w:rsidR="00A109C4">
                  <w:rPr>
                    <w:b/>
                    <w:bCs/>
                  </w:rPr>
                  <w:t xml:space="preserve"> to Dr. and POA immediately</w:t>
                </w:r>
                <w:r w:rsidR="00637F6D">
                  <w:rPr>
                    <w:b/>
                    <w:bCs/>
                  </w:rPr>
                  <w:t>.</w:t>
                </w:r>
                <w:r w:rsidR="00EF14A2">
                  <w:rPr>
                    <w:b/>
                    <w:bCs/>
                  </w:rPr>
                  <w:br/>
                </w:r>
                <w:r w:rsidR="00EF14A2">
                  <w:rPr>
                    <w:b/>
                    <w:bCs/>
                  </w:rPr>
                  <w:br/>
                </w:r>
                <w:r w:rsidR="00EF14A2">
                  <w:rPr>
                    <w:b/>
                    <w:bCs/>
                  </w:rPr>
                  <w:br/>
                </w:r>
                <w:r w:rsidR="00EF14A2">
                  <w:rPr>
                    <w:b/>
                    <w:bCs/>
                  </w:rPr>
                  <w:br/>
                </w:r>
                <w:r w:rsidR="00EF14A2">
                  <w:rPr>
                    <w:b/>
                    <w:bCs/>
                  </w:rPr>
                  <w:br/>
                </w:r>
                <w:r w:rsidR="00EF14A2">
                  <w:rPr>
                    <w:b/>
                    <w:bCs/>
                  </w:rPr>
                  <w:br/>
                </w:r>
                <w:r w:rsidR="00EF14A2">
                  <w:rPr>
                    <w:b/>
                    <w:bCs/>
                  </w:rPr>
                  <w:br/>
                </w:r>
              </w:p>
            </w:sdtContent>
          </w:sdt>
        </w:tc>
      </w:tr>
    </w:tbl>
    <w:p w14:paraId="033CA2D4"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39DB9255" w14:textId="77777777" w:rsidTr="000E48F7">
        <w:trPr>
          <w:tblHeader/>
        </w:trPr>
        <w:tc>
          <w:tcPr>
            <w:tcW w:w="4495" w:type="dxa"/>
            <w:shd w:val="clear" w:color="auto" w:fill="7F7F7F" w:themeFill="text1" w:themeFillTint="80"/>
          </w:tcPr>
          <w:p w14:paraId="483F5AF5" w14:textId="77777777" w:rsidR="00C91F9C" w:rsidRPr="008B733E" w:rsidRDefault="000E48F7" w:rsidP="00B43CD8">
            <w:pPr>
              <w:spacing w:line="276" w:lineRule="auto"/>
              <w:rPr>
                <w:b/>
                <w:bCs/>
                <w:color w:val="FFFFFF" w:themeColor="background1"/>
                <w:sz w:val="24"/>
                <w:szCs w:val="24"/>
              </w:rPr>
            </w:pPr>
            <w:r>
              <w:rPr>
                <w:b/>
                <w:bCs/>
                <w:color w:val="FFFFFF" w:themeColor="background1"/>
                <w:sz w:val="24"/>
                <w:szCs w:val="24"/>
              </w:rPr>
              <w:lastRenderedPageBreak/>
              <w:t>TREATMENTS/PROGRAMS/THERAPIES</w:t>
            </w:r>
          </w:p>
        </w:tc>
        <w:tc>
          <w:tcPr>
            <w:tcW w:w="4320" w:type="dxa"/>
            <w:shd w:val="clear" w:color="auto" w:fill="F2F2F2" w:themeFill="background1" w:themeFillShade="F2"/>
          </w:tcPr>
          <w:p w14:paraId="41914ED6" w14:textId="77777777" w:rsidR="00C91F9C" w:rsidRDefault="00C91F9C" w:rsidP="00B43CD8">
            <w:pPr>
              <w:spacing w:line="276" w:lineRule="auto"/>
              <w:jc w:val="center"/>
              <w:rPr>
                <w:b/>
                <w:bCs/>
                <w:sz w:val="24"/>
                <w:szCs w:val="24"/>
              </w:rPr>
            </w:pPr>
            <w:r>
              <w:rPr>
                <w:b/>
                <w:bCs/>
                <w:sz w:val="24"/>
                <w:szCs w:val="24"/>
              </w:rPr>
              <w:t>RESIDENT STRENGTHS AND ABILITIES</w:t>
            </w:r>
          </w:p>
          <w:p w14:paraId="7E8A2C73"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15D82746" w14:textId="77777777" w:rsidR="00C91F9C" w:rsidRDefault="00C91F9C" w:rsidP="00B43CD8">
            <w:pPr>
              <w:spacing w:line="276" w:lineRule="auto"/>
              <w:jc w:val="center"/>
              <w:rPr>
                <w:b/>
                <w:bCs/>
                <w:sz w:val="24"/>
                <w:szCs w:val="24"/>
              </w:rPr>
            </w:pPr>
            <w:r>
              <w:rPr>
                <w:b/>
                <w:bCs/>
                <w:sz w:val="24"/>
                <w:szCs w:val="24"/>
              </w:rPr>
              <w:t>ASSISTANCE REQUIRED</w:t>
            </w:r>
          </w:p>
          <w:p w14:paraId="206766B3" w14:textId="77777777" w:rsidR="00C91F9C" w:rsidRDefault="00C91F9C" w:rsidP="00B43CD8">
            <w:pPr>
              <w:spacing w:line="276" w:lineRule="auto"/>
              <w:jc w:val="center"/>
              <w:rPr>
                <w:b/>
                <w:bCs/>
                <w:sz w:val="24"/>
                <w:szCs w:val="24"/>
              </w:rPr>
            </w:pPr>
            <w:r>
              <w:rPr>
                <w:b/>
                <w:bCs/>
                <w:sz w:val="24"/>
                <w:szCs w:val="24"/>
              </w:rPr>
              <w:t>WHO WILL PROVIDE, WHEN, AND HOW</w:t>
            </w:r>
          </w:p>
        </w:tc>
      </w:tr>
      <w:tr w:rsidR="00F52314" w:rsidRPr="00540D84" w14:paraId="1D4B587A" w14:textId="77777777" w:rsidTr="0026390F">
        <w:trPr>
          <w:trHeight w:val="255"/>
        </w:trPr>
        <w:tc>
          <w:tcPr>
            <w:tcW w:w="4495" w:type="dxa"/>
            <w:shd w:val="clear" w:color="auto" w:fill="F2F2F2" w:themeFill="background1" w:themeFillShade="F2"/>
          </w:tcPr>
          <w:p w14:paraId="37898E49" w14:textId="77777777" w:rsidR="00F52314" w:rsidRPr="000C3580" w:rsidRDefault="00F52314" w:rsidP="003568FD">
            <w:pPr>
              <w:spacing w:line="276" w:lineRule="auto"/>
              <w:rPr>
                <w:b/>
                <w:bCs/>
              </w:rPr>
            </w:pPr>
            <w:r w:rsidRPr="000C3580">
              <w:rPr>
                <w:b/>
                <w:bCs/>
              </w:rPr>
              <w:t xml:space="preserve">Health Issue to Monitor: </w:t>
            </w:r>
          </w:p>
        </w:tc>
        <w:bookmarkStart w:id="36" w:name="Treatment_strength_res"/>
        <w:tc>
          <w:tcPr>
            <w:tcW w:w="4320" w:type="dxa"/>
            <w:vMerge w:val="restart"/>
            <w:shd w:val="clear" w:color="auto" w:fill="FFFFFF" w:themeFill="background1"/>
          </w:tcPr>
          <w:p w14:paraId="33246455" w14:textId="77777777" w:rsidR="00F52314" w:rsidRPr="000C3580" w:rsidRDefault="00F52314" w:rsidP="008E03EB">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1629D43E" w14:textId="77777777" w:rsidR="00F52314" w:rsidRPr="000C3580" w:rsidRDefault="00F52314" w:rsidP="008E03EB">
            <w:pPr>
              <w:pStyle w:val="Header"/>
              <w:rPr>
                <w:b/>
                <w:color w:val="C00000"/>
              </w:rPr>
            </w:pPr>
          </w:p>
          <w:p w14:paraId="5DC00D50" w14:textId="77777777" w:rsidR="00F52314" w:rsidRPr="000C3580" w:rsidRDefault="00F52314" w:rsidP="008E03EB">
            <w:pPr>
              <w:pStyle w:val="Header"/>
              <w:rPr>
                <w:b/>
                <w:color w:val="C00000"/>
              </w:rPr>
            </w:pPr>
            <w:r w:rsidRPr="000C3580">
              <w:rPr>
                <w:b/>
                <w:color w:val="C00000"/>
              </w:rPr>
              <w:instrText xml:space="preserve">Explain any needs listed in the assessment here. </w:instrText>
            </w:r>
          </w:p>
          <w:p w14:paraId="2BCB9825" w14:textId="77777777" w:rsidR="00F52314" w:rsidRPr="000C3580" w:rsidRDefault="00F52314" w:rsidP="008E03EB">
            <w:pPr>
              <w:pStyle w:val="Header"/>
              <w:rPr>
                <w:b/>
                <w:color w:val="C00000"/>
              </w:rPr>
            </w:pPr>
          </w:p>
          <w:p w14:paraId="3C98945D" w14:textId="77777777" w:rsidR="00F52314" w:rsidRPr="000C3580" w:rsidRDefault="00F52314" w:rsidP="008E03EB">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44809438" w14:textId="77777777" w:rsidR="00F52314" w:rsidRPr="000C3580" w:rsidRDefault="00F52314" w:rsidP="008E03EB">
            <w:pPr>
              <w:pStyle w:val="Header"/>
              <w:rPr>
                <w:b/>
                <w:color w:val="C00000"/>
              </w:rPr>
            </w:pPr>
            <w:r w:rsidRPr="000C3580">
              <w:rPr>
                <w:b/>
                <w:color w:val="C00000"/>
              </w:rPr>
              <w:instrText>What is the resident’s assessed need to use the piece of equipment?</w:instrText>
            </w:r>
          </w:p>
          <w:p w14:paraId="13C2F96B" w14:textId="77777777" w:rsidR="00F52314" w:rsidRPr="000C3580" w:rsidRDefault="00F52314" w:rsidP="008E03EB">
            <w:pPr>
              <w:pStyle w:val="Header"/>
              <w:rPr>
                <w:b/>
                <w:color w:val="C00000"/>
              </w:rPr>
            </w:pPr>
          </w:p>
          <w:p w14:paraId="39E745E1" w14:textId="77777777" w:rsidR="00F52314" w:rsidRPr="000C3580" w:rsidRDefault="00F52314" w:rsidP="008E03EB">
            <w:pPr>
              <w:pStyle w:val="Header"/>
              <w:rPr>
                <w:b/>
                <w:color w:val="C00000"/>
              </w:rPr>
            </w:pPr>
            <w:r w:rsidRPr="000C3580">
              <w:rPr>
                <w:b/>
                <w:color w:val="C00000"/>
              </w:rPr>
              <w:instrText xml:space="preserve">What are the resident’s needs around pain control? </w:instrText>
            </w:r>
          </w:p>
          <w:p w14:paraId="78709191" w14:textId="77777777" w:rsidR="00F52314" w:rsidRPr="000C3580" w:rsidRDefault="00F52314" w:rsidP="008E03EB">
            <w:pPr>
              <w:pStyle w:val="Header"/>
              <w:rPr>
                <w:b/>
                <w:color w:val="C00000"/>
              </w:rPr>
            </w:pPr>
          </w:p>
          <w:p w14:paraId="118D56CC" w14:textId="77777777" w:rsidR="00F52314" w:rsidRPr="000C3580" w:rsidRDefault="00F52314" w:rsidP="008E03EB">
            <w:pPr>
              <w:spacing w:line="276" w:lineRule="auto"/>
              <w:rPr>
                <w:b/>
                <w:color w:val="C00000"/>
              </w:rPr>
            </w:pPr>
            <w:r w:rsidRPr="000C3580">
              <w:rPr>
                <w:b/>
                <w:color w:val="C00000"/>
              </w:rPr>
              <w:instrText>Does the resident require wound care?</w:instrText>
            </w:r>
          </w:p>
          <w:p w14:paraId="764791F8" w14:textId="77777777" w:rsidR="00F52314" w:rsidRDefault="00F52314" w:rsidP="008E03EB">
            <w:pPr>
              <w:spacing w:line="276" w:lineRule="auto"/>
              <w:rPr>
                <w:b/>
                <w:bCs/>
              </w:rPr>
            </w:pPr>
            <w:r w:rsidRPr="000C3580">
              <w:rPr>
                <w:b/>
                <w:color w:val="C00000"/>
              </w:rPr>
              <w:instrText xml:space="preserve"> </w:instrText>
            </w: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p w14:paraId="32B7CA56" w14:textId="1DDBC190"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351910058"/>
                <w:placeholder>
                  <w:docPart w:val="F3DCA16335AD4D4D90E8B8ABBDFC249B"/>
                </w:placeholder>
                <w:text w:multiLine="1"/>
              </w:sdtPr>
              <w:sdtEndPr/>
              <w:sdtContent>
                <w:r w:rsidR="00E036AF">
                  <w:rPr>
                    <w:rFonts w:cstheme="minorHAnsi"/>
                    <w:b/>
                    <w:bCs/>
                  </w:rPr>
                  <w:t>None have been expressed</w:t>
                </w:r>
              </w:sdtContent>
            </w:sdt>
          </w:p>
          <w:p w14:paraId="4FDA06CE" w14:textId="75D75FB2"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55884350"/>
                <w:placeholder>
                  <w:docPart w:val="6DE4203982A74BB685721F5D7B472B8D"/>
                </w:placeholder>
                <w:text w:multiLine="1"/>
              </w:sdtPr>
              <w:sdtEndPr/>
              <w:sdtContent>
                <w:r w:rsidR="00D75492" w:rsidRPr="00367121">
                  <w:rPr>
                    <w:rFonts w:cstheme="minorHAnsi"/>
                    <w:b/>
                    <w:bCs/>
                  </w:rPr>
                  <w:t>None have been expressed</w:t>
                </w:r>
              </w:sdtContent>
            </w:sdt>
          </w:p>
          <w:p w14:paraId="7A43E433"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199670CA" w14:textId="79B1829A" w:rsidR="00C27DF0" w:rsidRPr="00F77F7E" w:rsidRDefault="00A31AB8" w:rsidP="00C27DF0">
            <w:pPr>
              <w:spacing w:line="276" w:lineRule="auto"/>
              <w:rPr>
                <w:rFonts w:cstheme="minorHAnsi"/>
                <w:b/>
                <w:bCs/>
              </w:rPr>
            </w:pPr>
            <w:sdt>
              <w:sdtPr>
                <w:rPr>
                  <w:rFonts w:cstheme="minorHAnsi"/>
                  <w:b/>
                  <w:bCs/>
                </w:rPr>
                <w:id w:val="-38824980"/>
                <w:placeholder>
                  <w:docPart w:val="02B2DB0958654A7484E04A5173D1A892"/>
                </w:placeholder>
                <w:text w:multiLine="1"/>
              </w:sdtPr>
              <w:sdtEndPr/>
              <w:sdtContent>
                <w:r w:rsidR="00F5750E">
                  <w:rPr>
                    <w:rFonts w:cstheme="minorHAnsi"/>
                    <w:b/>
                    <w:bCs/>
                  </w:rPr>
                  <w:t>Likes to do what the doctor tells he</w:t>
                </w:r>
                <w:r w:rsidR="000D156A">
                  <w:rPr>
                    <w:rFonts w:cstheme="minorHAnsi"/>
                    <w:b/>
                    <w:bCs/>
                  </w:rPr>
                  <w:t>r</w:t>
                </w:r>
                <w:r w:rsidR="00F5750E">
                  <w:rPr>
                    <w:rFonts w:cstheme="minorHAnsi"/>
                    <w:b/>
                    <w:bCs/>
                  </w:rPr>
                  <w:t xml:space="preserve"> to do</w:t>
                </w:r>
              </w:sdtContent>
            </w:sdt>
          </w:p>
          <w:p w14:paraId="3B71BD64" w14:textId="77777777" w:rsidR="00C27DF0" w:rsidRPr="000C3580" w:rsidRDefault="00C27DF0" w:rsidP="008E03EB">
            <w:pPr>
              <w:spacing w:line="276" w:lineRule="auto"/>
              <w:rPr>
                <w:b/>
                <w:bCs/>
              </w:rPr>
            </w:pPr>
          </w:p>
          <w:bookmarkEnd w:id="36" w:displacedByCustomXml="next"/>
          <w:sdt>
            <w:sdtPr>
              <w:rPr>
                <w:b/>
                <w:bCs/>
              </w:rPr>
              <w:id w:val="-1058779489"/>
              <w:placeholder>
                <w:docPart w:val="D1DBB2E634BD43CAB2956661C01DB46D"/>
              </w:placeholder>
              <w:text w:multiLine="1"/>
            </w:sdtPr>
            <w:sdtEndPr/>
            <w:sdtContent>
              <w:p w14:paraId="157B6E29" w14:textId="68C1D858" w:rsidR="00F9692A" w:rsidRPr="000C3580" w:rsidRDefault="00D700C7" w:rsidP="00F9692A">
                <w:pPr>
                  <w:spacing w:line="276" w:lineRule="auto"/>
                  <w:rPr>
                    <w:b/>
                    <w:bCs/>
                  </w:rPr>
                </w:pPr>
                <w:r>
                  <w:rPr>
                    <w:b/>
                    <w:bCs/>
                  </w:rPr>
                  <w:t>Weight loss in last 6 months; has/uses meal supplements</w:t>
                </w:r>
                <w:r w:rsidR="00C605C2">
                  <w:rPr>
                    <w:b/>
                    <w:bCs/>
                  </w:rPr>
                  <w:t xml:space="preserve"> (SEE </w:t>
                </w:r>
                <w:r w:rsidR="00671A78">
                  <w:rPr>
                    <w:b/>
                    <w:bCs/>
                  </w:rPr>
                  <w:t>ORDER NEXT PAGE/</w:t>
                </w:r>
                <w:r w:rsidR="00012CA4">
                  <w:rPr>
                    <w:b/>
                    <w:bCs/>
                  </w:rPr>
                  <w:t>pg.</w:t>
                </w:r>
                <w:r w:rsidR="001319C9">
                  <w:rPr>
                    <w:b/>
                    <w:bCs/>
                  </w:rPr>
                  <w:t xml:space="preserve"> 11</w:t>
                </w:r>
                <w:r w:rsidR="00012CA4">
                  <w:rPr>
                    <w:b/>
                    <w:bCs/>
                  </w:rPr>
                  <w:t>-</w:t>
                </w:r>
                <w:r w:rsidR="001319C9">
                  <w:rPr>
                    <w:b/>
                    <w:bCs/>
                  </w:rPr>
                  <w:t>A)</w:t>
                </w:r>
                <w:r w:rsidR="00A948A6">
                  <w:rPr>
                    <w:b/>
                    <w:bCs/>
                  </w:rPr>
                  <w:t xml:space="preserve"> Unable to stand on scale for weights</w:t>
                </w:r>
                <w:r w:rsidR="00C605C2">
                  <w:rPr>
                    <w:b/>
                    <w:bCs/>
                  </w:rPr>
                  <w:t>.</w:t>
                </w:r>
                <w:r w:rsidR="00A948A6">
                  <w:rPr>
                    <w:b/>
                    <w:bCs/>
                  </w:rPr>
                  <w:t xml:space="preserve"> </w:t>
                </w:r>
                <w:r w:rsidR="00C605C2">
                  <w:rPr>
                    <w:b/>
                    <w:bCs/>
                  </w:rPr>
                  <w:t xml:space="preserve"> </w:t>
                </w:r>
                <w:r w:rsidR="002A2298">
                  <w:rPr>
                    <w:b/>
                    <w:bCs/>
                  </w:rPr>
                  <w:t>Also h</w:t>
                </w:r>
                <w:r w:rsidR="00C605C2">
                  <w:rPr>
                    <w:b/>
                    <w:bCs/>
                  </w:rPr>
                  <w:t>as eat</w:t>
                </w:r>
                <w:r w:rsidR="00600BAB">
                  <w:rPr>
                    <w:b/>
                    <w:bCs/>
                  </w:rPr>
                  <w:t>ing</w:t>
                </w:r>
                <w:r w:rsidR="00C605C2">
                  <w:rPr>
                    <w:b/>
                    <w:bCs/>
                  </w:rPr>
                  <w:t xml:space="preserve"> precautions</w:t>
                </w:r>
                <w:r w:rsidR="001319C9">
                  <w:rPr>
                    <w:b/>
                    <w:bCs/>
                  </w:rPr>
                  <w:t xml:space="preserve"> to</w:t>
                </w:r>
                <w:r w:rsidR="00012CA4">
                  <w:rPr>
                    <w:b/>
                    <w:bCs/>
                  </w:rPr>
                  <w:t>o, reference pg</w:t>
                </w:r>
                <w:r w:rsidR="003E44BE">
                  <w:rPr>
                    <w:b/>
                    <w:bCs/>
                  </w:rPr>
                  <w:t>.</w:t>
                </w:r>
                <w:r w:rsidR="00600BAB">
                  <w:rPr>
                    <w:b/>
                    <w:bCs/>
                  </w:rPr>
                  <w:t xml:space="preserve"> 2</w:t>
                </w:r>
                <w:r w:rsidR="000C2948">
                  <w:rPr>
                    <w:b/>
                    <w:bCs/>
                  </w:rPr>
                  <w:t>2</w:t>
                </w:r>
                <w:r w:rsidR="002A2298">
                  <w:rPr>
                    <w:b/>
                    <w:bCs/>
                  </w:rPr>
                  <w:t xml:space="preserve"> EATING </w:t>
                </w:r>
                <w:r w:rsidR="00A8711D">
                  <w:rPr>
                    <w:b/>
                    <w:bCs/>
                  </w:rPr>
                  <w:t>section.</w:t>
                </w:r>
                <w:r w:rsidR="0027652E">
                  <w:rPr>
                    <w:b/>
                    <w:bCs/>
                  </w:rPr>
                  <w:br/>
                </w:r>
                <w:r w:rsidR="0027652E">
                  <w:rPr>
                    <w:b/>
                    <w:bCs/>
                  </w:rPr>
                  <w:br/>
                </w:r>
              </w:p>
            </w:sdtContent>
          </w:sdt>
          <w:p w14:paraId="3B3DE3A7" w14:textId="77777777" w:rsidR="00F9692A" w:rsidRPr="000C3580" w:rsidRDefault="00F9692A" w:rsidP="00B43CD8">
            <w:pPr>
              <w:spacing w:line="276" w:lineRule="auto"/>
              <w:rPr>
                <w:b/>
                <w:bCs/>
              </w:rPr>
            </w:pPr>
          </w:p>
          <w:p w14:paraId="50533F74" w14:textId="77777777" w:rsidR="00F52314" w:rsidRPr="000C3580" w:rsidRDefault="00F52314" w:rsidP="00B43CD8">
            <w:pPr>
              <w:spacing w:line="276" w:lineRule="auto"/>
              <w:rPr>
                <w:b/>
                <w:bCs/>
              </w:rPr>
            </w:pPr>
          </w:p>
          <w:p w14:paraId="24B6316A" w14:textId="77777777" w:rsidR="00F52314" w:rsidRPr="000C3580" w:rsidRDefault="00F52314" w:rsidP="00B43CD8">
            <w:pPr>
              <w:spacing w:line="276" w:lineRule="auto"/>
              <w:rPr>
                <w:b/>
                <w:bCs/>
              </w:rPr>
            </w:pPr>
          </w:p>
        </w:tc>
        <w:bookmarkStart w:id="37" w:name="Treatment_assess_req_prov"/>
        <w:tc>
          <w:tcPr>
            <w:tcW w:w="5575" w:type="dxa"/>
            <w:vMerge w:val="restart"/>
            <w:shd w:val="clear" w:color="auto" w:fill="FFFFFF" w:themeFill="background1"/>
          </w:tcPr>
          <w:p w14:paraId="7C92750A" w14:textId="77777777" w:rsidR="00BA212F" w:rsidRPr="000C3580" w:rsidRDefault="00F52314" w:rsidP="00BA212F">
            <w:pPr>
              <w:rPr>
                <w:b/>
                <w:color w:val="C00000"/>
              </w:rPr>
            </w:pPr>
            <w:r w:rsidRPr="000C3580">
              <w:rPr>
                <w:b/>
                <w:bCs/>
              </w:rPr>
              <w:fldChar w:fldCharType="begin"/>
            </w:r>
            <w:r w:rsidRPr="000C3580">
              <w:rPr>
                <w:b/>
                <w:bCs/>
              </w:rPr>
              <w:instrText xml:space="preserve"> HYPERLINK  \l "Treatment_assess_req_prov" \o "</w:instrText>
            </w:r>
            <w:r w:rsidR="00BA212F" w:rsidRPr="000C3580">
              <w:rPr>
                <w:b/>
                <w:color w:val="C00000"/>
              </w:rPr>
              <w:instrText xml:space="preserve"> Explain how the therapy or treatment happens. If it is a caregiver helping with something provide directions on how to complete the task here.</w:instrText>
            </w:r>
          </w:p>
          <w:p w14:paraId="19A0F00E" w14:textId="77777777" w:rsidR="00BA212F" w:rsidRPr="000C3580" w:rsidRDefault="00BA212F" w:rsidP="00BA212F">
            <w:pPr>
              <w:rPr>
                <w:b/>
                <w:color w:val="C00000"/>
              </w:rPr>
            </w:pPr>
          </w:p>
          <w:p w14:paraId="4E260075" w14:textId="77777777" w:rsidR="00BA212F" w:rsidRPr="000C3580" w:rsidRDefault="00BA212F" w:rsidP="00BA212F">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22EC6B43" w14:textId="77777777" w:rsidR="00BA212F" w:rsidRPr="000C3580" w:rsidRDefault="00BA212F" w:rsidP="00BA212F">
            <w:pPr>
              <w:rPr>
                <w:b/>
                <w:color w:val="C00000"/>
              </w:rPr>
            </w:pPr>
          </w:p>
          <w:p w14:paraId="62DBAC40" w14:textId="77777777" w:rsidR="00BA212F" w:rsidRPr="000C3580" w:rsidRDefault="00BA212F" w:rsidP="00BA212F">
            <w:pPr>
              <w:rPr>
                <w:b/>
                <w:color w:val="C00000"/>
              </w:rPr>
            </w:pPr>
            <w:r w:rsidRPr="000C3580">
              <w:rPr>
                <w:b/>
                <w:color w:val="C00000"/>
              </w:rPr>
              <w:instrText>Has a risk assessment been done to ensure this is safe for this particular resident? See WAC 388-76-10650 for more information.</w:instrText>
            </w:r>
          </w:p>
          <w:p w14:paraId="206BF4F5" w14:textId="77777777" w:rsidR="00BA212F" w:rsidRPr="000C3580" w:rsidRDefault="00BA212F" w:rsidP="00BA212F">
            <w:pPr>
              <w:rPr>
                <w:b/>
                <w:color w:val="C00000"/>
              </w:rPr>
            </w:pPr>
          </w:p>
          <w:p w14:paraId="68A12F72" w14:textId="77777777" w:rsidR="00BA212F" w:rsidRPr="000C3580" w:rsidRDefault="00BA212F" w:rsidP="00BA212F">
            <w:pPr>
              <w:rPr>
                <w:b/>
                <w:color w:val="C00000"/>
              </w:rPr>
            </w:pPr>
            <w:r w:rsidRPr="000C3580">
              <w:rPr>
                <w:b/>
                <w:color w:val="C00000"/>
              </w:rPr>
              <w:instrText xml:space="preserve">How do caregivers monitor or help the resident use the equipment safely?  </w:instrText>
            </w:r>
          </w:p>
          <w:p w14:paraId="0AA61D75" w14:textId="77777777" w:rsidR="00F52314" w:rsidRPr="000C3580" w:rsidRDefault="00F52314" w:rsidP="0015152B">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7" w:displacedByCustomXml="next"/>
          <w:sdt>
            <w:sdtPr>
              <w:rPr>
                <w:b/>
                <w:bCs/>
              </w:rPr>
              <w:id w:val="1095743690"/>
              <w:placeholder>
                <w:docPart w:val="8A1DFD09B3AE4351AA26B60EA63598C2"/>
              </w:placeholder>
              <w:showingPlcHdr/>
              <w:text w:multiLine="1"/>
            </w:sdtPr>
            <w:sdtEndPr/>
            <w:sdtContent>
              <w:p w14:paraId="21C4BA58" w14:textId="77777777" w:rsidR="00F52314" w:rsidRPr="000C3580" w:rsidRDefault="00F9692A" w:rsidP="0089529B">
                <w:pPr>
                  <w:spacing w:line="276" w:lineRule="auto"/>
                  <w:rPr>
                    <w:b/>
                    <w:bCs/>
                  </w:rPr>
                </w:pPr>
                <w:r w:rsidRPr="000C3580">
                  <w:rPr>
                    <w:rStyle w:val="PlaceholderText"/>
                  </w:rPr>
                  <w:t>Click or tap here to enter text.</w:t>
                </w:r>
              </w:p>
            </w:sdtContent>
          </w:sdt>
          <w:p w14:paraId="132D7539" w14:textId="77777777" w:rsidR="00F9692A" w:rsidRPr="000C3580" w:rsidRDefault="00F9692A" w:rsidP="0089529B">
            <w:pPr>
              <w:spacing w:line="276" w:lineRule="auto"/>
              <w:rPr>
                <w:b/>
                <w:bCs/>
              </w:rPr>
            </w:pPr>
          </w:p>
          <w:p w14:paraId="51F6C879" w14:textId="6B460E1C" w:rsidR="00B177A9" w:rsidRPr="000C3580" w:rsidRDefault="00B177A9" w:rsidP="00B177A9">
            <w:pPr>
              <w:spacing w:line="276" w:lineRule="auto"/>
              <w:rPr>
                <w:rFonts w:cstheme="minorHAnsi"/>
                <w:b/>
                <w:bCs/>
              </w:rPr>
            </w:pPr>
            <w:r w:rsidRPr="000C3580">
              <w:rPr>
                <w:rFonts w:cstheme="minorHAnsi"/>
                <w:b/>
                <w:bCs/>
              </w:rPr>
              <w:t xml:space="preserve">#1 </w:t>
            </w:r>
            <w:r w:rsidR="00BA2179" w:rsidRPr="000C3580">
              <w:rPr>
                <w:rFonts w:cstheme="minorHAnsi"/>
                <w:b/>
                <w:bCs/>
              </w:rPr>
              <w:t>–</w:t>
            </w:r>
            <w:r w:rsidRPr="000C3580">
              <w:rPr>
                <w:rFonts w:cstheme="minorHAnsi"/>
                <w:b/>
                <w:bCs/>
              </w:rPr>
              <w:t xml:space="preserve"> </w:t>
            </w:r>
            <w:sdt>
              <w:sdtPr>
                <w:rPr>
                  <w:rFonts w:cstheme="minorHAnsi"/>
                  <w:b/>
                  <w:bCs/>
                </w:rPr>
                <w:id w:val="739288746"/>
                <w:placeholder>
                  <w:docPart w:val="AD64B598F5304FA5977B5988D56380A3"/>
                </w:placeholder>
                <w:text w:multiLine="1"/>
              </w:sdtPr>
              <w:sdtEndPr/>
              <w:sdtContent>
                <w:r w:rsidR="003743CF">
                  <w:rPr>
                    <w:rFonts w:cstheme="minorHAnsi"/>
                    <w:b/>
                    <w:bCs/>
                  </w:rPr>
                  <w:t>Weight</w:t>
                </w:r>
              </w:sdtContent>
            </w:sdt>
          </w:p>
          <w:p w14:paraId="0375AFB7" w14:textId="2CE85DB9" w:rsidR="00115EE7" w:rsidRPr="000C3580" w:rsidRDefault="00115EE7" w:rsidP="00115EE7">
            <w:pPr>
              <w:spacing w:line="276" w:lineRule="auto"/>
              <w:rPr>
                <w:b/>
                <w:bCs/>
              </w:rPr>
            </w:pPr>
            <w:r w:rsidRPr="000C3580">
              <w:rPr>
                <w:b/>
                <w:bCs/>
              </w:rPr>
              <w:t xml:space="preserve">WHO: </w:t>
            </w:r>
            <w:sdt>
              <w:sdtPr>
                <w:rPr>
                  <w:b/>
                  <w:bCs/>
                </w:rPr>
                <w:id w:val="1384365587"/>
                <w:placeholder>
                  <w:docPart w:val="DB9AC1523964467F8B97F4EC0A6CB380"/>
                </w:placeholder>
                <w:text w:multiLine="1"/>
              </w:sdtPr>
              <w:sdtEndPr/>
              <w:sdtContent>
                <w:r w:rsidR="00C9644F">
                  <w:rPr>
                    <w:b/>
                    <w:bCs/>
                  </w:rPr>
                  <w:t>CG</w:t>
                </w:r>
              </w:sdtContent>
            </w:sdt>
          </w:p>
          <w:p w14:paraId="54E2A638" w14:textId="7CDC9493" w:rsidR="00115EE7" w:rsidRPr="000C3580" w:rsidRDefault="00115EE7" w:rsidP="00115EE7">
            <w:pPr>
              <w:spacing w:line="276" w:lineRule="auto"/>
              <w:rPr>
                <w:b/>
                <w:bCs/>
              </w:rPr>
            </w:pPr>
            <w:r w:rsidRPr="000C3580">
              <w:rPr>
                <w:b/>
                <w:bCs/>
              </w:rPr>
              <w:t xml:space="preserve">WHEN/FREQUENCY: </w:t>
            </w:r>
            <w:sdt>
              <w:sdtPr>
                <w:rPr>
                  <w:b/>
                  <w:bCs/>
                </w:rPr>
                <w:id w:val="1158499409"/>
                <w:placeholder>
                  <w:docPart w:val="770BB1766A0B475C9A1300BBC7ED91C4"/>
                </w:placeholder>
              </w:sdtPr>
              <w:sdtEndPr/>
              <w:sdtContent>
                <w:r w:rsidR="00C9644F">
                  <w:rPr>
                    <w:b/>
                    <w:bCs/>
                  </w:rPr>
                  <w:t xml:space="preserve">Take </w:t>
                </w:r>
                <w:r w:rsidR="009325B8">
                  <w:rPr>
                    <w:b/>
                    <w:bCs/>
                  </w:rPr>
                  <w:t>measurement of bicep</w:t>
                </w:r>
                <w:r w:rsidR="00216E83">
                  <w:rPr>
                    <w:b/>
                    <w:bCs/>
                  </w:rPr>
                  <w:t xml:space="preserve"> and document; report to Hospice weekly</w:t>
                </w:r>
              </w:sdtContent>
            </w:sdt>
          </w:p>
          <w:p w14:paraId="160F88AA" w14:textId="78F4E06B" w:rsidR="003C2975" w:rsidRPr="000C3580" w:rsidRDefault="003C2975" w:rsidP="003C2975">
            <w:pPr>
              <w:spacing w:line="276" w:lineRule="auto"/>
              <w:rPr>
                <w:b/>
                <w:bCs/>
              </w:rPr>
            </w:pPr>
            <w:r w:rsidRPr="000C3580">
              <w:rPr>
                <w:b/>
                <w:bCs/>
              </w:rPr>
              <w:t xml:space="preserve">HOW: </w:t>
            </w:r>
            <w:sdt>
              <w:sdtPr>
                <w:rPr>
                  <w:b/>
                  <w:bCs/>
                </w:rPr>
                <w:id w:val="890081638"/>
                <w:placeholder>
                  <w:docPart w:val="927C549F2A584EC68F3D86CBB4B4826D"/>
                </w:placeholder>
                <w:text w:multiLine="1"/>
              </w:sdtPr>
              <w:sdtEndPr/>
              <w:sdtContent>
                <w:r w:rsidR="004063A4">
                  <w:rPr>
                    <w:b/>
                    <w:bCs/>
                  </w:rPr>
                  <w:t>CG to t</w:t>
                </w:r>
                <w:r w:rsidR="00F8062F">
                  <w:rPr>
                    <w:b/>
                    <w:bCs/>
                  </w:rPr>
                  <w:t>a</w:t>
                </w:r>
                <w:r w:rsidR="004063A4">
                  <w:rPr>
                    <w:b/>
                    <w:bCs/>
                  </w:rPr>
                  <w:t>ke her blood pressure</w:t>
                </w:r>
                <w:r w:rsidR="00B73A4F">
                  <w:rPr>
                    <w:b/>
                    <w:bCs/>
                  </w:rPr>
                  <w:t>, heart rate an</w:t>
                </w:r>
                <w:r w:rsidR="00F8062F">
                  <w:rPr>
                    <w:b/>
                    <w:bCs/>
                  </w:rPr>
                  <w:t xml:space="preserve">d document twice </w:t>
                </w:r>
                <w:r w:rsidR="00322FBE">
                  <w:rPr>
                    <w:b/>
                    <w:bCs/>
                  </w:rPr>
                  <w:t>per day in MAR.</w:t>
                </w:r>
              </w:sdtContent>
            </w:sdt>
          </w:p>
          <w:p w14:paraId="6CFA9ED2" w14:textId="77777777" w:rsidR="00B177A9" w:rsidRPr="000C3580" w:rsidRDefault="00B177A9" w:rsidP="00B177A9">
            <w:pPr>
              <w:spacing w:line="276" w:lineRule="auto"/>
              <w:rPr>
                <w:rFonts w:cstheme="minorHAnsi"/>
                <w:b/>
                <w:bCs/>
              </w:rPr>
            </w:pPr>
          </w:p>
          <w:p w14:paraId="65ABDFEA" w14:textId="2F227705"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2</w:t>
            </w:r>
            <w:r w:rsidRPr="000C3580">
              <w:rPr>
                <w:rFonts w:cstheme="minorHAnsi"/>
                <w:b/>
                <w:bCs/>
              </w:rPr>
              <w:t xml:space="preserve"> – </w:t>
            </w:r>
            <w:sdt>
              <w:sdtPr>
                <w:rPr>
                  <w:rFonts w:cstheme="minorHAnsi"/>
                  <w:b/>
                  <w:bCs/>
                </w:rPr>
                <w:id w:val="750783046"/>
                <w:placeholder>
                  <w:docPart w:val="FDE80792C62A49828CEB11F04E06AF95"/>
                </w:placeholder>
                <w:text w:multiLine="1"/>
              </w:sdtPr>
              <w:sdtEndPr/>
              <w:sdtContent>
                <w:r w:rsidR="003743CF">
                  <w:rPr>
                    <w:rFonts w:cstheme="minorHAnsi"/>
                    <w:b/>
                    <w:bCs/>
                  </w:rPr>
                  <w:t>Vitals</w:t>
                </w:r>
              </w:sdtContent>
            </w:sdt>
          </w:p>
          <w:p w14:paraId="0DB9F724" w14:textId="6201B511" w:rsidR="00115EE7" w:rsidRPr="000C3580" w:rsidRDefault="00115EE7" w:rsidP="00115EE7">
            <w:pPr>
              <w:spacing w:line="276" w:lineRule="auto"/>
              <w:rPr>
                <w:b/>
                <w:bCs/>
              </w:rPr>
            </w:pPr>
            <w:r w:rsidRPr="000C3580">
              <w:rPr>
                <w:b/>
                <w:bCs/>
              </w:rPr>
              <w:t xml:space="preserve">WHO: </w:t>
            </w:r>
            <w:sdt>
              <w:sdtPr>
                <w:rPr>
                  <w:b/>
                  <w:bCs/>
                </w:rPr>
                <w:id w:val="-547453398"/>
                <w:placeholder>
                  <w:docPart w:val="0C792E6545114AB4B40E92656BB98186"/>
                </w:placeholder>
                <w:text/>
              </w:sdtPr>
              <w:sdtEndPr/>
              <w:sdtContent>
                <w:r w:rsidR="00CB0723">
                  <w:rPr>
                    <w:b/>
                    <w:bCs/>
                  </w:rPr>
                  <w:t>CG</w:t>
                </w:r>
              </w:sdtContent>
            </w:sdt>
          </w:p>
          <w:p w14:paraId="324ADF78" w14:textId="609A837E" w:rsidR="00115EE7" w:rsidRPr="000C3580" w:rsidRDefault="00115EE7" w:rsidP="00115EE7">
            <w:pPr>
              <w:spacing w:line="276" w:lineRule="auto"/>
              <w:rPr>
                <w:b/>
                <w:bCs/>
              </w:rPr>
            </w:pPr>
            <w:r w:rsidRPr="000C3580">
              <w:rPr>
                <w:b/>
                <w:bCs/>
              </w:rPr>
              <w:t xml:space="preserve">WHEN/FREQUENCY: </w:t>
            </w:r>
            <w:sdt>
              <w:sdtPr>
                <w:rPr>
                  <w:b/>
                  <w:bCs/>
                </w:rPr>
                <w:id w:val="1213010127"/>
                <w:placeholder>
                  <w:docPart w:val="2E523FBFA6D44F23858D344643AEE718"/>
                </w:placeholder>
              </w:sdtPr>
              <w:sdtEndPr/>
              <w:sdtContent>
                <w:sdt>
                  <w:sdtPr>
                    <w:rPr>
                      <w:b/>
                      <w:bCs/>
                    </w:rPr>
                    <w:id w:val="1308668454"/>
                    <w:placeholder>
                      <w:docPart w:val="8C8DF8A7FE46490EA386F2B5C50A85FE"/>
                    </w:placeholder>
                  </w:sdtPr>
                  <w:sdtContent>
                    <w:r w:rsidR="00495C13">
                      <w:rPr>
                        <w:b/>
                        <w:bCs/>
                      </w:rPr>
                      <w:t>Take AM before 8 am medication and PM before 8 pm medication</w:t>
                    </w:r>
                  </w:sdtContent>
                </w:sdt>
              </w:sdtContent>
            </w:sdt>
          </w:p>
          <w:p w14:paraId="7D6BCBB1" w14:textId="5342FC46" w:rsidR="003C2975" w:rsidRPr="000C3580" w:rsidRDefault="003C2975" w:rsidP="003C2975">
            <w:pPr>
              <w:spacing w:line="276" w:lineRule="auto"/>
              <w:rPr>
                <w:b/>
                <w:bCs/>
              </w:rPr>
            </w:pPr>
            <w:r w:rsidRPr="000C3580">
              <w:rPr>
                <w:b/>
                <w:bCs/>
              </w:rPr>
              <w:t xml:space="preserve">HOW: </w:t>
            </w:r>
            <w:sdt>
              <w:sdtPr>
                <w:rPr>
                  <w:b/>
                  <w:bCs/>
                </w:rPr>
                <w:id w:val="692809125"/>
                <w:placeholder>
                  <w:docPart w:val="A99243992D2D44B192041EBE57B45F2F"/>
                </w:placeholder>
                <w:text w:multiLine="1"/>
              </w:sdtPr>
              <w:sdtContent>
                <w:r w:rsidR="00A301DB" w:rsidRPr="0009137A">
                  <w:rPr>
                    <w:b/>
                    <w:bCs/>
                  </w:rPr>
                  <w:t>CG to take her blood pressure, heart rate and document twice per day in MAR.</w:t>
                </w:r>
                <w:r w:rsidR="00A301DB">
                  <w:rPr>
                    <w:b/>
                    <w:bCs/>
                  </w:rPr>
                  <w:t xml:space="preserve"> Hold medication as ordered based on vitals and report to the Best Provider and Hospice.</w:t>
                </w:r>
              </w:sdtContent>
            </w:sdt>
          </w:p>
          <w:p w14:paraId="2B7241FC" w14:textId="77777777" w:rsidR="00B177A9" w:rsidRPr="000C3580" w:rsidRDefault="00B177A9" w:rsidP="00B177A9">
            <w:pPr>
              <w:spacing w:line="276" w:lineRule="auto"/>
              <w:rPr>
                <w:rFonts w:cstheme="minorHAnsi"/>
                <w:b/>
                <w:bCs/>
              </w:rPr>
            </w:pPr>
          </w:p>
          <w:p w14:paraId="595A1D9D" w14:textId="71C7E19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3</w:t>
            </w:r>
            <w:r w:rsidRPr="000C3580">
              <w:rPr>
                <w:rFonts w:cstheme="minorHAnsi"/>
                <w:b/>
                <w:bCs/>
              </w:rPr>
              <w:t xml:space="preserve"> –</w:t>
            </w:r>
            <w:r w:rsidR="00B40E94" w:rsidRPr="000C3580">
              <w:rPr>
                <w:rFonts w:cstheme="minorHAnsi"/>
                <w:b/>
                <w:bCs/>
              </w:rPr>
              <w:t xml:space="preserve"> </w:t>
            </w:r>
            <w:sdt>
              <w:sdtPr>
                <w:rPr>
                  <w:rFonts w:cstheme="minorHAnsi"/>
                  <w:b/>
                  <w:bCs/>
                </w:rPr>
                <w:id w:val="1642920466"/>
                <w:placeholder>
                  <w:docPart w:val="A0A90F3D103749308942E42843B51C65"/>
                </w:placeholder>
                <w:text w:multiLine="1"/>
              </w:sdtPr>
              <w:sdtContent>
                <w:r w:rsidR="00FB28DE" w:rsidRPr="003D6254">
                  <w:rPr>
                    <w:rFonts w:cstheme="minorHAnsi"/>
                    <w:b/>
                    <w:bCs/>
                  </w:rPr>
                  <w:t>Hospice Comfort KIT</w:t>
                </w:r>
              </w:sdtContent>
            </w:sdt>
          </w:p>
          <w:p w14:paraId="712EEB4C" w14:textId="092E5335" w:rsidR="00115EE7" w:rsidRPr="000C3580" w:rsidRDefault="00115EE7" w:rsidP="00115EE7">
            <w:pPr>
              <w:spacing w:line="276" w:lineRule="auto"/>
              <w:rPr>
                <w:b/>
                <w:bCs/>
              </w:rPr>
            </w:pPr>
            <w:r w:rsidRPr="000C3580">
              <w:rPr>
                <w:b/>
                <w:bCs/>
              </w:rPr>
              <w:t xml:space="preserve">WHO: </w:t>
            </w:r>
            <w:sdt>
              <w:sdtPr>
                <w:rPr>
                  <w:b/>
                  <w:bCs/>
                </w:rPr>
                <w:id w:val="1653014195"/>
                <w:placeholder>
                  <w:docPart w:val="D9337B4CA24D421D94059FF3D6D7A4D8"/>
                </w:placeholder>
                <w:text/>
              </w:sdtPr>
              <w:sdtContent>
                <w:r w:rsidR="00FB28DE" w:rsidRPr="0007380D">
                  <w:rPr>
                    <w:b/>
                    <w:bCs/>
                  </w:rPr>
                  <w:t>CG</w:t>
                </w:r>
              </w:sdtContent>
            </w:sdt>
          </w:p>
          <w:p w14:paraId="3005A597" w14:textId="071913BA" w:rsidR="00115EE7" w:rsidRPr="000C3580" w:rsidRDefault="00115EE7" w:rsidP="00115EE7">
            <w:pPr>
              <w:spacing w:line="276" w:lineRule="auto"/>
              <w:rPr>
                <w:b/>
                <w:bCs/>
              </w:rPr>
            </w:pPr>
            <w:r w:rsidRPr="000C3580">
              <w:rPr>
                <w:b/>
                <w:bCs/>
              </w:rPr>
              <w:t xml:space="preserve">WHEN/FREQUENCY: </w:t>
            </w:r>
            <w:sdt>
              <w:sdtPr>
                <w:rPr>
                  <w:b/>
                  <w:bCs/>
                </w:rPr>
                <w:id w:val="1972235314"/>
                <w:placeholder>
                  <w:docPart w:val="4E21DF1A668347DD9794265BAE6A5E14"/>
                </w:placeholder>
              </w:sdtPr>
              <w:sdtEndPr/>
              <w:sdtContent>
                <w:sdt>
                  <w:sdtPr>
                    <w:rPr>
                      <w:b/>
                      <w:bCs/>
                    </w:rPr>
                    <w:id w:val="1285001379"/>
                    <w:placeholder>
                      <w:docPart w:val="42A5D1B81EE6436FA1E0F4FB31ED399F"/>
                    </w:placeholder>
                  </w:sdtPr>
                  <w:sdtContent>
                    <w:r w:rsidR="00FB28DE">
                      <w:rPr>
                        <w:b/>
                        <w:bCs/>
                      </w:rPr>
                      <w:t>Routinely and PRN</w:t>
                    </w:r>
                  </w:sdtContent>
                </w:sdt>
              </w:sdtContent>
            </w:sdt>
          </w:p>
          <w:p w14:paraId="63AE69BF" w14:textId="4CA06865" w:rsidR="003C2975" w:rsidRPr="000C3580" w:rsidRDefault="003C2975" w:rsidP="003C2975">
            <w:pPr>
              <w:spacing w:line="276" w:lineRule="auto"/>
              <w:rPr>
                <w:b/>
                <w:bCs/>
              </w:rPr>
            </w:pPr>
            <w:r w:rsidRPr="000C3580">
              <w:rPr>
                <w:b/>
                <w:bCs/>
              </w:rPr>
              <w:t xml:space="preserve">HOW: </w:t>
            </w:r>
            <w:sdt>
              <w:sdtPr>
                <w:rPr>
                  <w:b/>
                  <w:bCs/>
                </w:rPr>
                <w:id w:val="1164211220"/>
                <w:placeholder>
                  <w:docPart w:val="28C537D8C23348AE904DA602F303190C"/>
                </w:placeholder>
                <w:text w:multiLine="1"/>
              </w:sdtPr>
              <w:sdtContent>
                <w:r w:rsidR="00EF210A" w:rsidRPr="008D6F30">
                  <w:rPr>
                    <w:b/>
                    <w:bCs/>
                  </w:rPr>
                  <w:t xml:space="preserve">Give medications as and when directed by the hospice orders and Hospice input. Document use in </w:t>
                </w:r>
                <w:proofErr w:type="gramStart"/>
                <w:r w:rsidR="00EF210A" w:rsidRPr="008D6F30">
                  <w:rPr>
                    <w:b/>
                    <w:bCs/>
                  </w:rPr>
                  <w:t>MAR,</w:t>
                </w:r>
                <w:proofErr w:type="gramEnd"/>
                <w:r w:rsidR="00EF210A" w:rsidRPr="008D6F30">
                  <w:rPr>
                    <w:b/>
                    <w:bCs/>
                  </w:rPr>
                  <w:t xml:space="preserve"> report concerns to Hospice.</w:t>
                </w:r>
              </w:sdtContent>
            </w:sdt>
          </w:p>
          <w:p w14:paraId="351BA0B3" w14:textId="77777777" w:rsidR="006C71E4" w:rsidRPr="000C3580" w:rsidRDefault="006C71E4" w:rsidP="00B177A9">
            <w:pPr>
              <w:spacing w:line="276" w:lineRule="auto"/>
              <w:rPr>
                <w:rFonts w:cstheme="minorHAnsi"/>
                <w:b/>
                <w:bCs/>
              </w:rPr>
            </w:pPr>
          </w:p>
          <w:p w14:paraId="7FF0C479"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4</w:t>
            </w:r>
            <w:r w:rsidRPr="000C3580">
              <w:rPr>
                <w:rFonts w:cstheme="minorHAnsi"/>
                <w:b/>
                <w:bCs/>
              </w:rPr>
              <w:t xml:space="preserve"> – </w:t>
            </w:r>
            <w:sdt>
              <w:sdtPr>
                <w:rPr>
                  <w:rFonts w:cstheme="minorHAnsi"/>
                  <w:b/>
                  <w:bCs/>
                </w:rPr>
                <w:id w:val="-393358052"/>
                <w:placeholder>
                  <w:docPart w:val="57C34111204E480FAB55F8CB84CAA0EA"/>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52AE40CE" w14:textId="77777777" w:rsidR="003C2975" w:rsidRPr="000C3580" w:rsidRDefault="003C2975" w:rsidP="003C2975">
            <w:pPr>
              <w:spacing w:line="276" w:lineRule="auto"/>
              <w:rPr>
                <w:b/>
                <w:bCs/>
              </w:rPr>
            </w:pPr>
            <w:r w:rsidRPr="000C3580">
              <w:rPr>
                <w:b/>
                <w:bCs/>
              </w:rPr>
              <w:lastRenderedPageBreak/>
              <w:t xml:space="preserve">WHO: </w:t>
            </w:r>
            <w:sdt>
              <w:sdtPr>
                <w:rPr>
                  <w:b/>
                  <w:bCs/>
                </w:rPr>
                <w:id w:val="1800957753"/>
                <w:placeholder>
                  <w:docPart w:val="50574E260FF9472896503E490C99CB1A"/>
                </w:placeholder>
                <w:showingPlcHdr/>
                <w:text w:multiLine="1"/>
              </w:sdtPr>
              <w:sdtEndPr/>
              <w:sdtContent>
                <w:r w:rsidRPr="000C3580">
                  <w:rPr>
                    <w:rStyle w:val="PlaceholderText"/>
                  </w:rPr>
                  <w:t>Click here to enter who will assist with the task.</w:t>
                </w:r>
              </w:sdtContent>
            </w:sdt>
          </w:p>
          <w:p w14:paraId="01F8F994" w14:textId="77777777" w:rsidR="00115EE7" w:rsidRPr="000C3580" w:rsidRDefault="00115EE7" w:rsidP="00115EE7">
            <w:pPr>
              <w:spacing w:line="276" w:lineRule="auto"/>
              <w:rPr>
                <w:b/>
                <w:bCs/>
              </w:rPr>
            </w:pPr>
            <w:r w:rsidRPr="000C3580">
              <w:rPr>
                <w:b/>
                <w:bCs/>
              </w:rPr>
              <w:t xml:space="preserve">WHEN/FREQUENCY: </w:t>
            </w:r>
            <w:sdt>
              <w:sdtPr>
                <w:rPr>
                  <w:b/>
                  <w:bCs/>
                </w:rPr>
                <w:id w:val="2143535142"/>
                <w:placeholder>
                  <w:docPart w:val="F66E862C53A84444874367730A777EA7"/>
                </w:placeholder>
                <w:showingPlcHdr/>
              </w:sdtPr>
              <w:sdtEndPr/>
              <w:sdtContent>
                <w:r w:rsidRPr="000C3580">
                  <w:rPr>
                    <w:rStyle w:val="PlaceholderText"/>
                  </w:rPr>
                  <w:t>Click here to enter when assistance is needed and how often.</w:t>
                </w:r>
              </w:sdtContent>
            </w:sdt>
          </w:p>
          <w:p w14:paraId="478B54F8" w14:textId="77777777" w:rsidR="00115EE7" w:rsidRPr="000C3580" w:rsidRDefault="00115EE7" w:rsidP="00115EE7">
            <w:pPr>
              <w:spacing w:line="276" w:lineRule="auto"/>
              <w:rPr>
                <w:b/>
                <w:bCs/>
              </w:rPr>
            </w:pPr>
            <w:r w:rsidRPr="000C3580">
              <w:rPr>
                <w:b/>
                <w:bCs/>
              </w:rPr>
              <w:t xml:space="preserve">HOW: </w:t>
            </w:r>
            <w:sdt>
              <w:sdtPr>
                <w:rPr>
                  <w:b/>
                  <w:bCs/>
                </w:rPr>
                <w:id w:val="1604151675"/>
                <w:placeholder>
                  <w:docPart w:val="908EF8A3D1BC411B8EE3F9EFEF014755"/>
                </w:placeholder>
                <w:showingPlcHdr/>
                <w:text w:multiLine="1"/>
              </w:sdtPr>
              <w:sdtEndPr/>
              <w:sdtContent>
                <w:r w:rsidR="003C2975" w:rsidRPr="000C3580">
                  <w:rPr>
                    <w:rStyle w:val="PlaceholderText"/>
                  </w:rPr>
                  <w:t>Click here to indication how the assistance will be provided.</w:t>
                </w:r>
              </w:sdtContent>
            </w:sdt>
          </w:p>
          <w:p w14:paraId="47477C65" w14:textId="77777777" w:rsidR="006C71E4" w:rsidRPr="000C3580" w:rsidRDefault="006C71E4" w:rsidP="00B177A9">
            <w:pPr>
              <w:spacing w:line="276" w:lineRule="auto"/>
              <w:rPr>
                <w:rFonts w:cstheme="minorHAnsi"/>
                <w:b/>
                <w:bCs/>
              </w:rPr>
            </w:pPr>
          </w:p>
          <w:sdt>
            <w:sdtPr>
              <w:rPr>
                <w:rFonts w:cstheme="minorHAnsi"/>
                <w:b/>
                <w:bCs/>
              </w:rPr>
              <w:id w:val="622424005"/>
              <w:placeholder>
                <w:docPart w:val="1720417377574B91B37D936485CC30EB"/>
              </w:placeholder>
              <w:showingPlcHdr/>
              <w:text w:multiLine="1"/>
            </w:sdtPr>
            <w:sdtEndPr/>
            <w:sdtContent>
              <w:p w14:paraId="1C7C186B" w14:textId="77777777" w:rsidR="006C71E4" w:rsidRPr="000C3580" w:rsidRDefault="006C71E4" w:rsidP="00B177A9">
                <w:pPr>
                  <w:spacing w:line="276" w:lineRule="auto"/>
                  <w:rPr>
                    <w:rFonts w:cstheme="minorHAnsi"/>
                    <w:b/>
                    <w:bCs/>
                  </w:rPr>
                </w:pPr>
                <w:r w:rsidRPr="000C3580">
                  <w:rPr>
                    <w:rStyle w:val="PlaceholderText"/>
                  </w:rPr>
                  <w:t>Click here to add additional information if needed.</w:t>
                </w:r>
              </w:p>
            </w:sdtContent>
          </w:sdt>
          <w:p w14:paraId="5FC17FA9" w14:textId="4E64517D" w:rsidR="00F52314" w:rsidRPr="000C3580" w:rsidRDefault="00A31AB8" w:rsidP="0089529B">
            <w:pPr>
              <w:spacing w:line="276" w:lineRule="auto"/>
              <w:rPr>
                <w:b/>
                <w:bCs/>
              </w:rPr>
            </w:pPr>
            <w:hyperlink w:anchor="Monitor_report_label" w:tooltip="Caregiver is to  report concerns and significant changes immediately to relevant individuals (Health care provider, POA, CM, etc.) " w:history="1">
              <w:r w:rsidR="00C2244C">
                <w:rPr>
                  <w:rStyle w:val="Hyperlink"/>
                  <w:b/>
                  <w:bCs/>
                </w:rPr>
                <w:t>Suggestions when Monitoring/Reporting adverse reactions, significant changes and/or concerns</w:t>
              </w:r>
            </w:hyperlink>
            <w:r w:rsidR="00C92660">
              <w:rPr>
                <w:b/>
                <w:bCs/>
                <w:color w:val="000000" w:themeColor="text1"/>
              </w:rPr>
              <w:t xml:space="preserve">: </w:t>
            </w:r>
            <w:sdt>
              <w:sdtPr>
                <w:rPr>
                  <w:b/>
                  <w:bCs/>
                  <w:color w:val="000000" w:themeColor="text1"/>
                </w:rPr>
                <w:id w:val="607782059"/>
                <w:placeholder>
                  <w:docPart w:val="2D91C087A64C49148A919720BA5CF86D"/>
                </w:placeholder>
                <w:text w:multiLine="1"/>
              </w:sdtPr>
              <w:sdtContent>
                <w:r w:rsidR="00A8711D" w:rsidRPr="003C00B5">
                  <w:rPr>
                    <w:b/>
                    <w:bCs/>
                    <w:color w:val="000000" w:themeColor="text1"/>
                  </w:rPr>
                  <w:t xml:space="preserve">CG to </w:t>
                </w:r>
                <w:r w:rsidR="00314AE8">
                  <w:rPr>
                    <w:b/>
                    <w:bCs/>
                    <w:color w:val="000000" w:themeColor="text1"/>
                  </w:rPr>
                  <w:t>follow</w:t>
                </w:r>
                <w:r w:rsidR="00A8711D" w:rsidRPr="003C00B5">
                  <w:rPr>
                    <w:b/>
                    <w:bCs/>
                    <w:color w:val="000000" w:themeColor="text1"/>
                  </w:rPr>
                  <w:t xml:space="preserve"> MD</w:t>
                </w:r>
                <w:r w:rsidR="00314AE8">
                  <w:rPr>
                    <w:b/>
                    <w:bCs/>
                    <w:color w:val="000000" w:themeColor="text1"/>
                  </w:rPr>
                  <w:t>/Hospice</w:t>
                </w:r>
                <w:r w:rsidR="00A8711D" w:rsidRPr="003C00B5">
                  <w:rPr>
                    <w:b/>
                    <w:bCs/>
                    <w:color w:val="000000" w:themeColor="text1"/>
                  </w:rPr>
                  <w:t xml:space="preserve"> order</w:t>
                </w:r>
                <w:r w:rsidR="008C1972">
                  <w:rPr>
                    <w:b/>
                    <w:bCs/>
                    <w:color w:val="000000" w:themeColor="text1"/>
                  </w:rPr>
                  <w:t>(s)</w:t>
                </w:r>
                <w:r w:rsidR="00A8711D" w:rsidRPr="003C00B5">
                  <w:rPr>
                    <w:b/>
                    <w:bCs/>
                    <w:color w:val="000000" w:themeColor="text1"/>
                  </w:rPr>
                  <w:t xml:space="preserve"> and RND instruction</w:t>
                </w:r>
                <w:r w:rsidR="008C1972">
                  <w:rPr>
                    <w:b/>
                    <w:bCs/>
                    <w:color w:val="000000" w:themeColor="text1"/>
                  </w:rPr>
                  <w:t>s</w:t>
                </w:r>
                <w:r w:rsidR="00A8711D" w:rsidRPr="003C00B5">
                  <w:rPr>
                    <w:b/>
                    <w:bCs/>
                    <w:color w:val="000000" w:themeColor="text1"/>
                  </w:rPr>
                  <w:t>. Monitor for adverse reactions. Report all concerns and significant changes to the Best Provider and Dr.</w:t>
                </w:r>
                <w:r w:rsidR="00F273AA">
                  <w:rPr>
                    <w:b/>
                    <w:bCs/>
                    <w:color w:val="000000" w:themeColor="text1"/>
                  </w:rPr>
                  <w:t>/Hospice team</w:t>
                </w:r>
                <w:r w:rsidR="00A8711D" w:rsidRPr="003C00B5">
                  <w:rPr>
                    <w:b/>
                    <w:bCs/>
                    <w:color w:val="000000" w:themeColor="text1"/>
                  </w:rPr>
                  <w:t xml:space="preserve"> immediately. Provider will report to POA, and DSHS CM as needed.</w:t>
                </w:r>
                <w:r w:rsidR="00A8711D">
                  <w:rPr>
                    <w:b/>
                    <w:bCs/>
                    <w:color w:val="000000" w:themeColor="text1"/>
                  </w:rPr>
                  <w:br/>
                </w:r>
                <w:r w:rsidR="00A8711D">
                  <w:rPr>
                    <w:b/>
                    <w:bCs/>
                    <w:color w:val="000000" w:themeColor="text1"/>
                  </w:rPr>
                  <w:br/>
                </w:r>
                <w:r w:rsidR="00F273AA">
                  <w:rPr>
                    <w:b/>
                    <w:bCs/>
                    <w:color w:val="000000" w:themeColor="text1"/>
                  </w:rPr>
                  <w:br/>
                </w:r>
                <w:r w:rsidR="00F273AA">
                  <w:rPr>
                    <w:b/>
                    <w:bCs/>
                    <w:color w:val="000000" w:themeColor="text1"/>
                  </w:rPr>
                  <w:br/>
                </w:r>
                <w:r w:rsidR="00F273AA">
                  <w:rPr>
                    <w:b/>
                    <w:bCs/>
                    <w:color w:val="000000" w:themeColor="text1"/>
                  </w:rPr>
                  <w:br/>
                </w:r>
                <w:r w:rsidR="00F273AA">
                  <w:rPr>
                    <w:b/>
                    <w:bCs/>
                    <w:color w:val="000000" w:themeColor="text1"/>
                  </w:rPr>
                  <w:br/>
                </w:r>
                <w:r w:rsidR="00F273AA">
                  <w:rPr>
                    <w:b/>
                    <w:bCs/>
                    <w:color w:val="000000" w:themeColor="text1"/>
                  </w:rPr>
                  <w:br/>
                </w:r>
                <w:r w:rsidR="00A8711D">
                  <w:rPr>
                    <w:b/>
                    <w:bCs/>
                    <w:color w:val="000000" w:themeColor="text1"/>
                  </w:rPr>
                  <w:br/>
                </w:r>
              </w:sdtContent>
            </w:sdt>
          </w:p>
        </w:tc>
      </w:tr>
      <w:tr w:rsidR="00A313C6" w:rsidRPr="00540D84" w14:paraId="44D1ECAE" w14:textId="77777777" w:rsidTr="00357E7C">
        <w:trPr>
          <w:trHeight w:val="6556"/>
        </w:trPr>
        <w:tc>
          <w:tcPr>
            <w:tcW w:w="4495" w:type="dxa"/>
            <w:shd w:val="clear" w:color="auto" w:fill="FFFFFF" w:themeFill="background1"/>
          </w:tcPr>
          <w:p w14:paraId="6E8E113E" w14:textId="77777777" w:rsidR="00A313C6" w:rsidRDefault="00A31AB8" w:rsidP="003568FD">
            <w:pPr>
              <w:spacing w:line="276" w:lineRule="auto"/>
            </w:pPr>
            <w:sdt>
              <w:sdtPr>
                <w:rPr>
                  <w:b/>
                  <w:bCs/>
                </w:rPr>
                <w:id w:val="-1431425294"/>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Oxygen Use</w:t>
            </w:r>
            <w:r w:rsidR="00A313C6">
              <w:t xml:space="preserve"> </w:t>
            </w:r>
          </w:p>
          <w:p w14:paraId="5B3857F4" w14:textId="77777777" w:rsidR="00A313C6" w:rsidRPr="000C3580" w:rsidRDefault="00A31AB8" w:rsidP="0017018C">
            <w:pPr>
              <w:spacing w:line="276" w:lineRule="auto"/>
              <w:ind w:left="720"/>
            </w:pPr>
            <w:sdt>
              <w:sdtPr>
                <w:id w:val="-691226250"/>
                <w:placeholder>
                  <w:docPart w:val="EBEEC319EA814E3D837E754533EFAE29"/>
                </w:placeholder>
                <w:showingPlcHdr/>
                <w:text w:multiLine="1"/>
              </w:sdtPr>
              <w:sdtEndPr/>
              <w:sdtContent>
                <w:r w:rsidR="00A313C6" w:rsidRPr="00FB14BB">
                  <w:rPr>
                    <w:rStyle w:val="PlaceholderText"/>
                  </w:rPr>
                  <w:t xml:space="preserve">Click </w:t>
                </w:r>
                <w:r w:rsidR="00A313C6">
                  <w:rPr>
                    <w:rStyle w:val="PlaceholderText"/>
                  </w:rPr>
                  <w:t>to add Vendor contact information</w:t>
                </w:r>
                <w:r w:rsidR="00A313C6" w:rsidRPr="00FB14BB">
                  <w:rPr>
                    <w:rStyle w:val="PlaceholderText"/>
                  </w:rPr>
                  <w:t>.</w:t>
                </w:r>
              </w:sdtContent>
            </w:sdt>
          </w:p>
          <w:p w14:paraId="1B932327" w14:textId="77777777" w:rsidR="00A313C6" w:rsidRDefault="00A31AB8" w:rsidP="0026390F">
            <w:pPr>
              <w:spacing w:line="276" w:lineRule="auto"/>
            </w:pPr>
            <w:sdt>
              <w:sdtPr>
                <w:rPr>
                  <w:b/>
                  <w:bCs/>
                </w:rPr>
                <w:id w:val="-99348427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Pain</w:t>
            </w:r>
          </w:p>
          <w:p w14:paraId="76B85E24" w14:textId="77777777" w:rsidR="00A313C6" w:rsidRDefault="00A31AB8" w:rsidP="0026390F">
            <w:pPr>
              <w:spacing w:line="276" w:lineRule="auto"/>
            </w:pPr>
            <w:sdt>
              <w:sdtPr>
                <w:rPr>
                  <w:b/>
                  <w:bCs/>
                </w:rPr>
                <w:id w:val="-159639111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t xml:space="preserve"> </w:t>
            </w:r>
            <w:r w:rsidR="00A313C6" w:rsidRPr="00EA2E69">
              <w:t>Dialys</w:t>
            </w:r>
            <w:r w:rsidR="00A313C6">
              <w:t xml:space="preserve">is </w:t>
            </w:r>
          </w:p>
          <w:sdt>
            <w:sdtPr>
              <w:id w:val="1346522567"/>
              <w:placeholder>
                <w:docPart w:val="5160BD1E50264B4BB5087FE52760D5B5"/>
              </w:placeholder>
              <w:showingPlcHdr/>
              <w:text/>
            </w:sdtPr>
            <w:sdtEndPr/>
            <w:sdtContent>
              <w:p w14:paraId="1A007627"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1EC17F60" w14:textId="5F8D6AE2" w:rsidR="00A313C6" w:rsidRPr="000C3580" w:rsidRDefault="00A31AB8" w:rsidP="0026390F">
            <w:pPr>
              <w:spacing w:line="276" w:lineRule="auto"/>
            </w:pPr>
            <w:sdt>
              <w:sdtPr>
                <w:rPr>
                  <w:b/>
                  <w:bCs/>
                </w:rPr>
                <w:id w:val="217332088"/>
                <w14:checkbox>
                  <w14:checked w14:val="1"/>
                  <w14:checkedState w14:val="2612" w14:font="MS Gothic"/>
                  <w14:uncheckedState w14:val="2610" w14:font="MS Gothic"/>
                </w14:checkbox>
              </w:sdtPr>
              <w:sdtEndPr/>
              <w:sdtContent>
                <w:r w:rsidR="00B91D87">
                  <w:rPr>
                    <w:rFonts w:ascii="MS Gothic" w:eastAsia="MS Gothic" w:hAnsi="MS Gothic" w:hint="eastAsia"/>
                    <w:b/>
                    <w:bCs/>
                  </w:rPr>
                  <w:t>☒</w:t>
                </w:r>
              </w:sdtContent>
            </w:sdt>
            <w:r w:rsidR="00A313C6" w:rsidRPr="000C3580">
              <w:t xml:space="preserve"> Weight Loss/Gain</w:t>
            </w:r>
          </w:p>
          <w:p w14:paraId="00404B1D" w14:textId="77777777" w:rsidR="00A313C6" w:rsidRDefault="00A31AB8" w:rsidP="0026390F">
            <w:pPr>
              <w:spacing w:line="276" w:lineRule="auto"/>
            </w:pPr>
            <w:sdt>
              <w:sdtPr>
                <w:rPr>
                  <w:b/>
                  <w:bCs/>
                </w:rPr>
                <w:id w:val="72411576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Thinners</w:t>
            </w:r>
            <w:r w:rsidR="00A313C6">
              <w:t xml:space="preserve"> </w:t>
            </w:r>
          </w:p>
          <w:p w14:paraId="3D8E44B8" w14:textId="77777777" w:rsidR="00A313C6" w:rsidRDefault="00A31AB8" w:rsidP="00487740">
            <w:pPr>
              <w:spacing w:line="276" w:lineRule="auto"/>
              <w:ind w:left="720"/>
            </w:pPr>
            <w:sdt>
              <w:sdtPr>
                <w:id w:val="-1039740953"/>
                <w14:checkbox>
                  <w14:checked w14:val="0"/>
                  <w14:checkedState w14:val="2612" w14:font="MS Gothic"/>
                  <w14:uncheckedState w14:val="2610" w14:font="MS Gothic"/>
                </w14:checkbox>
              </w:sdtPr>
              <w:sdtEndPr/>
              <w:sdtContent>
                <w:r w:rsidR="00A313C6">
                  <w:rPr>
                    <w:rFonts w:ascii="MS Gothic" w:eastAsia="MS Gothic" w:hAnsi="MS Gothic" w:hint="eastAsia"/>
                  </w:rPr>
                  <w:t>☐</w:t>
                </w:r>
              </w:sdtContent>
            </w:sdt>
            <w:r w:rsidR="00A313C6">
              <w:t xml:space="preserve"> INR/LAB</w:t>
            </w:r>
          </w:p>
          <w:sdt>
            <w:sdtPr>
              <w:id w:val="1610167304"/>
              <w:placeholder>
                <w:docPart w:val="BAB02C8EDA4C4C68BC52B5B8205A9CE4"/>
              </w:placeholder>
              <w:showingPlcHdr/>
              <w:text w:multiLine="1"/>
            </w:sdtPr>
            <w:sdtEndPr/>
            <w:sdtContent>
              <w:p w14:paraId="15EF0EA1" w14:textId="77777777" w:rsidR="00A313C6" w:rsidRPr="000C3580" w:rsidRDefault="00A313C6" w:rsidP="00487740">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0F10F8CE" w14:textId="73098582" w:rsidR="00A313C6" w:rsidRPr="000C3580" w:rsidRDefault="00A31AB8" w:rsidP="0026390F">
            <w:pPr>
              <w:spacing w:line="276" w:lineRule="auto"/>
            </w:pPr>
            <w:sdt>
              <w:sdtPr>
                <w:rPr>
                  <w:b/>
                  <w:bCs/>
                </w:rPr>
                <w:id w:val="-1259204179"/>
                <w14:checkbox>
                  <w14:checked w14:val="1"/>
                  <w14:checkedState w14:val="2612" w14:font="MS Gothic"/>
                  <w14:uncheckedState w14:val="2610" w14:font="MS Gothic"/>
                </w14:checkbox>
              </w:sdtPr>
              <w:sdtEndPr/>
              <w:sdtContent>
                <w:r w:rsidR="00637F6D">
                  <w:rPr>
                    <w:rFonts w:ascii="MS Gothic" w:eastAsia="MS Gothic" w:hAnsi="MS Gothic" w:hint="eastAsia"/>
                    <w:b/>
                    <w:bCs/>
                  </w:rPr>
                  <w:t>☒</w:t>
                </w:r>
              </w:sdtContent>
            </w:sdt>
            <w:r w:rsidR="00A313C6" w:rsidRPr="000C3580">
              <w:t xml:space="preserve"> Vital Signs</w:t>
            </w:r>
          </w:p>
          <w:p w14:paraId="1925A0CC" w14:textId="77777777" w:rsidR="00A313C6" w:rsidRPr="000C3580" w:rsidRDefault="00A31AB8" w:rsidP="00591E0E">
            <w:pPr>
              <w:spacing w:line="276" w:lineRule="auto"/>
            </w:pPr>
            <w:sdt>
              <w:sdtPr>
                <w:rPr>
                  <w:b/>
                  <w:bCs/>
                </w:rPr>
                <w:id w:val="-1047911751"/>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Glucose Monitoring</w:t>
            </w:r>
          </w:p>
          <w:p w14:paraId="53968128" w14:textId="0572B125" w:rsidR="00A313C6" w:rsidRPr="000C3580" w:rsidRDefault="00A31AB8" w:rsidP="00591E0E">
            <w:pPr>
              <w:spacing w:line="276" w:lineRule="auto"/>
            </w:pPr>
            <w:sdt>
              <w:sdtPr>
                <w:rPr>
                  <w:b/>
                  <w:bCs/>
                </w:rPr>
                <w:id w:val="-563101268"/>
                <w14:checkbox>
                  <w14:checked w14:val="1"/>
                  <w14:checkedState w14:val="2612" w14:font="MS Gothic"/>
                  <w14:uncheckedState w14:val="2610" w14:font="MS Gothic"/>
                </w14:checkbox>
              </w:sdtPr>
              <w:sdtEndPr/>
              <w:sdtContent>
                <w:r w:rsidR="00A770D9">
                  <w:rPr>
                    <w:rFonts w:ascii="MS Gothic" w:eastAsia="MS Gothic" w:hAnsi="MS Gothic" w:hint="eastAsia"/>
                    <w:b/>
                    <w:bCs/>
                  </w:rPr>
                  <w:t>☒</w:t>
                </w:r>
              </w:sdtContent>
            </w:sdt>
            <w:r w:rsidR="00A313C6">
              <w:rPr>
                <w:b/>
                <w:bCs/>
              </w:rPr>
              <w:t xml:space="preserve"> Delegation for Treatments/Therapies</w:t>
            </w:r>
          </w:p>
          <w:sdt>
            <w:sdtPr>
              <w:id w:val="1258326094"/>
              <w:placeholder>
                <w:docPart w:val="9495FA5265624C6C9ECF03B6C4AA48BA"/>
              </w:placeholder>
              <w:text w:multiLine="1"/>
            </w:sdtPr>
            <w:sdtEndPr/>
            <w:sdtContent>
              <w:p w14:paraId="4FE5CD92" w14:textId="1E5A8237" w:rsidR="00A313C6" w:rsidRPr="000C3580" w:rsidRDefault="00A770D9" w:rsidP="0017018C">
                <w:pPr>
                  <w:spacing w:line="276" w:lineRule="auto"/>
                  <w:ind w:left="720"/>
                </w:pPr>
                <w:r>
                  <w:t xml:space="preserve">Hospice Comfort </w:t>
                </w:r>
                <w:proofErr w:type="gramStart"/>
                <w:r>
                  <w:t>Kit</w:t>
                </w:r>
                <w:r w:rsidR="00881C53">
                  <w:t>;</w:t>
                </w:r>
                <w:proofErr w:type="gramEnd"/>
                <w:r w:rsidR="00881C53">
                  <w:t xml:space="preserve"> CG follow instructions; SEE NEXT PAGE</w:t>
                </w:r>
                <w:r w:rsidR="00C7630C">
                  <w:t>S (</w:t>
                </w:r>
                <w:r w:rsidR="0075426E">
                  <w:t xml:space="preserve">pg. </w:t>
                </w:r>
                <w:r w:rsidR="00C7630C">
                  <w:t>10 A-</w:t>
                </w:r>
                <w:r w:rsidR="0008044D">
                  <w:t>G)</w:t>
                </w:r>
              </w:p>
            </w:sdtContent>
          </w:sdt>
          <w:bookmarkStart w:id="38" w:name="hospice"/>
          <w:p w14:paraId="3E0C4569" w14:textId="6025DDE1" w:rsidR="00A313C6" w:rsidRDefault="00A31AB8" w:rsidP="00271BBD">
            <w:pPr>
              <w:spacing w:line="276" w:lineRule="auto"/>
              <w:rPr>
                <w:b/>
                <w:bCs/>
              </w:rPr>
            </w:pPr>
            <w:sdt>
              <w:sdtPr>
                <w:rPr>
                  <w:b/>
                  <w:bCs/>
                </w:rPr>
                <w:id w:val="1199741842"/>
                <w14:checkbox>
                  <w14:checked w14:val="1"/>
                  <w14:checkedState w14:val="2612" w14:font="MS Gothic"/>
                  <w14:uncheckedState w14:val="2610" w14:font="MS Gothic"/>
                </w14:checkbox>
              </w:sdtPr>
              <w:sdtEndPr/>
              <w:sdtContent>
                <w:r w:rsidR="0008044D">
                  <w:rPr>
                    <w:rFonts w:ascii="MS Gothic" w:eastAsia="MS Gothic" w:hAnsi="MS Gothic" w:hint="eastAsia"/>
                    <w:b/>
                    <w:bCs/>
                  </w:rPr>
                  <w:t>☒</w:t>
                </w:r>
              </w:sdtContent>
            </w:sdt>
            <w:r w:rsidR="00A313C6" w:rsidRPr="000C3580">
              <w:rPr>
                <w:b/>
                <w:bCs/>
              </w:rPr>
              <w:t xml:space="preserve"> </w:t>
            </w:r>
            <w:hyperlink w:anchor="hospice" w:tooltip="If the resident is on hospice, what is the hospice plan? WAC 388-76-10355 (10)" w:history="1">
              <w:r w:rsidR="00A313C6" w:rsidRPr="000C3580">
                <w:rPr>
                  <w:rStyle w:val="Hyperlink"/>
                  <w:b/>
                  <w:bCs/>
                  <w:u w:val="none"/>
                </w:rPr>
                <w:t>Hospice</w:t>
              </w:r>
              <w:bookmarkEnd w:id="38"/>
            </w:hyperlink>
          </w:p>
          <w:sdt>
            <w:sdtPr>
              <w:id w:val="336356883"/>
              <w:placeholder>
                <w:docPart w:val="93A23F562E614ACDB7CA72F00F9F0D1B"/>
              </w:placeholder>
              <w:text w:multiLine="1"/>
            </w:sdtPr>
            <w:sdtEndPr/>
            <w:sdtContent>
              <w:p w14:paraId="77CFB225" w14:textId="1FE7745B" w:rsidR="00A313C6" w:rsidRPr="000C3580" w:rsidRDefault="008965CB" w:rsidP="0017018C">
                <w:pPr>
                  <w:spacing w:line="276" w:lineRule="auto"/>
                  <w:ind w:left="720"/>
                </w:pPr>
                <w:r>
                  <w:t>S</w:t>
                </w:r>
                <w:r w:rsidR="00A74CB6">
                  <w:t>t</w:t>
                </w:r>
                <w:r>
                  <w:t>. Good Valley Hospice</w:t>
                </w:r>
                <w:r w:rsidR="00A74CB6">
                  <w:br/>
                  <w:t>1-888</w:t>
                </w:r>
                <w:r w:rsidR="0052346F">
                  <w:t>-555</w:t>
                </w:r>
                <w:r w:rsidR="00844595">
                  <w:t>-1000</w:t>
                </w:r>
                <w:r w:rsidR="00844595">
                  <w:br/>
                </w:r>
                <w:r w:rsidR="002F07E7">
                  <w:t>1-888-555-1010 (fax)</w:t>
                </w:r>
                <w:r w:rsidR="000F2B9E">
                  <w:br/>
                </w:r>
                <w:r w:rsidR="000F2B9E">
                  <w:br/>
                </w:r>
                <w:r w:rsidR="00D24F36">
                  <w:br/>
                </w:r>
                <w:r w:rsidR="00D24F36">
                  <w:br/>
                </w:r>
                <w:r w:rsidR="00D24F36">
                  <w:br/>
                </w:r>
                <w:r w:rsidR="000F2B9E">
                  <w:br/>
                </w:r>
                <w:r w:rsidR="000F2B9E">
                  <w:lastRenderedPageBreak/>
                  <w:br/>
                </w:r>
                <w:r w:rsidR="000F2B9E">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A732A3">
                  <w:br/>
                </w:r>
                <w:r w:rsidR="00144B49">
                  <w:lastRenderedPageBreak/>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r w:rsidR="00144B49">
                  <w:br/>
                </w:r>
              </w:p>
            </w:sdtContent>
          </w:sdt>
        </w:tc>
        <w:tc>
          <w:tcPr>
            <w:tcW w:w="4320" w:type="dxa"/>
            <w:vMerge/>
            <w:shd w:val="clear" w:color="auto" w:fill="FFFFFF" w:themeFill="background1"/>
          </w:tcPr>
          <w:p w14:paraId="75F22FF2" w14:textId="77777777" w:rsidR="00A313C6" w:rsidRPr="000C3580" w:rsidRDefault="00A313C6" w:rsidP="00B43CD8">
            <w:pPr>
              <w:spacing w:line="276" w:lineRule="auto"/>
              <w:rPr>
                <w:b/>
                <w:bCs/>
              </w:rPr>
            </w:pPr>
          </w:p>
        </w:tc>
        <w:tc>
          <w:tcPr>
            <w:tcW w:w="5575" w:type="dxa"/>
            <w:vMerge/>
            <w:shd w:val="clear" w:color="auto" w:fill="FFFFFF" w:themeFill="background1"/>
          </w:tcPr>
          <w:p w14:paraId="67265684" w14:textId="77777777" w:rsidR="00A313C6" w:rsidRPr="000C3580" w:rsidRDefault="00A313C6" w:rsidP="0089529B">
            <w:pPr>
              <w:spacing w:line="276" w:lineRule="auto"/>
              <w:rPr>
                <w:b/>
                <w:bCs/>
              </w:rPr>
            </w:pPr>
          </w:p>
        </w:tc>
      </w:tr>
      <w:tr w:rsidR="00F52314" w:rsidRPr="00540D84" w14:paraId="1BA763E6" w14:textId="77777777" w:rsidTr="00591E0E">
        <w:trPr>
          <w:trHeight w:val="225"/>
        </w:trPr>
        <w:tc>
          <w:tcPr>
            <w:tcW w:w="4495" w:type="dxa"/>
            <w:shd w:val="clear" w:color="auto" w:fill="F2F2F2" w:themeFill="background1" w:themeFillShade="F2"/>
          </w:tcPr>
          <w:p w14:paraId="4471AA2D" w14:textId="77777777" w:rsidR="00F52314" w:rsidRPr="000C3580" w:rsidRDefault="00F52314" w:rsidP="00271BBD">
            <w:pPr>
              <w:spacing w:line="276" w:lineRule="auto"/>
              <w:rPr>
                <w:b/>
                <w:bCs/>
              </w:rPr>
            </w:pPr>
            <w:r w:rsidRPr="000C3580">
              <w:rPr>
                <w:b/>
                <w:bCs/>
              </w:rPr>
              <w:lastRenderedPageBreak/>
              <w:t xml:space="preserve">Programs Resident </w:t>
            </w:r>
            <w:r w:rsidR="00BA212F" w:rsidRPr="000C3580">
              <w:rPr>
                <w:b/>
                <w:bCs/>
              </w:rPr>
              <w:t>Requires/</w:t>
            </w:r>
            <w:r w:rsidRPr="000C3580">
              <w:rPr>
                <w:b/>
                <w:bCs/>
              </w:rPr>
              <w:t>Attends:</w:t>
            </w:r>
          </w:p>
        </w:tc>
        <w:tc>
          <w:tcPr>
            <w:tcW w:w="4320" w:type="dxa"/>
            <w:vMerge/>
            <w:shd w:val="clear" w:color="auto" w:fill="FFFFFF" w:themeFill="background1"/>
          </w:tcPr>
          <w:p w14:paraId="579A4774" w14:textId="77777777" w:rsidR="00F52314" w:rsidRPr="000C3580" w:rsidRDefault="00F52314" w:rsidP="00271BBD">
            <w:pPr>
              <w:spacing w:line="276" w:lineRule="auto"/>
              <w:rPr>
                <w:b/>
                <w:bCs/>
              </w:rPr>
            </w:pPr>
          </w:p>
        </w:tc>
        <w:tc>
          <w:tcPr>
            <w:tcW w:w="5575" w:type="dxa"/>
            <w:vMerge/>
            <w:shd w:val="clear" w:color="auto" w:fill="FFFFFF" w:themeFill="background1"/>
          </w:tcPr>
          <w:p w14:paraId="54B41571" w14:textId="77777777" w:rsidR="00F52314" w:rsidRPr="000C3580" w:rsidRDefault="00F52314" w:rsidP="00271BBD">
            <w:pPr>
              <w:spacing w:line="276" w:lineRule="auto"/>
              <w:rPr>
                <w:b/>
                <w:bCs/>
              </w:rPr>
            </w:pPr>
          </w:p>
        </w:tc>
      </w:tr>
      <w:tr w:rsidR="00937E23" w:rsidRPr="00540D84" w14:paraId="0722FF8C" w14:textId="77777777" w:rsidTr="002816D9">
        <w:trPr>
          <w:trHeight w:val="3511"/>
        </w:trPr>
        <w:tc>
          <w:tcPr>
            <w:tcW w:w="4495" w:type="dxa"/>
            <w:shd w:val="clear" w:color="auto" w:fill="FFFFFF" w:themeFill="background1"/>
          </w:tcPr>
          <w:p w14:paraId="7FB02BD8" w14:textId="755D0AF9" w:rsidR="00937E23" w:rsidRDefault="00A31AB8" w:rsidP="00BA212F">
            <w:pPr>
              <w:spacing w:line="276" w:lineRule="auto"/>
            </w:pPr>
            <w:sdt>
              <w:sdtPr>
                <w:rPr>
                  <w:b/>
                  <w:bCs/>
                </w:rPr>
                <w:id w:val="-140352064"/>
                <w14:checkbox>
                  <w14:checked w14:val="1"/>
                  <w14:checkedState w14:val="2612" w14:font="MS Gothic"/>
                  <w14:uncheckedState w14:val="2610" w14:font="MS Gothic"/>
                </w14:checkbox>
              </w:sdtPr>
              <w:sdtEndPr/>
              <w:sdtContent>
                <w:r w:rsidR="00583748">
                  <w:rPr>
                    <w:rFonts w:ascii="MS Gothic" w:eastAsia="MS Gothic" w:hAnsi="MS Gothic" w:hint="eastAsia"/>
                    <w:b/>
                    <w:bCs/>
                  </w:rPr>
                  <w:t>☒</w:t>
                </w:r>
              </w:sdtContent>
            </w:sdt>
            <w:r w:rsidR="00937E23" w:rsidRPr="000C3580">
              <w:t xml:space="preserve"> </w:t>
            </w:r>
            <w:bookmarkStart w:id="39" w:name="Home_Health"/>
            <w:r w:rsidR="00937E23">
              <w:fldChar w:fldCharType="begin"/>
            </w:r>
            <w:r w:rsidR="00937E23">
              <w:instrText xml:space="preserve"> HYPERLINK  \l "Home_Health" \o "Home Health may include physical/occupational/speech therapy and skilled nursing services" </w:instrText>
            </w:r>
            <w:r w:rsidR="00937E23">
              <w:fldChar w:fldCharType="separate"/>
            </w:r>
            <w:r w:rsidR="00937E23" w:rsidRPr="00D665B1">
              <w:rPr>
                <w:rStyle w:val="Hyperlink"/>
              </w:rPr>
              <w:t>Home Health</w:t>
            </w:r>
            <w:bookmarkEnd w:id="39"/>
            <w:r w:rsidR="00937E23">
              <w:fldChar w:fldCharType="end"/>
            </w:r>
          </w:p>
          <w:p w14:paraId="248EEDA3" w14:textId="77777777" w:rsidR="00937E23" w:rsidRDefault="00937E23" w:rsidP="00BA212F">
            <w:pPr>
              <w:spacing w:line="276" w:lineRule="auto"/>
            </w:pPr>
          </w:p>
          <w:sdt>
            <w:sdtPr>
              <w:id w:val="1324780729"/>
              <w:placeholder>
                <w:docPart w:val="AAFFAD14580A494A83487E45F9274D66"/>
              </w:placeholder>
              <w:text w:multiLine="1"/>
            </w:sdtPr>
            <w:sdtContent>
              <w:p w14:paraId="1A3F5CE9" w14:textId="0FD8086D" w:rsidR="00937E23" w:rsidRPr="000C3580" w:rsidRDefault="005A2BA2" w:rsidP="0017018C">
                <w:pPr>
                  <w:spacing w:line="276" w:lineRule="auto"/>
                  <w:ind w:left="720"/>
                </w:pPr>
                <w:r>
                  <w:t>St. Good Valley Hospice</w:t>
                </w:r>
                <w:r>
                  <w:br/>
                </w:r>
                <w:r>
                  <w:t>1-888-555-1000</w:t>
                </w:r>
                <w:r>
                  <w:br/>
                </w:r>
                <w:r>
                  <w:t>1-888-555-1010 (f</w:t>
                </w:r>
                <w:r w:rsidR="00FE77AF">
                  <w:t>ax)</w:t>
                </w:r>
                <w:r>
                  <w:br/>
                </w:r>
              </w:p>
            </w:sdtContent>
          </w:sdt>
          <w:p w14:paraId="0BDC1031" w14:textId="77777777" w:rsidR="00937E23" w:rsidRDefault="00A31AB8" w:rsidP="00BA212F">
            <w:pPr>
              <w:spacing w:line="276" w:lineRule="auto"/>
            </w:pPr>
            <w:sdt>
              <w:sdtPr>
                <w:id w:val="-516154970"/>
                <w14:checkbox>
                  <w14:checked w14:val="0"/>
                  <w14:checkedState w14:val="2612" w14:font="MS Gothic"/>
                  <w14:uncheckedState w14:val="2610" w14:font="MS Gothic"/>
                </w14:checkbox>
              </w:sdtPr>
              <w:sdtEndPr/>
              <w:sdtContent>
                <w:r w:rsidR="00937E23" w:rsidRPr="00AC3614">
                  <w:rPr>
                    <w:rFonts w:ascii="Segoe UI Symbol" w:eastAsia="MS Gothic" w:hAnsi="Segoe UI Symbol" w:cs="Segoe UI Symbol"/>
                  </w:rPr>
                  <w:t>☐</w:t>
                </w:r>
              </w:sdtContent>
            </w:sdt>
            <w:r w:rsidR="00937E23" w:rsidRPr="000C3580">
              <w:t xml:space="preserve"> </w:t>
            </w:r>
            <w:bookmarkStart w:id="40" w:name="ADH"/>
            <w:r w:rsidR="00937E23" w:rsidRPr="000C3580">
              <w:t>Adult Day Health</w:t>
            </w:r>
            <w:bookmarkEnd w:id="40"/>
          </w:p>
          <w:p w14:paraId="1465EE76" w14:textId="77777777" w:rsidR="00AC3614" w:rsidRDefault="00AC3614" w:rsidP="00BA212F">
            <w:pPr>
              <w:spacing w:line="276" w:lineRule="auto"/>
            </w:pPr>
          </w:p>
          <w:p w14:paraId="2579E35C" w14:textId="77777777" w:rsidR="00937E23" w:rsidRDefault="00A31AB8" w:rsidP="00BA212F">
            <w:pPr>
              <w:spacing w:line="276" w:lineRule="auto"/>
            </w:pPr>
            <w:sdt>
              <w:sdtPr>
                <w:id w:val="1713762480"/>
                <w14:checkbox>
                  <w14:checked w14:val="0"/>
                  <w14:checkedState w14:val="2612" w14:font="MS Gothic"/>
                  <w14:uncheckedState w14:val="2610" w14:font="MS Gothic"/>
                </w14:checkbox>
              </w:sdtPr>
              <w:sdtEndPr/>
              <w:sdtContent>
                <w:r w:rsidR="00AC3614">
                  <w:rPr>
                    <w:rFonts w:ascii="MS Gothic" w:eastAsia="MS Gothic" w:hAnsi="MS Gothic" w:hint="eastAsia"/>
                  </w:rPr>
                  <w:t>☐</w:t>
                </w:r>
              </w:sdtContent>
            </w:sdt>
            <w:bookmarkStart w:id="41" w:name="Other_treat"/>
            <w:r w:rsidR="00AC3614">
              <w:t xml:space="preserve"> </w:t>
            </w:r>
            <w:hyperlink w:anchor="Other_treat" w:tooltip="Other health issues to monitor may include but are not limited to: seizure plan, bowel program, braces/prostetics, pacemaker, etc. Add all that apply here" w:history="1">
              <w:r w:rsidR="00937E23" w:rsidRPr="00932708">
                <w:rPr>
                  <w:rStyle w:val="Hyperlink"/>
                </w:rPr>
                <w:t>Other:</w:t>
              </w:r>
              <w:bookmarkEnd w:id="41"/>
            </w:hyperlink>
            <w:r w:rsidR="00937E23">
              <w:t xml:space="preserve"> </w:t>
            </w:r>
            <w:r w:rsidR="00937E23" w:rsidRPr="000C3580">
              <w:t xml:space="preserve"> </w:t>
            </w:r>
            <w:sdt>
              <w:sdtPr>
                <w:id w:val="1404333188"/>
                <w:placeholder>
                  <w:docPart w:val="8709B2ECC672436A829BAE1553FD7E8C"/>
                </w:placeholder>
                <w:showingPlcHdr/>
                <w:text w:multiLine="1"/>
              </w:sdtPr>
              <w:sdtEndPr/>
              <w:sdtContent>
                <w:r w:rsidR="00937E23" w:rsidRPr="000C3580">
                  <w:rPr>
                    <w:rStyle w:val="PlaceholderText"/>
                  </w:rPr>
                  <w:t>Click or tap here to enter text.</w:t>
                </w:r>
              </w:sdtContent>
            </w:sdt>
          </w:p>
          <w:p w14:paraId="501406A1" w14:textId="77777777" w:rsidR="00937E23" w:rsidRPr="000C3580" w:rsidRDefault="00937E23" w:rsidP="00BA212F">
            <w:pPr>
              <w:spacing w:line="276" w:lineRule="auto"/>
            </w:pPr>
          </w:p>
          <w:p w14:paraId="2B4F2FE6" w14:textId="77777777" w:rsidR="00937E23" w:rsidRDefault="00A31AB8" w:rsidP="00BA212F">
            <w:pPr>
              <w:spacing w:line="276" w:lineRule="auto"/>
            </w:pPr>
            <w:sdt>
              <w:sdtPr>
                <w:id w:val="-9663524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47110581"/>
                <w:placeholder>
                  <w:docPart w:val="EEB7BED5E21948348C72F64E7C2365D4"/>
                </w:placeholder>
                <w:showingPlcHdr/>
                <w:text w:multiLine="1"/>
              </w:sdtPr>
              <w:sdtEndPr/>
              <w:sdtContent>
                <w:r w:rsidR="00937E23" w:rsidRPr="000C3580">
                  <w:rPr>
                    <w:rStyle w:val="PlaceholderText"/>
                  </w:rPr>
                  <w:t>Click or tap here to enter text.</w:t>
                </w:r>
              </w:sdtContent>
            </w:sdt>
          </w:p>
          <w:p w14:paraId="17ED4321" w14:textId="77777777" w:rsidR="00937E23" w:rsidRPr="000C3580" w:rsidRDefault="00A31AB8" w:rsidP="00BA212F">
            <w:pPr>
              <w:spacing w:line="276" w:lineRule="auto"/>
            </w:pPr>
            <w:sdt>
              <w:sdtPr>
                <w:id w:val="-194800138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69852242"/>
                <w:placeholder>
                  <w:docPart w:val="E383B57F07F445AC9B39E7E667764E82"/>
                </w:placeholder>
                <w:showingPlcHdr/>
                <w:text w:multiLine="1"/>
              </w:sdtPr>
              <w:sdtEndPr/>
              <w:sdtContent>
                <w:r w:rsidR="00937E23" w:rsidRPr="000C3580">
                  <w:rPr>
                    <w:rStyle w:val="PlaceholderText"/>
                  </w:rPr>
                  <w:t>Click or tap here to enter text.</w:t>
                </w:r>
              </w:sdtContent>
            </w:sdt>
          </w:p>
        </w:tc>
        <w:tc>
          <w:tcPr>
            <w:tcW w:w="4320" w:type="dxa"/>
            <w:vMerge/>
            <w:shd w:val="clear" w:color="auto" w:fill="FFFFFF" w:themeFill="background1"/>
          </w:tcPr>
          <w:p w14:paraId="043501CA" w14:textId="77777777" w:rsidR="00937E23" w:rsidRPr="000C3580" w:rsidRDefault="00937E23" w:rsidP="00BA212F">
            <w:pPr>
              <w:spacing w:line="276" w:lineRule="auto"/>
              <w:rPr>
                <w:b/>
                <w:bCs/>
              </w:rPr>
            </w:pPr>
          </w:p>
        </w:tc>
        <w:tc>
          <w:tcPr>
            <w:tcW w:w="5575" w:type="dxa"/>
            <w:vMerge/>
            <w:shd w:val="clear" w:color="auto" w:fill="FFFFFF" w:themeFill="background1"/>
          </w:tcPr>
          <w:p w14:paraId="009249B9" w14:textId="77777777" w:rsidR="00937E23" w:rsidRPr="000C3580" w:rsidRDefault="00937E23" w:rsidP="00BA212F">
            <w:pPr>
              <w:spacing w:line="276" w:lineRule="auto"/>
              <w:rPr>
                <w:b/>
                <w:bCs/>
              </w:rPr>
            </w:pPr>
          </w:p>
        </w:tc>
      </w:tr>
      <w:bookmarkStart w:id="42" w:name="physical_enabler"/>
      <w:tr w:rsidR="00BA212F" w:rsidRPr="00540D84" w14:paraId="77DEB89A" w14:textId="77777777" w:rsidTr="005876AC">
        <w:trPr>
          <w:trHeight w:val="638"/>
        </w:trPr>
        <w:tc>
          <w:tcPr>
            <w:tcW w:w="4495" w:type="dxa"/>
            <w:shd w:val="clear" w:color="auto" w:fill="auto"/>
          </w:tcPr>
          <w:p w14:paraId="64B26052" w14:textId="77777777" w:rsidR="00BA212F" w:rsidRPr="000C3580" w:rsidRDefault="00BA212F" w:rsidP="007829E6">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fldChar w:fldCharType="separate"/>
            </w:r>
            <w:r w:rsidRPr="000C3580">
              <w:rPr>
                <w:rStyle w:val="Hyperlink"/>
                <w:b/>
                <w:bCs/>
                <w:u w:val="none"/>
              </w:rPr>
              <w:t>Physical Enablers</w:t>
            </w:r>
            <w:bookmarkEnd w:id="42"/>
            <w:r w:rsidRPr="000C3580">
              <w:rPr>
                <w:b/>
                <w:bCs/>
              </w:rPr>
              <w:fldChar w:fldCharType="end"/>
            </w:r>
            <w:r w:rsidRPr="000C3580">
              <w:rPr>
                <w:b/>
                <w:bCs/>
              </w:rPr>
              <w:t>:</w:t>
            </w:r>
          </w:p>
          <w:sdt>
            <w:sdtPr>
              <w:id w:val="-2061777215"/>
              <w:placeholder>
                <w:docPart w:val="6DB1D36A12864356BBA08FFDDFD5798B"/>
              </w:placeholder>
              <w:text w:multiLine="1"/>
            </w:sdtPr>
            <w:sdtEndPr/>
            <w:sdtContent>
              <w:p w14:paraId="2A26138D" w14:textId="74BA723C" w:rsidR="007829E6" w:rsidRPr="000C3580" w:rsidRDefault="0088250D" w:rsidP="007829E6">
                <w:pPr>
                  <w:spacing w:line="276" w:lineRule="auto"/>
                </w:pPr>
                <w:r>
                  <w:t>Hospital Bed/Side Rails</w:t>
                </w:r>
                <w:r w:rsidR="00900038">
                  <w:t xml:space="preserve">; mask for nebulizer as back up when she is unable to </w:t>
                </w:r>
                <w:r w:rsidR="002C40E5">
                  <w:t xml:space="preserve">hold nebulizer </w:t>
                </w:r>
                <w:proofErr w:type="spellStart"/>
                <w:r w:rsidR="002C40E5">
                  <w:t>resivior</w:t>
                </w:r>
                <w:proofErr w:type="spellEnd"/>
                <w:r w:rsidR="002C40E5">
                  <w:t>.</w:t>
                </w:r>
              </w:p>
            </w:sdtContent>
          </w:sdt>
        </w:tc>
        <w:tc>
          <w:tcPr>
            <w:tcW w:w="4320" w:type="dxa"/>
            <w:shd w:val="clear" w:color="auto" w:fill="FFFFFF" w:themeFill="background1"/>
          </w:tcPr>
          <w:p w14:paraId="11C8DDA5" w14:textId="77777777" w:rsidR="00D133A6" w:rsidRPr="000C3580" w:rsidRDefault="00D133A6" w:rsidP="00D133A6">
            <w:pPr>
              <w:spacing w:line="276" w:lineRule="auto"/>
              <w:rPr>
                <w:b/>
                <w:bCs/>
              </w:rPr>
            </w:pPr>
            <w:r w:rsidRPr="000C3580">
              <w:rPr>
                <w:b/>
                <w:bCs/>
              </w:rPr>
              <w:t>Strengths and Abilities</w:t>
            </w:r>
          </w:p>
          <w:sdt>
            <w:sdtPr>
              <w:rPr>
                <w:b/>
                <w:bCs/>
              </w:rPr>
              <w:id w:val="-1257434147"/>
              <w:placeholder>
                <w:docPart w:val="F7E994226D184879A87FB9C2DFC9C831"/>
              </w:placeholder>
              <w:text w:multiLine="1"/>
            </w:sdtPr>
            <w:sdtEndPr/>
            <w:sdtContent>
              <w:p w14:paraId="61EBB91D" w14:textId="1BA13FC5" w:rsidR="00BA212F" w:rsidRPr="000C3580" w:rsidRDefault="00AC6590" w:rsidP="00D133A6">
                <w:pPr>
                  <w:spacing w:line="276" w:lineRule="auto"/>
                  <w:rPr>
                    <w:b/>
                    <w:bCs/>
                  </w:rPr>
                </w:pPr>
                <w:r>
                  <w:rPr>
                    <w:b/>
                    <w:bCs/>
                  </w:rPr>
                  <w:t>Abilities fluctuate; does well with simple instruction</w:t>
                </w:r>
              </w:p>
            </w:sdtContent>
          </w:sdt>
        </w:tc>
        <w:bookmarkStart w:id="43" w:name="Enabler_Assist_Req_pro"/>
        <w:tc>
          <w:tcPr>
            <w:tcW w:w="5575" w:type="dxa"/>
            <w:shd w:val="clear" w:color="auto" w:fill="FFFFFF" w:themeFill="background1"/>
          </w:tcPr>
          <w:p w14:paraId="2B2973E4" w14:textId="77777777" w:rsidR="005C5A6D" w:rsidRPr="000C3580" w:rsidRDefault="005C5A6D" w:rsidP="000124E5">
            <w:pPr>
              <w:pStyle w:val="Heading3"/>
              <w:shd w:val="clear" w:color="auto" w:fill="FFFFFF"/>
              <w:spacing w:before="75" w:after="150"/>
              <w:jc w:val="left"/>
              <w:outlineLvl w:val="2"/>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instrText>
            </w:r>
            <w:r w:rsidR="000124E5" w:rsidRPr="000C3580">
              <w:rPr>
                <w:rFonts w:asciiTheme="minorHAnsi" w:hAnsiTheme="minorHAnsi"/>
                <w:color w:val="000000"/>
                <w:szCs w:val="22"/>
              </w:rPr>
              <w:instrText xml:space="preserve">WAC 388-76-10650 </w:instrText>
            </w:r>
            <w:r w:rsidRPr="000C3580">
              <w:rPr>
                <w:rFonts w:asciiTheme="minorHAnsi" w:hAnsiTheme="minorHAnsi"/>
                <w:color w:val="000000"/>
                <w:szCs w:val="22"/>
              </w:rPr>
              <w:instrText>Medical devices.</w:instrText>
            </w:r>
          </w:p>
          <w:p w14:paraId="704FA9F2" w14:textId="77777777" w:rsidR="005C5A6D" w:rsidRPr="000C3580" w:rsidRDefault="005C5A6D" w:rsidP="005C5A6D">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3B37AAFD" w14:textId="77777777" w:rsidR="005C5A6D" w:rsidRPr="000C3580" w:rsidRDefault="005C5A6D" w:rsidP="005C5A6D">
            <w:pPr>
              <w:shd w:val="clear" w:color="auto" w:fill="FFFFFF"/>
              <w:rPr>
                <w:color w:val="000000"/>
              </w:rPr>
            </w:pPr>
            <w:r w:rsidRPr="000C3580">
              <w:rPr>
                <w:color w:val="000000"/>
              </w:rPr>
              <w:instrText>(2) Before a medical device with a known safety risk is used by a resident, the home must:</w:instrText>
            </w:r>
          </w:p>
          <w:p w14:paraId="61A79256" w14:textId="77777777" w:rsidR="005C5A6D" w:rsidRPr="000C3580" w:rsidRDefault="005C5A6D" w:rsidP="005C5A6D">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74A5D2B1" w14:textId="77777777" w:rsidR="005C5A6D" w:rsidRPr="000C3580" w:rsidRDefault="005C5A6D" w:rsidP="005C5A6D">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1890CE42" w14:textId="77777777" w:rsidR="005C5A6D" w:rsidRPr="000C3580" w:rsidRDefault="005C5A6D" w:rsidP="005C5A6D">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06457A7E" w14:textId="77777777" w:rsidR="005C5A6D" w:rsidRPr="000C3580" w:rsidRDefault="005C5A6D" w:rsidP="005C5A6D">
            <w:pPr>
              <w:shd w:val="clear" w:color="auto" w:fill="FFFFFF"/>
              <w:rPr>
                <w:color w:val="000000"/>
              </w:rPr>
            </w:pPr>
            <w:r w:rsidRPr="000C3580">
              <w:rPr>
                <w:color w:val="000000"/>
              </w:rPr>
              <w:instrText>(d) Ensure the medical device is properly installed.</w:instrText>
            </w:r>
          </w:p>
          <w:p w14:paraId="3278F650" w14:textId="77777777" w:rsidR="005C5A6D" w:rsidRPr="000C3580" w:rsidRDefault="005C5A6D" w:rsidP="005C5A6D">
            <w:pPr>
              <w:shd w:val="clear" w:color="auto" w:fill="FFFFFF"/>
              <w:rPr>
                <w:color w:val="000000"/>
              </w:rPr>
            </w:pPr>
          </w:p>
          <w:p w14:paraId="658E19ED" w14:textId="77777777" w:rsidR="00BA212F" w:rsidRPr="000C3580" w:rsidRDefault="005C5A6D" w:rsidP="00BA212F">
            <w:pPr>
              <w:spacing w:line="276" w:lineRule="auto"/>
              <w:rPr>
                <w:b/>
                <w:bCs/>
              </w:rPr>
            </w:pPr>
            <w:r w:rsidRPr="000C3580">
              <w:rPr>
                <w:b/>
                <w:bCs/>
              </w:rPr>
              <w:instrText xml:space="preserve">" </w:instrText>
            </w:r>
            <w:r w:rsidRPr="000C3580">
              <w:rPr>
                <w:b/>
                <w:bCs/>
              </w:rPr>
              <w:fldChar w:fldCharType="separate"/>
            </w:r>
            <w:r w:rsidR="00D133A6" w:rsidRPr="000C3580">
              <w:rPr>
                <w:rStyle w:val="Hyperlink"/>
                <w:b/>
                <w:bCs/>
                <w:u w:val="none"/>
              </w:rPr>
              <w:t>Assistance Required</w:t>
            </w:r>
            <w:r w:rsidRPr="000C3580">
              <w:rPr>
                <w:b/>
                <w:bCs/>
              </w:rPr>
              <w:fldChar w:fldCharType="end"/>
            </w:r>
          </w:p>
          <w:bookmarkEnd w:id="43" w:displacedByCustomXml="next"/>
          <w:sdt>
            <w:sdtPr>
              <w:rPr>
                <w:b/>
                <w:bCs/>
              </w:rPr>
              <w:id w:val="-1513217889"/>
              <w:placeholder>
                <w:docPart w:val="FEC034D8FD694B2296B4696D2CDBBD13"/>
              </w:placeholder>
              <w:text w:multiLine="1"/>
            </w:sdtPr>
            <w:sdtEndPr/>
            <w:sdtContent>
              <w:p w14:paraId="17858226" w14:textId="5FB2F890" w:rsidR="00D133A6" w:rsidRPr="000C3580" w:rsidRDefault="009F37EB" w:rsidP="00BA212F">
                <w:pPr>
                  <w:spacing w:line="276" w:lineRule="auto"/>
                  <w:rPr>
                    <w:b/>
                    <w:bCs/>
                  </w:rPr>
                </w:pPr>
                <w:r>
                  <w:rPr>
                    <w:b/>
                    <w:bCs/>
                  </w:rPr>
                  <w:t>C</w:t>
                </w:r>
                <w:r w:rsidR="00355C8E">
                  <w:rPr>
                    <w:b/>
                    <w:bCs/>
                  </w:rPr>
                  <w:t>G will set up tasks</w:t>
                </w:r>
                <w:r w:rsidR="00571F98">
                  <w:rPr>
                    <w:b/>
                    <w:bCs/>
                  </w:rPr>
                  <w:t xml:space="preserve"> where Resident is most comfortable</w:t>
                </w:r>
                <w:r w:rsidR="00355C8E">
                  <w:rPr>
                    <w:b/>
                    <w:bCs/>
                  </w:rPr>
                  <w:t xml:space="preserve">, keep track of time, document as </w:t>
                </w:r>
                <w:proofErr w:type="gramStart"/>
                <w:r w:rsidR="00355C8E">
                  <w:rPr>
                    <w:b/>
                    <w:bCs/>
                  </w:rPr>
                  <w:t>needed</w:t>
                </w:r>
                <w:proofErr w:type="gramEnd"/>
                <w:r w:rsidR="00355C8E">
                  <w:rPr>
                    <w:b/>
                    <w:bCs/>
                  </w:rPr>
                  <w:t xml:space="preserve"> and report concerns</w:t>
                </w:r>
                <w:r w:rsidR="00630490">
                  <w:rPr>
                    <w:b/>
                    <w:bCs/>
                  </w:rPr>
                  <w:t xml:space="preserve"> to the Best Provider immediately. </w:t>
                </w:r>
                <w:r w:rsidR="001C27D0">
                  <w:rPr>
                    <w:b/>
                    <w:bCs/>
                  </w:rPr>
                  <w:br/>
                </w:r>
                <w:r w:rsidR="001C27D0">
                  <w:rPr>
                    <w:b/>
                    <w:bCs/>
                  </w:rPr>
                  <w:br/>
                </w:r>
              </w:p>
            </w:sdtContent>
          </w:sdt>
        </w:tc>
      </w:tr>
      <w:tr w:rsidR="00BA212F" w:rsidRPr="00540D84" w14:paraId="63C8CA7B" w14:textId="77777777" w:rsidTr="009C4C39">
        <w:trPr>
          <w:trHeight w:val="638"/>
        </w:trPr>
        <w:tc>
          <w:tcPr>
            <w:tcW w:w="4495" w:type="dxa"/>
            <w:shd w:val="clear" w:color="auto" w:fill="F2F2F2" w:themeFill="background1" w:themeFillShade="F2"/>
          </w:tcPr>
          <w:p w14:paraId="365CF31E" w14:textId="77777777" w:rsidR="00BA212F" w:rsidRPr="000C3580" w:rsidRDefault="00BA212F" w:rsidP="00BA212F">
            <w:pPr>
              <w:spacing w:line="276" w:lineRule="auto"/>
              <w:rPr>
                <w:b/>
                <w:bCs/>
              </w:rPr>
            </w:pPr>
            <w:r w:rsidRPr="000C3580">
              <w:rPr>
                <w:b/>
                <w:bCs/>
              </w:rPr>
              <w:t>TREATMENT/PROGRAM/THERAPY REFUSAL PLAN</w:t>
            </w:r>
          </w:p>
        </w:tc>
        <w:tc>
          <w:tcPr>
            <w:tcW w:w="4320" w:type="dxa"/>
            <w:shd w:val="clear" w:color="auto" w:fill="FFFFFF" w:themeFill="background1"/>
          </w:tcPr>
          <w:p w14:paraId="26E79373" w14:textId="77777777" w:rsidR="00BA212F" w:rsidRPr="000C3580" w:rsidRDefault="00BA212F" w:rsidP="00BA212F">
            <w:pPr>
              <w:spacing w:line="276" w:lineRule="auto"/>
              <w:rPr>
                <w:b/>
                <w:bCs/>
              </w:rPr>
            </w:pPr>
            <w:r w:rsidRPr="000C3580">
              <w:rPr>
                <w:b/>
                <w:bCs/>
              </w:rPr>
              <w:t>Strengths and Abilities</w:t>
            </w:r>
          </w:p>
          <w:sdt>
            <w:sdtPr>
              <w:rPr>
                <w:b/>
                <w:bCs/>
              </w:rPr>
              <w:id w:val="1376205458"/>
              <w:placeholder>
                <w:docPart w:val="43E4B36A3AE74DC1B8E98C1D03709901"/>
              </w:placeholder>
              <w:text w:multiLine="1"/>
            </w:sdtPr>
            <w:sdtEndPr/>
            <w:sdtContent>
              <w:p w14:paraId="1D107C8B" w14:textId="3C19635D" w:rsidR="00BA212F" w:rsidRPr="000C3580" w:rsidRDefault="003363B9" w:rsidP="00BA212F">
                <w:pPr>
                  <w:spacing w:line="276" w:lineRule="auto"/>
                  <w:rPr>
                    <w:b/>
                    <w:bCs/>
                  </w:rPr>
                </w:pPr>
                <w:r>
                  <w:rPr>
                    <w:b/>
                    <w:bCs/>
                  </w:rPr>
                  <w:t>If she believes her doctor wants certain things or tasks done</w:t>
                </w:r>
                <w:r w:rsidR="00A03D42">
                  <w:rPr>
                    <w:b/>
                    <w:bCs/>
                  </w:rPr>
                  <w:t>,</w:t>
                </w:r>
                <w:r>
                  <w:rPr>
                    <w:b/>
                    <w:bCs/>
                  </w:rPr>
                  <w:t xml:space="preserve"> Merry will respond well</w:t>
                </w:r>
                <w:r w:rsidR="008044CC">
                  <w:rPr>
                    <w:b/>
                    <w:bCs/>
                  </w:rPr>
                  <w:t>.</w:t>
                </w:r>
              </w:p>
            </w:sdtContent>
          </w:sdt>
        </w:tc>
        <w:bookmarkStart w:id="44" w:name="treat_refusal"/>
        <w:tc>
          <w:tcPr>
            <w:tcW w:w="5575" w:type="dxa"/>
            <w:shd w:val="clear" w:color="auto" w:fill="FFFFFF" w:themeFill="background1"/>
          </w:tcPr>
          <w:p w14:paraId="1C86AB34" w14:textId="77777777" w:rsidR="00BA212F" w:rsidRPr="000C3580" w:rsidRDefault="00BA212F" w:rsidP="00547522">
            <w:pPr>
              <w:spacing w:line="276" w:lineRule="auto"/>
              <w:rPr>
                <w:b/>
                <w:bCs/>
              </w:rPr>
            </w:pPr>
            <w:r w:rsidRPr="000C3580">
              <w:rPr>
                <w:b/>
                <w:bCs/>
              </w:rPr>
              <w:fldChar w:fldCharType="begin"/>
            </w:r>
            <w:r w:rsidRPr="000C3580">
              <w:rPr>
                <w:b/>
                <w:bCs/>
              </w:rPr>
              <w:instrText>HYPERLINK  \l "treat_refusal" \o "Indicate how you will respond to a resident's refusal of care or treatment, including when the resident's physician or practitioner should be notified of the refusal. WAC 388-76-10360"</w:instrText>
            </w:r>
            <w:r w:rsidRPr="000C3580">
              <w:rPr>
                <w:b/>
                <w:bCs/>
              </w:rPr>
              <w:fldChar w:fldCharType="separate"/>
            </w:r>
            <w:r w:rsidRPr="000C3580">
              <w:rPr>
                <w:rStyle w:val="Hyperlink"/>
                <w:b/>
                <w:bCs/>
                <w:u w:val="none"/>
              </w:rPr>
              <w:t>Assistance Required</w:t>
            </w:r>
            <w:r w:rsidRPr="000C3580">
              <w:rPr>
                <w:b/>
                <w:bCs/>
              </w:rPr>
              <w:fldChar w:fldCharType="end"/>
            </w:r>
            <w:bookmarkEnd w:id="44"/>
          </w:p>
          <w:sdt>
            <w:sdtPr>
              <w:rPr>
                <w:b/>
                <w:bCs/>
              </w:rPr>
              <w:id w:val="2037686921"/>
              <w:placeholder>
                <w:docPart w:val="C412C76B095F4E98A9C39C371BD52ABE"/>
              </w:placeholder>
              <w:text w:multiLine="1"/>
            </w:sdtPr>
            <w:sdtEndPr/>
            <w:sdtContent>
              <w:p w14:paraId="7562A109" w14:textId="3301C914" w:rsidR="00547522" w:rsidRPr="000C3580" w:rsidRDefault="00FE6D5B" w:rsidP="00547522">
                <w:pPr>
                  <w:spacing w:line="276" w:lineRule="auto"/>
                  <w:rPr>
                    <w:b/>
                    <w:bCs/>
                  </w:rPr>
                </w:pPr>
                <w:r w:rsidRPr="00C96FC8">
                  <w:rPr>
                    <w:b/>
                    <w:bCs/>
                  </w:rPr>
                  <w:t xml:space="preserve">CG to </w:t>
                </w:r>
                <w:proofErr w:type="gramStart"/>
                <w:r w:rsidRPr="00C96FC8">
                  <w:rPr>
                    <w:b/>
                    <w:bCs/>
                  </w:rPr>
                  <w:t>attempt  a</w:t>
                </w:r>
                <w:proofErr w:type="gramEnd"/>
                <w:r w:rsidRPr="00C96FC8">
                  <w:rPr>
                    <w:b/>
                    <w:bCs/>
                  </w:rPr>
                  <w:t xml:space="preserve"> minimum of 3 different times within the time limit;</w:t>
                </w:r>
                <w:r w:rsidR="00A03D42">
                  <w:rPr>
                    <w:b/>
                    <w:bCs/>
                  </w:rPr>
                  <w:t xml:space="preserve"> encourage her </w:t>
                </w:r>
                <w:proofErr w:type="spellStart"/>
                <w:r w:rsidR="00A03D42">
                  <w:rPr>
                    <w:b/>
                    <w:bCs/>
                  </w:rPr>
                  <w:t>withreminders</w:t>
                </w:r>
                <w:proofErr w:type="spellEnd"/>
                <w:r w:rsidR="00A03D42">
                  <w:rPr>
                    <w:b/>
                    <w:bCs/>
                  </w:rPr>
                  <w:t xml:space="preserve"> that the doctor r</w:t>
                </w:r>
                <w:r w:rsidR="002F3DC4">
                  <w:rPr>
                    <w:b/>
                    <w:bCs/>
                  </w:rPr>
                  <w:t>equested</w:t>
                </w:r>
                <w:r w:rsidR="00536B08">
                  <w:rPr>
                    <w:b/>
                    <w:bCs/>
                  </w:rPr>
                  <w:t xml:space="preserve"> her vitals</w:t>
                </w:r>
                <w:r w:rsidRPr="00C96FC8">
                  <w:rPr>
                    <w:b/>
                    <w:bCs/>
                  </w:rPr>
                  <w:t xml:space="preserve"> report refusal to the Best Provider, who will repo</w:t>
                </w:r>
                <w:r w:rsidR="00536B08">
                  <w:rPr>
                    <w:b/>
                    <w:bCs/>
                  </w:rPr>
                  <w:t>r</w:t>
                </w:r>
                <w:r w:rsidRPr="00C96FC8">
                  <w:rPr>
                    <w:b/>
                    <w:bCs/>
                  </w:rPr>
                  <w:t>t to Dr.</w:t>
                </w:r>
                <w:r w:rsidR="00A64A27">
                  <w:rPr>
                    <w:b/>
                    <w:bCs/>
                  </w:rPr>
                  <w:t>/Hospice</w:t>
                </w:r>
                <w:r w:rsidRPr="00C96FC8">
                  <w:rPr>
                    <w:b/>
                    <w:bCs/>
                  </w:rPr>
                  <w:t xml:space="preserve"> and POA immediately.</w:t>
                </w:r>
              </w:p>
            </w:sdtContent>
          </w:sdt>
        </w:tc>
      </w:tr>
      <w:tr w:rsidR="0022156E" w:rsidRPr="00540D84" w14:paraId="6A23F83D" w14:textId="77777777" w:rsidTr="0022156E">
        <w:trPr>
          <w:trHeight w:val="638"/>
        </w:trPr>
        <w:tc>
          <w:tcPr>
            <w:tcW w:w="14390" w:type="dxa"/>
            <w:gridSpan w:val="3"/>
            <w:shd w:val="clear" w:color="auto" w:fill="FFFFFF" w:themeFill="background1"/>
          </w:tcPr>
          <w:p w14:paraId="290CC666" w14:textId="77777777" w:rsidR="0022156E" w:rsidRPr="000C3580" w:rsidRDefault="0022156E" w:rsidP="00547522">
            <w:pPr>
              <w:spacing w:line="276" w:lineRule="auto"/>
              <w:rPr>
                <w:b/>
                <w:bCs/>
              </w:rPr>
            </w:pPr>
          </w:p>
        </w:tc>
      </w:tr>
    </w:tbl>
    <w:p w14:paraId="00F73D6A" w14:textId="77777777" w:rsidR="00C91F9C" w:rsidRDefault="00C91F9C" w:rsidP="006F18E7"/>
    <w:tbl>
      <w:tblPr>
        <w:tblStyle w:val="TableGrid"/>
        <w:tblW w:w="14395" w:type="dxa"/>
        <w:tblLook w:val="04A0" w:firstRow="1" w:lastRow="0" w:firstColumn="1" w:lastColumn="0" w:noHBand="0" w:noVBand="1"/>
      </w:tblPr>
      <w:tblGrid>
        <w:gridCol w:w="4225"/>
        <w:gridCol w:w="4590"/>
        <w:gridCol w:w="5580"/>
      </w:tblGrid>
      <w:tr w:rsidR="00BD673C" w:rsidRPr="00540D84" w14:paraId="162A1EFB" w14:textId="77777777" w:rsidTr="00C4489A">
        <w:trPr>
          <w:tblHeader/>
        </w:trPr>
        <w:tc>
          <w:tcPr>
            <w:tcW w:w="4225" w:type="dxa"/>
            <w:shd w:val="clear" w:color="auto" w:fill="7F7F7F" w:themeFill="text1" w:themeFillTint="80"/>
          </w:tcPr>
          <w:p w14:paraId="27FBCBA6" w14:textId="77777777" w:rsidR="00C91F9C" w:rsidRPr="008B733E" w:rsidRDefault="00F009D8" w:rsidP="00B43CD8">
            <w:pPr>
              <w:spacing w:line="276" w:lineRule="auto"/>
              <w:rPr>
                <w:b/>
                <w:bCs/>
                <w:color w:val="FFFFFF" w:themeColor="background1"/>
                <w:sz w:val="24"/>
                <w:szCs w:val="24"/>
              </w:rPr>
            </w:pPr>
            <w:r>
              <w:rPr>
                <w:b/>
                <w:bCs/>
                <w:color w:val="FFFFFF" w:themeColor="background1"/>
                <w:sz w:val="24"/>
                <w:szCs w:val="24"/>
              </w:rPr>
              <w:lastRenderedPageBreak/>
              <w:t>PSYCH/SOCIAL/COGNITIVE STATUS</w:t>
            </w:r>
          </w:p>
        </w:tc>
        <w:tc>
          <w:tcPr>
            <w:tcW w:w="4590" w:type="dxa"/>
            <w:shd w:val="clear" w:color="auto" w:fill="F2F2F2" w:themeFill="background1" w:themeFillShade="F2"/>
          </w:tcPr>
          <w:p w14:paraId="01C0655E" w14:textId="77777777" w:rsidR="00C91F9C" w:rsidRDefault="00C91F9C" w:rsidP="00B43CD8">
            <w:pPr>
              <w:spacing w:line="276" w:lineRule="auto"/>
              <w:jc w:val="center"/>
              <w:rPr>
                <w:b/>
                <w:bCs/>
                <w:sz w:val="24"/>
                <w:szCs w:val="24"/>
              </w:rPr>
            </w:pPr>
            <w:r>
              <w:rPr>
                <w:b/>
                <w:bCs/>
                <w:sz w:val="24"/>
                <w:szCs w:val="24"/>
              </w:rPr>
              <w:t>RESIDENT STRENGTHS AND ABILITIES</w:t>
            </w:r>
          </w:p>
          <w:p w14:paraId="4CFD7FC2" w14:textId="77777777" w:rsidR="00C91F9C" w:rsidRDefault="00C91F9C" w:rsidP="00B43CD8">
            <w:pPr>
              <w:spacing w:line="276" w:lineRule="auto"/>
              <w:jc w:val="center"/>
              <w:rPr>
                <w:b/>
                <w:bCs/>
                <w:sz w:val="24"/>
                <w:szCs w:val="24"/>
              </w:rPr>
            </w:pPr>
            <w:r>
              <w:rPr>
                <w:b/>
                <w:bCs/>
                <w:sz w:val="24"/>
                <w:szCs w:val="24"/>
              </w:rPr>
              <w:t>PREFERS TO DO INDEPENDENTLY</w:t>
            </w:r>
          </w:p>
        </w:tc>
        <w:tc>
          <w:tcPr>
            <w:tcW w:w="5580" w:type="dxa"/>
            <w:shd w:val="clear" w:color="auto" w:fill="F2F2F2" w:themeFill="background1" w:themeFillShade="F2"/>
          </w:tcPr>
          <w:p w14:paraId="341B04F1" w14:textId="77777777" w:rsidR="00C91F9C" w:rsidRDefault="00C91F9C" w:rsidP="00B43CD8">
            <w:pPr>
              <w:spacing w:line="276" w:lineRule="auto"/>
              <w:jc w:val="center"/>
              <w:rPr>
                <w:b/>
                <w:bCs/>
                <w:sz w:val="24"/>
                <w:szCs w:val="24"/>
              </w:rPr>
            </w:pPr>
            <w:r>
              <w:rPr>
                <w:b/>
                <w:bCs/>
                <w:sz w:val="24"/>
                <w:szCs w:val="24"/>
              </w:rPr>
              <w:t>ASSISTANCE REQUIRED</w:t>
            </w:r>
          </w:p>
          <w:p w14:paraId="0B9960FA" w14:textId="77777777" w:rsidR="00C91F9C" w:rsidRDefault="00C91F9C" w:rsidP="00B43CD8">
            <w:pPr>
              <w:spacing w:line="276" w:lineRule="auto"/>
              <w:jc w:val="center"/>
              <w:rPr>
                <w:b/>
                <w:bCs/>
                <w:sz w:val="24"/>
                <w:szCs w:val="24"/>
              </w:rPr>
            </w:pPr>
            <w:r>
              <w:rPr>
                <w:b/>
                <w:bCs/>
                <w:sz w:val="24"/>
                <w:szCs w:val="24"/>
              </w:rPr>
              <w:t>WHO WILL PROVIDE, WHEN, AND HOW</w:t>
            </w:r>
          </w:p>
        </w:tc>
      </w:tr>
      <w:tr w:rsidR="00311BD4" w:rsidRPr="00540D84" w14:paraId="6954283F" w14:textId="77777777" w:rsidTr="00462971">
        <w:trPr>
          <w:trHeight w:val="43"/>
        </w:trPr>
        <w:tc>
          <w:tcPr>
            <w:tcW w:w="4225" w:type="dxa"/>
            <w:shd w:val="clear" w:color="auto" w:fill="FFFFFF" w:themeFill="background1"/>
          </w:tcPr>
          <w:p w14:paraId="68F33396" w14:textId="50024778" w:rsidR="00D63C5E" w:rsidRPr="0018563A" w:rsidRDefault="00A31AB8" w:rsidP="00D63C5E">
            <w:pPr>
              <w:pStyle w:val="ListBullet"/>
              <w:numPr>
                <w:ilvl w:val="0"/>
                <w:numId w:val="0"/>
              </w:numPr>
              <w:rPr>
                <w:rFonts w:asciiTheme="minorHAnsi" w:hAnsiTheme="minorHAnsi" w:cstheme="minorHAnsi"/>
                <w:sz w:val="22"/>
                <w:szCs w:val="22"/>
              </w:rPr>
            </w:pPr>
            <w:sdt>
              <w:sdtPr>
                <w:id w:val="1806351528"/>
                <w14:checkbox>
                  <w14:checked w14:val="1"/>
                  <w14:checkedState w14:val="2612" w14:font="MS Gothic"/>
                  <w14:uncheckedState w14:val="2610" w14:font="MS Gothic"/>
                </w14:checkbox>
              </w:sdtPr>
              <w:sdtEndPr/>
              <w:sdtContent>
                <w:r w:rsidR="00150B73">
                  <w:rPr>
                    <w:rFonts w:ascii="MS Gothic" w:eastAsia="MS Gothic" w:hAnsi="MS Gothic" w:hint="eastAsia"/>
                  </w:rPr>
                  <w:t>☒</w:t>
                </w:r>
              </w:sdtContent>
            </w:sdt>
            <w:r w:rsidR="00311BD4">
              <w:rPr>
                <w:szCs w:val="24"/>
              </w:rPr>
              <w:t xml:space="preserve"> </w:t>
            </w:r>
            <w:bookmarkStart w:id="45" w:name="sleep_disturb"/>
            <w:r w:rsidR="008856EF">
              <w:rPr>
                <w:szCs w:val="24"/>
              </w:rPr>
              <w:fldChar w:fldCharType="begin"/>
            </w:r>
            <w:r w:rsidR="008856EF">
              <w:rPr>
                <w:szCs w:val="24"/>
              </w:rPr>
              <w:instrText xml:space="preserve"> HYPERLINK  \l "sleep_disturb" \o "</w:instrText>
            </w:r>
            <w:r w:rsidR="00D63C5E" w:rsidRPr="0018563A">
              <w:rPr>
                <w:rFonts w:cstheme="minorHAnsi"/>
              </w:rPr>
              <w:instrText xml:space="preserve"> </w:instrText>
            </w:r>
            <w:r w:rsidR="00D63C5E" w:rsidRPr="0018563A">
              <w:rPr>
                <w:rFonts w:asciiTheme="minorHAnsi" w:hAnsiTheme="minorHAnsi" w:cstheme="minorHAnsi"/>
                <w:sz w:val="22"/>
                <w:szCs w:val="22"/>
              </w:rPr>
              <w:instrText>Sleep disturbance is difficulty falling asleep, fewer, or more hours of sleep than is usual for the individual, waking up too early and unable to fall back to sleep. Disrupts household  at night when others are sleeping and requires intervention(s)</w:instrText>
            </w:r>
            <w:r w:rsidR="00D63C5E">
              <w:rPr>
                <w:rFonts w:asciiTheme="minorHAnsi" w:hAnsiTheme="minorHAnsi" w:cstheme="minorHAnsi"/>
                <w:sz w:val="22"/>
                <w:szCs w:val="22"/>
              </w:rPr>
              <w:instrText>.</w:instrText>
            </w:r>
          </w:p>
          <w:p w14:paraId="550EE85E" w14:textId="77777777" w:rsidR="00311BD4" w:rsidRDefault="008856EF" w:rsidP="00B43CD8">
            <w:pPr>
              <w:spacing w:line="276" w:lineRule="auto"/>
              <w:rPr>
                <w:b/>
                <w:bCs/>
                <w:sz w:val="24"/>
                <w:szCs w:val="24"/>
              </w:rPr>
            </w:pPr>
            <w:r>
              <w:rPr>
                <w:sz w:val="24"/>
                <w:szCs w:val="24"/>
              </w:rPr>
              <w:instrText xml:space="preserve">" </w:instrText>
            </w:r>
            <w:r>
              <w:rPr>
                <w:sz w:val="24"/>
                <w:szCs w:val="24"/>
              </w:rPr>
              <w:fldChar w:fldCharType="separate"/>
            </w:r>
            <w:r w:rsidR="00311BD4" w:rsidRPr="008856EF">
              <w:rPr>
                <w:rStyle w:val="Hyperlink"/>
                <w:sz w:val="24"/>
                <w:szCs w:val="24"/>
              </w:rPr>
              <w:t xml:space="preserve">Sleep </w:t>
            </w:r>
            <w:bookmarkEnd w:id="45"/>
            <w:r w:rsidR="009F6F7C">
              <w:rPr>
                <w:rStyle w:val="Hyperlink"/>
                <w:sz w:val="24"/>
                <w:szCs w:val="24"/>
              </w:rPr>
              <w:t>disturbance</w:t>
            </w:r>
            <w:r>
              <w:rPr>
                <w:sz w:val="24"/>
                <w:szCs w:val="24"/>
              </w:rPr>
              <w:fldChar w:fldCharType="end"/>
            </w:r>
          </w:p>
        </w:tc>
        <w:bookmarkStart w:id="46" w:name="Psych_assis_req"/>
        <w:bookmarkStart w:id="47" w:name="Psych_Strenght_abil"/>
        <w:tc>
          <w:tcPr>
            <w:tcW w:w="4590" w:type="dxa"/>
            <w:vMerge w:val="restart"/>
            <w:shd w:val="clear" w:color="auto" w:fill="FFFFFF" w:themeFill="background1"/>
          </w:tcPr>
          <w:p w14:paraId="37F5470D" w14:textId="77777777" w:rsidR="00311BD4" w:rsidRPr="00702FAD" w:rsidRDefault="00311BD4" w:rsidP="00DF0A49">
            <w:pPr>
              <w:pStyle w:val="Header"/>
              <w:rPr>
                <w:b/>
                <w:color w:val="C00000"/>
              </w:rPr>
            </w:pPr>
            <w:r w:rsidRPr="00702FAD">
              <w:rPr>
                <w:b/>
                <w:bCs/>
              </w:rPr>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57B37C96" w14:textId="77777777" w:rsidR="00311BD4" w:rsidRPr="00702FAD" w:rsidRDefault="00311BD4" w:rsidP="00DF0A49">
            <w:pPr>
              <w:pStyle w:val="Header"/>
              <w:rPr>
                <w:b/>
                <w:color w:val="C00000"/>
              </w:rPr>
            </w:pPr>
          </w:p>
          <w:p w14:paraId="1BBF6F8B"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1A26F44D" w14:textId="77777777" w:rsidR="00311BD4" w:rsidRPr="00702FAD" w:rsidRDefault="00311BD4" w:rsidP="00DF0A49">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Strengths and Abilities</w:t>
            </w:r>
            <w:r w:rsidRPr="00702FAD">
              <w:rPr>
                <w:b/>
                <w:bCs/>
              </w:rPr>
              <w:fldChar w:fldCharType="end"/>
            </w:r>
          </w:p>
          <w:bookmarkEnd w:id="46"/>
          <w:bookmarkEnd w:id="47"/>
          <w:p w14:paraId="6376E86A" w14:textId="77777777" w:rsidR="00311BD4" w:rsidRPr="00702FAD" w:rsidRDefault="00311BD4" w:rsidP="00B43CD8">
            <w:pPr>
              <w:spacing w:line="276" w:lineRule="auto"/>
              <w:rPr>
                <w:b/>
                <w:bCs/>
              </w:rPr>
            </w:pPr>
            <w:r w:rsidRPr="00702FAD">
              <w:rPr>
                <w:b/>
                <w:bCs/>
              </w:rPr>
              <w:t xml:space="preserve">Describe Behaviors – </w:t>
            </w:r>
            <w:r w:rsidRPr="00702FAD">
              <w:rPr>
                <w:b/>
                <w:bCs/>
                <w:color w:val="FF0000"/>
              </w:rPr>
              <w:t>be specific</w:t>
            </w:r>
            <w:r w:rsidRPr="00702FAD">
              <w:rPr>
                <w:b/>
                <w:bCs/>
              </w:rPr>
              <w:t>:</w:t>
            </w:r>
          </w:p>
          <w:p w14:paraId="63BF1E6C" w14:textId="5955104A"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161589961"/>
                <w:placeholder>
                  <w:docPart w:val="655813E772914FE49D1D2FAAF26AA9C0"/>
                </w:placeholder>
                <w:text w:multiLine="1"/>
              </w:sdtPr>
              <w:sdtEndPr/>
              <w:sdtContent>
                <w:r w:rsidR="00E07D87">
                  <w:rPr>
                    <w:b/>
                    <w:bCs/>
                  </w:rPr>
                  <w:t xml:space="preserve">Sleep </w:t>
                </w:r>
                <w:proofErr w:type="gramStart"/>
                <w:r w:rsidR="00E07D87">
                  <w:rPr>
                    <w:b/>
                    <w:bCs/>
                  </w:rPr>
                  <w:t>disturbance</w:t>
                </w:r>
                <w:r w:rsidR="00E11030">
                  <w:rPr>
                    <w:b/>
                    <w:bCs/>
                  </w:rPr>
                  <w:t>;  not</w:t>
                </w:r>
                <w:proofErr w:type="gramEnd"/>
                <w:r w:rsidR="00E11030">
                  <w:rPr>
                    <w:b/>
                    <w:bCs/>
                  </w:rPr>
                  <w:t xml:space="preserve"> easily altered</w:t>
                </w:r>
                <w:r w:rsidR="00255DAE">
                  <w:rPr>
                    <w:b/>
                    <w:bCs/>
                  </w:rPr>
                  <w:br/>
                </w:r>
              </w:sdtContent>
            </w:sdt>
          </w:p>
          <w:p w14:paraId="35FEEF00" w14:textId="417AC4CC" w:rsidR="00702FAD" w:rsidRPr="00702FAD" w:rsidRDefault="00702FAD" w:rsidP="00702FAD">
            <w:pPr>
              <w:spacing w:line="276" w:lineRule="auto"/>
              <w:rPr>
                <w:b/>
                <w:bCs/>
              </w:rPr>
            </w:pPr>
            <w:r w:rsidRPr="00702FAD">
              <w:rPr>
                <w:b/>
                <w:bCs/>
              </w:rPr>
              <w:t xml:space="preserve">Description: </w:t>
            </w:r>
            <w:sdt>
              <w:sdtPr>
                <w:rPr>
                  <w:b/>
                  <w:bCs/>
                </w:rPr>
                <w:id w:val="1260101185"/>
                <w:placeholder>
                  <w:docPart w:val="12C7BE8F7AAA4A66AD7D4E87CFB01487"/>
                </w:placeholder>
                <w:text w:multiLine="1"/>
              </w:sdtPr>
              <w:sdtEndPr/>
              <w:sdtContent>
                <w:r w:rsidR="008059BC">
                  <w:rPr>
                    <w:b/>
                    <w:bCs/>
                  </w:rPr>
                  <w:t xml:space="preserve">She will nap </w:t>
                </w:r>
                <w:proofErr w:type="spellStart"/>
                <w:r w:rsidR="008059BC">
                  <w:rPr>
                    <w:b/>
                    <w:bCs/>
                  </w:rPr>
                  <w:t>periodicaly</w:t>
                </w:r>
                <w:proofErr w:type="spellEnd"/>
                <w:r w:rsidR="008059BC">
                  <w:rPr>
                    <w:b/>
                    <w:bCs/>
                  </w:rPr>
                  <w:t>, no more than 4 hours at a time</w:t>
                </w:r>
                <w:r w:rsidR="00021C3C">
                  <w:rPr>
                    <w:b/>
                    <w:bCs/>
                  </w:rPr>
                  <w:t>,</w:t>
                </w:r>
                <w:r w:rsidR="00E07D87">
                  <w:rPr>
                    <w:b/>
                    <w:bCs/>
                  </w:rPr>
                  <w:t xml:space="preserve"> she will be up and making noise when/if not sleeping</w:t>
                </w:r>
                <w:r w:rsidR="008D48F7">
                  <w:rPr>
                    <w:b/>
                    <w:bCs/>
                  </w:rPr>
                  <w:br/>
                </w:r>
              </w:sdtContent>
            </w:sdt>
          </w:p>
          <w:p w14:paraId="10239DB5" w14:textId="1F2A2E8F" w:rsidR="00702FAD" w:rsidRPr="00702FAD" w:rsidRDefault="00702FAD" w:rsidP="00702FAD">
            <w:pPr>
              <w:spacing w:line="276" w:lineRule="auto"/>
              <w:rPr>
                <w:b/>
                <w:bCs/>
              </w:rPr>
            </w:pPr>
            <w:r w:rsidRPr="00702FAD">
              <w:rPr>
                <w:b/>
                <w:bCs/>
              </w:rPr>
              <w:t xml:space="preserve">Resident Strategies: </w:t>
            </w:r>
            <w:sdt>
              <w:sdtPr>
                <w:rPr>
                  <w:rFonts w:ascii="Arial" w:hAnsi="Arial" w:cs="Arial"/>
                  <w:color w:val="000000"/>
                  <w:sz w:val="20"/>
                  <w:szCs w:val="20"/>
                  <w:shd w:val="clear" w:color="auto" w:fill="FFFFFF"/>
                </w:rPr>
                <w:id w:val="-1753812809"/>
                <w:placeholder>
                  <w:docPart w:val="B2009EEB58394C4EBB809A8506441516"/>
                </w:placeholder>
                <w:text w:multiLine="1"/>
              </w:sdtPr>
              <w:sdtEndPr/>
              <w:sdtContent>
                <w:r w:rsidR="006C4200" w:rsidRPr="006C4200">
                  <w:rPr>
                    <w:rFonts w:ascii="Arial" w:hAnsi="Arial" w:cs="Arial"/>
                    <w:color w:val="000000"/>
                    <w:sz w:val="20"/>
                    <w:szCs w:val="20"/>
                    <w:shd w:val="clear" w:color="auto" w:fill="FFFFFF"/>
                  </w:rPr>
                  <w:t xml:space="preserve">she has/uses medication interventions for insomnia. </w:t>
                </w:r>
                <w:proofErr w:type="gramStart"/>
                <w:r w:rsidR="006C4200" w:rsidRPr="006C4200">
                  <w:rPr>
                    <w:rFonts w:ascii="Arial" w:hAnsi="Arial" w:cs="Arial"/>
                    <w:color w:val="000000"/>
                    <w:sz w:val="20"/>
                    <w:szCs w:val="20"/>
                    <w:shd w:val="clear" w:color="auto" w:fill="FFFFFF"/>
                  </w:rPr>
                  <w:t>Keeps</w:t>
                </w:r>
                <w:r w:rsidR="0004794D">
                  <w:rPr>
                    <w:rFonts w:ascii="Arial" w:hAnsi="Arial" w:cs="Arial"/>
                    <w:color w:val="000000"/>
                    <w:sz w:val="20"/>
                    <w:szCs w:val="20"/>
                    <w:shd w:val="clear" w:color="auto" w:fill="FFFFFF"/>
                  </w:rPr>
                  <w:t xml:space="preserve"> night</w:t>
                </w:r>
                <w:r w:rsidR="006C4200" w:rsidRPr="006C4200">
                  <w:rPr>
                    <w:rFonts w:ascii="Arial" w:hAnsi="Arial" w:cs="Arial"/>
                    <w:color w:val="000000"/>
                    <w:sz w:val="20"/>
                    <w:szCs w:val="20"/>
                    <w:shd w:val="clear" w:color="auto" w:fill="FFFFFF"/>
                  </w:rPr>
                  <w:t xml:space="preserve"> light</w:t>
                </w:r>
                <w:r w:rsidR="007B3BF6">
                  <w:rPr>
                    <w:rFonts w:ascii="Arial" w:hAnsi="Arial" w:cs="Arial"/>
                    <w:color w:val="000000"/>
                    <w:sz w:val="20"/>
                    <w:szCs w:val="20"/>
                    <w:shd w:val="clear" w:color="auto" w:fill="FFFFFF"/>
                  </w:rPr>
                  <w:t>s</w:t>
                </w:r>
                <w:r w:rsidR="006C4200" w:rsidRPr="006C4200">
                  <w:rPr>
                    <w:rFonts w:ascii="Arial" w:hAnsi="Arial" w:cs="Arial"/>
                    <w:color w:val="000000"/>
                    <w:sz w:val="20"/>
                    <w:szCs w:val="20"/>
                    <w:shd w:val="clear" w:color="auto" w:fill="FFFFFF"/>
                  </w:rPr>
                  <w:t xml:space="preserve"> on in room at all time</w:t>
                </w:r>
                <w:r w:rsidR="003B78F7">
                  <w:rPr>
                    <w:rFonts w:ascii="Arial" w:hAnsi="Arial" w:cs="Arial"/>
                    <w:color w:val="000000"/>
                    <w:sz w:val="20"/>
                    <w:szCs w:val="20"/>
                    <w:shd w:val="clear" w:color="auto" w:fill="FFFFFF"/>
                  </w:rPr>
                  <w:t>s</w:t>
                </w:r>
                <w:proofErr w:type="gramEnd"/>
                <w:r w:rsidR="007B3BF6">
                  <w:rPr>
                    <w:rFonts w:ascii="Arial" w:hAnsi="Arial" w:cs="Arial"/>
                    <w:color w:val="000000"/>
                    <w:sz w:val="20"/>
                    <w:szCs w:val="20"/>
                    <w:shd w:val="clear" w:color="auto" w:fill="FFFFFF"/>
                  </w:rPr>
                  <w:t>, just dimmer</w:t>
                </w:r>
                <w:r w:rsidR="003B78F7">
                  <w:rPr>
                    <w:rFonts w:ascii="Arial" w:hAnsi="Arial" w:cs="Arial"/>
                    <w:color w:val="000000"/>
                    <w:sz w:val="20"/>
                    <w:szCs w:val="20"/>
                    <w:shd w:val="clear" w:color="auto" w:fill="FFFFFF"/>
                  </w:rPr>
                  <w:t xml:space="preserve"> at night</w:t>
                </w:r>
                <w:r w:rsidR="007B3BF6">
                  <w:rPr>
                    <w:rFonts w:ascii="Arial" w:hAnsi="Arial" w:cs="Arial"/>
                    <w:color w:val="000000"/>
                    <w:sz w:val="20"/>
                    <w:szCs w:val="20"/>
                    <w:shd w:val="clear" w:color="auto" w:fill="FFFFFF"/>
                  </w:rPr>
                  <w:t>.</w:t>
                </w:r>
              </w:sdtContent>
            </w:sdt>
          </w:p>
          <w:p w14:paraId="4165DFE7" w14:textId="77777777" w:rsidR="00311BD4" w:rsidRPr="00702FAD" w:rsidRDefault="00311BD4" w:rsidP="009E5B7D">
            <w:pPr>
              <w:spacing w:line="276" w:lineRule="auto"/>
              <w:rPr>
                <w:b/>
                <w:bCs/>
              </w:rPr>
            </w:pPr>
          </w:p>
          <w:p w14:paraId="7C4B6EC4" w14:textId="798E1B14" w:rsidR="00702FAD" w:rsidRPr="00702FAD" w:rsidRDefault="00311BD4" w:rsidP="00702FAD">
            <w:pPr>
              <w:spacing w:line="276" w:lineRule="auto"/>
              <w:rPr>
                <w:b/>
                <w:bCs/>
              </w:rPr>
            </w:pPr>
            <w:r w:rsidRPr="00702FAD">
              <w:rPr>
                <w:b/>
                <w:bCs/>
              </w:rPr>
              <w:t xml:space="preserve">#2 </w:t>
            </w:r>
            <w:r w:rsidR="00702FAD" w:rsidRPr="00702FAD">
              <w:rPr>
                <w:b/>
                <w:bCs/>
              </w:rPr>
              <w:t xml:space="preserve">- Behavior/Symptom: </w:t>
            </w:r>
            <w:sdt>
              <w:sdtPr>
                <w:rPr>
                  <w:b/>
                  <w:bCs/>
                </w:rPr>
                <w:id w:val="1434479627"/>
                <w:placeholder>
                  <w:docPart w:val="06EFA054E06A4DF685F33184DC44B821"/>
                </w:placeholder>
                <w:text w:multiLine="1"/>
              </w:sdtPr>
              <w:sdtEndPr/>
              <w:sdtContent>
                <w:r w:rsidR="00533D31">
                  <w:rPr>
                    <w:b/>
                    <w:bCs/>
                  </w:rPr>
                  <w:t>ST/LT Memory</w:t>
                </w:r>
                <w:r w:rsidR="008D48F7">
                  <w:rPr>
                    <w:b/>
                    <w:bCs/>
                  </w:rPr>
                  <w:br/>
                </w:r>
              </w:sdtContent>
            </w:sdt>
          </w:p>
          <w:p w14:paraId="74E54AD6" w14:textId="360CD637" w:rsidR="00702FAD" w:rsidRPr="00702FAD" w:rsidRDefault="00702FAD" w:rsidP="00702FAD">
            <w:pPr>
              <w:spacing w:line="276" w:lineRule="auto"/>
              <w:rPr>
                <w:b/>
                <w:bCs/>
              </w:rPr>
            </w:pPr>
            <w:r w:rsidRPr="00702FAD">
              <w:rPr>
                <w:b/>
                <w:bCs/>
              </w:rPr>
              <w:t xml:space="preserve">Description: </w:t>
            </w:r>
            <w:sdt>
              <w:sdtPr>
                <w:rPr>
                  <w:b/>
                  <w:bCs/>
                </w:rPr>
                <w:id w:val="805430435"/>
                <w:placeholder>
                  <w:docPart w:val="A30B0A6F6C9945429692A7524AB9C339"/>
                </w:placeholder>
                <w:text w:multiLine="1"/>
              </w:sdtPr>
              <w:sdtEndPr/>
              <w:sdtContent>
                <w:r w:rsidR="00D639C4">
                  <w:rPr>
                    <w:b/>
                    <w:bCs/>
                  </w:rPr>
                  <w:t>S</w:t>
                </w:r>
                <w:r w:rsidR="00BD1C18">
                  <w:rPr>
                    <w:b/>
                    <w:bCs/>
                  </w:rPr>
                  <w:t>h</w:t>
                </w:r>
                <w:r w:rsidR="00D639C4">
                  <w:rPr>
                    <w:b/>
                    <w:bCs/>
                  </w:rPr>
                  <w:t>e</w:t>
                </w:r>
                <w:r w:rsidR="00BD1C18">
                  <w:rPr>
                    <w:b/>
                    <w:bCs/>
                  </w:rPr>
                  <w:t xml:space="preserve"> is forgetful; will ask the same question or make the same statement </w:t>
                </w:r>
                <w:proofErr w:type="gramStart"/>
                <w:r w:rsidR="00BD1C18">
                  <w:rPr>
                    <w:b/>
                    <w:bCs/>
                  </w:rPr>
                  <w:t>over and over again</w:t>
                </w:r>
                <w:proofErr w:type="gramEnd"/>
                <w:r w:rsidR="008D48F7">
                  <w:rPr>
                    <w:b/>
                    <w:bCs/>
                  </w:rPr>
                  <w:br/>
                </w:r>
              </w:sdtContent>
            </w:sdt>
          </w:p>
          <w:p w14:paraId="1B74FAD7" w14:textId="23E2B90B" w:rsidR="00702FAD" w:rsidRPr="00702FAD" w:rsidRDefault="00702FAD" w:rsidP="00702FAD">
            <w:pPr>
              <w:spacing w:line="276" w:lineRule="auto"/>
              <w:rPr>
                <w:b/>
                <w:bCs/>
              </w:rPr>
            </w:pPr>
            <w:r w:rsidRPr="00702FAD">
              <w:rPr>
                <w:b/>
                <w:bCs/>
              </w:rPr>
              <w:t xml:space="preserve">Resident Strategies: </w:t>
            </w:r>
            <w:sdt>
              <w:sdtPr>
                <w:rPr>
                  <w:b/>
                  <w:bCs/>
                </w:rPr>
                <w:id w:val="-1458634237"/>
                <w:placeholder>
                  <w:docPart w:val="69E4F70231A3492CA78506CD0C8C03FC"/>
                </w:placeholder>
                <w:text w:multiLine="1"/>
              </w:sdtPr>
              <w:sdtEndPr/>
              <w:sdtContent>
                <w:r w:rsidR="00520D55">
                  <w:rPr>
                    <w:b/>
                    <w:bCs/>
                  </w:rPr>
                  <w:t>Unaware of consequences</w:t>
                </w:r>
              </w:sdtContent>
            </w:sdt>
          </w:p>
          <w:p w14:paraId="71C7D0C3" w14:textId="77777777" w:rsidR="00311BD4" w:rsidRPr="00702FAD" w:rsidRDefault="00311BD4" w:rsidP="00165285">
            <w:pPr>
              <w:spacing w:line="276" w:lineRule="auto"/>
              <w:rPr>
                <w:b/>
                <w:bCs/>
              </w:rPr>
            </w:pPr>
          </w:p>
          <w:p w14:paraId="19A0ADB2" w14:textId="143AF9F4" w:rsidR="00311BD4" w:rsidRPr="00702FAD" w:rsidRDefault="00311BD4" w:rsidP="00C4489A">
            <w:pPr>
              <w:spacing w:line="276" w:lineRule="auto"/>
              <w:rPr>
                <w:b/>
                <w:bCs/>
              </w:rPr>
            </w:pPr>
            <w:r w:rsidRPr="00702FAD">
              <w:rPr>
                <w:b/>
                <w:bCs/>
              </w:rPr>
              <w:t xml:space="preserve">#3 - Behavior/Symptom: </w:t>
            </w:r>
            <w:sdt>
              <w:sdtPr>
                <w:rPr>
                  <w:b/>
                  <w:bCs/>
                </w:rPr>
                <w:id w:val="1657954168"/>
                <w:placeholder>
                  <w:docPart w:val="1D36665D36944BA299311D952851FE51"/>
                </w:placeholder>
                <w:text w:multiLine="1"/>
              </w:sdtPr>
              <w:sdtEndPr/>
              <w:sdtContent>
                <w:r w:rsidR="0093128D">
                  <w:rPr>
                    <w:b/>
                    <w:bCs/>
                  </w:rPr>
                  <w:t>Impaired Decision Making</w:t>
                </w:r>
              </w:sdtContent>
            </w:sdt>
          </w:p>
          <w:p w14:paraId="44344C06" w14:textId="18C142D9" w:rsidR="00311BD4" w:rsidRPr="00702FAD" w:rsidRDefault="00311BD4" w:rsidP="00C4489A">
            <w:pPr>
              <w:spacing w:line="276" w:lineRule="auto"/>
              <w:rPr>
                <w:b/>
                <w:bCs/>
              </w:rPr>
            </w:pPr>
            <w:r w:rsidRPr="00702FAD">
              <w:rPr>
                <w:b/>
                <w:bCs/>
              </w:rPr>
              <w:t xml:space="preserve">Description: </w:t>
            </w:r>
            <w:sdt>
              <w:sdtPr>
                <w:rPr>
                  <w:b/>
                  <w:bCs/>
                </w:rPr>
                <w:id w:val="-795444305"/>
                <w:placeholder>
                  <w:docPart w:val="C9DAD95D5324432A98174E9F2519F457"/>
                </w:placeholder>
                <w:text w:multiLine="1"/>
              </w:sdtPr>
              <w:sdtEndPr/>
              <w:sdtContent>
                <w:r w:rsidR="005A5F2B">
                  <w:rPr>
                    <w:b/>
                    <w:bCs/>
                  </w:rPr>
                  <w:t>She has advanced Dementia</w:t>
                </w:r>
                <w:r w:rsidR="00A04FBC">
                  <w:rPr>
                    <w:b/>
                    <w:bCs/>
                  </w:rPr>
                  <w:t>; her abilities fluctuate.</w:t>
                </w:r>
                <w:r w:rsidR="00A04FBC">
                  <w:rPr>
                    <w:b/>
                    <w:bCs/>
                  </w:rPr>
                  <w:br/>
                </w:r>
              </w:sdtContent>
            </w:sdt>
          </w:p>
          <w:p w14:paraId="25554B29" w14:textId="74C820A8" w:rsidR="009F631D" w:rsidRPr="00702FAD" w:rsidRDefault="009F631D" w:rsidP="009F631D">
            <w:pPr>
              <w:spacing w:line="276" w:lineRule="auto"/>
              <w:rPr>
                <w:b/>
                <w:bCs/>
              </w:rPr>
            </w:pPr>
            <w:r w:rsidRPr="00702FAD">
              <w:rPr>
                <w:b/>
                <w:bCs/>
              </w:rPr>
              <w:t xml:space="preserve">Resident Strategies: </w:t>
            </w:r>
            <w:sdt>
              <w:sdtPr>
                <w:rPr>
                  <w:b/>
                  <w:bCs/>
                </w:rPr>
                <w:id w:val="1449964913"/>
                <w:placeholder>
                  <w:docPart w:val="5516DD1B04BD439B84D8552ED18F7836"/>
                </w:placeholder>
                <w:text w:multiLine="1"/>
              </w:sdtPr>
              <w:sdtContent>
                <w:r w:rsidR="00B057E3" w:rsidRPr="00505073">
                  <w:rPr>
                    <w:b/>
                    <w:bCs/>
                  </w:rPr>
                  <w:t>Unaware of consequences</w:t>
                </w:r>
              </w:sdtContent>
            </w:sdt>
          </w:p>
          <w:p w14:paraId="54313A96" w14:textId="77777777" w:rsidR="009F631D" w:rsidRPr="00702FAD" w:rsidRDefault="009F631D" w:rsidP="00C4489A">
            <w:pPr>
              <w:spacing w:line="276" w:lineRule="auto"/>
              <w:rPr>
                <w:b/>
                <w:bCs/>
              </w:rPr>
            </w:pPr>
          </w:p>
          <w:p w14:paraId="7FA16C66" w14:textId="77777777" w:rsidR="00610CA6" w:rsidRPr="00702FAD" w:rsidRDefault="00610CA6" w:rsidP="009F631D">
            <w:pPr>
              <w:spacing w:line="276" w:lineRule="auto"/>
              <w:ind w:left="720"/>
              <w:rPr>
                <w:b/>
                <w:bCs/>
              </w:rPr>
            </w:pPr>
          </w:p>
          <w:p w14:paraId="6EC87213" w14:textId="77777777" w:rsidR="0061458F" w:rsidRPr="00702FAD" w:rsidRDefault="0061458F" w:rsidP="009F631D">
            <w:pPr>
              <w:spacing w:line="276" w:lineRule="auto"/>
              <w:ind w:left="720"/>
              <w:rPr>
                <w:b/>
                <w:bCs/>
              </w:rPr>
            </w:pPr>
          </w:p>
          <w:p w14:paraId="1ACD27D5" w14:textId="77777777" w:rsidR="0061458F" w:rsidRPr="00702FAD" w:rsidRDefault="0061458F" w:rsidP="009F631D">
            <w:pPr>
              <w:spacing w:line="276" w:lineRule="auto"/>
              <w:ind w:left="720"/>
              <w:rPr>
                <w:b/>
                <w:bCs/>
              </w:rPr>
            </w:pPr>
          </w:p>
          <w:p w14:paraId="4B7DE3A1" w14:textId="77777777" w:rsidR="0061458F" w:rsidRPr="00702FAD" w:rsidRDefault="0061458F" w:rsidP="009F631D">
            <w:pPr>
              <w:spacing w:line="276" w:lineRule="auto"/>
              <w:ind w:left="720"/>
              <w:rPr>
                <w:b/>
                <w:bCs/>
              </w:rPr>
            </w:pPr>
          </w:p>
          <w:p w14:paraId="37927BBE" w14:textId="7D9A230E"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2078728191"/>
                <w:placeholder>
                  <w:docPart w:val="9299ECBEA3BF41339C52513F0F4CA4AA"/>
                </w:placeholder>
                <w:text w:multiLine="1"/>
              </w:sdtPr>
              <w:sdtEndPr/>
              <w:sdtContent>
                <w:r w:rsidR="00E4620F">
                  <w:rPr>
                    <w:b/>
                    <w:bCs/>
                  </w:rPr>
                  <w:t>Resistive to care</w:t>
                </w:r>
                <w:r w:rsidR="009A3653">
                  <w:rPr>
                    <w:b/>
                    <w:bCs/>
                  </w:rPr>
                  <w:t>; not easily altered</w:t>
                </w:r>
                <w:r w:rsidR="009A3653">
                  <w:rPr>
                    <w:b/>
                    <w:bCs/>
                  </w:rPr>
                  <w:br/>
                </w:r>
              </w:sdtContent>
            </w:sdt>
          </w:p>
          <w:p w14:paraId="09A20337" w14:textId="02E6280E" w:rsidR="00702FAD" w:rsidRPr="00702FAD" w:rsidRDefault="00702FAD" w:rsidP="00702FAD">
            <w:pPr>
              <w:spacing w:line="276" w:lineRule="auto"/>
              <w:rPr>
                <w:b/>
                <w:bCs/>
              </w:rPr>
            </w:pPr>
            <w:r w:rsidRPr="00702FAD">
              <w:rPr>
                <w:b/>
                <w:bCs/>
              </w:rPr>
              <w:t xml:space="preserve">Description: </w:t>
            </w:r>
            <w:sdt>
              <w:sdtPr>
                <w:rPr>
                  <w:b/>
                  <w:bCs/>
                </w:rPr>
                <w:id w:val="34480238"/>
                <w:placeholder>
                  <w:docPart w:val="FEF5AE1E2FE8408DA69AA9192852B6F9"/>
                </w:placeholder>
                <w:text w:multiLine="1"/>
              </w:sdtPr>
              <w:sdtEndPr/>
              <w:sdtContent>
                <w:r w:rsidR="00155278">
                  <w:rPr>
                    <w:b/>
                    <w:bCs/>
                  </w:rPr>
                  <w:t xml:space="preserve">She </w:t>
                </w:r>
                <w:r w:rsidR="0089083B">
                  <w:rPr>
                    <w:b/>
                    <w:bCs/>
                  </w:rPr>
                  <w:t>will refuse care and services</w:t>
                </w:r>
                <w:r w:rsidR="00AA708A">
                  <w:rPr>
                    <w:b/>
                    <w:bCs/>
                  </w:rPr>
                  <w:br/>
                </w:r>
              </w:sdtContent>
            </w:sdt>
          </w:p>
          <w:p w14:paraId="27620AA2" w14:textId="59A4D629" w:rsidR="00702FAD" w:rsidRPr="00702FAD" w:rsidRDefault="00702FAD" w:rsidP="00702FAD">
            <w:pPr>
              <w:spacing w:line="276" w:lineRule="auto"/>
              <w:rPr>
                <w:b/>
                <w:bCs/>
              </w:rPr>
            </w:pPr>
            <w:r w:rsidRPr="00702FAD">
              <w:rPr>
                <w:b/>
                <w:bCs/>
              </w:rPr>
              <w:t xml:space="preserve">Resident Strategies: </w:t>
            </w:r>
            <w:sdt>
              <w:sdtPr>
                <w:rPr>
                  <w:b/>
                  <w:bCs/>
                </w:rPr>
                <w:id w:val="1879201666"/>
                <w:placeholder>
                  <w:docPart w:val="41E242360055443BB52112285B6F5AE2"/>
                </w:placeholder>
                <w:text w:multiLine="1"/>
              </w:sdtPr>
              <w:sdtEndPr/>
              <w:sdtContent>
                <w:r w:rsidR="00643874">
                  <w:rPr>
                    <w:b/>
                    <w:bCs/>
                  </w:rPr>
                  <w:t>Resident does best with tasks spread out</w:t>
                </w:r>
                <w:r w:rsidR="00E71F0D">
                  <w:rPr>
                    <w:b/>
                    <w:bCs/>
                  </w:rPr>
                  <w:t>. Routine ADL’s take extra time</w:t>
                </w:r>
                <w:r w:rsidR="00BB791E">
                  <w:rPr>
                    <w:b/>
                    <w:bCs/>
                  </w:rPr>
                  <w:t xml:space="preserve"> such as but not limited to </w:t>
                </w:r>
                <w:r w:rsidR="00871BC9">
                  <w:rPr>
                    <w:b/>
                    <w:bCs/>
                  </w:rPr>
                  <w:t>dressing, hygiene, eating</w:t>
                </w:r>
                <w:r w:rsidR="00AD4D7F">
                  <w:rPr>
                    <w:b/>
                    <w:bCs/>
                  </w:rPr>
                  <w:t xml:space="preserve">, bathing, </w:t>
                </w:r>
                <w:proofErr w:type="gramStart"/>
                <w:r w:rsidR="00AD4D7F">
                  <w:rPr>
                    <w:b/>
                    <w:bCs/>
                  </w:rPr>
                  <w:t>toileting</w:t>
                </w:r>
                <w:proofErr w:type="gramEnd"/>
                <w:r w:rsidR="00F92D24">
                  <w:rPr>
                    <w:b/>
                    <w:bCs/>
                  </w:rPr>
                  <w:t xml:space="preserve"> and activities.</w:t>
                </w:r>
              </w:sdtContent>
            </w:sdt>
          </w:p>
          <w:p w14:paraId="773E9E6C" w14:textId="77777777" w:rsidR="00311BD4" w:rsidRPr="00702FAD" w:rsidRDefault="00311BD4" w:rsidP="009B6E1B">
            <w:pPr>
              <w:spacing w:line="276" w:lineRule="auto"/>
              <w:rPr>
                <w:b/>
                <w:bCs/>
              </w:rPr>
            </w:pPr>
          </w:p>
          <w:sdt>
            <w:sdtPr>
              <w:rPr>
                <w:rStyle w:val="TableGrid"/>
                <w:rFonts w:ascii="Arial" w:hAnsi="Arial" w:cs="Arial"/>
                <w:color w:val="000000"/>
                <w:sz w:val="20"/>
                <w:szCs w:val="20"/>
                <w:shd w:val="clear" w:color="auto" w:fill="FFFFFF"/>
              </w:rPr>
              <w:id w:val="1518577764"/>
              <w:placeholder>
                <w:docPart w:val="01061AD6091647889B70BE87B96F367B"/>
              </w:placeholder>
              <w:text w:multiLine="1"/>
            </w:sdtPr>
            <w:sdtContent>
              <w:p w14:paraId="38509091" w14:textId="51695A5D" w:rsidR="00311BD4" w:rsidRPr="00702FAD" w:rsidRDefault="00FE58C0" w:rsidP="009B6E1B">
                <w:pPr>
                  <w:spacing w:line="276" w:lineRule="auto"/>
                  <w:rPr>
                    <w:b/>
                    <w:bCs/>
                  </w:rPr>
                </w:pPr>
                <w:r w:rsidRPr="00BB1262">
                  <w:rPr>
                    <w:rStyle w:val="TableGrid"/>
                    <w:rFonts w:ascii="Arial" w:hAnsi="Arial" w:cs="Arial"/>
                    <w:color w:val="000000"/>
                    <w:sz w:val="20"/>
                    <w:szCs w:val="20"/>
                    <w:shd w:val="clear" w:color="auto" w:fill="FFFFFF"/>
                  </w:rPr>
                  <w:t xml:space="preserve">Disruptive Behavior: she will shout out “Help me, help </w:t>
                </w:r>
                <w:proofErr w:type="gramStart"/>
                <w:r w:rsidRPr="00BB1262">
                  <w:rPr>
                    <w:rStyle w:val="TableGrid"/>
                    <w:rFonts w:ascii="Arial" w:hAnsi="Arial" w:cs="Arial"/>
                    <w:color w:val="000000"/>
                    <w:sz w:val="20"/>
                    <w:szCs w:val="20"/>
                    <w:shd w:val="clear" w:color="auto" w:fill="FFFFFF"/>
                  </w:rPr>
                  <w:t>me”…</w:t>
                </w:r>
                <w:proofErr w:type="gramEnd"/>
                <w:r w:rsidRPr="00BB1262">
                  <w:rPr>
                    <w:rStyle w:val="TableGrid"/>
                    <w:rFonts w:ascii="Arial" w:hAnsi="Arial" w:cs="Arial"/>
                    <w:color w:val="000000"/>
                    <w:sz w:val="20"/>
                    <w:szCs w:val="20"/>
                    <w:shd w:val="clear" w:color="auto" w:fill="FFFFFF"/>
                  </w:rPr>
                  <w:t xml:space="preserve"> this will be mostly during normal sleeping/resting hours of others. She is repetitive, other residents find this disruptive.</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 xml:space="preserve">CG must be present during a meal. </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 xml:space="preserve">Depression: she has a </w:t>
                </w:r>
                <w:proofErr w:type="spellStart"/>
                <w:r w:rsidRPr="00BB1262">
                  <w:rPr>
                    <w:rStyle w:val="TableGrid"/>
                    <w:rFonts w:ascii="Arial" w:hAnsi="Arial" w:cs="Arial"/>
                    <w:color w:val="000000"/>
                    <w:sz w:val="20"/>
                    <w:szCs w:val="20"/>
                    <w:shd w:val="clear" w:color="auto" w:fill="FFFFFF"/>
                  </w:rPr>
                  <w:t>hx</w:t>
                </w:r>
                <w:proofErr w:type="spellEnd"/>
                <w:r w:rsidRPr="00BB1262">
                  <w:rPr>
                    <w:rStyle w:val="TableGrid"/>
                    <w:rFonts w:ascii="Arial" w:hAnsi="Arial" w:cs="Arial"/>
                    <w:color w:val="000000"/>
                    <w:sz w:val="20"/>
                    <w:szCs w:val="20"/>
                    <w:shd w:val="clear" w:color="auto" w:fill="FFFFFF"/>
                  </w:rPr>
                  <w:t xml:space="preserve"> of depression.</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CG monitor for signs of increased depression {sleep too little/too much, weeping, withdrawn, etc.) report concerns to Dr. Thoughtful immediately.</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*Psychopharmacological Medication</w:t>
                </w:r>
                <w:r w:rsidRPr="00BB1262">
                  <w:rPr>
                    <w:rStyle w:val="TableGrid"/>
                    <w:rFonts w:ascii="Arial" w:hAnsi="Arial" w:cs="Arial"/>
                    <w:color w:val="000000"/>
                    <w:sz w:val="20"/>
                    <w:szCs w:val="20"/>
                    <w:shd w:val="clear" w:color="auto" w:fill="FFFFFF"/>
                  </w:rPr>
                  <w:br/>
                  <w:t xml:space="preserve">            Trazodone – for </w:t>
                </w:r>
                <w:proofErr w:type="spellStart"/>
                <w:r w:rsidRPr="00BB1262">
                  <w:rPr>
                    <w:rStyle w:val="TableGrid"/>
                    <w:rFonts w:ascii="Arial" w:hAnsi="Arial" w:cs="Arial"/>
                    <w:color w:val="000000"/>
                    <w:sz w:val="20"/>
                    <w:szCs w:val="20"/>
                    <w:shd w:val="clear" w:color="auto" w:fill="FFFFFF"/>
                  </w:rPr>
                  <w:t>Deprerssion</w:t>
                </w:r>
                <w:proofErr w:type="spellEnd"/>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lastRenderedPageBreak/>
                  <w:t xml:space="preserve">            Mirtazapine – for Depression</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Anxiety: she becomes anxious in the later part of the day. Usually as the sun goes down, she thinks she needs to be home, sometimes to her mother and other times to her husband or kids.</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CG is instructed to try and deescalate her anxiety, try to redirect her with an activity or drink/snack. Make sure she is dry and repositioned. Report concerns to MHP/Hospice, ensure all medical professionals are on the same page, especially with medication.</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Disorientation: Unaware of place or time; she is comfortable with routine and “familiar to her” people around.</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CG is instructed to simplify environment; Give gentle cues/reminders; plan/organize/correct daily routine; extensive assist with all ADL’s if not total assist.</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Exit Seeking: this is more of a past behavior when she was walking; now when she starts “sundowning” she just always wants a cab/bus home.</w:t>
                </w:r>
                <w:r>
                  <w:rPr>
                    <w:rStyle w:val="TableGrid"/>
                    <w:rFonts w:ascii="Arial" w:hAnsi="Arial" w:cs="Arial"/>
                    <w:color w:val="000000"/>
                    <w:sz w:val="20"/>
                    <w:szCs w:val="20"/>
                    <w:shd w:val="clear" w:color="auto" w:fill="FFFFFF"/>
                  </w:rPr>
                  <w:br/>
                  <w:t xml:space="preserve">CG is instructed to </w:t>
                </w:r>
                <w:r w:rsidRPr="003B45C1">
                  <w:rPr>
                    <w:rStyle w:val="TableGrid"/>
                    <w:rFonts w:ascii="Arial" w:hAnsi="Arial" w:cs="Arial"/>
                    <w:color w:val="000000"/>
                    <w:sz w:val="20"/>
                    <w:szCs w:val="20"/>
                    <w:shd w:val="clear" w:color="auto" w:fill="FFFFFF"/>
                  </w:rPr>
                  <w:t xml:space="preserve">simplify </w:t>
                </w:r>
                <w:proofErr w:type="spellStart"/>
                <w:r w:rsidRPr="003B45C1">
                  <w:rPr>
                    <w:rStyle w:val="TableGrid"/>
                    <w:rFonts w:ascii="Arial" w:hAnsi="Arial" w:cs="Arial"/>
                    <w:color w:val="000000"/>
                    <w:sz w:val="20"/>
                    <w:szCs w:val="20"/>
                    <w:shd w:val="clear" w:color="auto" w:fill="FFFFFF"/>
                  </w:rPr>
                  <w:t>environment;</w:t>
                </w:r>
                <w:r>
                  <w:rPr>
                    <w:rStyle w:val="TableGrid"/>
                    <w:rFonts w:ascii="Arial" w:hAnsi="Arial" w:cs="Arial"/>
                    <w:color w:val="000000"/>
                    <w:sz w:val="20"/>
                    <w:szCs w:val="20"/>
                    <w:shd w:val="clear" w:color="auto" w:fill="FFFFFF"/>
                  </w:rPr>
                  <w:t>try</w:t>
                </w:r>
                <w:proofErr w:type="spellEnd"/>
                <w:r>
                  <w:rPr>
                    <w:rStyle w:val="TableGrid"/>
                    <w:rFonts w:ascii="Arial" w:hAnsi="Arial" w:cs="Arial"/>
                    <w:color w:val="000000"/>
                    <w:sz w:val="20"/>
                    <w:szCs w:val="20"/>
                    <w:shd w:val="clear" w:color="auto" w:fill="FFFFFF"/>
                  </w:rPr>
                  <w:t xml:space="preserve"> to redirect her mind; reassure her that her family knows she is staying the night.</w:t>
                </w:r>
                <w:r w:rsidRPr="003B45C1">
                  <w:rPr>
                    <w:rStyle w:val="TableGrid"/>
                    <w:rFonts w:ascii="Arial" w:hAnsi="Arial" w:cs="Arial"/>
                    <w:color w:val="000000"/>
                    <w:sz w:val="20"/>
                    <w:szCs w:val="20"/>
                    <w:shd w:val="clear" w:color="auto" w:fill="FFFFFF"/>
                  </w:rPr>
                  <w:t xml:space="preserve"> Give gentle cues/reminders; plan/organize/correct daily routine; extensive assist with all ADL’s if not total assist.</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lastRenderedPageBreak/>
                  <w:t xml:space="preserve">Delusions: she believes people are “out there” and want to “get her”, she also believes someone </w:t>
                </w:r>
                <w:proofErr w:type="spellStart"/>
                <w:r w:rsidRPr="00BB1262">
                  <w:rPr>
                    <w:rStyle w:val="TableGrid"/>
                    <w:rFonts w:ascii="Arial" w:hAnsi="Arial" w:cs="Arial"/>
                    <w:color w:val="000000"/>
                    <w:sz w:val="20"/>
                    <w:szCs w:val="20"/>
                    <w:shd w:val="clear" w:color="auto" w:fill="FFFFFF"/>
                  </w:rPr>
                  <w:t>stoll</w:t>
                </w:r>
                <w:proofErr w:type="spellEnd"/>
                <w:r w:rsidRPr="00BB1262">
                  <w:rPr>
                    <w:rStyle w:val="TableGrid"/>
                    <w:rFonts w:ascii="Arial" w:hAnsi="Arial" w:cs="Arial"/>
                    <w:color w:val="000000"/>
                    <w:sz w:val="20"/>
                    <w:szCs w:val="20"/>
                    <w:shd w:val="clear" w:color="auto" w:fill="FFFFFF"/>
                  </w:rPr>
                  <w:t xml:space="preserve"> her purse (she has 2 purses, with items like lip stick, a brush, comb, nail file, pen and note pad.)</w:t>
                </w:r>
                <w:r>
                  <w:rPr>
                    <w:rStyle w:val="TableGrid"/>
                    <w:rFonts w:ascii="Arial" w:hAnsi="Arial" w:cs="Arial"/>
                    <w:color w:val="000000"/>
                    <w:sz w:val="20"/>
                    <w:szCs w:val="20"/>
                    <w:shd w:val="clear" w:color="auto" w:fill="FFFFFF"/>
                  </w:rPr>
                  <w:br/>
                </w:r>
                <w:r>
                  <w:rPr>
                    <w:rStyle w:val="TableGrid"/>
                    <w:rFonts w:ascii="Arial" w:hAnsi="Arial" w:cs="Arial"/>
                    <w:color w:val="000000"/>
                    <w:sz w:val="20"/>
                    <w:szCs w:val="20"/>
                    <w:shd w:val="clear" w:color="auto" w:fill="FFFFFF"/>
                  </w:rPr>
                  <w:br/>
                </w:r>
                <w:r w:rsidRPr="003B45C1">
                  <w:rPr>
                    <w:rStyle w:val="TableGrid"/>
                    <w:rFonts w:ascii="Arial" w:hAnsi="Arial" w:cs="Arial"/>
                    <w:color w:val="000000"/>
                    <w:sz w:val="20"/>
                    <w:szCs w:val="20"/>
                    <w:shd w:val="clear" w:color="auto" w:fill="FFFFFF"/>
                  </w:rPr>
                  <w:t>CG will not argue with her; simplify environment; Give gentle cues/reminders; plan/organize/correct daily routine; extensive assist with all ADL’s if not total assist. Give her activities to redirect behaviors. Give her breaks in AD</w:t>
                </w:r>
                <w:r w:rsidR="00EC178F">
                  <w:rPr>
                    <w:rStyle w:val="TableGrid"/>
                    <w:rFonts w:ascii="Arial" w:hAnsi="Arial" w:cs="Arial"/>
                    <w:color w:val="000000"/>
                    <w:sz w:val="20"/>
                    <w:szCs w:val="20"/>
                    <w:shd w:val="clear" w:color="auto" w:fill="FFFFFF"/>
                  </w:rPr>
                  <w:t>L</w:t>
                </w:r>
                <w:r w:rsidRPr="003B45C1">
                  <w:rPr>
                    <w:rStyle w:val="TableGrid"/>
                    <w:rFonts w:ascii="Arial" w:hAnsi="Arial" w:cs="Arial"/>
                    <w:color w:val="000000"/>
                    <w:sz w:val="20"/>
                    <w:szCs w:val="20"/>
                    <w:shd w:val="clear" w:color="auto" w:fill="FFFFFF"/>
                  </w:rPr>
                  <w:t>’s and routine as needed and try again</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t xml:space="preserve">Suicidal ideation: has made comments in the past like “better </w:t>
                </w:r>
                <w:proofErr w:type="gramStart"/>
                <w:r w:rsidRPr="00BB1262">
                  <w:rPr>
                    <w:rStyle w:val="TableGrid"/>
                    <w:rFonts w:ascii="Arial" w:hAnsi="Arial" w:cs="Arial"/>
                    <w:color w:val="000000"/>
                    <w:sz w:val="20"/>
                    <w:szCs w:val="20"/>
                    <w:shd w:val="clear" w:color="auto" w:fill="FFFFFF"/>
                  </w:rPr>
                  <w:t>off  dead</w:t>
                </w:r>
                <w:proofErr w:type="gramEnd"/>
                <w:r w:rsidRPr="00BB1262">
                  <w:rPr>
                    <w:rStyle w:val="TableGrid"/>
                    <w:rFonts w:ascii="Arial" w:hAnsi="Arial" w:cs="Arial"/>
                    <w:color w:val="000000"/>
                    <w:sz w:val="20"/>
                    <w:szCs w:val="20"/>
                    <w:shd w:val="clear" w:color="auto" w:fill="FFFFFF"/>
                  </w:rPr>
                  <w:t>” or “please take me Jesus”</w:t>
                </w:r>
                <w:r w:rsidR="008D2260">
                  <w:rPr>
                    <w:rStyle w:val="TableGrid"/>
                    <w:rFonts w:ascii="Arial" w:hAnsi="Arial" w:cs="Arial"/>
                    <w:color w:val="000000"/>
                    <w:sz w:val="20"/>
                    <w:szCs w:val="20"/>
                    <w:shd w:val="clear" w:color="auto" w:fill="FFFFFF"/>
                  </w:rPr>
                  <w:t xml:space="preserve"> She has not mentioned a plan or follow through </w:t>
                </w:r>
                <w:r w:rsidR="004F55C2">
                  <w:rPr>
                    <w:rStyle w:val="TableGrid"/>
                    <w:rFonts w:ascii="Arial" w:hAnsi="Arial" w:cs="Arial"/>
                    <w:color w:val="000000"/>
                    <w:sz w:val="20"/>
                    <w:szCs w:val="20"/>
                    <w:shd w:val="clear" w:color="auto" w:fill="FFFFFF"/>
                  </w:rPr>
                  <w:t>of a plan to harm herself.</w:t>
                </w:r>
                <w:r w:rsidR="008D2260">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r>
                <w:r w:rsidR="006B0771">
                  <w:rPr>
                    <w:rStyle w:val="TableGrid"/>
                    <w:rFonts w:ascii="Arial" w:hAnsi="Arial" w:cs="Arial"/>
                    <w:color w:val="000000"/>
                    <w:sz w:val="20"/>
                    <w:szCs w:val="20"/>
                    <w:shd w:val="clear" w:color="auto" w:fill="FFFFFF"/>
                  </w:rPr>
                  <w:t>CG is to monitor activity</w:t>
                </w:r>
                <w:r w:rsidR="0013046A">
                  <w:rPr>
                    <w:rStyle w:val="TableGrid"/>
                    <w:rFonts w:ascii="Arial" w:hAnsi="Arial" w:cs="Arial"/>
                    <w:color w:val="000000"/>
                    <w:sz w:val="20"/>
                    <w:szCs w:val="20"/>
                    <w:shd w:val="clear" w:color="auto" w:fill="FFFFFF"/>
                  </w:rPr>
                  <w:t>, assist PRN</w:t>
                </w:r>
                <w:r w:rsidR="006B0771">
                  <w:rPr>
                    <w:rStyle w:val="TableGrid"/>
                    <w:rFonts w:ascii="Arial" w:hAnsi="Arial" w:cs="Arial"/>
                    <w:color w:val="000000"/>
                    <w:sz w:val="20"/>
                    <w:szCs w:val="20"/>
                    <w:shd w:val="clear" w:color="auto" w:fill="FFFFFF"/>
                  </w:rPr>
                  <w:t xml:space="preserve"> and report </w:t>
                </w:r>
                <w:r w:rsidR="0013046A">
                  <w:rPr>
                    <w:rStyle w:val="TableGrid"/>
                    <w:rFonts w:ascii="Arial" w:hAnsi="Arial" w:cs="Arial"/>
                    <w:color w:val="000000"/>
                    <w:sz w:val="20"/>
                    <w:szCs w:val="20"/>
                    <w:shd w:val="clear" w:color="auto" w:fill="FFFFFF"/>
                  </w:rPr>
                  <w:t>a</w:t>
                </w:r>
                <w:r w:rsidR="006F5519">
                  <w:rPr>
                    <w:rStyle w:val="TableGrid"/>
                    <w:rFonts w:ascii="Arial" w:hAnsi="Arial" w:cs="Arial"/>
                    <w:color w:val="000000"/>
                    <w:sz w:val="20"/>
                    <w:szCs w:val="20"/>
                    <w:shd w:val="clear" w:color="auto" w:fill="FFFFFF"/>
                  </w:rPr>
                  <w:t xml:space="preserve">ny </w:t>
                </w:r>
                <w:r w:rsidR="006B0771">
                  <w:rPr>
                    <w:rStyle w:val="TableGrid"/>
                    <w:rFonts w:ascii="Arial" w:hAnsi="Arial" w:cs="Arial"/>
                    <w:color w:val="000000"/>
                    <w:sz w:val="20"/>
                    <w:szCs w:val="20"/>
                    <w:shd w:val="clear" w:color="auto" w:fill="FFFFFF"/>
                  </w:rPr>
                  <w:t>concern</w:t>
                </w:r>
                <w:r w:rsidR="006909CD">
                  <w:rPr>
                    <w:rStyle w:val="TableGrid"/>
                    <w:rFonts w:ascii="Arial" w:hAnsi="Arial" w:cs="Arial"/>
                    <w:color w:val="000000"/>
                    <w:sz w:val="20"/>
                    <w:szCs w:val="20"/>
                    <w:shd w:val="clear" w:color="auto" w:fill="FFFFFF"/>
                  </w:rPr>
                  <w:t>s</w:t>
                </w:r>
                <w:r w:rsidR="006F5519">
                  <w:rPr>
                    <w:rStyle w:val="TableGrid"/>
                    <w:rFonts w:ascii="Arial" w:hAnsi="Arial" w:cs="Arial"/>
                    <w:color w:val="000000"/>
                    <w:sz w:val="20"/>
                    <w:szCs w:val="20"/>
                    <w:shd w:val="clear" w:color="auto" w:fill="FFFFFF"/>
                  </w:rPr>
                  <w:t>/significant changes to the MHP/Hospice immediately</w:t>
                </w:r>
                <w:r w:rsidR="008D2260">
                  <w:rPr>
                    <w:rStyle w:val="TableGrid"/>
                    <w:rFonts w:ascii="Arial" w:hAnsi="Arial" w:cs="Arial"/>
                    <w:color w:val="000000"/>
                    <w:sz w:val="20"/>
                    <w:szCs w:val="20"/>
                    <w:shd w:val="clear" w:color="auto" w:fill="FFFFFF"/>
                  </w:rPr>
                  <w:t>.</w:t>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r>
                <w:r w:rsidRPr="00BB1262">
                  <w:rPr>
                    <w:rStyle w:val="TableGrid"/>
                    <w:rFonts w:ascii="Arial" w:hAnsi="Arial" w:cs="Arial"/>
                    <w:color w:val="000000"/>
                    <w:sz w:val="20"/>
                    <w:szCs w:val="20"/>
                    <w:shd w:val="clear" w:color="auto" w:fill="FFFFFF"/>
                  </w:rPr>
                  <w:br/>
                </w:r>
              </w:p>
            </w:sdtContent>
          </w:sdt>
        </w:tc>
        <w:tc>
          <w:tcPr>
            <w:tcW w:w="5580" w:type="dxa"/>
            <w:vMerge w:val="restart"/>
            <w:shd w:val="clear" w:color="auto" w:fill="FFFFFF" w:themeFill="background1"/>
          </w:tcPr>
          <w:p w14:paraId="05C6E3EB" w14:textId="77777777" w:rsidR="00311BD4" w:rsidRPr="00702FAD" w:rsidRDefault="00311BD4" w:rsidP="00DF0A49">
            <w:pPr>
              <w:rPr>
                <w:b/>
                <w:color w:val="C00000"/>
              </w:rPr>
            </w:pPr>
            <w:r w:rsidRPr="00702FAD">
              <w:rPr>
                <w:b/>
                <w:bCs/>
              </w:rPr>
              <w:lastRenderedPageBreak/>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3A226EA9" w14:textId="77777777" w:rsidR="00311BD4" w:rsidRPr="00702FAD" w:rsidRDefault="00311BD4" w:rsidP="00DF0A49">
            <w:pPr>
              <w:rPr>
                <w:b/>
                <w:color w:val="C00000"/>
              </w:rPr>
            </w:pPr>
          </w:p>
          <w:p w14:paraId="55FC1D63"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4400508E" w14:textId="77777777" w:rsidR="00311BD4" w:rsidRPr="00702FAD" w:rsidRDefault="00311BD4" w:rsidP="0015152B">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Assistance Required</w:t>
            </w:r>
            <w:r w:rsidRPr="00702FAD">
              <w:rPr>
                <w:b/>
                <w:bCs/>
              </w:rPr>
              <w:fldChar w:fldCharType="end"/>
            </w:r>
          </w:p>
          <w:p w14:paraId="5B1F3F83" w14:textId="77777777" w:rsidR="00311BD4" w:rsidRPr="00702FAD" w:rsidRDefault="00311BD4" w:rsidP="00B43CD8">
            <w:pPr>
              <w:spacing w:line="276" w:lineRule="auto"/>
              <w:rPr>
                <w:b/>
                <w:bCs/>
              </w:rPr>
            </w:pPr>
            <w:r w:rsidRPr="00702FAD">
              <w:rPr>
                <w:b/>
                <w:bCs/>
              </w:rPr>
              <w:t>Describe specific non-medication (behavioral/environmental) interventions to address the symptoms:</w:t>
            </w:r>
          </w:p>
          <w:p w14:paraId="58D45BF4" w14:textId="77777777" w:rsidR="00311BD4" w:rsidRPr="00702FAD" w:rsidRDefault="00311BD4" w:rsidP="00CF0194">
            <w:pPr>
              <w:spacing w:line="276" w:lineRule="auto"/>
            </w:pPr>
          </w:p>
          <w:p w14:paraId="65D897E6" w14:textId="564AE13F"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649518609"/>
                <w:placeholder>
                  <w:docPart w:val="435B7A1EF8394FB6B6A9BC75F4D8CC29"/>
                </w:placeholder>
                <w:text w:multiLine="1"/>
              </w:sdtPr>
              <w:sdtContent>
                <w:r w:rsidR="00B85091" w:rsidRPr="0010764F">
                  <w:rPr>
                    <w:b/>
                    <w:bCs/>
                  </w:rPr>
                  <w:t xml:space="preserve">Sleep </w:t>
                </w:r>
                <w:proofErr w:type="gramStart"/>
                <w:r w:rsidR="00B85091" w:rsidRPr="0010764F">
                  <w:rPr>
                    <w:b/>
                    <w:bCs/>
                  </w:rPr>
                  <w:t>disturbance;  not</w:t>
                </w:r>
                <w:proofErr w:type="gramEnd"/>
                <w:r w:rsidR="00B85091" w:rsidRPr="0010764F">
                  <w:rPr>
                    <w:b/>
                    <w:bCs/>
                  </w:rPr>
                  <w:t xml:space="preserve"> easily altered</w:t>
                </w:r>
              </w:sdtContent>
            </w:sdt>
          </w:p>
          <w:p w14:paraId="414840D9" w14:textId="7CB07413" w:rsidR="00702FAD" w:rsidRPr="00702FAD" w:rsidRDefault="00702FAD" w:rsidP="00702FAD">
            <w:pPr>
              <w:spacing w:line="276" w:lineRule="auto"/>
              <w:rPr>
                <w:b/>
                <w:bCs/>
              </w:rPr>
            </w:pPr>
            <w:r w:rsidRPr="00702FAD">
              <w:rPr>
                <w:b/>
                <w:bCs/>
              </w:rPr>
              <w:t xml:space="preserve">WHO: </w:t>
            </w:r>
            <w:sdt>
              <w:sdtPr>
                <w:rPr>
                  <w:b/>
                  <w:bCs/>
                </w:rPr>
                <w:id w:val="527992063"/>
                <w:placeholder>
                  <w:docPart w:val="72402B8CA50541F89D81FDA973E92B68"/>
                </w:placeholder>
                <w:text w:multiLine="1"/>
              </w:sdtPr>
              <w:sdtContent>
                <w:r w:rsidR="00D105E9">
                  <w:rPr>
                    <w:b/>
                    <w:bCs/>
                  </w:rPr>
                  <w:t>CG</w:t>
                </w:r>
              </w:sdtContent>
            </w:sdt>
          </w:p>
          <w:p w14:paraId="0BECAD10" w14:textId="6505F66D" w:rsidR="00702FAD" w:rsidRPr="00702FAD" w:rsidRDefault="00702FAD" w:rsidP="00702FAD">
            <w:pPr>
              <w:spacing w:line="276" w:lineRule="auto"/>
              <w:rPr>
                <w:b/>
                <w:bCs/>
              </w:rPr>
            </w:pPr>
            <w:r w:rsidRPr="00702FAD">
              <w:rPr>
                <w:b/>
                <w:bCs/>
              </w:rPr>
              <w:t xml:space="preserve">WHEN/FREQUENCY: </w:t>
            </w:r>
            <w:sdt>
              <w:sdtPr>
                <w:rPr>
                  <w:b/>
                  <w:bCs/>
                </w:rPr>
                <w:id w:val="-1707095237"/>
                <w:placeholder>
                  <w:docPart w:val="54121B64BE14479F83DF4AAB4889CFC6"/>
                </w:placeholder>
              </w:sdtPr>
              <w:sdtEndPr/>
              <w:sdtContent>
                <w:r w:rsidR="00A056D9">
                  <w:rPr>
                    <w:b/>
                    <w:bCs/>
                  </w:rPr>
                  <w:t>Try to stimulate and enga</w:t>
                </w:r>
                <w:r w:rsidR="00572AE2">
                  <w:rPr>
                    <w:b/>
                    <w:bCs/>
                  </w:rPr>
                  <w:t>ge Merry in activities during the day that may keep her up</w:t>
                </w:r>
                <w:r w:rsidR="00817D08">
                  <w:rPr>
                    <w:b/>
                    <w:bCs/>
                  </w:rPr>
                  <w:t xml:space="preserve">/active. </w:t>
                </w:r>
                <w:r w:rsidR="00F12D5B">
                  <w:rPr>
                    <w:b/>
                    <w:bCs/>
                  </w:rPr>
                  <w:t>Give medication as prescribed</w:t>
                </w:r>
                <w:r w:rsidR="00255DAE">
                  <w:rPr>
                    <w:b/>
                    <w:bCs/>
                  </w:rPr>
                  <w:t>, document in MAR</w:t>
                </w:r>
                <w:r w:rsidR="00427EA2">
                  <w:rPr>
                    <w:b/>
                    <w:bCs/>
                  </w:rPr>
                  <w:t xml:space="preserve">, report adverse reactions </w:t>
                </w:r>
                <w:r w:rsidR="002664ED">
                  <w:rPr>
                    <w:b/>
                    <w:bCs/>
                  </w:rPr>
                  <w:t>to Dr./Hospice immediately</w:t>
                </w:r>
                <w:r w:rsidR="00255DAE">
                  <w:rPr>
                    <w:b/>
                    <w:bCs/>
                  </w:rPr>
                  <w:t>.</w:t>
                </w:r>
              </w:sdtContent>
            </w:sdt>
          </w:p>
          <w:p w14:paraId="11B7E554" w14:textId="2C4CBC57" w:rsidR="00702FAD" w:rsidRPr="00702FAD" w:rsidRDefault="00702FAD" w:rsidP="00702FAD">
            <w:pPr>
              <w:spacing w:line="276" w:lineRule="auto"/>
              <w:rPr>
                <w:b/>
                <w:bCs/>
              </w:rPr>
            </w:pPr>
            <w:r w:rsidRPr="00702FAD">
              <w:rPr>
                <w:b/>
                <w:bCs/>
              </w:rPr>
              <w:t xml:space="preserve">HOW: </w:t>
            </w:r>
            <w:sdt>
              <w:sdtPr>
                <w:rPr>
                  <w:b/>
                  <w:bCs/>
                </w:rPr>
                <w:id w:val="13203101"/>
                <w:placeholder>
                  <w:docPart w:val="D7D8DEF8497C4A22B3D4525813601E1B"/>
                </w:placeholder>
                <w:text w:multiLine="1"/>
              </w:sdtPr>
              <w:sdtEndPr/>
              <w:sdtContent>
                <w:r w:rsidR="00271081">
                  <w:rPr>
                    <w:b/>
                    <w:bCs/>
                  </w:rPr>
                  <w:t xml:space="preserve">CG will </w:t>
                </w:r>
                <w:r w:rsidR="00200A2E">
                  <w:rPr>
                    <w:b/>
                    <w:bCs/>
                  </w:rPr>
                  <w:t>work with medical professionals to strategize the best approach</w:t>
                </w:r>
                <w:r w:rsidR="002D21DF">
                  <w:rPr>
                    <w:b/>
                    <w:bCs/>
                  </w:rPr>
                  <w:t>. AFH has awake and 1:1 staffing to meet her</w:t>
                </w:r>
                <w:r w:rsidR="00A54449">
                  <w:rPr>
                    <w:b/>
                    <w:bCs/>
                  </w:rPr>
                  <w:t xml:space="preserve"> need</w:t>
                </w:r>
                <w:r w:rsidR="002D21DF">
                  <w:rPr>
                    <w:b/>
                    <w:bCs/>
                  </w:rPr>
                  <w:t>s</w:t>
                </w:r>
                <w:r w:rsidR="00A54449">
                  <w:rPr>
                    <w:b/>
                    <w:bCs/>
                  </w:rPr>
                  <w:t xml:space="preserve"> for </w:t>
                </w:r>
                <w:r w:rsidR="002E4F83">
                  <w:rPr>
                    <w:b/>
                    <w:bCs/>
                  </w:rPr>
                  <w:t>constant reassurance</w:t>
                </w:r>
                <w:r w:rsidR="002D21DF">
                  <w:rPr>
                    <w:b/>
                    <w:bCs/>
                  </w:rPr>
                  <w:t xml:space="preserve"> </w:t>
                </w:r>
              </w:sdtContent>
            </w:sdt>
          </w:p>
          <w:p w14:paraId="56E588ED" w14:textId="77777777" w:rsidR="00702FAD" w:rsidRPr="00702FAD" w:rsidRDefault="00702FAD" w:rsidP="00702FAD">
            <w:pPr>
              <w:spacing w:line="276" w:lineRule="auto"/>
            </w:pPr>
          </w:p>
          <w:p w14:paraId="3EC2DBE4" w14:textId="622B5000" w:rsidR="00702FAD" w:rsidRPr="00702FAD" w:rsidRDefault="00A31AB8" w:rsidP="00702FAD">
            <w:pPr>
              <w:spacing w:line="276" w:lineRule="auto"/>
              <w:rPr>
                <w:b/>
                <w:bCs/>
              </w:rPr>
            </w:pPr>
            <w:sdt>
              <w:sdtPr>
                <w:rPr>
                  <w:b/>
                  <w:bCs/>
                </w:rPr>
                <w:id w:val="-1173868344"/>
                <w14:checkbox>
                  <w14:checked w14:val="1"/>
                  <w14:checkedState w14:val="2612" w14:font="MS Gothic"/>
                  <w14:uncheckedState w14:val="2610" w14:font="MS Gothic"/>
                </w14:checkbox>
              </w:sdtPr>
              <w:sdtEndPr/>
              <w:sdtContent>
                <w:r w:rsidR="00A91AC2">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 xml:space="preserve">prescribed to address </w:t>
            </w:r>
            <w:proofErr w:type="gramStart"/>
            <w:r w:rsidR="00702FAD" w:rsidRPr="00702FAD">
              <w:t>behavior</w:t>
            </w:r>
            <w:r w:rsidR="00702FAD" w:rsidRPr="00702FAD">
              <w:rPr>
                <w:b/>
                <w:bCs/>
              </w:rPr>
              <w:t xml:space="preserve">  </w:t>
            </w:r>
            <w:r w:rsidR="00702FAD" w:rsidRPr="00702FAD">
              <w:t>If</w:t>
            </w:r>
            <w:proofErr w:type="gramEnd"/>
            <w:r w:rsidR="00702FAD" w:rsidRPr="00702FAD">
              <w:t xml:space="preserve"> yes, list medication and describe symptom for each medication  (</w:t>
            </w:r>
            <w:r w:rsidR="00702FAD" w:rsidRPr="00702FAD">
              <w:rPr>
                <w:i/>
                <w:iCs/>
              </w:rPr>
              <w:t>for example Lorazepam – for Anxiety</w:t>
            </w:r>
            <w:r w:rsidR="00702FAD" w:rsidRPr="00702FAD">
              <w:t xml:space="preserve">) </w:t>
            </w:r>
          </w:p>
          <w:sdt>
            <w:sdtPr>
              <w:rPr>
                <w:b/>
                <w:bCs/>
              </w:rPr>
              <w:id w:val="-1295600821"/>
              <w:placeholder>
                <w:docPart w:val="03FE859CB295487C80789BDE8A997840"/>
              </w:placeholder>
              <w:text w:multiLine="1"/>
            </w:sdtPr>
            <w:sdtEndPr/>
            <w:sdtContent>
              <w:p w14:paraId="547A93F7" w14:textId="6DCCECBD" w:rsidR="00702FAD" w:rsidRPr="00702FAD" w:rsidRDefault="008231C8" w:rsidP="00702FAD">
                <w:pPr>
                  <w:spacing w:line="276" w:lineRule="auto"/>
                  <w:ind w:left="720"/>
                  <w:rPr>
                    <w:b/>
                    <w:bCs/>
                  </w:rPr>
                </w:pPr>
                <w:r>
                  <w:rPr>
                    <w:b/>
                    <w:bCs/>
                  </w:rPr>
                  <w:t>Trazodone – for Insomnia and Depression</w:t>
                </w:r>
              </w:p>
            </w:sdtContent>
          </w:sdt>
          <w:p w14:paraId="7D8B5846" w14:textId="6AF6653E" w:rsidR="00702FAD" w:rsidRPr="00702FAD" w:rsidRDefault="00A31AB8" w:rsidP="00702FAD">
            <w:pPr>
              <w:spacing w:line="276" w:lineRule="auto"/>
              <w:ind w:left="720"/>
              <w:rPr>
                <w:b/>
                <w:bCs/>
              </w:rPr>
            </w:pPr>
            <w:sdt>
              <w:sdtPr>
                <w:rPr>
                  <w:b/>
                  <w:bCs/>
                </w:rPr>
                <w:id w:val="-1303228564"/>
                <w14:checkbox>
                  <w14:checked w14:val="1"/>
                  <w14:checkedState w14:val="2612" w14:font="MS Gothic"/>
                  <w14:uncheckedState w14:val="2610" w14:font="MS Gothic"/>
                </w14:checkbox>
              </w:sdtPr>
              <w:sdtEndPr/>
              <w:sdtContent>
                <w:r w:rsidR="00A91AC2">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212918989"/>
                <w:placeholder>
                  <w:docPart w:val="FDDD14DC37D644A29787CE9CAA699294"/>
                </w:placeholder>
                <w:text w:multiLine="1"/>
              </w:sdtPr>
              <w:sdtEndPr/>
              <w:sdtContent>
                <w:r w:rsidR="00101A53">
                  <w:rPr>
                    <w:b/>
                    <w:bCs/>
                  </w:rPr>
                  <w:t>We have awake staff to address her</w:t>
                </w:r>
                <w:r w:rsidR="00857299">
                  <w:rPr>
                    <w:b/>
                    <w:bCs/>
                  </w:rPr>
                  <w:t xml:space="preserve"> 1:1</w:t>
                </w:r>
                <w:r w:rsidR="00101A53">
                  <w:rPr>
                    <w:b/>
                    <w:bCs/>
                  </w:rPr>
                  <w:t xml:space="preserve"> nighttime</w:t>
                </w:r>
                <w:r w:rsidR="00857299">
                  <w:rPr>
                    <w:b/>
                    <w:bCs/>
                  </w:rPr>
                  <w:t xml:space="preserve"> staffing</w:t>
                </w:r>
                <w:r w:rsidR="00101A53">
                  <w:rPr>
                    <w:b/>
                    <w:bCs/>
                  </w:rPr>
                  <w:t xml:space="preserve"> needs and </w:t>
                </w:r>
                <w:r w:rsidR="003E53FB">
                  <w:rPr>
                    <w:b/>
                    <w:bCs/>
                  </w:rPr>
                  <w:t xml:space="preserve">limit </w:t>
                </w:r>
                <w:r w:rsidR="00101A53">
                  <w:rPr>
                    <w:b/>
                    <w:bCs/>
                  </w:rPr>
                  <w:t>disturbances</w:t>
                </w:r>
                <w:r w:rsidR="003E53FB">
                  <w:rPr>
                    <w:b/>
                    <w:bCs/>
                  </w:rPr>
                  <w:t xml:space="preserve"> to others</w:t>
                </w:r>
                <w:r w:rsidR="00857299">
                  <w:rPr>
                    <w:b/>
                    <w:bCs/>
                  </w:rPr>
                  <w:t>.</w:t>
                </w:r>
                <w:r w:rsidR="003D163B">
                  <w:rPr>
                    <w:b/>
                    <w:bCs/>
                  </w:rPr>
                  <w:br/>
                </w:r>
                <w:r w:rsidR="003D163B">
                  <w:rPr>
                    <w:b/>
                    <w:bCs/>
                  </w:rPr>
                  <w:br/>
                </w:r>
              </w:sdtContent>
            </w:sdt>
          </w:p>
          <w:p w14:paraId="65C664B2" w14:textId="77777777" w:rsidR="00311BD4" w:rsidRPr="00702FAD" w:rsidRDefault="00311BD4" w:rsidP="0076008E">
            <w:pPr>
              <w:spacing w:line="276" w:lineRule="auto"/>
              <w:rPr>
                <w:b/>
                <w:bCs/>
              </w:rPr>
            </w:pPr>
          </w:p>
          <w:p w14:paraId="0711F6D4" w14:textId="29F6FFE9" w:rsidR="00702FAD" w:rsidRPr="00702FAD" w:rsidRDefault="00311BD4" w:rsidP="00702FAD">
            <w:pPr>
              <w:spacing w:line="276" w:lineRule="auto"/>
              <w:rPr>
                <w:b/>
                <w:bCs/>
              </w:rPr>
            </w:pPr>
            <w:r w:rsidRPr="00702FAD">
              <w:rPr>
                <w:b/>
                <w:bCs/>
              </w:rPr>
              <w:t>#2</w:t>
            </w:r>
            <w:r w:rsidR="00702FAD" w:rsidRPr="00702FAD">
              <w:rPr>
                <w:b/>
                <w:bCs/>
              </w:rPr>
              <w:t xml:space="preserve">- Behavior/Symptom: </w:t>
            </w:r>
            <w:sdt>
              <w:sdtPr>
                <w:rPr>
                  <w:b/>
                  <w:bCs/>
                </w:rPr>
                <w:id w:val="719558048"/>
                <w:placeholder>
                  <w:docPart w:val="A7CAA33E602B4233AE368AF4815AB481"/>
                </w:placeholder>
                <w:text w:multiLine="1"/>
              </w:sdtPr>
              <w:sdtEndPr/>
              <w:sdtContent>
                <w:r w:rsidR="00533663">
                  <w:rPr>
                    <w:b/>
                    <w:bCs/>
                  </w:rPr>
                  <w:t>ST/LT Memory Loss</w:t>
                </w:r>
                <w:r w:rsidR="000F1DD9">
                  <w:rPr>
                    <w:b/>
                    <w:bCs/>
                  </w:rPr>
                  <w:br/>
                </w:r>
              </w:sdtContent>
            </w:sdt>
          </w:p>
          <w:p w14:paraId="5736E7A6" w14:textId="2058F368" w:rsidR="00702FAD" w:rsidRPr="00702FAD" w:rsidRDefault="00702FAD" w:rsidP="00702FAD">
            <w:pPr>
              <w:spacing w:line="276" w:lineRule="auto"/>
              <w:rPr>
                <w:b/>
                <w:bCs/>
              </w:rPr>
            </w:pPr>
            <w:r w:rsidRPr="00702FAD">
              <w:rPr>
                <w:b/>
                <w:bCs/>
              </w:rPr>
              <w:t xml:space="preserve">WHO: </w:t>
            </w:r>
            <w:sdt>
              <w:sdtPr>
                <w:rPr>
                  <w:b/>
                  <w:bCs/>
                </w:rPr>
                <w:id w:val="1859696137"/>
                <w:placeholder>
                  <w:docPart w:val="B2F7FB10A5FC41FB8515468D49421D16"/>
                </w:placeholder>
                <w:text w:multiLine="1"/>
              </w:sdtPr>
              <w:sdtEndPr/>
              <w:sdtContent>
                <w:r w:rsidR="003D163B">
                  <w:rPr>
                    <w:b/>
                    <w:bCs/>
                  </w:rPr>
                  <w:t>CG</w:t>
                </w:r>
                <w:r w:rsidR="00314F89">
                  <w:rPr>
                    <w:b/>
                    <w:bCs/>
                  </w:rPr>
                  <w:t>, Mental Health Provider</w:t>
                </w:r>
                <w:r w:rsidR="000F1DD9">
                  <w:rPr>
                    <w:b/>
                    <w:bCs/>
                  </w:rPr>
                  <w:br/>
                </w:r>
              </w:sdtContent>
            </w:sdt>
          </w:p>
          <w:p w14:paraId="7061B3D4" w14:textId="3EABE7D6" w:rsidR="00702FAD" w:rsidRPr="00702FAD" w:rsidRDefault="00702FAD" w:rsidP="00702FAD">
            <w:pPr>
              <w:spacing w:line="276" w:lineRule="auto"/>
              <w:rPr>
                <w:b/>
                <w:bCs/>
              </w:rPr>
            </w:pPr>
            <w:r w:rsidRPr="00702FAD">
              <w:rPr>
                <w:b/>
                <w:bCs/>
              </w:rPr>
              <w:t xml:space="preserve">WHEN/FREQUENCY: </w:t>
            </w:r>
            <w:sdt>
              <w:sdtPr>
                <w:rPr>
                  <w:b/>
                  <w:bCs/>
                </w:rPr>
                <w:id w:val="-405765083"/>
                <w:placeholder>
                  <w:docPart w:val="8447033865E44BFEB9A5C085C0F833A1"/>
                </w:placeholder>
              </w:sdtPr>
              <w:sdtEndPr/>
              <w:sdtContent>
                <w:r w:rsidR="008140E0">
                  <w:rPr>
                    <w:b/>
                    <w:bCs/>
                  </w:rPr>
                  <w:t xml:space="preserve">Dr. </w:t>
                </w:r>
                <w:r w:rsidR="006A0DE6">
                  <w:rPr>
                    <w:b/>
                    <w:bCs/>
                  </w:rPr>
                  <w:t>Thoughtful</w:t>
                </w:r>
                <w:r w:rsidR="00DC2B18">
                  <w:rPr>
                    <w:b/>
                    <w:bCs/>
                  </w:rPr>
                  <w:t xml:space="preserve"> comes to the house every 6-8 weeks to check </w:t>
                </w:r>
                <w:r w:rsidR="003071F4">
                  <w:rPr>
                    <w:b/>
                    <w:bCs/>
                  </w:rPr>
                  <w:t>on Merry. CG will follow Dr. orders</w:t>
                </w:r>
                <w:r w:rsidR="00BF69CA">
                  <w:rPr>
                    <w:b/>
                    <w:bCs/>
                  </w:rPr>
                  <w:t xml:space="preserve"> and establish a routine way of addressing her needs.</w:t>
                </w:r>
              </w:sdtContent>
            </w:sdt>
          </w:p>
          <w:p w14:paraId="6F3CB4C3" w14:textId="08C0C953" w:rsidR="00702FAD" w:rsidRPr="00702FAD" w:rsidRDefault="00702FAD" w:rsidP="00702FAD">
            <w:pPr>
              <w:spacing w:line="276" w:lineRule="auto"/>
              <w:rPr>
                <w:b/>
                <w:bCs/>
              </w:rPr>
            </w:pPr>
            <w:r w:rsidRPr="00702FAD">
              <w:rPr>
                <w:b/>
                <w:bCs/>
              </w:rPr>
              <w:t xml:space="preserve">HOW: </w:t>
            </w:r>
            <w:sdt>
              <w:sdtPr>
                <w:rPr>
                  <w:b/>
                  <w:bCs/>
                </w:rPr>
                <w:id w:val="-371619673"/>
                <w:placeholder>
                  <w:docPart w:val="7895AAFF564444F9B524CB7D12634100"/>
                </w:placeholder>
                <w:text w:multiLine="1"/>
              </w:sdtPr>
              <w:sdtEndPr/>
              <w:sdtContent>
                <w:r w:rsidR="00550C49">
                  <w:rPr>
                    <w:b/>
                    <w:bCs/>
                  </w:rPr>
                  <w:t xml:space="preserve">CG will set </w:t>
                </w:r>
                <w:r w:rsidR="00E41156">
                  <w:rPr>
                    <w:b/>
                    <w:bCs/>
                  </w:rPr>
                  <w:t xml:space="preserve">up routines; take extra time for tasks; give Merry breaks when she becomes </w:t>
                </w:r>
                <w:r w:rsidR="00BC31A2">
                  <w:rPr>
                    <w:b/>
                    <w:bCs/>
                  </w:rPr>
                  <w:t xml:space="preserve">anxious/resistive. Report concerns to </w:t>
                </w:r>
                <w:r w:rsidR="00E437AF">
                  <w:rPr>
                    <w:b/>
                    <w:bCs/>
                  </w:rPr>
                  <w:t>the Dr./MHP immediately</w:t>
                </w:r>
                <w:r w:rsidR="008323A7">
                  <w:rPr>
                    <w:b/>
                    <w:bCs/>
                  </w:rPr>
                  <w:t>.</w:t>
                </w:r>
              </w:sdtContent>
            </w:sdt>
          </w:p>
          <w:p w14:paraId="06EF9AA6" w14:textId="77777777" w:rsidR="00702FAD" w:rsidRPr="00702FAD" w:rsidRDefault="00702FAD" w:rsidP="00702FAD">
            <w:pPr>
              <w:spacing w:line="276" w:lineRule="auto"/>
            </w:pPr>
          </w:p>
          <w:p w14:paraId="310C84E2" w14:textId="77777777" w:rsidR="00702FAD" w:rsidRPr="00702FAD" w:rsidRDefault="00A31AB8" w:rsidP="00702FAD">
            <w:pPr>
              <w:spacing w:line="276" w:lineRule="auto"/>
              <w:rPr>
                <w:b/>
                <w:bCs/>
              </w:rPr>
            </w:pPr>
            <w:sdt>
              <w:sdtPr>
                <w:rPr>
                  <w:b/>
                  <w:bCs/>
                </w:rPr>
                <w:id w:val="-1005136780"/>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 xml:space="preserve">prescribed to address </w:t>
            </w:r>
            <w:proofErr w:type="gramStart"/>
            <w:r w:rsidR="00702FAD" w:rsidRPr="00702FAD">
              <w:t>behavior</w:t>
            </w:r>
            <w:r w:rsidR="00702FAD" w:rsidRPr="00702FAD">
              <w:rPr>
                <w:b/>
                <w:bCs/>
              </w:rPr>
              <w:t xml:space="preserve">  </w:t>
            </w:r>
            <w:r w:rsidR="00702FAD" w:rsidRPr="00702FAD">
              <w:t>If</w:t>
            </w:r>
            <w:proofErr w:type="gramEnd"/>
            <w:r w:rsidR="00702FAD" w:rsidRPr="00702FAD">
              <w:t xml:space="preserve"> yes, list medication and describe symptom for each medication  (</w:t>
            </w:r>
            <w:r w:rsidR="00702FAD" w:rsidRPr="00702FAD">
              <w:rPr>
                <w:i/>
                <w:iCs/>
              </w:rPr>
              <w:t>for example Lorazepam – for Anxiety</w:t>
            </w:r>
            <w:r w:rsidR="00702FAD" w:rsidRPr="00702FAD">
              <w:t xml:space="preserve">) </w:t>
            </w:r>
          </w:p>
          <w:sdt>
            <w:sdtPr>
              <w:rPr>
                <w:b/>
                <w:bCs/>
              </w:rPr>
              <w:id w:val="-672727893"/>
              <w:placeholder>
                <w:docPart w:val="68BE61A7CDA84B34BB46B4E2D98E0A12"/>
              </w:placeholder>
              <w:showingPlcHdr/>
              <w:text w:multiLine="1"/>
            </w:sdtPr>
            <w:sdtEndPr/>
            <w:sdtContent>
              <w:p w14:paraId="48529CE1"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24594838" w14:textId="77777777" w:rsidR="00702FAD" w:rsidRPr="00702FAD" w:rsidRDefault="00A31AB8" w:rsidP="00702FAD">
            <w:pPr>
              <w:spacing w:line="276" w:lineRule="auto"/>
              <w:ind w:left="720"/>
              <w:rPr>
                <w:b/>
                <w:bCs/>
              </w:rPr>
            </w:pPr>
            <w:sdt>
              <w:sdtPr>
                <w:rPr>
                  <w:b/>
                  <w:bCs/>
                </w:rPr>
                <w:id w:val="-1369528928"/>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077414184"/>
                <w:placeholder>
                  <w:docPart w:val="EDAE4F1DCAD74E508071F57C2C390B68"/>
                </w:placeholder>
                <w:showingPlcHdr/>
                <w:text w:multiLine="1"/>
              </w:sdtPr>
              <w:sdtEndPr/>
              <w:sdtContent>
                <w:r w:rsidR="00702FAD" w:rsidRPr="00702FAD">
                  <w:rPr>
                    <w:rStyle w:val="PlaceholderText"/>
                  </w:rPr>
                  <w:t>Click or tap here indicate staff intervention/environmental modifications.</w:t>
                </w:r>
              </w:sdtContent>
            </w:sdt>
          </w:p>
          <w:p w14:paraId="10345614" w14:textId="77777777" w:rsidR="00311BD4" w:rsidRPr="00702FAD" w:rsidRDefault="00311BD4" w:rsidP="00F35EE8">
            <w:pPr>
              <w:spacing w:line="276" w:lineRule="auto"/>
              <w:rPr>
                <w:b/>
                <w:bCs/>
              </w:rPr>
            </w:pPr>
          </w:p>
          <w:p w14:paraId="42D6E68D" w14:textId="0ABD7934" w:rsidR="00311BD4" w:rsidRPr="00702FAD" w:rsidRDefault="00311BD4" w:rsidP="00F35EE8">
            <w:pPr>
              <w:spacing w:line="276" w:lineRule="auto"/>
              <w:rPr>
                <w:b/>
                <w:bCs/>
              </w:rPr>
            </w:pPr>
            <w:r w:rsidRPr="00702FAD">
              <w:rPr>
                <w:b/>
                <w:bCs/>
              </w:rPr>
              <w:t xml:space="preserve">#3 - </w:t>
            </w:r>
            <w:r w:rsidR="0061458F" w:rsidRPr="00702FAD">
              <w:rPr>
                <w:b/>
                <w:bCs/>
              </w:rPr>
              <w:t xml:space="preserve">Behavior/Symptom: </w:t>
            </w:r>
            <w:sdt>
              <w:sdtPr>
                <w:rPr>
                  <w:b/>
                  <w:bCs/>
                </w:rPr>
                <w:id w:val="1053894624"/>
                <w:placeholder>
                  <w:docPart w:val="1D1CC2EE68264EC4A7B7BDEAEAE3B548"/>
                </w:placeholder>
                <w:text w:multiLine="1"/>
              </w:sdtPr>
              <w:sdtEndPr/>
              <w:sdtContent>
                <w:r w:rsidR="00A85584">
                  <w:rPr>
                    <w:b/>
                    <w:bCs/>
                  </w:rPr>
                  <w:t>Impaired Deci</w:t>
                </w:r>
                <w:r w:rsidR="008F64DE">
                  <w:rPr>
                    <w:b/>
                    <w:bCs/>
                  </w:rPr>
                  <w:t>sion Making</w:t>
                </w:r>
              </w:sdtContent>
            </w:sdt>
          </w:p>
          <w:p w14:paraId="49578C49" w14:textId="737F5A22" w:rsidR="00311BD4" w:rsidRPr="00702FAD" w:rsidRDefault="00311BD4" w:rsidP="00F35EE8">
            <w:pPr>
              <w:spacing w:line="276" w:lineRule="auto"/>
              <w:rPr>
                <w:b/>
                <w:bCs/>
              </w:rPr>
            </w:pPr>
            <w:r w:rsidRPr="00702FAD">
              <w:rPr>
                <w:b/>
                <w:bCs/>
              </w:rPr>
              <w:t xml:space="preserve">WHO: </w:t>
            </w:r>
            <w:sdt>
              <w:sdtPr>
                <w:rPr>
                  <w:b/>
                  <w:bCs/>
                </w:rPr>
                <w:id w:val="-43298532"/>
                <w:placeholder>
                  <w:docPart w:val="D3E7669877F544148CC68EF29BC0AB17"/>
                </w:placeholder>
                <w:text w:multiLine="1"/>
              </w:sdtPr>
              <w:sdtEndPr/>
              <w:sdtContent>
                <w:r w:rsidR="008F64DE">
                  <w:rPr>
                    <w:b/>
                    <w:bCs/>
                  </w:rPr>
                  <w:t>CG; POA</w:t>
                </w:r>
              </w:sdtContent>
            </w:sdt>
          </w:p>
          <w:p w14:paraId="3EAD96EC" w14:textId="78412AE9" w:rsidR="00311BD4" w:rsidRPr="00702FAD" w:rsidRDefault="00311BD4" w:rsidP="00F35EE8">
            <w:pPr>
              <w:spacing w:line="276" w:lineRule="auto"/>
              <w:rPr>
                <w:b/>
                <w:bCs/>
              </w:rPr>
            </w:pPr>
            <w:r w:rsidRPr="00702FAD">
              <w:rPr>
                <w:b/>
                <w:bCs/>
              </w:rPr>
              <w:t xml:space="preserve">WHEN/FREQUENCY: </w:t>
            </w:r>
            <w:sdt>
              <w:sdtPr>
                <w:rPr>
                  <w:b/>
                  <w:bCs/>
                </w:rPr>
                <w:id w:val="-483789749"/>
                <w:placeholder>
                  <w:docPart w:val="C913E5714592456BA461C788C07E699B"/>
                </w:placeholder>
              </w:sdtPr>
              <w:sdtEndPr/>
              <w:sdtContent>
                <w:r w:rsidR="00634287">
                  <w:rPr>
                    <w:b/>
                    <w:bCs/>
                  </w:rPr>
                  <w:t xml:space="preserve">CG will </w:t>
                </w:r>
                <w:r w:rsidR="005B05D6">
                  <w:rPr>
                    <w:b/>
                    <w:bCs/>
                  </w:rPr>
                  <w:t xml:space="preserve">set-up, </w:t>
                </w:r>
                <w:r w:rsidR="00634287">
                  <w:rPr>
                    <w:b/>
                    <w:bCs/>
                  </w:rPr>
                  <w:t xml:space="preserve">guide, </w:t>
                </w:r>
                <w:r w:rsidR="008665D4">
                  <w:rPr>
                    <w:b/>
                    <w:bCs/>
                  </w:rPr>
                  <w:t xml:space="preserve">and </w:t>
                </w:r>
                <w:r w:rsidR="00634287">
                  <w:rPr>
                    <w:b/>
                    <w:bCs/>
                  </w:rPr>
                  <w:t>assist</w:t>
                </w:r>
                <w:r w:rsidR="008665D4">
                  <w:rPr>
                    <w:b/>
                    <w:bCs/>
                  </w:rPr>
                  <w:t xml:space="preserve"> with all </w:t>
                </w:r>
                <w:proofErr w:type="gramStart"/>
                <w:r w:rsidR="008665D4">
                  <w:rPr>
                    <w:b/>
                    <w:bCs/>
                  </w:rPr>
                  <w:t>routines</w:t>
                </w:r>
                <w:r w:rsidR="0069515D">
                  <w:rPr>
                    <w:b/>
                    <w:bCs/>
                  </w:rPr>
                  <w:t xml:space="preserve">, </w:t>
                </w:r>
                <w:r w:rsidR="008665D4">
                  <w:rPr>
                    <w:b/>
                    <w:bCs/>
                  </w:rPr>
                  <w:t xml:space="preserve"> and</w:t>
                </w:r>
                <w:proofErr w:type="gramEnd"/>
                <w:r w:rsidR="008665D4">
                  <w:rPr>
                    <w:b/>
                    <w:bCs/>
                  </w:rPr>
                  <w:t xml:space="preserve"> ADL’s</w:t>
                </w:r>
                <w:r w:rsidR="00B5448F">
                  <w:rPr>
                    <w:b/>
                    <w:bCs/>
                  </w:rPr>
                  <w:t xml:space="preserve"> daily</w:t>
                </w:r>
                <w:r w:rsidR="006734A5">
                  <w:rPr>
                    <w:b/>
                    <w:bCs/>
                  </w:rPr>
                  <w:t>.</w:t>
                </w:r>
                <w:r w:rsidR="00562F14">
                  <w:rPr>
                    <w:b/>
                    <w:bCs/>
                  </w:rPr>
                  <w:t xml:space="preserve"> POA is default decision mak</w:t>
                </w:r>
                <w:r w:rsidR="00732FD3">
                  <w:rPr>
                    <w:b/>
                    <w:bCs/>
                  </w:rPr>
                  <w:t>er for Merry, AFH Provider will contact as needed</w:t>
                </w:r>
                <w:r w:rsidR="0088298A">
                  <w:rPr>
                    <w:b/>
                    <w:bCs/>
                  </w:rPr>
                  <w:t xml:space="preserve"> and to sign paperwork.</w:t>
                </w:r>
              </w:sdtContent>
            </w:sdt>
          </w:p>
          <w:p w14:paraId="2483C3BD" w14:textId="600DCCEA" w:rsidR="00311BD4" w:rsidRPr="00702FAD" w:rsidRDefault="00311BD4" w:rsidP="00F35EE8">
            <w:pPr>
              <w:spacing w:line="276" w:lineRule="auto"/>
              <w:rPr>
                <w:b/>
                <w:bCs/>
              </w:rPr>
            </w:pPr>
            <w:r w:rsidRPr="00702FAD">
              <w:rPr>
                <w:b/>
                <w:bCs/>
              </w:rPr>
              <w:lastRenderedPageBreak/>
              <w:t xml:space="preserve">HOW: </w:t>
            </w:r>
            <w:sdt>
              <w:sdtPr>
                <w:rPr>
                  <w:b/>
                  <w:bCs/>
                </w:rPr>
                <w:id w:val="1530300969"/>
                <w:placeholder>
                  <w:docPart w:val="0AE8A0975951441EBE79686C7EE0068B"/>
                </w:placeholder>
                <w:text w:multiLine="1"/>
              </w:sdtPr>
              <w:sdtContent>
                <w:r w:rsidR="00752206" w:rsidRPr="003371B3">
                  <w:rPr>
                    <w:b/>
                    <w:bCs/>
                  </w:rPr>
                  <w:t xml:space="preserve">CG will set-up, guide, and assist with all </w:t>
                </w:r>
                <w:proofErr w:type="gramStart"/>
                <w:r w:rsidR="00752206" w:rsidRPr="003371B3">
                  <w:rPr>
                    <w:b/>
                    <w:bCs/>
                  </w:rPr>
                  <w:t>routines,  and</w:t>
                </w:r>
                <w:proofErr w:type="gramEnd"/>
                <w:r w:rsidR="00752206" w:rsidRPr="003371B3">
                  <w:rPr>
                    <w:b/>
                    <w:bCs/>
                  </w:rPr>
                  <w:t xml:space="preserve"> ADL’s daily. POA is default decision maker for Merry, AFH Provider will contact as needed and to sign paperwork.</w:t>
                </w:r>
              </w:sdtContent>
            </w:sdt>
          </w:p>
          <w:p w14:paraId="6DF8E1A1" w14:textId="77777777" w:rsidR="00311BD4" w:rsidRPr="00702FAD" w:rsidRDefault="00311BD4" w:rsidP="0076008E">
            <w:pPr>
              <w:spacing w:line="276" w:lineRule="auto"/>
            </w:pPr>
          </w:p>
          <w:p w14:paraId="7FF4D1A0" w14:textId="77777777" w:rsidR="00F13BEE" w:rsidRPr="00702FAD" w:rsidRDefault="00A31AB8" w:rsidP="00F13BEE">
            <w:pPr>
              <w:spacing w:line="276" w:lineRule="auto"/>
              <w:rPr>
                <w:b/>
                <w:bCs/>
              </w:rPr>
            </w:pPr>
            <w:sdt>
              <w:sdtPr>
                <w:rPr>
                  <w:b/>
                  <w:bCs/>
                </w:rPr>
                <w:id w:val="-1346635491"/>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 *</w:t>
            </w:r>
            <w:r w:rsidR="00F13BEE" w:rsidRPr="00702FAD">
              <w:t xml:space="preserve"> </w:t>
            </w:r>
            <w:r w:rsidR="00F13BEE" w:rsidRPr="00702FAD">
              <w:rPr>
                <w:b/>
                <w:bCs/>
              </w:rPr>
              <w:t xml:space="preserve">Psychopharmacological Medication </w:t>
            </w:r>
            <w:r w:rsidR="00F13BEE" w:rsidRPr="00702FAD">
              <w:t xml:space="preserve">prescribed to address </w:t>
            </w:r>
            <w:proofErr w:type="gramStart"/>
            <w:r w:rsidR="00F13BEE" w:rsidRPr="00702FAD">
              <w:t>behavior</w:t>
            </w:r>
            <w:r w:rsidR="00F13BEE" w:rsidRPr="00702FAD">
              <w:rPr>
                <w:b/>
                <w:bCs/>
              </w:rPr>
              <w:t xml:space="preserve">  </w:t>
            </w:r>
            <w:r w:rsidR="00F13BEE" w:rsidRPr="00702FAD">
              <w:t>If</w:t>
            </w:r>
            <w:proofErr w:type="gramEnd"/>
            <w:r w:rsidR="00F13BEE" w:rsidRPr="00702FAD">
              <w:t xml:space="preserve"> yes, list medication and describe symptom for each medication  (</w:t>
            </w:r>
            <w:r w:rsidR="00F13BEE" w:rsidRPr="00702FAD">
              <w:rPr>
                <w:i/>
                <w:iCs/>
              </w:rPr>
              <w:t>for example Lorazepam – for Anxiety</w:t>
            </w:r>
            <w:r w:rsidR="00F13BEE" w:rsidRPr="00702FAD">
              <w:t xml:space="preserve">) </w:t>
            </w:r>
          </w:p>
          <w:sdt>
            <w:sdtPr>
              <w:rPr>
                <w:b/>
                <w:bCs/>
              </w:rPr>
              <w:id w:val="-743023217"/>
              <w:placeholder>
                <w:docPart w:val="51EE8E897DCB4DBA9678D4CA178C1029"/>
              </w:placeholder>
              <w:showingPlcHdr/>
              <w:text w:multiLine="1"/>
            </w:sdtPr>
            <w:sdtContent>
              <w:p w14:paraId="6E1AD5F1" w14:textId="77777777" w:rsidR="002018E0" w:rsidRPr="00702FAD" w:rsidRDefault="002018E0" w:rsidP="002018E0">
                <w:pPr>
                  <w:spacing w:line="276" w:lineRule="auto"/>
                  <w:ind w:left="720"/>
                  <w:rPr>
                    <w:b/>
                    <w:bCs/>
                  </w:rPr>
                </w:pPr>
                <w:r w:rsidRPr="00702FAD">
                  <w:rPr>
                    <w:rStyle w:val="PlaceholderText"/>
                  </w:rPr>
                  <w:t>Click here to add medication and symptom/behavior.</w:t>
                </w:r>
              </w:p>
            </w:sdtContent>
          </w:sdt>
          <w:p w14:paraId="168E7145" w14:textId="77777777" w:rsidR="00F13BEE" w:rsidRPr="00702FAD" w:rsidRDefault="00A31AB8" w:rsidP="00F13BEE">
            <w:pPr>
              <w:spacing w:line="276" w:lineRule="auto"/>
              <w:ind w:left="720"/>
              <w:rPr>
                <w:b/>
                <w:bCs/>
              </w:rPr>
            </w:pPr>
            <w:sdt>
              <w:sdtPr>
                <w:rPr>
                  <w:b/>
                  <w:bCs/>
                </w:rPr>
                <w:id w:val="-1150132246"/>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Staff strategies/environmental modifications to address behavior </w:t>
            </w:r>
            <w:sdt>
              <w:sdtPr>
                <w:rPr>
                  <w:b/>
                  <w:bCs/>
                </w:rPr>
                <w:id w:val="1681701340"/>
                <w:placeholder>
                  <w:docPart w:val="135AAA65CC414767BB4E120A8570B1AB"/>
                </w:placeholder>
                <w:showingPlcHdr/>
                <w:text w:multiLine="1"/>
              </w:sdtPr>
              <w:sdtEndPr/>
              <w:sdtContent>
                <w:r w:rsidR="00F13BEE" w:rsidRPr="00702FAD">
                  <w:rPr>
                    <w:rStyle w:val="PlaceholderText"/>
                  </w:rPr>
                  <w:t>Click or tap here indicate staff intervention/environmental modifications.</w:t>
                </w:r>
              </w:sdtContent>
            </w:sdt>
          </w:p>
          <w:p w14:paraId="719C1B23" w14:textId="77777777" w:rsidR="00F13BEE" w:rsidRPr="00702FAD" w:rsidRDefault="00F13BEE" w:rsidP="0076008E">
            <w:pPr>
              <w:spacing w:line="276" w:lineRule="auto"/>
            </w:pPr>
          </w:p>
          <w:p w14:paraId="0CC9FAF7" w14:textId="77777777" w:rsidR="00F13BEE" w:rsidRPr="00702FAD" w:rsidRDefault="00F13BEE" w:rsidP="0076008E">
            <w:pPr>
              <w:spacing w:line="276" w:lineRule="auto"/>
            </w:pPr>
          </w:p>
          <w:p w14:paraId="3BAD82EA" w14:textId="40EB0E36"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139963364"/>
                <w:placeholder>
                  <w:docPart w:val="52E2FCFB32FB4526978776690AD376B7"/>
                </w:placeholder>
                <w:text w:multiLine="1"/>
              </w:sdtPr>
              <w:sdtEndPr/>
              <w:sdtContent>
                <w:r w:rsidR="00752206">
                  <w:rPr>
                    <w:b/>
                    <w:bCs/>
                  </w:rPr>
                  <w:t>Resistive to</w:t>
                </w:r>
                <w:r w:rsidR="00C41985">
                  <w:rPr>
                    <w:b/>
                    <w:bCs/>
                  </w:rPr>
                  <w:t xml:space="preserve"> </w:t>
                </w:r>
                <w:r w:rsidR="00752206">
                  <w:rPr>
                    <w:b/>
                    <w:bCs/>
                  </w:rPr>
                  <w:t>care</w:t>
                </w:r>
              </w:sdtContent>
            </w:sdt>
          </w:p>
          <w:p w14:paraId="0A8412CB" w14:textId="4E12F40E" w:rsidR="00702FAD" w:rsidRPr="00702FAD" w:rsidRDefault="00702FAD" w:rsidP="00702FAD">
            <w:pPr>
              <w:spacing w:line="276" w:lineRule="auto"/>
              <w:rPr>
                <w:b/>
                <w:bCs/>
              </w:rPr>
            </w:pPr>
            <w:r w:rsidRPr="00702FAD">
              <w:rPr>
                <w:b/>
                <w:bCs/>
              </w:rPr>
              <w:t xml:space="preserve">WHO: </w:t>
            </w:r>
            <w:sdt>
              <w:sdtPr>
                <w:rPr>
                  <w:b/>
                  <w:bCs/>
                </w:rPr>
                <w:id w:val="470402531"/>
                <w:placeholder>
                  <w:docPart w:val="2E817F4738214421A317216CD1A98D92"/>
                </w:placeholder>
                <w:text w:multiLine="1"/>
              </w:sdtPr>
              <w:sdtEndPr/>
              <w:sdtContent>
                <w:r w:rsidR="00C41985">
                  <w:rPr>
                    <w:b/>
                    <w:bCs/>
                  </w:rPr>
                  <w:t>CG; MHP</w:t>
                </w:r>
                <w:r w:rsidR="007B287E">
                  <w:rPr>
                    <w:b/>
                    <w:bCs/>
                  </w:rPr>
                  <w:t>; POA</w:t>
                </w:r>
              </w:sdtContent>
            </w:sdt>
          </w:p>
          <w:p w14:paraId="07D1A9AD" w14:textId="3FBD6036" w:rsidR="00702FAD" w:rsidRPr="00702FAD" w:rsidRDefault="00702FAD" w:rsidP="00702FAD">
            <w:pPr>
              <w:spacing w:line="276" w:lineRule="auto"/>
              <w:rPr>
                <w:b/>
                <w:bCs/>
              </w:rPr>
            </w:pPr>
            <w:r w:rsidRPr="00702FAD">
              <w:rPr>
                <w:b/>
                <w:bCs/>
              </w:rPr>
              <w:t xml:space="preserve">WHEN/FREQUENCY: </w:t>
            </w:r>
            <w:sdt>
              <w:sdtPr>
                <w:rPr>
                  <w:b/>
                  <w:bCs/>
                </w:rPr>
                <w:id w:val="-231088419"/>
                <w:placeholder>
                  <w:docPart w:val="52C9C0926BC542BDA1DE2D33E420B984"/>
                </w:placeholder>
              </w:sdtPr>
              <w:sdtEndPr/>
              <w:sdtContent>
                <w:r w:rsidR="007B287E">
                  <w:rPr>
                    <w:b/>
                    <w:bCs/>
                  </w:rPr>
                  <w:t>CG will report to the Dr. and POA whe</w:t>
                </w:r>
                <w:r w:rsidR="00CA250F">
                  <w:rPr>
                    <w:b/>
                    <w:bCs/>
                  </w:rPr>
                  <w:t xml:space="preserve">n resident resists care and we </w:t>
                </w:r>
                <w:r w:rsidR="00363A86">
                  <w:rPr>
                    <w:b/>
                    <w:bCs/>
                  </w:rPr>
                  <w:t xml:space="preserve">are unable to </w:t>
                </w:r>
                <w:proofErr w:type="spellStart"/>
                <w:r w:rsidR="00363A86">
                  <w:rPr>
                    <w:b/>
                    <w:bCs/>
                  </w:rPr>
                  <w:t>preform</w:t>
                </w:r>
                <w:proofErr w:type="spellEnd"/>
                <w:r w:rsidR="00363A86">
                  <w:rPr>
                    <w:b/>
                    <w:bCs/>
                  </w:rPr>
                  <w:t xml:space="preserve"> daily/routine/prescribed</w:t>
                </w:r>
                <w:r w:rsidR="006C31F8">
                  <w:rPr>
                    <w:b/>
                    <w:bCs/>
                  </w:rPr>
                  <w:t>/ordered task(</w:t>
                </w:r>
                <w:r w:rsidR="00221115">
                  <w:rPr>
                    <w:b/>
                    <w:bCs/>
                  </w:rPr>
                  <w:t>s)</w:t>
                </w:r>
                <w:r w:rsidR="006C31F8">
                  <w:rPr>
                    <w:b/>
                    <w:bCs/>
                  </w:rPr>
                  <w:t>.</w:t>
                </w:r>
              </w:sdtContent>
            </w:sdt>
          </w:p>
          <w:p w14:paraId="1167009B" w14:textId="271BA3F2" w:rsidR="00702FAD" w:rsidRPr="00702FAD" w:rsidRDefault="00702FAD" w:rsidP="00702FAD">
            <w:pPr>
              <w:spacing w:line="276" w:lineRule="auto"/>
              <w:rPr>
                <w:b/>
                <w:bCs/>
              </w:rPr>
            </w:pPr>
            <w:r w:rsidRPr="00702FAD">
              <w:rPr>
                <w:b/>
                <w:bCs/>
              </w:rPr>
              <w:t xml:space="preserve">HOW: </w:t>
            </w:r>
            <w:sdt>
              <w:sdtPr>
                <w:rPr>
                  <w:b/>
                  <w:bCs/>
                </w:rPr>
                <w:id w:val="506951387"/>
                <w:placeholder>
                  <w:docPart w:val="851B555E72744FBFA50E9C22EFB36B83"/>
                </w:placeholder>
                <w:text w:multiLine="1"/>
              </w:sdtPr>
              <w:sdtEndPr/>
              <w:sdtContent>
                <w:r w:rsidR="00221115">
                  <w:rPr>
                    <w:b/>
                    <w:bCs/>
                  </w:rPr>
                  <w:t>Cg to set up tasks ahead of time</w:t>
                </w:r>
                <w:r w:rsidR="00D32FB9">
                  <w:rPr>
                    <w:b/>
                    <w:bCs/>
                  </w:rPr>
                  <w:t xml:space="preserve">; talk her through a task as it is being </w:t>
                </w:r>
                <w:proofErr w:type="spellStart"/>
                <w:r w:rsidR="00D32FB9">
                  <w:rPr>
                    <w:b/>
                    <w:bCs/>
                  </w:rPr>
                  <w:t>preformed</w:t>
                </w:r>
                <w:proofErr w:type="spellEnd"/>
                <w:r w:rsidR="000A5E28">
                  <w:rPr>
                    <w:b/>
                    <w:bCs/>
                  </w:rPr>
                  <w:t>, asking permission to touch her, being gentle, taking time and giving her breaks as needed</w:t>
                </w:r>
                <w:r w:rsidR="00A717BC">
                  <w:rPr>
                    <w:b/>
                    <w:bCs/>
                  </w:rPr>
                  <w:t xml:space="preserve"> and trying again. Morning and evening routines take</w:t>
                </w:r>
                <w:r w:rsidR="008E1C9E">
                  <w:rPr>
                    <w:b/>
                    <w:bCs/>
                  </w:rPr>
                  <w:t xml:space="preserve"> 2-3 hours</w:t>
                </w:r>
              </w:sdtContent>
            </w:sdt>
          </w:p>
          <w:p w14:paraId="378EFAF9" w14:textId="77777777" w:rsidR="00702FAD" w:rsidRPr="00702FAD" w:rsidRDefault="00702FAD" w:rsidP="00702FAD">
            <w:pPr>
              <w:spacing w:line="276" w:lineRule="auto"/>
            </w:pPr>
          </w:p>
          <w:p w14:paraId="033EF2EF" w14:textId="77777777" w:rsidR="00702FAD" w:rsidRPr="00702FAD" w:rsidRDefault="00A31AB8" w:rsidP="00702FAD">
            <w:pPr>
              <w:spacing w:line="276" w:lineRule="auto"/>
              <w:rPr>
                <w:b/>
                <w:bCs/>
              </w:rPr>
            </w:pPr>
            <w:sdt>
              <w:sdtPr>
                <w:rPr>
                  <w:b/>
                  <w:bCs/>
                </w:rPr>
                <w:id w:val="267745459"/>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 xml:space="preserve">prescribed to address </w:t>
            </w:r>
            <w:proofErr w:type="gramStart"/>
            <w:r w:rsidR="00702FAD" w:rsidRPr="00702FAD">
              <w:t>behavior</w:t>
            </w:r>
            <w:r w:rsidR="00702FAD" w:rsidRPr="00702FAD">
              <w:rPr>
                <w:b/>
                <w:bCs/>
              </w:rPr>
              <w:t xml:space="preserve">  </w:t>
            </w:r>
            <w:r w:rsidR="00702FAD" w:rsidRPr="00702FAD">
              <w:t>If</w:t>
            </w:r>
            <w:proofErr w:type="gramEnd"/>
            <w:r w:rsidR="00702FAD" w:rsidRPr="00702FAD">
              <w:t xml:space="preserve"> yes, list medication and describe </w:t>
            </w:r>
            <w:r w:rsidR="00702FAD" w:rsidRPr="00702FAD">
              <w:lastRenderedPageBreak/>
              <w:t>symptom for each medication  (</w:t>
            </w:r>
            <w:r w:rsidR="00702FAD" w:rsidRPr="00702FAD">
              <w:rPr>
                <w:i/>
                <w:iCs/>
              </w:rPr>
              <w:t>for example Lorazepam – for Anxiety</w:t>
            </w:r>
            <w:r w:rsidR="00702FAD" w:rsidRPr="00702FAD">
              <w:t xml:space="preserve">) </w:t>
            </w:r>
          </w:p>
          <w:sdt>
            <w:sdtPr>
              <w:rPr>
                <w:b/>
                <w:bCs/>
              </w:rPr>
              <w:id w:val="-760294956"/>
              <w:placeholder>
                <w:docPart w:val="335A1895911A4A5DB1D7076BB841D606"/>
              </w:placeholder>
              <w:showingPlcHdr/>
              <w:text w:multiLine="1"/>
            </w:sdtPr>
            <w:sdtEndPr/>
            <w:sdtContent>
              <w:p w14:paraId="20FA7173"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42DF0C37" w14:textId="77777777" w:rsidR="00702FAD" w:rsidRPr="00702FAD" w:rsidRDefault="00A31AB8" w:rsidP="00702FAD">
            <w:pPr>
              <w:spacing w:line="276" w:lineRule="auto"/>
              <w:ind w:left="720"/>
              <w:rPr>
                <w:b/>
                <w:bCs/>
              </w:rPr>
            </w:pPr>
            <w:sdt>
              <w:sdtPr>
                <w:rPr>
                  <w:b/>
                  <w:bCs/>
                </w:rPr>
                <w:id w:val="186569607"/>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138226486"/>
                <w:placeholder>
                  <w:docPart w:val="1834486BDAF1493285BE60A27EFC8B18"/>
                </w:placeholder>
                <w:showingPlcHdr/>
                <w:text w:multiLine="1"/>
              </w:sdtPr>
              <w:sdtEndPr/>
              <w:sdtContent>
                <w:r w:rsidR="00702FAD" w:rsidRPr="00702FAD">
                  <w:rPr>
                    <w:rStyle w:val="PlaceholderText"/>
                  </w:rPr>
                  <w:t>Click or tap here indicate staff intervention/environmental modifications.</w:t>
                </w:r>
              </w:sdtContent>
            </w:sdt>
          </w:p>
          <w:p w14:paraId="01E476BF" w14:textId="77777777" w:rsidR="00311BD4" w:rsidRPr="00702FAD" w:rsidRDefault="00311BD4" w:rsidP="0076008E">
            <w:pPr>
              <w:spacing w:line="276" w:lineRule="auto"/>
            </w:pPr>
          </w:p>
          <w:sdt>
            <w:sdtPr>
              <w:rPr>
                <w:b/>
                <w:bCs/>
              </w:rPr>
              <w:id w:val="906874900"/>
              <w:placeholder>
                <w:docPart w:val="155ADAD8881946879AE4FFE9FEA50963"/>
              </w:placeholder>
              <w:showingPlcHdr/>
              <w:text w:multiLine="1"/>
            </w:sdtPr>
            <w:sdtEndPr/>
            <w:sdtContent>
              <w:p w14:paraId="34AC2BEB" w14:textId="77777777" w:rsidR="00311BD4" w:rsidRPr="00702FAD" w:rsidRDefault="00311BD4" w:rsidP="00F35EE8">
                <w:pPr>
                  <w:spacing w:line="276" w:lineRule="auto"/>
                  <w:rPr>
                    <w:b/>
                    <w:bCs/>
                  </w:rPr>
                </w:pPr>
                <w:r w:rsidRPr="00702FAD">
                  <w:rPr>
                    <w:rStyle w:val="PlaceholderText"/>
                  </w:rPr>
                  <w:t>Click here to add additional Behaviors/Symptoms or information as needed.</w:t>
                </w:r>
              </w:p>
            </w:sdtContent>
          </w:sdt>
          <w:p w14:paraId="4C1DA87F" w14:textId="77777777" w:rsidR="002018E0" w:rsidRDefault="002018E0" w:rsidP="0076008E">
            <w:pPr>
              <w:spacing w:line="276" w:lineRule="auto"/>
              <w:rPr>
                <w:b/>
                <w:bCs/>
                <w:color w:val="000000" w:themeColor="text1"/>
              </w:rPr>
            </w:pPr>
          </w:p>
          <w:p w14:paraId="28D5DD9D" w14:textId="1EAF387E" w:rsidR="00CF5F88" w:rsidRDefault="00A31AB8" w:rsidP="00CF5F88">
            <w:pPr>
              <w:spacing w:line="276" w:lineRule="auto"/>
            </w:pPr>
            <w:sdt>
              <w:sdtPr>
                <w:id w:val="-863905828"/>
                <w14:checkbox>
                  <w14:checked w14:val="0"/>
                  <w14:checkedState w14:val="2612" w14:font="MS Gothic"/>
                  <w14:uncheckedState w14:val="2610" w14:font="MS Gothic"/>
                </w14:checkbox>
              </w:sdtPr>
              <w:sdtEndPr/>
              <w:sdtContent>
                <w:r w:rsidR="00FC7560">
                  <w:rPr>
                    <w:rFonts w:ascii="MS Gothic" w:eastAsia="MS Gothic" w:hAnsi="MS Gothic" w:hint="eastAsia"/>
                  </w:rPr>
                  <w:t>☐</w:t>
                </w:r>
              </w:sdtContent>
            </w:sdt>
            <w:r w:rsidR="00CF5F88">
              <w:t xml:space="preserve"> </w:t>
            </w:r>
            <w:bookmarkStart w:id="48" w:name="Safety_plan"/>
            <w:r w:rsidR="00CF5F88">
              <w:t>Safety Plan</w:t>
            </w:r>
            <w:bookmarkEnd w:id="48"/>
            <w:r w:rsidR="00CF5F88">
              <w:t xml:space="preserve"> </w:t>
            </w:r>
            <w:r w:rsidR="00A43D2A">
              <w:t>(if needed)</w:t>
            </w:r>
          </w:p>
          <w:sdt>
            <w:sdtPr>
              <w:id w:val="-149520850"/>
              <w:placeholder>
                <w:docPart w:val="604CA3ECB2E0453C9B5DEA76ECB8FFB3"/>
              </w:placeholder>
              <w:text w:multiLine="1"/>
            </w:sdtPr>
            <w:sdtEndPr/>
            <w:sdtContent>
              <w:p w14:paraId="2FA3A2D5" w14:textId="08DDD118" w:rsidR="00C96574" w:rsidRDefault="00FC7560" w:rsidP="00CF5F88">
                <w:pPr>
                  <w:spacing w:line="276" w:lineRule="auto"/>
                </w:pPr>
                <w:r>
                  <w:br/>
                </w:r>
                <w:r>
                  <w:br/>
                </w:r>
                <w:r>
                  <w:br/>
                </w:r>
              </w:p>
            </w:sdtContent>
          </w:sdt>
          <w:p w14:paraId="33AA9434" w14:textId="77777777" w:rsidR="00CF5F88" w:rsidRPr="00702FAD" w:rsidRDefault="00CF5F88" w:rsidP="0076008E">
            <w:pPr>
              <w:spacing w:line="276" w:lineRule="auto"/>
              <w:rPr>
                <w:b/>
                <w:bCs/>
                <w:color w:val="000000" w:themeColor="text1"/>
              </w:rPr>
            </w:pPr>
          </w:p>
          <w:p w14:paraId="32046C07" w14:textId="692FB865" w:rsidR="00311BD4" w:rsidRPr="00702FAD" w:rsidRDefault="00A31AB8" w:rsidP="0076008E">
            <w:pPr>
              <w:spacing w:line="276" w:lineRule="auto"/>
              <w:rPr>
                <w:b/>
                <w:bCs/>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702FAD">
                <w:rPr>
                  <w:rStyle w:val="Hyperlink"/>
                  <w:b/>
                  <w:bCs/>
                </w:rPr>
                <w:t>Monitoring/Reporting adverse reactions,</w:t>
              </w:r>
              <w:r w:rsidR="00C92660" w:rsidRPr="00702FAD">
                <w:rPr>
                  <w:rStyle w:val="Hyperlink"/>
                </w:rPr>
                <w:t xml:space="preserve"> </w:t>
              </w:r>
              <w:r w:rsidR="00C92660" w:rsidRPr="00702FAD">
                <w:rPr>
                  <w:rStyle w:val="Hyperlink"/>
                  <w:b/>
                  <w:bCs/>
                </w:rPr>
                <w:t>significant changes and/or concerns</w:t>
              </w:r>
            </w:hyperlink>
            <w:r w:rsidR="00C92660" w:rsidRPr="00702FAD">
              <w:rPr>
                <w:b/>
                <w:bCs/>
                <w:color w:val="000000" w:themeColor="text1"/>
              </w:rPr>
              <w:t xml:space="preserve">: </w:t>
            </w:r>
            <w:sdt>
              <w:sdtPr>
                <w:rPr>
                  <w:rFonts w:ascii="Arial" w:hAnsi="Arial" w:cs="Arial"/>
                  <w:color w:val="000000"/>
                  <w:sz w:val="20"/>
                  <w:szCs w:val="20"/>
                  <w:shd w:val="clear" w:color="auto" w:fill="FFFFFF"/>
                </w:rPr>
                <w:id w:val="48198360"/>
                <w:placeholder>
                  <w:docPart w:val="97F4A2CC4C284AC4AFD35B9099F60428"/>
                </w:placeholder>
                <w:text w:multiLine="1"/>
              </w:sdtPr>
              <w:sdtContent>
                <w:r w:rsidR="002A3972" w:rsidRPr="002A3972">
                  <w:rPr>
                    <w:rFonts w:ascii="Arial" w:hAnsi="Arial" w:cs="Arial"/>
                    <w:color w:val="000000"/>
                    <w:sz w:val="20"/>
                    <w:szCs w:val="20"/>
                    <w:shd w:val="clear" w:color="auto" w:fill="FFFFFF"/>
                  </w:rPr>
                  <w:t>CG is to monitor activity, assist PRN and report any concerns/significant changes to the MHP/Hospice immediately.</w:t>
                </w:r>
                <w:r w:rsidR="002A3972">
                  <w:rPr>
                    <w:rFonts w:ascii="Arial" w:hAnsi="Arial" w:cs="Arial"/>
                    <w:color w:val="000000"/>
                    <w:sz w:val="20"/>
                    <w:szCs w:val="20"/>
                    <w:shd w:val="clear" w:color="auto" w:fill="FFFFFF"/>
                  </w:rPr>
                  <w:br/>
                </w:r>
                <w:r w:rsidR="002A3972">
                  <w:rPr>
                    <w:rFonts w:ascii="Arial" w:hAnsi="Arial" w:cs="Arial"/>
                    <w:color w:val="000000"/>
                    <w:sz w:val="20"/>
                    <w:szCs w:val="20"/>
                    <w:shd w:val="clear" w:color="auto" w:fill="FFFFFF"/>
                  </w:rPr>
                  <w:br/>
                </w:r>
                <w:r w:rsidR="002A3972">
                  <w:rPr>
                    <w:rFonts w:ascii="Arial" w:hAnsi="Arial" w:cs="Arial"/>
                    <w:color w:val="000000"/>
                    <w:sz w:val="20"/>
                    <w:szCs w:val="20"/>
                    <w:shd w:val="clear" w:color="auto" w:fill="FFFFFF"/>
                  </w:rPr>
                  <w:br/>
                </w:r>
              </w:sdtContent>
            </w:sdt>
          </w:p>
          <w:p w14:paraId="6EB119EA" w14:textId="77777777" w:rsidR="00F54995" w:rsidRPr="00702FAD" w:rsidRDefault="00F54995" w:rsidP="0076008E">
            <w:pPr>
              <w:spacing w:line="276" w:lineRule="auto"/>
              <w:rPr>
                <w:b/>
                <w:bCs/>
                <w:color w:val="000000" w:themeColor="text1"/>
              </w:rPr>
            </w:pPr>
          </w:p>
          <w:p w14:paraId="1B3C09E4" w14:textId="77777777" w:rsidR="002018E0" w:rsidRPr="00702FAD" w:rsidRDefault="002018E0" w:rsidP="0076008E">
            <w:pPr>
              <w:spacing w:line="276" w:lineRule="auto"/>
            </w:pPr>
            <w:r w:rsidRPr="00702FAD">
              <w:rPr>
                <w:b/>
                <w:bCs/>
                <w:color w:val="FF0000"/>
              </w:rPr>
              <w:t xml:space="preserve">NOTE: If resident becomes a danger to themselves </w:t>
            </w:r>
            <w:r w:rsidR="00F54995" w:rsidRPr="00702FAD">
              <w:rPr>
                <w:b/>
                <w:bCs/>
                <w:color w:val="FF0000"/>
              </w:rPr>
              <w:t>or others, caregiver is to call 911 immediately.</w:t>
            </w:r>
          </w:p>
        </w:tc>
      </w:tr>
      <w:tr w:rsidR="00D82BB7" w:rsidRPr="00540D84" w14:paraId="4E13DE8B" w14:textId="77777777" w:rsidTr="00D82BB7">
        <w:trPr>
          <w:trHeight w:val="755"/>
        </w:trPr>
        <w:tc>
          <w:tcPr>
            <w:tcW w:w="4225" w:type="dxa"/>
            <w:shd w:val="clear" w:color="auto" w:fill="FFFFFF" w:themeFill="background1"/>
          </w:tcPr>
          <w:p w14:paraId="5C98F079" w14:textId="77777777" w:rsidR="00D82BB7" w:rsidRDefault="00D82BB7" w:rsidP="00B43CD8">
            <w:pPr>
              <w:spacing w:line="276" w:lineRule="auto"/>
            </w:pPr>
            <w:r>
              <w:t>Memory Impairment</w:t>
            </w:r>
          </w:p>
          <w:p w14:paraId="724E27E6" w14:textId="0CA5EE9B" w:rsidR="00D82BB7" w:rsidRDefault="00A31AB8" w:rsidP="00B43CD8">
            <w:pPr>
              <w:spacing w:line="276" w:lineRule="auto"/>
            </w:pPr>
            <w:sdt>
              <w:sdtPr>
                <w:id w:val="-365059282"/>
                <w14:checkbox>
                  <w14:checked w14:val="1"/>
                  <w14:checkedState w14:val="2612" w14:font="MS Gothic"/>
                  <w14:uncheckedState w14:val="2610" w14:font="MS Gothic"/>
                </w14:checkbox>
              </w:sdtPr>
              <w:sdtEndPr/>
              <w:sdtContent>
                <w:r w:rsidR="00D130DB">
                  <w:rPr>
                    <w:rFonts w:ascii="MS Gothic" w:eastAsia="MS Gothic" w:hAnsi="MS Gothic" w:hint="eastAsia"/>
                  </w:rPr>
                  <w:t>☒</w:t>
                </w:r>
              </w:sdtContent>
            </w:sdt>
            <w:r w:rsidR="00D82BB7">
              <w:t xml:space="preserve"> </w:t>
            </w:r>
            <w:bookmarkStart w:id="49" w:name="Mem_Imp_short"/>
            <w:r w:rsidR="00D82BB7">
              <w:fldChar w:fldCharType="begin"/>
            </w:r>
            <w:r w:rsidR="00D82BB7">
              <w:instrText xml:space="preserve"> HYPERLINK  \l "Mem_Imp_short" \o "The following may be evidence of short term memory loss:</w:instrText>
            </w:r>
          </w:p>
          <w:p w14:paraId="3B5D8982" w14:textId="77777777" w:rsidR="00D82BB7" w:rsidRDefault="00D82BB7" w:rsidP="00B43CD8">
            <w:pPr>
              <w:spacing w:line="276" w:lineRule="auto"/>
            </w:pPr>
            <w:r>
              <w:instrText>- Forgets food cooking on the stove</w:instrText>
            </w:r>
          </w:p>
          <w:p w14:paraId="0E7109E2" w14:textId="77777777" w:rsidR="00D82BB7" w:rsidRDefault="00D82BB7" w:rsidP="00B43CD8">
            <w:pPr>
              <w:spacing w:line="276" w:lineRule="auto"/>
            </w:pPr>
            <w:r>
              <w:instrText xml:space="preserve"> - Doesn't remember son visiting in the last week</w:instrText>
            </w:r>
          </w:p>
          <w:p w14:paraId="2194EBC9" w14:textId="77777777" w:rsidR="00D82BB7" w:rsidRDefault="00D82BB7" w:rsidP="00B43CD8">
            <w:pPr>
              <w:spacing w:line="276" w:lineRule="auto"/>
            </w:pPr>
            <w:r>
              <w:instrText xml:space="preserve"> - Can't remember what they had for breakfast</w:instrText>
            </w:r>
          </w:p>
          <w:p w14:paraId="692638D6" w14:textId="77777777" w:rsidR="00D82BB7" w:rsidRDefault="00D82BB7" w:rsidP="00B43CD8">
            <w:pPr>
              <w:spacing w:line="276" w:lineRule="auto"/>
            </w:pPr>
          </w:p>
          <w:p w14:paraId="7A5F5A22" w14:textId="77777777" w:rsidR="00D82BB7" w:rsidRDefault="00D82BB7" w:rsidP="00B43CD8">
            <w:pPr>
              <w:spacing w:line="276" w:lineRule="auto"/>
            </w:pPr>
            <w:r>
              <w:instrText>The following are NOT good indicators of short term memory loss:</w:instrText>
            </w:r>
          </w:p>
          <w:p w14:paraId="3711B5E0" w14:textId="77777777" w:rsidR="00D82BB7" w:rsidRDefault="00D82BB7" w:rsidP="00B43CD8">
            <w:pPr>
              <w:spacing w:line="276" w:lineRule="auto"/>
            </w:pPr>
            <w:r>
              <w:instrText xml:space="preserve"> -  Report that memory isn't what it used to be</w:instrText>
            </w:r>
          </w:p>
          <w:p w14:paraId="3D7B1F07" w14:textId="77777777" w:rsidR="00D82BB7" w:rsidRDefault="00D82BB7" w:rsidP="00B43CD8">
            <w:pPr>
              <w:spacing w:line="276" w:lineRule="auto"/>
            </w:pPr>
            <w:r>
              <w:instrText xml:space="preserve"> - Has to write notes in order to remember appointments</w:instrText>
            </w:r>
          </w:p>
          <w:p w14:paraId="3762226A" w14:textId="77777777" w:rsidR="00D82BB7" w:rsidRDefault="00D82BB7" w:rsidP="00B43CD8">
            <w:pPr>
              <w:spacing w:line="276" w:lineRule="auto"/>
            </w:pPr>
            <w:r>
              <w:instrText xml:space="preserve"> - Can't remember the doctor's phone number</w:instrText>
            </w:r>
          </w:p>
          <w:p w14:paraId="4ACF124D" w14:textId="64DA0D85" w:rsidR="00D82BB7" w:rsidRDefault="00D82BB7" w:rsidP="00D82BB7">
            <w:pPr>
              <w:spacing w:line="276" w:lineRule="auto"/>
            </w:pPr>
            <w:r>
              <w:instrText xml:space="preserve">" </w:instrText>
            </w:r>
            <w:r>
              <w:fldChar w:fldCharType="separate"/>
            </w:r>
            <w:r w:rsidRPr="006A63DB">
              <w:rPr>
                <w:rStyle w:val="Hyperlink"/>
              </w:rPr>
              <w:t>Short-term)</w:t>
            </w:r>
            <w:bookmarkEnd w:id="49"/>
            <w:r>
              <w:fldChar w:fldCharType="end"/>
            </w:r>
            <w:r>
              <w:t xml:space="preserve"> </w:t>
            </w:r>
            <w:sdt>
              <w:sdtPr>
                <w:id w:val="2136752696"/>
                <w14:checkbox>
                  <w14:checked w14:val="1"/>
                  <w14:checkedState w14:val="2612" w14:font="MS Gothic"/>
                  <w14:uncheckedState w14:val="2610" w14:font="MS Gothic"/>
                </w14:checkbox>
              </w:sdtPr>
              <w:sdtEndPr/>
              <w:sdtContent>
                <w:r w:rsidR="00D130DB">
                  <w:rPr>
                    <w:rFonts w:ascii="MS Gothic" w:eastAsia="MS Gothic" w:hAnsi="MS Gothic" w:hint="eastAsia"/>
                  </w:rPr>
                  <w:t>☒</w:t>
                </w:r>
              </w:sdtContent>
            </w:sdt>
            <w:r>
              <w:t xml:space="preserve"> </w:t>
            </w:r>
            <w:r>
              <w:fldChar w:fldCharType="begin"/>
            </w:r>
            <w:r>
              <w:instrText xml:space="preserve"> HYPERLINK  \l "Mem_Imp_long" \o "The  following may be evidence of long term memory loss:</w:instrText>
            </w:r>
          </w:p>
          <w:p w14:paraId="04FDECFE" w14:textId="77777777" w:rsidR="00D82BB7" w:rsidRDefault="00D82BB7" w:rsidP="00D82BB7">
            <w:pPr>
              <w:spacing w:line="276" w:lineRule="auto"/>
            </w:pPr>
            <w:r>
              <w:instrText xml:space="preserve"> - Doesn't remember birthplace</w:instrText>
            </w:r>
          </w:p>
          <w:p w14:paraId="1C7977A9" w14:textId="77777777" w:rsidR="00D82BB7" w:rsidRDefault="00D82BB7" w:rsidP="00D82BB7">
            <w:pPr>
              <w:spacing w:line="276" w:lineRule="auto"/>
            </w:pPr>
            <w:r>
              <w:instrText xml:space="preserve"> - Doesn't remember the names of their children</w:instrText>
            </w:r>
          </w:p>
          <w:p w14:paraId="7AF04863" w14:textId="77777777" w:rsidR="00D82BB7" w:rsidRPr="00C4489A" w:rsidRDefault="00D82BB7" w:rsidP="00D82BB7">
            <w:pPr>
              <w:spacing w:line="276" w:lineRule="auto"/>
              <w:rPr>
                <w:b/>
                <w:bCs/>
              </w:rPr>
            </w:pPr>
            <w:r>
              <w:instrText xml:space="preserve">" </w:instrText>
            </w:r>
            <w:r>
              <w:fldChar w:fldCharType="separate"/>
            </w:r>
            <w:r>
              <w:rPr>
                <w:rStyle w:val="Hyperlink"/>
              </w:rPr>
              <w:t>L</w:t>
            </w:r>
            <w:r w:rsidRPr="006A63DB">
              <w:rPr>
                <w:rStyle w:val="Hyperlink"/>
              </w:rPr>
              <w:t>ong-term</w:t>
            </w:r>
            <w:r>
              <w:fldChar w:fldCharType="end"/>
            </w:r>
          </w:p>
        </w:tc>
        <w:tc>
          <w:tcPr>
            <w:tcW w:w="4590" w:type="dxa"/>
            <w:vMerge/>
            <w:shd w:val="clear" w:color="auto" w:fill="FFFFFF" w:themeFill="background1"/>
          </w:tcPr>
          <w:p w14:paraId="6F15EE6E" w14:textId="77777777" w:rsidR="00D82BB7" w:rsidRDefault="00D82BB7" w:rsidP="00B43CD8">
            <w:pPr>
              <w:spacing w:line="276" w:lineRule="auto"/>
              <w:rPr>
                <w:b/>
                <w:bCs/>
                <w:sz w:val="24"/>
                <w:szCs w:val="24"/>
              </w:rPr>
            </w:pPr>
          </w:p>
        </w:tc>
        <w:tc>
          <w:tcPr>
            <w:tcW w:w="5580" w:type="dxa"/>
            <w:vMerge/>
            <w:shd w:val="clear" w:color="auto" w:fill="FFFFFF" w:themeFill="background1"/>
          </w:tcPr>
          <w:p w14:paraId="3768E487" w14:textId="77777777" w:rsidR="00D82BB7" w:rsidRDefault="00D82BB7" w:rsidP="00B43CD8">
            <w:pPr>
              <w:spacing w:line="276" w:lineRule="auto"/>
              <w:rPr>
                <w:b/>
                <w:bCs/>
                <w:sz w:val="24"/>
                <w:szCs w:val="24"/>
              </w:rPr>
            </w:pPr>
          </w:p>
        </w:tc>
      </w:tr>
      <w:tr w:rsidR="00311BD4" w:rsidRPr="00540D84" w14:paraId="38832134" w14:textId="77777777" w:rsidTr="00BD42D7">
        <w:trPr>
          <w:trHeight w:val="270"/>
        </w:trPr>
        <w:tc>
          <w:tcPr>
            <w:tcW w:w="4225" w:type="dxa"/>
            <w:shd w:val="clear" w:color="auto" w:fill="FFFFFF" w:themeFill="background1"/>
          </w:tcPr>
          <w:p w14:paraId="6B4D499E" w14:textId="50E7C232" w:rsidR="00311BD4" w:rsidRDefault="00A31AB8" w:rsidP="00B43CD8">
            <w:pPr>
              <w:spacing w:line="276" w:lineRule="auto"/>
            </w:pPr>
            <w:sdt>
              <w:sdtPr>
                <w:id w:val="684098079"/>
                <w14:checkbox>
                  <w14:checked w14:val="1"/>
                  <w14:checkedState w14:val="2612" w14:font="MS Gothic"/>
                  <w14:uncheckedState w14:val="2610" w14:font="MS Gothic"/>
                </w14:checkbox>
              </w:sdtPr>
              <w:sdtEndPr/>
              <w:sdtContent>
                <w:r w:rsidR="00D130DB">
                  <w:rPr>
                    <w:rFonts w:ascii="MS Gothic" w:eastAsia="MS Gothic" w:hAnsi="MS Gothic" w:hint="eastAsia"/>
                  </w:rPr>
                  <w:t>☒</w:t>
                </w:r>
              </w:sdtContent>
            </w:sdt>
            <w:r w:rsidR="00311BD4">
              <w:t xml:space="preserve"> </w:t>
            </w:r>
            <w:bookmarkStart w:id="50" w:name="Imp_dec_making"/>
            <w:r w:rsidR="00311BD4">
              <w:fldChar w:fldCharType="begin"/>
            </w:r>
            <w:r w:rsidR="00311BD4">
              <w:instrText xml:space="preserve">HYPERLINK  \l "Imp_dec_making" \o "Decision Making: </w:instrText>
            </w:r>
          </w:p>
          <w:p w14:paraId="0F0E2B69" w14:textId="77777777" w:rsidR="00311BD4" w:rsidRDefault="00311BD4" w:rsidP="00B43CD8">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2DA41C1C" w14:textId="77777777" w:rsidR="00311BD4" w:rsidRPr="00C4489A" w:rsidRDefault="00311BD4" w:rsidP="00B43CD8">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50"/>
            <w:r>
              <w:fldChar w:fldCharType="end"/>
            </w:r>
          </w:p>
        </w:tc>
        <w:tc>
          <w:tcPr>
            <w:tcW w:w="4590" w:type="dxa"/>
            <w:vMerge/>
            <w:shd w:val="clear" w:color="auto" w:fill="FFFFFF" w:themeFill="background1"/>
          </w:tcPr>
          <w:p w14:paraId="0BD72429" w14:textId="77777777" w:rsidR="00311BD4" w:rsidRDefault="00311BD4" w:rsidP="00B43CD8">
            <w:pPr>
              <w:spacing w:line="276" w:lineRule="auto"/>
              <w:rPr>
                <w:b/>
                <w:bCs/>
                <w:sz w:val="24"/>
                <w:szCs w:val="24"/>
              </w:rPr>
            </w:pPr>
          </w:p>
        </w:tc>
        <w:tc>
          <w:tcPr>
            <w:tcW w:w="5580" w:type="dxa"/>
            <w:vMerge/>
            <w:shd w:val="clear" w:color="auto" w:fill="FFFFFF" w:themeFill="background1"/>
          </w:tcPr>
          <w:p w14:paraId="5792DF08" w14:textId="77777777" w:rsidR="00311BD4" w:rsidRDefault="00311BD4" w:rsidP="00B43CD8">
            <w:pPr>
              <w:spacing w:line="276" w:lineRule="auto"/>
              <w:rPr>
                <w:b/>
                <w:bCs/>
                <w:sz w:val="24"/>
                <w:szCs w:val="24"/>
              </w:rPr>
            </w:pPr>
          </w:p>
        </w:tc>
      </w:tr>
      <w:tr w:rsidR="00311BD4" w:rsidRPr="00540D84" w14:paraId="3650CC28" w14:textId="77777777" w:rsidTr="009641DE">
        <w:trPr>
          <w:trHeight w:val="296"/>
        </w:trPr>
        <w:tc>
          <w:tcPr>
            <w:tcW w:w="4225" w:type="dxa"/>
            <w:shd w:val="clear" w:color="auto" w:fill="FFFFFF" w:themeFill="background1"/>
          </w:tcPr>
          <w:p w14:paraId="199DA5EE" w14:textId="3C2D6AF9" w:rsidR="00311BD4" w:rsidRPr="009641DE" w:rsidRDefault="00A31AB8" w:rsidP="00B43CD8">
            <w:pPr>
              <w:spacing w:line="276" w:lineRule="auto"/>
              <w:rPr>
                <w:rFonts w:cstheme="minorHAnsi"/>
              </w:rPr>
            </w:pPr>
            <w:sdt>
              <w:sdtPr>
                <w:id w:val="1124656010"/>
                <w14:checkbox>
                  <w14:checked w14:val="1"/>
                  <w14:checkedState w14:val="2612" w14:font="MS Gothic"/>
                  <w14:uncheckedState w14:val="2610" w14:font="MS Gothic"/>
                </w14:checkbox>
              </w:sdtPr>
              <w:sdtEndPr/>
              <w:sdtContent>
                <w:r w:rsidR="00F92D24">
                  <w:rPr>
                    <w:rFonts w:ascii="MS Gothic" w:eastAsia="MS Gothic" w:hAnsi="MS Gothic" w:hint="eastAsia"/>
                  </w:rPr>
                  <w:t>☒</w:t>
                </w:r>
              </w:sdtContent>
            </w:sdt>
            <w:r w:rsidR="00311BD4">
              <w:t xml:space="preserve"> </w:t>
            </w:r>
            <w:bookmarkStart w:id="51" w:name="Disrupt_behav"/>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4FF34D5D" w14:textId="77777777" w:rsidR="00311BD4" w:rsidRPr="009641DE" w:rsidRDefault="00311BD4" w:rsidP="00B43CD8">
            <w:pPr>
              <w:spacing w:line="276" w:lineRule="auto"/>
              <w:rPr>
                <w:rFonts w:cstheme="minorHAnsi"/>
              </w:rPr>
            </w:pPr>
          </w:p>
          <w:p w14:paraId="43EBC193"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466E079B" w14:textId="77777777"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51"/>
            <w:r w:rsidRPr="009641DE">
              <w:rPr>
                <w:rFonts w:asciiTheme="minorHAnsi" w:hAnsiTheme="minorHAnsi" w:cstheme="minorHAnsi"/>
                <w:sz w:val="22"/>
                <w:szCs w:val="22"/>
              </w:rPr>
              <w:fldChar w:fldCharType="end"/>
            </w:r>
          </w:p>
        </w:tc>
        <w:tc>
          <w:tcPr>
            <w:tcW w:w="4590" w:type="dxa"/>
            <w:vMerge/>
            <w:shd w:val="clear" w:color="auto" w:fill="FFFFFF" w:themeFill="background1"/>
          </w:tcPr>
          <w:p w14:paraId="0626B209"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588A5E4" w14:textId="77777777" w:rsidR="00311BD4" w:rsidRDefault="00311BD4" w:rsidP="00B43CD8">
            <w:pPr>
              <w:spacing w:line="276" w:lineRule="auto"/>
              <w:rPr>
                <w:b/>
                <w:bCs/>
                <w:sz w:val="24"/>
                <w:szCs w:val="24"/>
              </w:rPr>
            </w:pPr>
          </w:p>
        </w:tc>
      </w:tr>
      <w:tr w:rsidR="00311BD4" w:rsidRPr="00540D84" w14:paraId="461299E1" w14:textId="77777777" w:rsidTr="00F22100">
        <w:trPr>
          <w:trHeight w:val="270"/>
        </w:trPr>
        <w:tc>
          <w:tcPr>
            <w:tcW w:w="4225" w:type="dxa"/>
            <w:shd w:val="clear" w:color="auto" w:fill="FFFFFF" w:themeFill="background1"/>
          </w:tcPr>
          <w:p w14:paraId="54B4FA70" w14:textId="77777777" w:rsidR="00311BD4" w:rsidRPr="00C4489A" w:rsidRDefault="00A31AB8" w:rsidP="00B43CD8">
            <w:pPr>
              <w:spacing w:line="276" w:lineRule="auto"/>
              <w:rPr>
                <w:b/>
                <w:bCs/>
              </w:rPr>
            </w:pPr>
            <w:sdt>
              <w:sdtPr>
                <w:id w:val="-317275007"/>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2"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52"/>
            <w:r w:rsidR="00311BD4">
              <w:fldChar w:fldCharType="end"/>
            </w:r>
          </w:p>
        </w:tc>
        <w:tc>
          <w:tcPr>
            <w:tcW w:w="4590" w:type="dxa"/>
            <w:vMerge/>
            <w:shd w:val="clear" w:color="auto" w:fill="FFFFFF" w:themeFill="background1"/>
          </w:tcPr>
          <w:p w14:paraId="3DF887B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27B0F9D" w14:textId="77777777" w:rsidR="00311BD4" w:rsidRDefault="00311BD4" w:rsidP="00B43CD8">
            <w:pPr>
              <w:spacing w:line="276" w:lineRule="auto"/>
              <w:rPr>
                <w:b/>
                <w:bCs/>
                <w:sz w:val="24"/>
                <w:szCs w:val="24"/>
              </w:rPr>
            </w:pPr>
          </w:p>
        </w:tc>
      </w:tr>
      <w:tr w:rsidR="00311BD4" w:rsidRPr="00540D84" w14:paraId="09183D68" w14:textId="77777777" w:rsidTr="00267790">
        <w:trPr>
          <w:trHeight w:val="270"/>
        </w:trPr>
        <w:tc>
          <w:tcPr>
            <w:tcW w:w="4225" w:type="dxa"/>
            <w:shd w:val="clear" w:color="auto" w:fill="FFFFFF" w:themeFill="background1"/>
          </w:tcPr>
          <w:p w14:paraId="52A62E26" w14:textId="4CC02300" w:rsidR="00311BD4" w:rsidRPr="00C4489A" w:rsidRDefault="00A31AB8" w:rsidP="00B43CD8">
            <w:pPr>
              <w:spacing w:line="276" w:lineRule="auto"/>
              <w:rPr>
                <w:b/>
                <w:bCs/>
              </w:rPr>
            </w:pPr>
            <w:sdt>
              <w:sdtPr>
                <w:id w:val="1621964496"/>
                <w14:checkbox>
                  <w14:checked w14:val="1"/>
                  <w14:checkedState w14:val="2612" w14:font="MS Gothic"/>
                  <w14:uncheckedState w14:val="2610" w14:font="MS Gothic"/>
                </w14:checkbox>
              </w:sdtPr>
              <w:sdtEndPr/>
              <w:sdtContent>
                <w:r w:rsidR="008D001D">
                  <w:rPr>
                    <w:rFonts w:ascii="MS Gothic" w:eastAsia="MS Gothic" w:hAnsi="MS Gothic" w:hint="eastAsia"/>
                  </w:rPr>
                  <w:t>☒</w:t>
                </w:r>
              </w:sdtContent>
            </w:sdt>
            <w:bookmarkStart w:id="53" w:name="Resistive"/>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This does not incl" w:history="1">
              <w:r w:rsidR="00311BD4" w:rsidRPr="007003D4">
                <w:rPr>
                  <w:rStyle w:val="Hyperlink"/>
                </w:rPr>
                <w:t>Resistive</w:t>
              </w:r>
              <w:bookmarkEnd w:id="53"/>
            </w:hyperlink>
          </w:p>
        </w:tc>
        <w:tc>
          <w:tcPr>
            <w:tcW w:w="4590" w:type="dxa"/>
            <w:vMerge/>
            <w:shd w:val="clear" w:color="auto" w:fill="FFFFFF" w:themeFill="background1"/>
          </w:tcPr>
          <w:p w14:paraId="4C453761"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66A5A55" w14:textId="77777777" w:rsidR="00311BD4" w:rsidRDefault="00311BD4" w:rsidP="00B43CD8">
            <w:pPr>
              <w:spacing w:line="276" w:lineRule="auto"/>
              <w:rPr>
                <w:b/>
                <w:bCs/>
                <w:sz w:val="24"/>
                <w:szCs w:val="24"/>
              </w:rPr>
            </w:pPr>
          </w:p>
        </w:tc>
      </w:tr>
      <w:tr w:rsidR="00311BD4" w:rsidRPr="00540D84" w14:paraId="1C8AC334" w14:textId="77777777" w:rsidTr="0058634F">
        <w:trPr>
          <w:trHeight w:val="270"/>
        </w:trPr>
        <w:tc>
          <w:tcPr>
            <w:tcW w:w="4225" w:type="dxa"/>
            <w:shd w:val="clear" w:color="auto" w:fill="FFFFFF" w:themeFill="background1"/>
          </w:tcPr>
          <w:p w14:paraId="01F8800C" w14:textId="5F68D82E" w:rsidR="00311BD4" w:rsidRPr="00C4489A" w:rsidRDefault="00A31AB8" w:rsidP="00B43CD8">
            <w:pPr>
              <w:spacing w:line="276" w:lineRule="auto"/>
              <w:rPr>
                <w:b/>
                <w:bCs/>
              </w:rPr>
            </w:pPr>
            <w:sdt>
              <w:sdtPr>
                <w:id w:val="-1331757153"/>
                <w14:checkbox>
                  <w14:checked w14:val="1"/>
                  <w14:checkedState w14:val="2612" w14:font="MS Gothic"/>
                  <w14:uncheckedState w14:val="2610" w14:font="MS Gothic"/>
                </w14:checkbox>
              </w:sdtPr>
              <w:sdtEndPr/>
              <w:sdtContent>
                <w:r w:rsidR="008D001D">
                  <w:rPr>
                    <w:rFonts w:ascii="MS Gothic" w:eastAsia="MS Gothic" w:hAnsi="MS Gothic" w:hint="eastAsia"/>
                  </w:rPr>
                  <w:t>☒</w:t>
                </w:r>
              </w:sdtContent>
            </w:sdt>
            <w:r w:rsidR="00311BD4">
              <w:t xml:space="preserve"> </w:t>
            </w:r>
            <w:bookmarkStart w:id="54"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4"/>
            <w:r w:rsidR="00311BD4">
              <w:fldChar w:fldCharType="end"/>
            </w:r>
          </w:p>
        </w:tc>
        <w:tc>
          <w:tcPr>
            <w:tcW w:w="4590" w:type="dxa"/>
            <w:vMerge/>
            <w:shd w:val="clear" w:color="auto" w:fill="FFFFFF" w:themeFill="background1"/>
          </w:tcPr>
          <w:p w14:paraId="355507DA"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A1B1895" w14:textId="77777777" w:rsidR="00311BD4" w:rsidRDefault="00311BD4" w:rsidP="00B43CD8">
            <w:pPr>
              <w:spacing w:line="276" w:lineRule="auto"/>
              <w:rPr>
                <w:b/>
                <w:bCs/>
                <w:sz w:val="24"/>
                <w:szCs w:val="24"/>
              </w:rPr>
            </w:pPr>
          </w:p>
        </w:tc>
      </w:tr>
      <w:tr w:rsidR="00311BD4" w:rsidRPr="00540D84" w14:paraId="47BA7AF4" w14:textId="77777777" w:rsidTr="00951B1D">
        <w:trPr>
          <w:trHeight w:val="270"/>
        </w:trPr>
        <w:tc>
          <w:tcPr>
            <w:tcW w:w="4225" w:type="dxa"/>
            <w:shd w:val="clear" w:color="auto" w:fill="FFFFFF" w:themeFill="background1"/>
          </w:tcPr>
          <w:p w14:paraId="126F68C7" w14:textId="74DF2B96" w:rsidR="00311BD4" w:rsidRPr="00C4489A" w:rsidRDefault="00A31AB8" w:rsidP="00B43CD8">
            <w:pPr>
              <w:spacing w:line="276" w:lineRule="auto"/>
              <w:rPr>
                <w:b/>
                <w:bCs/>
              </w:rPr>
            </w:pPr>
            <w:sdt>
              <w:sdtPr>
                <w:id w:val="1290866341"/>
                <w14:checkbox>
                  <w14:checked w14:val="1"/>
                  <w14:checkedState w14:val="2612" w14:font="MS Gothic"/>
                  <w14:uncheckedState w14:val="2610" w14:font="MS Gothic"/>
                </w14:checkbox>
              </w:sdtPr>
              <w:sdtEndPr/>
              <w:sdtContent>
                <w:r w:rsidR="008D001D">
                  <w:rPr>
                    <w:rFonts w:ascii="MS Gothic" w:eastAsia="MS Gothic" w:hAnsi="MS Gothic" w:hint="eastAsia"/>
                  </w:rPr>
                  <w:t>☒</w:t>
                </w:r>
              </w:sdtContent>
            </w:sdt>
            <w:r w:rsidR="00311BD4">
              <w:t xml:space="preserve"> </w:t>
            </w:r>
            <w:bookmarkStart w:id="55" w:name="anxiety"/>
            <w:r w:rsidR="00311BD4">
              <w:fldChar w:fldCharType="begin"/>
            </w:r>
            <w:r w:rsidR="00311BD4">
              <w:instrText xml:space="preserve"> HYPERLINK  \l "anxiety" \o "A state of uneasiness and apprehension as about future uncertainties.  An emotion characterized by an unpleasant state of inner turmoil." </w:instrText>
            </w:r>
            <w:r w:rsidR="00311BD4">
              <w:fldChar w:fldCharType="separate"/>
            </w:r>
            <w:r w:rsidR="00311BD4" w:rsidRPr="00773E2E">
              <w:rPr>
                <w:rStyle w:val="Hyperlink"/>
              </w:rPr>
              <w:t>Anxiety</w:t>
            </w:r>
            <w:bookmarkEnd w:id="55"/>
            <w:r w:rsidR="00311BD4">
              <w:fldChar w:fldCharType="end"/>
            </w:r>
          </w:p>
        </w:tc>
        <w:tc>
          <w:tcPr>
            <w:tcW w:w="4590" w:type="dxa"/>
            <w:vMerge/>
            <w:shd w:val="clear" w:color="auto" w:fill="FFFFFF" w:themeFill="background1"/>
          </w:tcPr>
          <w:p w14:paraId="57134753"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9A41B5D" w14:textId="77777777" w:rsidR="00311BD4" w:rsidRDefault="00311BD4" w:rsidP="00B43CD8">
            <w:pPr>
              <w:spacing w:line="276" w:lineRule="auto"/>
              <w:rPr>
                <w:b/>
                <w:bCs/>
                <w:sz w:val="24"/>
                <w:szCs w:val="24"/>
              </w:rPr>
            </w:pPr>
          </w:p>
        </w:tc>
      </w:tr>
      <w:tr w:rsidR="00311BD4" w:rsidRPr="00540D84" w14:paraId="66462333" w14:textId="77777777" w:rsidTr="00B047BE">
        <w:trPr>
          <w:trHeight w:val="270"/>
        </w:trPr>
        <w:tc>
          <w:tcPr>
            <w:tcW w:w="4225" w:type="dxa"/>
            <w:shd w:val="clear" w:color="auto" w:fill="FFFFFF" w:themeFill="background1"/>
          </w:tcPr>
          <w:p w14:paraId="580BB702" w14:textId="40DAB8C2" w:rsidR="00311BD4" w:rsidRPr="00C4489A" w:rsidRDefault="00A31AB8" w:rsidP="00B43CD8">
            <w:pPr>
              <w:spacing w:line="276" w:lineRule="auto"/>
              <w:rPr>
                <w:b/>
                <w:bCs/>
              </w:rPr>
            </w:pPr>
            <w:sdt>
              <w:sdtPr>
                <w:id w:val="2122651452"/>
                <w14:checkbox>
                  <w14:checked w14:val="1"/>
                  <w14:checkedState w14:val="2612" w14:font="MS Gothic"/>
                  <w14:uncheckedState w14:val="2610" w14:font="MS Gothic"/>
                </w14:checkbox>
              </w:sdtPr>
              <w:sdtEndPr/>
              <w:sdtContent>
                <w:r w:rsidR="000A0D91">
                  <w:rPr>
                    <w:rFonts w:ascii="MS Gothic" w:eastAsia="MS Gothic" w:hAnsi="MS Gothic" w:hint="eastAsia"/>
                  </w:rPr>
                  <w:t>☒</w:t>
                </w:r>
              </w:sdtContent>
            </w:sdt>
            <w:r w:rsidR="00311BD4">
              <w:t xml:space="preserve"> </w:t>
            </w:r>
            <w:bookmarkStart w:id="56"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6"/>
            <w:r w:rsidR="00311BD4">
              <w:fldChar w:fldCharType="end"/>
            </w:r>
          </w:p>
        </w:tc>
        <w:tc>
          <w:tcPr>
            <w:tcW w:w="4590" w:type="dxa"/>
            <w:vMerge/>
            <w:shd w:val="clear" w:color="auto" w:fill="FFFFFF" w:themeFill="background1"/>
          </w:tcPr>
          <w:p w14:paraId="5478B5CC" w14:textId="77777777" w:rsidR="00311BD4" w:rsidRDefault="00311BD4" w:rsidP="00B43CD8">
            <w:pPr>
              <w:spacing w:line="276" w:lineRule="auto"/>
              <w:rPr>
                <w:b/>
                <w:bCs/>
                <w:sz w:val="24"/>
                <w:szCs w:val="24"/>
              </w:rPr>
            </w:pPr>
          </w:p>
        </w:tc>
        <w:tc>
          <w:tcPr>
            <w:tcW w:w="5580" w:type="dxa"/>
            <w:vMerge/>
            <w:shd w:val="clear" w:color="auto" w:fill="FFFFFF" w:themeFill="background1"/>
          </w:tcPr>
          <w:p w14:paraId="35E3266E" w14:textId="77777777" w:rsidR="00311BD4" w:rsidRDefault="00311BD4" w:rsidP="00B43CD8">
            <w:pPr>
              <w:spacing w:line="276" w:lineRule="auto"/>
              <w:rPr>
                <w:b/>
                <w:bCs/>
                <w:sz w:val="24"/>
                <w:szCs w:val="24"/>
              </w:rPr>
            </w:pPr>
          </w:p>
        </w:tc>
      </w:tr>
      <w:tr w:rsidR="00311BD4" w:rsidRPr="00540D84" w14:paraId="3B18491C" w14:textId="77777777" w:rsidTr="00017BBB">
        <w:trPr>
          <w:trHeight w:val="270"/>
        </w:trPr>
        <w:tc>
          <w:tcPr>
            <w:tcW w:w="4225" w:type="dxa"/>
            <w:shd w:val="clear" w:color="auto" w:fill="FFFFFF" w:themeFill="background1"/>
          </w:tcPr>
          <w:p w14:paraId="2BC1422E" w14:textId="77777777" w:rsidR="00311BD4" w:rsidRPr="00C4489A" w:rsidRDefault="00A31AB8" w:rsidP="00B43CD8">
            <w:pPr>
              <w:spacing w:line="276" w:lineRule="auto"/>
              <w:rPr>
                <w:b/>
                <w:bCs/>
              </w:rPr>
            </w:pPr>
            <w:sdt>
              <w:sdtPr>
                <w:id w:val="-126699599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7" w:name="wandering"/>
            <w:r w:rsidR="00311BD4">
              <w:fldChar w:fldCharType="begin"/>
            </w:r>
            <w:r w:rsidR="00311BD4">
              <w:instrText xml:space="preserve"> HYPERLINK  \l "wandering" \o "Wandering is the act of moving (walking or locomotion in a wheelchair) from place to place with or without a specified course or known direction. Wandering may or may not be aimless. The wandering resident may be oblivious to theirr physical or safety needs. The resident may have a purpose such as searching to find something, but they persist without knowing the exact direction or location of the object, person, or place. The behavior may or may not be driven by confused thoughts or delusional ideas - for example: when a resident believes they must find their mother who is deceased. " </w:instrText>
            </w:r>
            <w:r w:rsidR="00311BD4">
              <w:fldChar w:fldCharType="separate"/>
            </w:r>
            <w:r w:rsidR="00311BD4" w:rsidRPr="005E2D43">
              <w:rPr>
                <w:rStyle w:val="Hyperlink"/>
              </w:rPr>
              <w:t>Wandering</w:t>
            </w:r>
            <w:bookmarkEnd w:id="57"/>
            <w:r w:rsidR="00311BD4">
              <w:fldChar w:fldCharType="end"/>
            </w:r>
            <w:r w:rsidR="00311BD4" w:rsidRPr="00C4489A">
              <w:t xml:space="preserve"> in home</w:t>
            </w:r>
          </w:p>
        </w:tc>
        <w:tc>
          <w:tcPr>
            <w:tcW w:w="4590" w:type="dxa"/>
            <w:vMerge/>
            <w:shd w:val="clear" w:color="auto" w:fill="FFFFFF" w:themeFill="background1"/>
          </w:tcPr>
          <w:p w14:paraId="3014B2B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251894FC" w14:textId="77777777" w:rsidR="00311BD4" w:rsidRDefault="00311BD4" w:rsidP="00B43CD8">
            <w:pPr>
              <w:spacing w:line="276" w:lineRule="auto"/>
              <w:rPr>
                <w:b/>
                <w:bCs/>
                <w:sz w:val="24"/>
                <w:szCs w:val="24"/>
              </w:rPr>
            </w:pPr>
          </w:p>
        </w:tc>
      </w:tr>
      <w:tr w:rsidR="00311BD4" w:rsidRPr="00540D84" w14:paraId="70BA11F7" w14:textId="77777777" w:rsidTr="003E4536">
        <w:trPr>
          <w:trHeight w:val="270"/>
        </w:trPr>
        <w:tc>
          <w:tcPr>
            <w:tcW w:w="4225" w:type="dxa"/>
            <w:shd w:val="clear" w:color="auto" w:fill="FFFFFF" w:themeFill="background1"/>
          </w:tcPr>
          <w:p w14:paraId="2DB98E8A" w14:textId="1414BC7C" w:rsidR="00311BD4" w:rsidRPr="00C4489A" w:rsidRDefault="00A31AB8" w:rsidP="00B43CD8">
            <w:pPr>
              <w:spacing w:line="276" w:lineRule="auto"/>
              <w:rPr>
                <w:b/>
                <w:bCs/>
              </w:rPr>
            </w:pPr>
            <w:sdt>
              <w:sdtPr>
                <w:id w:val="1496219388"/>
                <w14:checkbox>
                  <w14:checked w14:val="1"/>
                  <w14:checkedState w14:val="2612" w14:font="MS Gothic"/>
                  <w14:uncheckedState w14:val="2610" w14:font="MS Gothic"/>
                </w14:checkbox>
              </w:sdtPr>
              <w:sdtEndPr/>
              <w:sdtContent>
                <w:r w:rsidR="004159DA">
                  <w:rPr>
                    <w:rFonts w:ascii="MS Gothic" w:eastAsia="MS Gothic" w:hAnsi="MS Gothic" w:hint="eastAsia"/>
                  </w:rPr>
                  <w:t>☒</w:t>
                </w:r>
              </w:sdtContent>
            </w:sdt>
            <w:r w:rsidR="00311BD4">
              <w:t xml:space="preserve"> </w:t>
            </w:r>
            <w:bookmarkStart w:id="58"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8"/>
            <w:r w:rsidR="00816579">
              <w:fldChar w:fldCharType="end"/>
            </w:r>
          </w:p>
        </w:tc>
        <w:tc>
          <w:tcPr>
            <w:tcW w:w="4590" w:type="dxa"/>
            <w:vMerge/>
            <w:shd w:val="clear" w:color="auto" w:fill="FFFFFF" w:themeFill="background1"/>
          </w:tcPr>
          <w:p w14:paraId="429E160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5BFF8D6" w14:textId="77777777" w:rsidR="00311BD4" w:rsidRDefault="00311BD4" w:rsidP="00B43CD8">
            <w:pPr>
              <w:spacing w:line="276" w:lineRule="auto"/>
              <w:rPr>
                <w:b/>
                <w:bCs/>
                <w:sz w:val="24"/>
                <w:szCs w:val="24"/>
              </w:rPr>
            </w:pPr>
          </w:p>
        </w:tc>
      </w:tr>
      <w:tr w:rsidR="00311BD4" w:rsidRPr="00540D84" w14:paraId="79005D18" w14:textId="77777777" w:rsidTr="002067A6">
        <w:trPr>
          <w:trHeight w:val="270"/>
        </w:trPr>
        <w:tc>
          <w:tcPr>
            <w:tcW w:w="4225" w:type="dxa"/>
            <w:shd w:val="clear" w:color="auto" w:fill="FFFFFF" w:themeFill="background1"/>
          </w:tcPr>
          <w:p w14:paraId="2D5023F9" w14:textId="77777777" w:rsidR="00311BD4" w:rsidRDefault="00A31AB8" w:rsidP="00B43CD8">
            <w:pPr>
              <w:spacing w:line="276" w:lineRule="auto"/>
            </w:pPr>
            <w:sdt>
              <w:sdtPr>
                <w:id w:val="1804040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9" w:name="Hallucinations"/>
            <w:r w:rsidR="00311BD4">
              <w:fldChar w:fldCharType="begin"/>
            </w:r>
            <w:r w:rsidR="00311BD4">
              <w:instrText xml:space="preserve">HYPERLINK  \l "Hallucinations" \o "Hallucination as sensory experiences that can't ve verified by anyone other than the person experiencing them.  hallucination may occur in all senses. </w:instrText>
            </w:r>
          </w:p>
          <w:p w14:paraId="7680C904" w14:textId="77777777" w:rsidR="00311BD4" w:rsidRDefault="00311BD4" w:rsidP="00B43CD8">
            <w:pPr>
              <w:spacing w:line="276" w:lineRule="auto"/>
            </w:pPr>
            <w:r>
              <w:instrText xml:space="preserve"> - Hearing </w:instrText>
            </w:r>
            <w:r w:rsidRPr="00FB261D">
              <w:instrText xml:space="preserve">(auditory hallucinations) </w:instrText>
            </w:r>
            <w:r>
              <w:instrText xml:space="preserve"> - V</w:instrText>
            </w:r>
            <w:r w:rsidRPr="00FB261D">
              <w:instrText>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p>
          <w:p w14:paraId="45AC9C2F" w14:textId="77777777" w:rsidR="00311BD4" w:rsidRDefault="00311BD4" w:rsidP="00B83E67">
            <w:pPr>
              <w:pStyle w:val="ListBullet3"/>
              <w:ind w:left="0" w:firstLine="0"/>
            </w:pPr>
            <w:r>
              <w:instrText xml:space="preserve">- Seeing </w:instrText>
            </w:r>
            <w:r w:rsidRPr="00FB261D">
              <w:instrText>(visual hallucinations)</w:instrText>
            </w:r>
            <w:r>
              <w:instrText xml:space="preserve"> - </w:instrText>
            </w:r>
            <w:r w:rsidRPr="00FB261D">
              <w:instrText>Seeing objects or people that no one else can see.</w:instrText>
            </w:r>
          </w:p>
          <w:p w14:paraId="09F08920" w14:textId="77777777" w:rsidR="00311BD4" w:rsidRDefault="00311BD4" w:rsidP="006B3145">
            <w:pPr>
              <w:pStyle w:val="ListBullet3"/>
              <w:ind w:left="0" w:firstLine="0"/>
            </w:pPr>
            <w:r>
              <w:instrText xml:space="preserve"> - Feeling (tactile hallucinations).  Feeling strange sensations, odd feelings in the body or feeling that something is crawling on them.</w:instrText>
            </w:r>
          </w:p>
          <w:p w14:paraId="6BC94021" w14:textId="77777777" w:rsidR="00311BD4" w:rsidRDefault="00311BD4" w:rsidP="006B3145">
            <w:pPr>
              <w:pStyle w:val="ListBullet3"/>
              <w:ind w:left="0" w:firstLine="0"/>
            </w:pPr>
            <w:r>
              <w:instrText xml:space="preserve"> - Tasting (gustatory hallucinations).  Resident feels that there is a strange taste in their mouth e.g., metal, electricity, poisons, etc.</w:instrText>
            </w:r>
          </w:p>
          <w:p w14:paraId="22AE11F9" w14:textId="77777777" w:rsidR="00311BD4" w:rsidRDefault="00311BD4" w:rsidP="006B3145">
            <w:pPr>
              <w:pStyle w:val="ListBullet3"/>
              <w:ind w:left="0" w:firstLine="0"/>
            </w:pPr>
            <w:r>
              <w:instrText xml:space="preserve"> - Smelling (olfactory hallucinations). Resident thinks there is a strange odor that cannot be accounted for, e.g., something burning, sewage, odd smells from their own body, dead spirits, etc.)</w:instrText>
            </w:r>
          </w:p>
          <w:p w14:paraId="0AF44B29" w14:textId="77777777" w:rsidR="00311BD4" w:rsidRDefault="00311BD4" w:rsidP="006B3145">
            <w:pPr>
              <w:pStyle w:val="ListBullet3"/>
              <w:ind w:left="0" w:firstLine="0"/>
            </w:pPr>
            <w: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p>
          <w:p w14:paraId="58F4253B" w14:textId="77777777" w:rsidR="00311BD4" w:rsidRDefault="00311BD4" w:rsidP="006B3145">
            <w:pPr>
              <w:pStyle w:val="ListBullet3"/>
              <w:ind w:left="0" w:firstLine="0"/>
            </w:pPr>
          </w:p>
          <w:p w14:paraId="29453143" w14:textId="77777777" w:rsidR="00311BD4" w:rsidRDefault="00311BD4" w:rsidP="006B3145">
            <w:pPr>
              <w:pStyle w:val="ListBullet3"/>
              <w:ind w:left="0" w:firstLine="0"/>
            </w:pPr>
            <w:r>
              <w:instrText>There are incidences where “hallucinations” are considered to be within the range of normal experiences.  For example, the religious experiences in certain cultural contexts or those that occur while falling asleep or waking up.  Isolated experiences of hearing ones name called or experiences like hearing humming in one’s head are also not considered to be hallucinations.</w:instrText>
            </w:r>
          </w:p>
          <w:p w14:paraId="5E7F8F3C" w14:textId="77777777" w:rsidR="00311BD4" w:rsidRPr="00FB261D" w:rsidRDefault="00311BD4" w:rsidP="00B83E67">
            <w:pPr>
              <w:pStyle w:val="ListBullet3"/>
              <w:ind w:left="0" w:firstLine="0"/>
            </w:pPr>
          </w:p>
          <w:p w14:paraId="5EA6DDF7" w14:textId="77777777" w:rsidR="00311BD4" w:rsidRPr="00C4489A" w:rsidRDefault="00311BD4" w:rsidP="00B43CD8">
            <w:pPr>
              <w:spacing w:line="276" w:lineRule="auto"/>
              <w:rPr>
                <w:b/>
                <w:bCs/>
              </w:rPr>
            </w:pPr>
            <w:r>
              <w:instrText>"</w:instrText>
            </w:r>
            <w:r>
              <w:fldChar w:fldCharType="separate"/>
            </w:r>
            <w:r w:rsidRPr="007F2D46">
              <w:rPr>
                <w:rStyle w:val="Hyperlink"/>
              </w:rPr>
              <w:t xml:space="preserve">Hallucinations </w:t>
            </w:r>
            <w:bookmarkEnd w:id="59"/>
            <w:r>
              <w:fldChar w:fldCharType="end"/>
            </w:r>
            <w:r>
              <w:t xml:space="preserve">- </w:t>
            </w:r>
            <w:r w:rsidRPr="00C4489A">
              <w:t xml:space="preserve">If </w:t>
            </w:r>
            <w:r>
              <w:t>checked</w:t>
            </w:r>
            <w:r w:rsidRPr="00C4489A">
              <w:t xml:space="preserve">, describe: </w:t>
            </w:r>
            <w:sdt>
              <w:sdtPr>
                <w:id w:val="-407684279"/>
                <w:placeholder>
                  <w:docPart w:val="3F1EBAB5572347D2938DBF3BF443AC6C"/>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429E3F8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BF7B5A5" w14:textId="77777777" w:rsidR="00311BD4" w:rsidRDefault="00311BD4" w:rsidP="00B43CD8">
            <w:pPr>
              <w:spacing w:line="276" w:lineRule="auto"/>
              <w:rPr>
                <w:b/>
                <w:bCs/>
                <w:sz w:val="24"/>
                <w:szCs w:val="24"/>
              </w:rPr>
            </w:pPr>
          </w:p>
        </w:tc>
      </w:tr>
      <w:tr w:rsidR="00311BD4" w:rsidRPr="00540D84" w14:paraId="0F241279" w14:textId="77777777" w:rsidTr="00311BD4">
        <w:trPr>
          <w:trHeight w:val="683"/>
        </w:trPr>
        <w:tc>
          <w:tcPr>
            <w:tcW w:w="4225" w:type="dxa"/>
            <w:shd w:val="clear" w:color="auto" w:fill="FFFFFF" w:themeFill="background1"/>
          </w:tcPr>
          <w:p w14:paraId="1E005FFA" w14:textId="349191F0" w:rsidR="00311BD4" w:rsidRDefault="00A31AB8" w:rsidP="000063DB">
            <w:pPr>
              <w:spacing w:line="276" w:lineRule="auto"/>
            </w:pPr>
            <w:sdt>
              <w:sdtPr>
                <w:id w:val="1864248196"/>
                <w14:checkbox>
                  <w14:checked w14:val="1"/>
                  <w14:checkedState w14:val="2612" w14:font="MS Gothic"/>
                  <w14:uncheckedState w14:val="2610" w14:font="MS Gothic"/>
                </w14:checkbox>
              </w:sdtPr>
              <w:sdtEndPr/>
              <w:sdtContent>
                <w:r w:rsidR="00D74472">
                  <w:rPr>
                    <w:rFonts w:ascii="MS Gothic" w:eastAsia="MS Gothic" w:hAnsi="MS Gothic" w:hint="eastAsia"/>
                  </w:rPr>
                  <w:t>☒</w:t>
                </w:r>
              </w:sdtContent>
            </w:sdt>
            <w:r w:rsidR="00311BD4">
              <w:t xml:space="preserve"> </w:t>
            </w:r>
            <w:bookmarkStart w:id="60" w:name="Delusions"/>
            <w:r w:rsidR="00311BD4">
              <w:fldChar w:fldCharType="begin"/>
            </w:r>
            <w:r w:rsidR="00311BD4">
              <w:instrText xml:space="preserve"> HYPERLINK  \l "Delusions" \o "Delusions are a fixed, false belief of any of the following types:</w:instrText>
            </w:r>
          </w:p>
          <w:p w14:paraId="0F6EAFD9" w14:textId="77777777" w:rsidR="00311BD4" w:rsidRDefault="00311BD4" w:rsidP="000063DB">
            <w:pPr>
              <w:spacing w:line="276" w:lineRule="auto"/>
            </w:pPr>
            <w:r>
              <w:instrText xml:space="preserve"> - Delusions of grandeur- a false belief that one’s own importance is greatly exaggerated;</w:instrText>
            </w:r>
          </w:p>
          <w:p w14:paraId="245CC9E3" w14:textId="77777777" w:rsidR="00311BD4" w:rsidRDefault="00311BD4" w:rsidP="000063DB">
            <w:pPr>
              <w:spacing w:line="276" w:lineRule="auto"/>
            </w:pPr>
            <w:r>
              <w:instrText xml:space="preserve"> - Paranoid/persecutory delusions- a false belief of being attacked, harassed, cheated, persecuted, poisoned or conspired against.</w:instrText>
            </w:r>
          </w:p>
          <w:p w14:paraId="16B9C9D5" w14:textId="77777777"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7080A4FA" w14:textId="77777777"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1245F84B"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21531743" w14:textId="77777777" w:rsidR="00311BD4" w:rsidRDefault="00311BD4" w:rsidP="000063DB">
            <w:pPr>
              <w:spacing w:line="276" w:lineRule="auto"/>
            </w:pPr>
          </w:p>
          <w:p w14:paraId="0BB019CB" w14:textId="32184925"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60"/>
            <w:r>
              <w:fldChar w:fldCharType="end"/>
            </w:r>
            <w:r>
              <w:t xml:space="preserve"> - </w:t>
            </w:r>
            <w:r w:rsidRPr="00C4489A">
              <w:t xml:space="preserve">If </w:t>
            </w:r>
            <w:r>
              <w:t>checked</w:t>
            </w:r>
            <w:r w:rsidRPr="00C4489A">
              <w:t xml:space="preserve">, describe: </w:t>
            </w:r>
            <w:sdt>
              <w:sdtPr>
                <w:id w:val="-147518529"/>
                <w:placeholder>
                  <w:docPart w:val="790BE00889F04DC59F5BEDB2D825D428"/>
                </w:placeholder>
                <w:text w:multiLine="1"/>
              </w:sdtPr>
              <w:sdtEndPr/>
              <w:sdtContent>
                <w:r w:rsidR="00992DD2">
                  <w:t xml:space="preserve">she believes </w:t>
                </w:r>
                <w:r w:rsidR="006032CF">
                  <w:t>peop</w:t>
                </w:r>
                <w:r w:rsidR="00C477A1">
                  <w:t xml:space="preserve">le will try to harm </w:t>
                </w:r>
                <w:r w:rsidR="00D96A73">
                  <w:t>or steal from her.</w:t>
                </w:r>
              </w:sdtContent>
            </w:sdt>
          </w:p>
        </w:tc>
        <w:tc>
          <w:tcPr>
            <w:tcW w:w="4590" w:type="dxa"/>
            <w:vMerge/>
            <w:shd w:val="clear" w:color="auto" w:fill="FFFFFF" w:themeFill="background1"/>
          </w:tcPr>
          <w:p w14:paraId="7DDA39EA" w14:textId="77777777" w:rsidR="00311BD4" w:rsidRDefault="00311BD4" w:rsidP="00B43CD8">
            <w:pPr>
              <w:spacing w:line="276" w:lineRule="auto"/>
              <w:rPr>
                <w:b/>
                <w:bCs/>
                <w:sz w:val="24"/>
                <w:szCs w:val="24"/>
              </w:rPr>
            </w:pPr>
          </w:p>
        </w:tc>
        <w:tc>
          <w:tcPr>
            <w:tcW w:w="5580" w:type="dxa"/>
            <w:vMerge/>
            <w:shd w:val="clear" w:color="auto" w:fill="FFFFFF" w:themeFill="background1"/>
          </w:tcPr>
          <w:p w14:paraId="37ECB68D" w14:textId="77777777" w:rsidR="00311BD4" w:rsidRDefault="00311BD4" w:rsidP="00B43CD8">
            <w:pPr>
              <w:spacing w:line="276" w:lineRule="auto"/>
              <w:rPr>
                <w:b/>
                <w:bCs/>
                <w:sz w:val="24"/>
                <w:szCs w:val="24"/>
              </w:rPr>
            </w:pPr>
          </w:p>
        </w:tc>
      </w:tr>
      <w:tr w:rsidR="00E31347" w:rsidRPr="00540D84" w14:paraId="659B0C3B" w14:textId="77777777" w:rsidTr="00462971">
        <w:trPr>
          <w:trHeight w:val="260"/>
        </w:trPr>
        <w:tc>
          <w:tcPr>
            <w:tcW w:w="4225" w:type="dxa"/>
            <w:shd w:val="clear" w:color="auto" w:fill="FFFFFF" w:themeFill="background1"/>
          </w:tcPr>
          <w:p w14:paraId="75E557DD" w14:textId="77777777" w:rsidR="005E5E18" w:rsidRDefault="00A31AB8" w:rsidP="000063DB">
            <w:pPr>
              <w:spacing w:line="276" w:lineRule="auto"/>
            </w:pPr>
            <w:sdt>
              <w:sdtPr>
                <w:id w:val="-1466734511"/>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1"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61"/>
            <w:r w:rsidR="00BB425E">
              <w:fldChar w:fldCharType="end"/>
            </w:r>
          </w:p>
        </w:tc>
        <w:tc>
          <w:tcPr>
            <w:tcW w:w="4590" w:type="dxa"/>
            <w:vMerge/>
            <w:shd w:val="clear" w:color="auto" w:fill="FFFFFF" w:themeFill="background1"/>
          </w:tcPr>
          <w:p w14:paraId="7A68A40E" w14:textId="77777777" w:rsidR="00E31347" w:rsidRDefault="00E31347" w:rsidP="00B43CD8">
            <w:pPr>
              <w:spacing w:line="276" w:lineRule="auto"/>
              <w:rPr>
                <w:b/>
                <w:bCs/>
                <w:sz w:val="24"/>
                <w:szCs w:val="24"/>
              </w:rPr>
            </w:pPr>
          </w:p>
        </w:tc>
        <w:tc>
          <w:tcPr>
            <w:tcW w:w="5580" w:type="dxa"/>
            <w:vMerge/>
            <w:shd w:val="clear" w:color="auto" w:fill="FFFFFF" w:themeFill="background1"/>
          </w:tcPr>
          <w:p w14:paraId="1B6AA726" w14:textId="77777777" w:rsidR="00E31347" w:rsidRDefault="00E31347" w:rsidP="00B43CD8">
            <w:pPr>
              <w:spacing w:line="276" w:lineRule="auto"/>
              <w:rPr>
                <w:b/>
                <w:bCs/>
                <w:sz w:val="24"/>
                <w:szCs w:val="24"/>
              </w:rPr>
            </w:pPr>
          </w:p>
        </w:tc>
      </w:tr>
      <w:tr w:rsidR="00E31347" w:rsidRPr="00540D84" w14:paraId="7E8C238D" w14:textId="77777777" w:rsidTr="00462971">
        <w:trPr>
          <w:trHeight w:val="287"/>
        </w:trPr>
        <w:tc>
          <w:tcPr>
            <w:tcW w:w="4225" w:type="dxa"/>
            <w:shd w:val="clear" w:color="auto" w:fill="FFFFFF" w:themeFill="background1"/>
          </w:tcPr>
          <w:p w14:paraId="083132D1" w14:textId="77777777" w:rsidR="00E31347" w:rsidRDefault="00A31AB8" w:rsidP="000063DB">
            <w:pPr>
              <w:spacing w:line="276" w:lineRule="auto"/>
            </w:pPr>
            <w:sdt>
              <w:sdtPr>
                <w:id w:val="-1382472088"/>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2" w:name="Physical_agitated"/>
            <w:bookmarkStart w:id="63"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62"/>
            <w:bookmarkEnd w:id="63"/>
            <w:r w:rsidR="000C771C">
              <w:fldChar w:fldCharType="end"/>
            </w:r>
          </w:p>
        </w:tc>
        <w:tc>
          <w:tcPr>
            <w:tcW w:w="4590" w:type="dxa"/>
            <w:vMerge/>
            <w:shd w:val="clear" w:color="auto" w:fill="FFFFFF" w:themeFill="background1"/>
          </w:tcPr>
          <w:p w14:paraId="6277274F" w14:textId="77777777" w:rsidR="00E31347" w:rsidRDefault="00E31347" w:rsidP="00B43CD8">
            <w:pPr>
              <w:spacing w:line="276" w:lineRule="auto"/>
              <w:rPr>
                <w:b/>
                <w:bCs/>
                <w:sz w:val="24"/>
                <w:szCs w:val="24"/>
              </w:rPr>
            </w:pPr>
          </w:p>
        </w:tc>
        <w:tc>
          <w:tcPr>
            <w:tcW w:w="5580" w:type="dxa"/>
            <w:vMerge/>
            <w:shd w:val="clear" w:color="auto" w:fill="FFFFFF" w:themeFill="background1"/>
          </w:tcPr>
          <w:p w14:paraId="102BE20F" w14:textId="77777777" w:rsidR="00E31347" w:rsidRDefault="00E31347" w:rsidP="00B43CD8">
            <w:pPr>
              <w:spacing w:line="276" w:lineRule="auto"/>
              <w:rPr>
                <w:b/>
                <w:bCs/>
                <w:sz w:val="24"/>
                <w:szCs w:val="24"/>
              </w:rPr>
            </w:pPr>
          </w:p>
        </w:tc>
      </w:tr>
      <w:tr w:rsidR="005E5E18" w:rsidRPr="00540D84" w14:paraId="67BC48C5" w14:textId="77777777" w:rsidTr="005E5E18">
        <w:trPr>
          <w:trHeight w:val="341"/>
        </w:trPr>
        <w:tc>
          <w:tcPr>
            <w:tcW w:w="4225" w:type="dxa"/>
            <w:shd w:val="clear" w:color="auto" w:fill="FFFFFF" w:themeFill="background1"/>
          </w:tcPr>
          <w:p w14:paraId="613CCAB6" w14:textId="77777777" w:rsidR="005E5E18" w:rsidRDefault="00A31AB8" w:rsidP="000063DB">
            <w:pPr>
              <w:spacing w:line="276" w:lineRule="auto"/>
            </w:pPr>
            <w:sdt>
              <w:sdtPr>
                <w:id w:val="1219624680"/>
                <w14:checkbox>
                  <w14:checked w14:val="0"/>
                  <w14:checkedState w14:val="2612" w14:font="MS Gothic"/>
                  <w14:uncheckedState w14:val="2610" w14:font="MS Gothic"/>
                </w14:checkbox>
              </w:sdtPr>
              <w:sdtEndPr/>
              <w:sdtContent>
                <w:r w:rsidR="005E5E18">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us activity (specify), intentional self-injury, eft home and gotten lost, law breaking activitie" w:history="1">
              <w:r w:rsidR="005E5E18" w:rsidRPr="000C771C">
                <w:rPr>
                  <w:rStyle w:val="Hyperlink"/>
                </w:rPr>
                <w:t>Inappropriate or unsafe behavior</w:t>
              </w:r>
            </w:hyperlink>
          </w:p>
        </w:tc>
        <w:tc>
          <w:tcPr>
            <w:tcW w:w="4590" w:type="dxa"/>
            <w:vMerge/>
            <w:shd w:val="clear" w:color="auto" w:fill="FFFFFF" w:themeFill="background1"/>
          </w:tcPr>
          <w:p w14:paraId="743996EF" w14:textId="77777777" w:rsidR="005E5E18" w:rsidRDefault="005E5E18" w:rsidP="00B43CD8">
            <w:pPr>
              <w:spacing w:line="276" w:lineRule="auto"/>
              <w:rPr>
                <w:b/>
                <w:bCs/>
                <w:sz w:val="24"/>
                <w:szCs w:val="24"/>
              </w:rPr>
            </w:pPr>
          </w:p>
        </w:tc>
        <w:tc>
          <w:tcPr>
            <w:tcW w:w="5580" w:type="dxa"/>
            <w:vMerge/>
            <w:shd w:val="clear" w:color="auto" w:fill="FFFFFF" w:themeFill="background1"/>
          </w:tcPr>
          <w:p w14:paraId="60604176" w14:textId="77777777" w:rsidR="005E5E18" w:rsidRDefault="005E5E18" w:rsidP="00B43CD8">
            <w:pPr>
              <w:spacing w:line="276" w:lineRule="auto"/>
              <w:rPr>
                <w:b/>
                <w:bCs/>
                <w:sz w:val="24"/>
                <w:szCs w:val="24"/>
              </w:rPr>
            </w:pPr>
          </w:p>
        </w:tc>
      </w:tr>
      <w:tr w:rsidR="009C67B3" w:rsidRPr="00540D84" w14:paraId="2B44A329" w14:textId="77777777" w:rsidTr="005E76B5">
        <w:trPr>
          <w:trHeight w:val="270"/>
        </w:trPr>
        <w:tc>
          <w:tcPr>
            <w:tcW w:w="4225" w:type="dxa"/>
            <w:shd w:val="clear" w:color="auto" w:fill="FFFFFF" w:themeFill="background1"/>
          </w:tcPr>
          <w:p w14:paraId="3D40A5E7" w14:textId="47837376" w:rsidR="009C67B3" w:rsidRDefault="00A31AB8" w:rsidP="009565E7">
            <w:pPr>
              <w:spacing w:line="276" w:lineRule="auto"/>
            </w:pPr>
            <w:sdt>
              <w:sdtPr>
                <w:id w:val="701363991"/>
                <w14:checkbox>
                  <w14:checked w14:val="1"/>
                  <w14:checkedState w14:val="2612" w14:font="MS Gothic"/>
                  <w14:uncheckedState w14:val="2610" w14:font="MS Gothic"/>
                </w14:checkbox>
              </w:sdtPr>
              <w:sdtEndPr/>
              <w:sdtContent>
                <w:r w:rsidR="003B3A6C">
                  <w:rPr>
                    <w:rFonts w:ascii="MS Gothic" w:eastAsia="MS Gothic" w:hAnsi="MS Gothic" w:hint="eastAsia"/>
                  </w:rPr>
                  <w:t>☒</w:t>
                </w:r>
              </w:sdtContent>
            </w:sdt>
            <w:r w:rsidR="00C96574">
              <w:t xml:space="preserve"> </w:t>
            </w:r>
            <w:bookmarkStart w:id="64"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r w:rsidR="00C96574">
              <w:t xml:space="preserve"> </w:t>
            </w:r>
            <w:bookmarkEnd w:id="64"/>
          </w:p>
        </w:tc>
        <w:tc>
          <w:tcPr>
            <w:tcW w:w="4590" w:type="dxa"/>
            <w:vMerge/>
            <w:shd w:val="clear" w:color="auto" w:fill="FFFFFF" w:themeFill="background1"/>
          </w:tcPr>
          <w:p w14:paraId="74295DD1" w14:textId="77777777" w:rsidR="009C67B3" w:rsidRDefault="009C67B3" w:rsidP="009565E7">
            <w:pPr>
              <w:spacing w:line="276" w:lineRule="auto"/>
              <w:rPr>
                <w:b/>
                <w:bCs/>
                <w:sz w:val="24"/>
                <w:szCs w:val="24"/>
              </w:rPr>
            </w:pPr>
          </w:p>
        </w:tc>
        <w:tc>
          <w:tcPr>
            <w:tcW w:w="5580" w:type="dxa"/>
            <w:vMerge/>
            <w:shd w:val="clear" w:color="auto" w:fill="FFFFFF" w:themeFill="background1"/>
          </w:tcPr>
          <w:p w14:paraId="7200FF07" w14:textId="77777777" w:rsidR="009C67B3" w:rsidRDefault="009C67B3" w:rsidP="009565E7">
            <w:pPr>
              <w:spacing w:line="276" w:lineRule="auto"/>
              <w:rPr>
                <w:b/>
                <w:bCs/>
                <w:sz w:val="24"/>
                <w:szCs w:val="24"/>
              </w:rPr>
            </w:pPr>
          </w:p>
        </w:tc>
      </w:tr>
      <w:tr w:rsidR="00311BD4" w:rsidRPr="00540D84" w14:paraId="7F3CB3D6" w14:textId="77777777" w:rsidTr="005E76B5">
        <w:trPr>
          <w:trHeight w:val="270"/>
        </w:trPr>
        <w:tc>
          <w:tcPr>
            <w:tcW w:w="4225" w:type="dxa"/>
            <w:shd w:val="clear" w:color="auto" w:fill="FFFFFF" w:themeFill="background1"/>
          </w:tcPr>
          <w:p w14:paraId="033419DD" w14:textId="77777777" w:rsidR="00311BD4" w:rsidRPr="00C4489A" w:rsidRDefault="00A31AB8" w:rsidP="009565E7">
            <w:pPr>
              <w:spacing w:line="276" w:lineRule="auto"/>
            </w:pPr>
            <w:sdt>
              <w:sdtPr>
                <w:id w:val="-14327340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208531645"/>
                <w:placeholder>
                  <w:docPart w:val="589E46B9416548B8832F7E5D2DE795D4"/>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00D0EF15" w14:textId="77777777" w:rsidR="00311BD4" w:rsidRDefault="00311BD4" w:rsidP="009565E7">
            <w:pPr>
              <w:spacing w:line="276" w:lineRule="auto"/>
              <w:rPr>
                <w:b/>
                <w:bCs/>
                <w:sz w:val="24"/>
                <w:szCs w:val="24"/>
              </w:rPr>
            </w:pPr>
          </w:p>
        </w:tc>
        <w:tc>
          <w:tcPr>
            <w:tcW w:w="5580" w:type="dxa"/>
            <w:vMerge/>
            <w:shd w:val="clear" w:color="auto" w:fill="FFFFFF" w:themeFill="background1"/>
          </w:tcPr>
          <w:p w14:paraId="6A70AA28" w14:textId="77777777" w:rsidR="00311BD4" w:rsidRDefault="00311BD4" w:rsidP="009565E7">
            <w:pPr>
              <w:spacing w:line="276" w:lineRule="auto"/>
              <w:rPr>
                <w:b/>
                <w:bCs/>
                <w:sz w:val="24"/>
                <w:szCs w:val="24"/>
              </w:rPr>
            </w:pPr>
          </w:p>
        </w:tc>
      </w:tr>
      <w:tr w:rsidR="00311BD4" w:rsidRPr="00540D84" w14:paraId="208AB73C" w14:textId="77777777" w:rsidTr="00950068">
        <w:trPr>
          <w:trHeight w:val="270"/>
        </w:trPr>
        <w:tc>
          <w:tcPr>
            <w:tcW w:w="4225" w:type="dxa"/>
            <w:shd w:val="clear" w:color="auto" w:fill="FFFFFF" w:themeFill="background1"/>
          </w:tcPr>
          <w:p w14:paraId="56CC1ABE" w14:textId="77777777" w:rsidR="00311BD4" w:rsidRPr="00C4489A" w:rsidRDefault="00A31AB8" w:rsidP="009565E7">
            <w:pPr>
              <w:spacing w:line="276" w:lineRule="auto"/>
            </w:pPr>
            <w:sdt>
              <w:sdtPr>
                <w:id w:val="7641956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553192977"/>
                <w:placeholder>
                  <w:docPart w:val="A59A7CB3D260439A88516D03E11A3AF6"/>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6F2ACA8E" w14:textId="77777777" w:rsidR="00311BD4" w:rsidRDefault="00311BD4" w:rsidP="009565E7">
            <w:pPr>
              <w:spacing w:line="276" w:lineRule="auto"/>
              <w:rPr>
                <w:b/>
                <w:bCs/>
                <w:sz w:val="24"/>
                <w:szCs w:val="24"/>
              </w:rPr>
            </w:pPr>
          </w:p>
        </w:tc>
        <w:tc>
          <w:tcPr>
            <w:tcW w:w="5580" w:type="dxa"/>
            <w:vMerge/>
            <w:shd w:val="clear" w:color="auto" w:fill="FFFFFF" w:themeFill="background1"/>
          </w:tcPr>
          <w:p w14:paraId="57A99A21" w14:textId="77777777" w:rsidR="00311BD4" w:rsidRDefault="00311BD4" w:rsidP="009565E7">
            <w:pPr>
              <w:spacing w:line="276" w:lineRule="auto"/>
              <w:rPr>
                <w:b/>
                <w:bCs/>
                <w:sz w:val="24"/>
                <w:szCs w:val="24"/>
              </w:rPr>
            </w:pPr>
          </w:p>
        </w:tc>
      </w:tr>
      <w:tr w:rsidR="00311BD4" w:rsidRPr="00540D84" w14:paraId="412F8C4E" w14:textId="77777777" w:rsidTr="001F267A">
        <w:trPr>
          <w:trHeight w:val="270"/>
        </w:trPr>
        <w:tc>
          <w:tcPr>
            <w:tcW w:w="4225" w:type="dxa"/>
            <w:shd w:val="clear" w:color="auto" w:fill="FFFFFF" w:themeFill="background1"/>
          </w:tcPr>
          <w:p w14:paraId="04A44B12" w14:textId="77777777" w:rsidR="00311BD4" w:rsidRPr="00C4489A" w:rsidRDefault="00A31AB8" w:rsidP="009565E7">
            <w:pPr>
              <w:spacing w:line="276" w:lineRule="auto"/>
            </w:pPr>
            <w:sdt>
              <w:sdtPr>
                <w:id w:val="-86505772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334721913"/>
                <w:placeholder>
                  <w:docPart w:val="977E1D24B6A54F59BE99C430B9B2B5C5"/>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2DE0B5F3" w14:textId="77777777" w:rsidR="00311BD4" w:rsidRDefault="00311BD4" w:rsidP="009565E7">
            <w:pPr>
              <w:spacing w:line="276" w:lineRule="auto"/>
              <w:rPr>
                <w:b/>
                <w:bCs/>
                <w:sz w:val="24"/>
                <w:szCs w:val="24"/>
              </w:rPr>
            </w:pPr>
          </w:p>
        </w:tc>
        <w:tc>
          <w:tcPr>
            <w:tcW w:w="5580" w:type="dxa"/>
            <w:vMerge/>
            <w:shd w:val="clear" w:color="auto" w:fill="FFFFFF" w:themeFill="background1"/>
          </w:tcPr>
          <w:p w14:paraId="20B0FEE6" w14:textId="77777777" w:rsidR="00311BD4" w:rsidRDefault="00311BD4" w:rsidP="009565E7">
            <w:pPr>
              <w:spacing w:line="276" w:lineRule="auto"/>
              <w:rPr>
                <w:b/>
                <w:bCs/>
                <w:sz w:val="24"/>
                <w:szCs w:val="24"/>
              </w:rPr>
            </w:pPr>
          </w:p>
        </w:tc>
      </w:tr>
      <w:tr w:rsidR="00311BD4" w:rsidRPr="00540D84" w14:paraId="403C088B" w14:textId="77777777" w:rsidTr="00CE0762">
        <w:trPr>
          <w:trHeight w:val="270"/>
        </w:trPr>
        <w:tc>
          <w:tcPr>
            <w:tcW w:w="4225" w:type="dxa"/>
            <w:shd w:val="clear" w:color="auto" w:fill="FFFFFF" w:themeFill="background1"/>
          </w:tcPr>
          <w:p w14:paraId="58266281" w14:textId="77777777" w:rsidR="00311BD4" w:rsidRPr="00C4489A" w:rsidRDefault="00A31AB8" w:rsidP="009565E7">
            <w:pPr>
              <w:spacing w:line="276" w:lineRule="auto"/>
            </w:pPr>
            <w:sdt>
              <w:sdtPr>
                <w:id w:val="59769150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90546069"/>
                <w:placeholder>
                  <w:docPart w:val="1904585E8D274614917E11FEBF613EE0"/>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539DC45B" w14:textId="77777777" w:rsidR="00311BD4" w:rsidRDefault="00311BD4" w:rsidP="009565E7">
            <w:pPr>
              <w:spacing w:line="276" w:lineRule="auto"/>
              <w:rPr>
                <w:b/>
                <w:bCs/>
                <w:sz w:val="24"/>
                <w:szCs w:val="24"/>
              </w:rPr>
            </w:pPr>
          </w:p>
        </w:tc>
        <w:tc>
          <w:tcPr>
            <w:tcW w:w="5580" w:type="dxa"/>
            <w:vMerge/>
            <w:shd w:val="clear" w:color="auto" w:fill="FFFFFF" w:themeFill="background1"/>
          </w:tcPr>
          <w:p w14:paraId="6682BA90" w14:textId="77777777" w:rsidR="00311BD4" w:rsidRDefault="00311BD4" w:rsidP="009565E7">
            <w:pPr>
              <w:spacing w:line="276" w:lineRule="auto"/>
              <w:rPr>
                <w:b/>
                <w:bCs/>
                <w:sz w:val="24"/>
                <w:szCs w:val="24"/>
              </w:rPr>
            </w:pPr>
          </w:p>
        </w:tc>
      </w:tr>
      <w:tr w:rsidR="009F631D" w:rsidRPr="00540D84" w14:paraId="2E25DE53" w14:textId="77777777" w:rsidTr="00383DCB">
        <w:trPr>
          <w:trHeight w:val="2324"/>
        </w:trPr>
        <w:tc>
          <w:tcPr>
            <w:tcW w:w="4225" w:type="dxa"/>
            <w:shd w:val="clear" w:color="auto" w:fill="FFFFFF" w:themeFill="background1"/>
          </w:tcPr>
          <w:p w14:paraId="5A209B5B" w14:textId="6379C6B2" w:rsidR="008926D8" w:rsidRPr="008926D8" w:rsidRDefault="00A31AB8" w:rsidP="008926D8">
            <w:pPr>
              <w:pStyle w:val="Heading3"/>
              <w:shd w:val="clear" w:color="auto" w:fill="FFFFFF"/>
              <w:spacing w:before="75" w:after="150"/>
              <w:outlineLvl w:val="2"/>
              <w:rPr>
                <w:rFonts w:asciiTheme="minorHAnsi" w:hAnsiTheme="minorHAnsi" w:cstheme="minorHAnsi"/>
                <w:color w:val="000000"/>
                <w:szCs w:val="22"/>
              </w:rPr>
            </w:pPr>
            <w:sdt>
              <w:sdtPr>
                <w:id w:val="1177147879"/>
                <w14:checkbox>
                  <w14:checked w14:val="1"/>
                  <w14:checkedState w14:val="2612" w14:font="MS Gothic"/>
                  <w14:uncheckedState w14:val="2610" w14:font="MS Gothic"/>
                </w14:checkbox>
              </w:sdtPr>
              <w:sdtEndPr/>
              <w:sdtContent>
                <w:r w:rsidR="00DA6601">
                  <w:rPr>
                    <w:rFonts w:ascii="MS Gothic" w:eastAsia="MS Gothic" w:hAnsi="MS Gothic" w:hint="eastAsia"/>
                  </w:rPr>
                  <w:t>☒</w:t>
                </w:r>
              </w:sdtContent>
            </w:sdt>
            <w:r w:rsidR="009F631D" w:rsidRPr="00702FAD">
              <w:t xml:space="preserve"> *Requires psychopharmacological medications. </w:t>
            </w:r>
            <w:bookmarkStart w:id="65" w:name="WAC_10463"/>
            <w:r w:rsidR="008926D8" w:rsidRPr="008926D8">
              <w:rPr>
                <w:rFonts w:asciiTheme="minorHAnsi" w:hAnsiTheme="minorHAnsi" w:cstheme="minorHAnsi"/>
                <w:szCs w:val="22"/>
              </w:rPr>
              <w:fldChar w:fldCharType="begin"/>
            </w:r>
            <w:r w:rsidR="008926D8" w:rsidRPr="00702FAD">
              <w:rPr>
                <w:rFonts w:asciiTheme="minorHAnsi" w:hAnsiTheme="minorHAnsi" w:cstheme="minorHAnsi"/>
                <w:szCs w:val="22"/>
              </w:rPr>
              <w:instrText xml:space="preserve"> HYPERLINK  \l "WAC_10463" \o "</w:instrText>
            </w:r>
            <w:r w:rsidR="008926D8" w:rsidRPr="00702FAD">
              <w:rPr>
                <w:rFonts w:asciiTheme="minorHAnsi" w:hAnsiTheme="minorHAnsi" w:cstheme="minorHAnsi"/>
                <w:color w:val="000000"/>
                <w:szCs w:val="22"/>
              </w:rPr>
              <w:instrText xml:space="preserve"> WAC 388-76-10463</w:instrText>
            </w:r>
          </w:p>
          <w:p w14:paraId="2FF4CA40" w14:textId="77777777" w:rsidR="008926D8" w:rsidRPr="008926D8" w:rsidRDefault="008926D8" w:rsidP="008926D8">
            <w:pPr>
              <w:pStyle w:val="Heading3"/>
              <w:shd w:val="clear" w:color="auto" w:fill="FFFFFF"/>
              <w:spacing w:before="75" w:after="150"/>
              <w:outlineLvl w:val="2"/>
              <w:rPr>
                <w:rFonts w:asciiTheme="minorHAnsi" w:hAnsiTheme="minorHAnsi" w:cstheme="minorHAnsi"/>
                <w:color w:val="000000"/>
                <w:szCs w:val="22"/>
              </w:rPr>
            </w:pPr>
            <w:r w:rsidRPr="008926D8">
              <w:rPr>
                <w:rFonts w:asciiTheme="minorHAnsi" w:hAnsiTheme="minorHAnsi" w:cstheme="minorHAnsi"/>
                <w:color w:val="000000"/>
                <w:szCs w:val="22"/>
              </w:rPr>
              <w:instrText>Medication—Psychopharmacologic.</w:instrText>
            </w:r>
          </w:p>
          <w:p w14:paraId="5CFFCB12" w14:textId="77777777" w:rsidR="008926D8" w:rsidRPr="008926D8" w:rsidRDefault="008926D8" w:rsidP="008926D8">
            <w:pPr>
              <w:shd w:val="clear" w:color="auto" w:fill="FFFFFF"/>
              <w:rPr>
                <w:rFonts w:cstheme="minorHAnsi"/>
                <w:color w:val="000000"/>
              </w:rPr>
            </w:pPr>
            <w:r w:rsidRPr="008926D8">
              <w:rPr>
                <w:rFonts w:cstheme="minorHAnsi"/>
                <w:color w:val="000000"/>
              </w:rPr>
              <w:instrText>For residents who are given psychopharmacologic medications, the adult family home must ensure:</w:instrText>
            </w:r>
          </w:p>
          <w:p w14:paraId="5C1E58DD" w14:textId="77777777" w:rsidR="008926D8" w:rsidRPr="008926D8" w:rsidRDefault="008926D8" w:rsidP="008926D8">
            <w:pPr>
              <w:shd w:val="clear" w:color="auto" w:fill="FFFFFF"/>
              <w:rPr>
                <w:rFonts w:cstheme="minorHAnsi"/>
                <w:color w:val="000000"/>
              </w:rPr>
            </w:pPr>
            <w:r w:rsidRPr="008926D8">
              <w:rPr>
                <w:rFonts w:cstheme="minorHAnsi"/>
                <w:color w:val="000000"/>
              </w:rPr>
              <w:instrText>(1) The resident assessment indicates that a psychopharmacologic medication is necessary to treat the resident's medical symptoms;</w:instrText>
            </w:r>
          </w:p>
          <w:p w14:paraId="134402A2" w14:textId="77777777" w:rsidR="008926D8" w:rsidRDefault="008926D8" w:rsidP="008926D8">
            <w:pPr>
              <w:shd w:val="clear" w:color="auto" w:fill="FFFFFF"/>
              <w:rPr>
                <w:rFonts w:cstheme="minorHAnsi"/>
                <w:color w:val="000000"/>
              </w:rPr>
            </w:pPr>
          </w:p>
          <w:p w14:paraId="3325CD5B" w14:textId="77777777" w:rsidR="008926D8" w:rsidRPr="008926D8" w:rsidRDefault="008926D8" w:rsidP="008926D8">
            <w:pPr>
              <w:shd w:val="clear" w:color="auto" w:fill="FFFFFF"/>
              <w:rPr>
                <w:rFonts w:cstheme="minorHAnsi"/>
                <w:color w:val="000000"/>
              </w:rPr>
            </w:pPr>
            <w:r w:rsidRPr="008926D8">
              <w:rPr>
                <w:rFonts w:cstheme="minorHAnsi"/>
                <w:color w:val="000000"/>
              </w:rPr>
              <w:instrText>(2) The drug is prescribed by a physician or health care professional with prescriptive authority;</w:instrText>
            </w:r>
          </w:p>
          <w:p w14:paraId="4C43E0FE" w14:textId="77777777" w:rsidR="008926D8" w:rsidRDefault="008926D8" w:rsidP="008926D8">
            <w:pPr>
              <w:shd w:val="clear" w:color="auto" w:fill="FFFFFF"/>
              <w:rPr>
                <w:rFonts w:cstheme="minorHAnsi"/>
                <w:color w:val="000000"/>
              </w:rPr>
            </w:pPr>
          </w:p>
          <w:p w14:paraId="631B4E4E" w14:textId="77777777" w:rsidR="008926D8" w:rsidRPr="008926D8" w:rsidRDefault="008926D8" w:rsidP="008926D8">
            <w:pPr>
              <w:shd w:val="clear" w:color="auto" w:fill="FFFFFF"/>
              <w:rPr>
                <w:rFonts w:cstheme="minorHAnsi"/>
                <w:color w:val="000000"/>
              </w:rPr>
            </w:pPr>
            <w:r w:rsidRPr="008926D8">
              <w:rPr>
                <w:rFonts w:cstheme="minorHAnsi"/>
                <w:color w:val="000000"/>
              </w:rPr>
              <w:instrText>(3) The resident's negotiated care plan includes strategies and modifications of the environment and staff behavior to address the symptoms for which the medication is prescribed;</w:instrText>
            </w:r>
          </w:p>
          <w:p w14:paraId="299804F7" w14:textId="77777777" w:rsidR="008926D8" w:rsidRDefault="008926D8" w:rsidP="008926D8">
            <w:pPr>
              <w:shd w:val="clear" w:color="auto" w:fill="FFFFFF"/>
              <w:rPr>
                <w:rFonts w:cstheme="minorHAnsi"/>
                <w:color w:val="000000"/>
              </w:rPr>
            </w:pPr>
          </w:p>
          <w:p w14:paraId="48035085" w14:textId="77777777" w:rsidR="008926D8" w:rsidRPr="008926D8" w:rsidRDefault="008926D8" w:rsidP="008926D8">
            <w:pPr>
              <w:shd w:val="clear" w:color="auto" w:fill="FFFFFF"/>
              <w:rPr>
                <w:rFonts w:cstheme="minorHAnsi"/>
                <w:color w:val="000000"/>
              </w:rPr>
            </w:pPr>
            <w:r w:rsidRPr="008926D8">
              <w:rPr>
                <w:rFonts w:cstheme="minorHAnsi"/>
                <w:color w:val="000000"/>
              </w:rPr>
              <w:instrText>(4) Changes in medication only occur when the prescriber decides it is medically necessary; and</w:instrText>
            </w:r>
          </w:p>
          <w:p w14:paraId="4234E186" w14:textId="77777777" w:rsidR="008926D8" w:rsidRDefault="008926D8" w:rsidP="008926D8">
            <w:pPr>
              <w:shd w:val="clear" w:color="auto" w:fill="FFFFFF"/>
              <w:rPr>
                <w:rFonts w:cstheme="minorHAnsi"/>
                <w:color w:val="000000"/>
              </w:rPr>
            </w:pPr>
          </w:p>
          <w:p w14:paraId="01BC980B" w14:textId="77777777" w:rsidR="008926D8" w:rsidRPr="008926D8" w:rsidRDefault="008926D8" w:rsidP="008926D8">
            <w:pPr>
              <w:shd w:val="clear" w:color="auto" w:fill="FFFFFF"/>
              <w:rPr>
                <w:rFonts w:cstheme="minorHAnsi"/>
                <w:color w:val="000000"/>
              </w:rPr>
            </w:pPr>
            <w:r w:rsidRPr="008926D8">
              <w:rPr>
                <w:rFonts w:cstheme="minorHAnsi"/>
                <w:color w:val="000000"/>
              </w:rPr>
              <w:instrText>(5) The resident or resident representative is aware the resident is taking the psychopharmacologic medication and its purpose.</w:instrText>
            </w:r>
          </w:p>
          <w:p w14:paraId="3B21809D" w14:textId="77777777" w:rsidR="009F631D" w:rsidRPr="008926D8" w:rsidRDefault="008926D8" w:rsidP="005E5E18">
            <w:pPr>
              <w:spacing w:line="276" w:lineRule="auto"/>
              <w:rPr>
                <w:rFonts w:cstheme="minorHAnsi"/>
              </w:rPr>
            </w:pPr>
            <w:r w:rsidRPr="008926D8">
              <w:rPr>
                <w:rFonts w:cstheme="minorHAnsi"/>
              </w:rPr>
              <w:instrText xml:space="preserve">" </w:instrText>
            </w:r>
            <w:r w:rsidRPr="008926D8">
              <w:rPr>
                <w:rFonts w:cstheme="minorHAnsi"/>
              </w:rPr>
              <w:fldChar w:fldCharType="separate"/>
            </w:r>
            <w:r w:rsidR="009F631D" w:rsidRPr="008926D8">
              <w:rPr>
                <w:rStyle w:val="Hyperlink"/>
                <w:rFonts w:cstheme="minorHAnsi"/>
              </w:rPr>
              <w:t>WAC 388-76-10463</w:t>
            </w:r>
            <w:bookmarkEnd w:id="65"/>
            <w:r w:rsidRPr="008926D8">
              <w:rPr>
                <w:rFonts w:cstheme="minorHAnsi"/>
              </w:rPr>
              <w:fldChar w:fldCharType="end"/>
            </w:r>
          </w:p>
          <w:p w14:paraId="0F4FDDBC" w14:textId="77777777" w:rsidR="009C67B3" w:rsidRDefault="009C67B3" w:rsidP="002018E0">
            <w:pPr>
              <w:spacing w:line="276" w:lineRule="auto"/>
            </w:pPr>
          </w:p>
          <w:p w14:paraId="05FA1F7C" w14:textId="77777777" w:rsidR="009C67B3" w:rsidRPr="00C4489A" w:rsidRDefault="004C3F21" w:rsidP="002018E0">
            <w:pPr>
              <w:spacing w:line="276" w:lineRule="auto"/>
            </w:pPr>
            <w:r>
              <w:t xml:space="preserve"> </w:t>
            </w:r>
            <w:sdt>
              <w:sdtPr>
                <w:id w:val="-2055062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Behavioral Health Support Crisis Plan (</w:t>
            </w:r>
            <w:r w:rsidR="00626AD7">
              <w:t>S</w:t>
            </w:r>
            <w:r w:rsidR="00EA3241">
              <w:t>ee attached crisis plan</w:t>
            </w:r>
            <w:r>
              <w:t>)</w:t>
            </w:r>
          </w:p>
        </w:tc>
        <w:tc>
          <w:tcPr>
            <w:tcW w:w="4590" w:type="dxa"/>
            <w:vMerge/>
            <w:shd w:val="clear" w:color="auto" w:fill="FFFFFF" w:themeFill="background1"/>
          </w:tcPr>
          <w:p w14:paraId="679695A3" w14:textId="77777777" w:rsidR="009F631D" w:rsidRDefault="009F631D" w:rsidP="009565E7">
            <w:pPr>
              <w:spacing w:line="276" w:lineRule="auto"/>
              <w:rPr>
                <w:b/>
                <w:bCs/>
                <w:sz w:val="24"/>
                <w:szCs w:val="24"/>
              </w:rPr>
            </w:pPr>
          </w:p>
        </w:tc>
        <w:tc>
          <w:tcPr>
            <w:tcW w:w="5580" w:type="dxa"/>
            <w:vMerge/>
            <w:shd w:val="clear" w:color="auto" w:fill="FFFFFF" w:themeFill="background1"/>
          </w:tcPr>
          <w:p w14:paraId="16F773E5" w14:textId="77777777" w:rsidR="009F631D" w:rsidRDefault="009F631D" w:rsidP="009565E7">
            <w:pPr>
              <w:spacing w:line="276" w:lineRule="auto"/>
              <w:rPr>
                <w:b/>
                <w:bCs/>
                <w:sz w:val="24"/>
                <w:szCs w:val="24"/>
              </w:rPr>
            </w:pPr>
          </w:p>
        </w:tc>
      </w:tr>
      <w:tr w:rsidR="00311BD4" w:rsidRPr="00540D84" w14:paraId="120CB1DC" w14:textId="77777777" w:rsidTr="00311BD4">
        <w:trPr>
          <w:trHeight w:val="2934"/>
        </w:trPr>
        <w:tc>
          <w:tcPr>
            <w:tcW w:w="4225" w:type="dxa"/>
            <w:tcBorders>
              <w:top w:val="single" w:sz="4" w:space="0" w:color="auto"/>
            </w:tcBorders>
            <w:shd w:val="clear" w:color="auto" w:fill="FFFFFF" w:themeFill="background1"/>
          </w:tcPr>
          <w:p w14:paraId="7DCEF096" w14:textId="77777777" w:rsidR="00311BD4" w:rsidRDefault="005220DB" w:rsidP="00311BD4">
            <w:pPr>
              <w:spacing w:line="276" w:lineRule="auto"/>
            </w:pPr>
            <w:r>
              <w:t xml:space="preserve">DSHS Specialized Behavioral </w:t>
            </w:r>
            <w:r w:rsidR="00311BD4">
              <w:t>Programs:</w:t>
            </w:r>
          </w:p>
          <w:p w14:paraId="06F0B3EA" w14:textId="503B646D" w:rsidR="00311BD4" w:rsidRPr="00C4489A" w:rsidRDefault="00A31AB8" w:rsidP="00311BD4">
            <w:pPr>
              <w:spacing w:line="276" w:lineRule="auto"/>
            </w:pPr>
            <w:sdt>
              <w:sdtPr>
                <w:id w:val="-1957400306"/>
                <w14:checkbox>
                  <w14:checked w14:val="1"/>
                  <w14:checkedState w14:val="2612" w14:font="MS Gothic"/>
                  <w14:uncheckedState w14:val="2610" w14:font="MS Gothic"/>
                </w14:checkbox>
              </w:sdtPr>
              <w:sdtEndPr/>
              <w:sdtContent>
                <w:r w:rsidR="00A0137F">
                  <w:rPr>
                    <w:rFonts w:ascii="MS Gothic" w:eastAsia="MS Gothic" w:hAnsi="MS Gothic" w:hint="eastAsia"/>
                  </w:rPr>
                  <w:t>☒</w:t>
                </w:r>
              </w:sdtContent>
            </w:sdt>
            <w:r w:rsidR="00311BD4">
              <w:t xml:space="preserve"> Meaningful Day</w:t>
            </w:r>
          </w:p>
          <w:p w14:paraId="5B32D094" w14:textId="77777777" w:rsidR="00311BD4" w:rsidRPr="00C4489A" w:rsidRDefault="00A31AB8" w:rsidP="00311BD4">
            <w:pPr>
              <w:spacing w:line="276" w:lineRule="auto"/>
            </w:pPr>
            <w:sdt>
              <w:sdtPr>
                <w:id w:val="232560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E</w:t>
            </w:r>
            <w:r w:rsidR="005220DB">
              <w:t>xpanded Community Services</w:t>
            </w:r>
          </w:p>
          <w:p w14:paraId="47789CED" w14:textId="77777777" w:rsidR="00311BD4" w:rsidRDefault="00A31AB8" w:rsidP="00311BD4">
            <w:pPr>
              <w:spacing w:line="276" w:lineRule="auto"/>
            </w:pPr>
            <w:sdt>
              <w:sdtPr>
                <w:id w:val="16197287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5220DB">
              <w:t>Specialized Behavior Services</w:t>
            </w:r>
          </w:p>
          <w:p w14:paraId="7928FDCC" w14:textId="77777777" w:rsidR="005220DB" w:rsidRDefault="005220DB" w:rsidP="00311BD4">
            <w:pPr>
              <w:spacing w:line="276" w:lineRule="auto"/>
            </w:pPr>
            <w:r>
              <w:t>Mental Health Provider/Program</w:t>
            </w:r>
          </w:p>
          <w:p w14:paraId="349D62D0" w14:textId="5E29D05A" w:rsidR="005220DB" w:rsidRPr="00C4489A" w:rsidRDefault="005220DB" w:rsidP="00311BD4">
            <w:pPr>
              <w:spacing w:line="276" w:lineRule="auto"/>
            </w:pPr>
            <w:r>
              <w:t>Contact info</w:t>
            </w:r>
            <w:r w:rsidR="00C67919">
              <w:t xml:space="preserve">: </w:t>
            </w:r>
            <w:sdt>
              <w:sdtPr>
                <w:rPr>
                  <w:rFonts w:cstheme="minorHAnsi"/>
                </w:rPr>
                <w:id w:val="-113988959"/>
                <w:placeholder>
                  <w:docPart w:val="BF3A76E510F840B89444BBF0921B0495"/>
                </w:placeholder>
                <w:text w:multiLine="1"/>
              </w:sdtPr>
              <w:sdtContent>
                <w:r w:rsidR="006254B2" w:rsidRPr="006254B2">
                  <w:rPr>
                    <w:rFonts w:cstheme="minorHAnsi"/>
                  </w:rPr>
                  <w:t>Dr. Thoughtful; (206) 989-9080</w:t>
                </w:r>
                <w:r w:rsidR="006254B2" w:rsidRPr="006254B2">
                  <w:rPr>
                    <w:rFonts w:cstheme="minorHAnsi"/>
                  </w:rPr>
                  <w:br/>
                </w:r>
              </w:sdtContent>
            </w:sdt>
          </w:p>
        </w:tc>
        <w:tc>
          <w:tcPr>
            <w:tcW w:w="4590" w:type="dxa"/>
            <w:vMerge/>
            <w:shd w:val="clear" w:color="auto" w:fill="FFFFFF" w:themeFill="background1"/>
          </w:tcPr>
          <w:p w14:paraId="14E48807" w14:textId="77777777" w:rsidR="00311BD4" w:rsidRDefault="00311BD4" w:rsidP="009565E7">
            <w:pPr>
              <w:spacing w:line="276" w:lineRule="auto"/>
              <w:rPr>
                <w:b/>
                <w:bCs/>
                <w:sz w:val="24"/>
                <w:szCs w:val="24"/>
              </w:rPr>
            </w:pPr>
          </w:p>
        </w:tc>
        <w:tc>
          <w:tcPr>
            <w:tcW w:w="5580" w:type="dxa"/>
            <w:vMerge/>
            <w:shd w:val="clear" w:color="auto" w:fill="FFFFFF" w:themeFill="background1"/>
          </w:tcPr>
          <w:p w14:paraId="1E432C71" w14:textId="77777777" w:rsidR="00311BD4" w:rsidRDefault="00311BD4" w:rsidP="009565E7">
            <w:pPr>
              <w:spacing w:line="276" w:lineRule="auto"/>
              <w:rPr>
                <w:b/>
                <w:bCs/>
                <w:sz w:val="24"/>
                <w:szCs w:val="24"/>
              </w:rPr>
            </w:pPr>
          </w:p>
        </w:tc>
      </w:tr>
      <w:tr w:rsidR="000543DF" w:rsidRPr="00540D84" w14:paraId="5C73A08D" w14:textId="77777777" w:rsidTr="00CC356D">
        <w:trPr>
          <w:trHeight w:val="70"/>
        </w:trPr>
        <w:tc>
          <w:tcPr>
            <w:tcW w:w="14395" w:type="dxa"/>
            <w:gridSpan w:val="3"/>
            <w:shd w:val="clear" w:color="auto" w:fill="FFFFFF" w:themeFill="background1"/>
          </w:tcPr>
          <w:p w14:paraId="0C10115A" w14:textId="77777777" w:rsidR="000543DF" w:rsidRDefault="000543DF" w:rsidP="009565E7">
            <w:pPr>
              <w:spacing w:line="276" w:lineRule="auto"/>
              <w:rPr>
                <w:b/>
                <w:bCs/>
                <w:sz w:val="24"/>
                <w:szCs w:val="24"/>
              </w:rPr>
            </w:pPr>
            <w:r>
              <w:rPr>
                <w:b/>
                <w:bCs/>
                <w:sz w:val="24"/>
                <w:szCs w:val="24"/>
              </w:rPr>
              <w:lastRenderedPageBreak/>
              <w:t>Narrative</w:t>
            </w:r>
            <w:r w:rsidR="00343923">
              <w:rPr>
                <w:b/>
                <w:bCs/>
                <w:sz w:val="24"/>
                <w:szCs w:val="24"/>
              </w:rPr>
              <w:t xml:space="preserve"> </w:t>
            </w:r>
            <w:r w:rsidR="002E35BD">
              <w:rPr>
                <w:b/>
                <w:bCs/>
              </w:rPr>
              <w:t xml:space="preserve">(optional) </w:t>
            </w:r>
            <w:r w:rsidR="00343923">
              <w:rPr>
                <w:b/>
                <w:bCs/>
              </w:rPr>
              <w:t>– What does a typical day look like?</w:t>
            </w:r>
            <w:r w:rsidR="00527C53">
              <w:rPr>
                <w:b/>
                <w:bCs/>
              </w:rPr>
              <w:t xml:space="preserve"> </w:t>
            </w:r>
          </w:p>
          <w:p w14:paraId="5F7667A9" w14:textId="77777777" w:rsidR="000543DF" w:rsidRDefault="000543DF" w:rsidP="009565E7">
            <w:pPr>
              <w:spacing w:line="276" w:lineRule="auto"/>
              <w:rPr>
                <w:b/>
                <w:bCs/>
                <w:sz w:val="24"/>
                <w:szCs w:val="24"/>
              </w:rPr>
            </w:pPr>
          </w:p>
        </w:tc>
      </w:tr>
    </w:tbl>
    <w:p w14:paraId="5AE3191D"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343923" w:rsidRPr="00540D84" w14:paraId="613228CA" w14:textId="77777777" w:rsidTr="00343923">
        <w:tc>
          <w:tcPr>
            <w:tcW w:w="4225" w:type="dxa"/>
            <w:shd w:val="clear" w:color="auto" w:fill="7F7F7F" w:themeFill="text1" w:themeFillTint="80"/>
          </w:tcPr>
          <w:p w14:paraId="554749D9" w14:textId="77777777" w:rsidR="00343923" w:rsidRPr="008B733E" w:rsidRDefault="00343923" w:rsidP="001624DA">
            <w:pPr>
              <w:spacing w:line="276" w:lineRule="auto"/>
              <w:rPr>
                <w:b/>
                <w:bCs/>
                <w:color w:val="FFFFFF" w:themeColor="background1"/>
                <w:sz w:val="24"/>
                <w:szCs w:val="24"/>
              </w:rPr>
            </w:pPr>
            <w:r>
              <w:rPr>
                <w:b/>
                <w:bCs/>
                <w:color w:val="FFFFFF" w:themeColor="background1"/>
                <w:sz w:val="24"/>
                <w:szCs w:val="24"/>
              </w:rPr>
              <w:t>Left Alone</w:t>
            </w:r>
          </w:p>
        </w:tc>
        <w:tc>
          <w:tcPr>
            <w:tcW w:w="4590" w:type="dxa"/>
          </w:tcPr>
          <w:p w14:paraId="2AE8DB48" w14:textId="77777777" w:rsidR="00343923" w:rsidRDefault="00343923" w:rsidP="001624DA">
            <w:pPr>
              <w:spacing w:line="276" w:lineRule="auto"/>
              <w:jc w:val="center"/>
              <w:rPr>
                <w:b/>
                <w:bCs/>
                <w:sz w:val="24"/>
                <w:szCs w:val="24"/>
              </w:rPr>
            </w:pPr>
            <w:r>
              <w:rPr>
                <w:b/>
                <w:bCs/>
                <w:sz w:val="24"/>
                <w:szCs w:val="24"/>
              </w:rPr>
              <w:t>RESIDENT STRENGTHS AND ABILITIES</w:t>
            </w:r>
          </w:p>
          <w:p w14:paraId="42311DA4" w14:textId="77777777" w:rsidR="00343923" w:rsidRDefault="00343923" w:rsidP="001624DA">
            <w:pPr>
              <w:spacing w:line="276" w:lineRule="auto"/>
              <w:jc w:val="center"/>
              <w:rPr>
                <w:b/>
                <w:bCs/>
                <w:sz w:val="24"/>
                <w:szCs w:val="24"/>
              </w:rPr>
            </w:pPr>
            <w:r>
              <w:rPr>
                <w:b/>
                <w:bCs/>
                <w:sz w:val="24"/>
                <w:szCs w:val="24"/>
              </w:rPr>
              <w:t>PREFERS TO DO INDEPENDENTLY</w:t>
            </w:r>
          </w:p>
        </w:tc>
        <w:tc>
          <w:tcPr>
            <w:tcW w:w="5580" w:type="dxa"/>
          </w:tcPr>
          <w:p w14:paraId="714AF72A" w14:textId="77777777" w:rsidR="00343923" w:rsidRDefault="00343923" w:rsidP="001624DA">
            <w:pPr>
              <w:spacing w:line="276" w:lineRule="auto"/>
              <w:jc w:val="center"/>
              <w:rPr>
                <w:b/>
                <w:bCs/>
                <w:sz w:val="24"/>
                <w:szCs w:val="24"/>
              </w:rPr>
            </w:pPr>
            <w:r>
              <w:rPr>
                <w:b/>
                <w:bCs/>
                <w:sz w:val="24"/>
                <w:szCs w:val="24"/>
              </w:rPr>
              <w:t>ASSISTANCE REQUIRED</w:t>
            </w:r>
          </w:p>
          <w:p w14:paraId="63F8F73F" w14:textId="77777777" w:rsidR="00343923" w:rsidRDefault="00343923" w:rsidP="001624DA">
            <w:pPr>
              <w:spacing w:line="276" w:lineRule="auto"/>
              <w:jc w:val="center"/>
              <w:rPr>
                <w:b/>
                <w:bCs/>
                <w:sz w:val="24"/>
                <w:szCs w:val="24"/>
              </w:rPr>
            </w:pPr>
            <w:r>
              <w:rPr>
                <w:b/>
                <w:bCs/>
                <w:sz w:val="24"/>
                <w:szCs w:val="24"/>
              </w:rPr>
              <w:t>WHO WILL PROVIDE, WHEN, AND HOW</w:t>
            </w:r>
          </w:p>
        </w:tc>
      </w:tr>
      <w:bookmarkStart w:id="66" w:name="Left_unattended"/>
      <w:tr w:rsidR="0013141E" w:rsidRPr="00540D84" w14:paraId="66EFDFF7" w14:textId="77777777" w:rsidTr="00343923">
        <w:trPr>
          <w:trHeight w:val="70"/>
        </w:trPr>
        <w:tc>
          <w:tcPr>
            <w:tcW w:w="4225" w:type="dxa"/>
            <w:shd w:val="clear" w:color="auto" w:fill="F2F2F2" w:themeFill="background1" w:themeFillShade="F2"/>
          </w:tcPr>
          <w:p w14:paraId="5C53C5B7" w14:textId="77777777" w:rsidR="0013141E" w:rsidRPr="000C3580" w:rsidRDefault="008858D8" w:rsidP="009565E7">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 </w:instrText>
            </w:r>
            <w:r w:rsidRPr="000C3580">
              <w:rPr>
                <w:b/>
                <w:bCs/>
              </w:rPr>
              <w:fldChar w:fldCharType="separate"/>
            </w:r>
            <w:r w:rsidR="0013141E" w:rsidRPr="000C3580">
              <w:rPr>
                <w:rStyle w:val="Hyperlink"/>
                <w:b/>
                <w:bCs/>
                <w:u w:val="none"/>
              </w:rPr>
              <w:t xml:space="preserve">Ability </w:t>
            </w:r>
            <w:r w:rsidR="0044002A">
              <w:rPr>
                <w:rStyle w:val="Hyperlink"/>
                <w:b/>
                <w:bCs/>
                <w:u w:val="none"/>
              </w:rPr>
              <w:t xml:space="preserve">of </w:t>
            </w:r>
            <w:r w:rsidR="0013141E" w:rsidRPr="000C3580">
              <w:rPr>
                <w:rStyle w:val="Hyperlink"/>
                <w:b/>
                <w:bCs/>
                <w:u w:val="none"/>
              </w:rPr>
              <w:t>Resident to Be Left Unattended</w:t>
            </w:r>
            <w:bookmarkEnd w:id="66"/>
            <w:r w:rsidRPr="000C3580">
              <w:rPr>
                <w:b/>
                <w:bCs/>
              </w:rPr>
              <w:fldChar w:fldCharType="end"/>
            </w:r>
          </w:p>
        </w:tc>
        <w:tc>
          <w:tcPr>
            <w:tcW w:w="4590" w:type="dxa"/>
            <w:shd w:val="clear" w:color="auto" w:fill="FFFFFF" w:themeFill="background1"/>
          </w:tcPr>
          <w:p w14:paraId="14D4F2BF" w14:textId="77777777" w:rsidR="0013141E" w:rsidRPr="000C3580" w:rsidRDefault="0013141E" w:rsidP="0013141E">
            <w:pPr>
              <w:spacing w:line="276" w:lineRule="auto"/>
              <w:rPr>
                <w:b/>
                <w:bCs/>
              </w:rPr>
            </w:pPr>
            <w:r w:rsidRPr="000C3580">
              <w:rPr>
                <w:b/>
                <w:bCs/>
              </w:rPr>
              <w:t>Strengths and Abilities</w:t>
            </w:r>
          </w:p>
          <w:p w14:paraId="48714721" w14:textId="60F35886"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541632196"/>
                <w:placeholder>
                  <w:docPart w:val="04A0A7EFF4884EE7A61A08773956212D"/>
                </w:placeholder>
                <w:text w:multiLine="1"/>
              </w:sdtPr>
              <w:sdtEndPr/>
              <w:sdtContent>
                <w:r w:rsidR="00A875C7">
                  <w:rPr>
                    <w:rFonts w:cstheme="minorHAnsi"/>
                    <w:b/>
                    <w:bCs/>
                  </w:rPr>
                  <w:t>prefers certain people around</w:t>
                </w:r>
                <w:r w:rsidR="00621600">
                  <w:rPr>
                    <w:rFonts w:cstheme="minorHAnsi"/>
                    <w:b/>
                    <w:bCs/>
                  </w:rPr>
                  <w:t>; 1:1 time</w:t>
                </w:r>
              </w:sdtContent>
            </w:sdt>
          </w:p>
          <w:p w14:paraId="3CC28A3D" w14:textId="69354EA4"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618405156"/>
                <w:placeholder>
                  <w:docPart w:val="10634847F5A64AE28AFA8E18179739F7"/>
                </w:placeholder>
                <w:text w:multiLine="1"/>
              </w:sdtPr>
              <w:sdtEndPr/>
              <w:sdtContent>
                <w:r w:rsidR="00621600">
                  <w:rPr>
                    <w:rFonts w:cstheme="minorHAnsi"/>
                    <w:b/>
                    <w:bCs/>
                  </w:rPr>
                  <w:t>able to sit for 5 minutes if left with others during a fire drill.</w:t>
                </w:r>
              </w:sdtContent>
            </w:sdt>
          </w:p>
          <w:p w14:paraId="0E3E2A6B"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01EDFFB3" w14:textId="36986B27" w:rsidR="00C27DF0" w:rsidRPr="00F77F7E" w:rsidRDefault="00A31AB8" w:rsidP="00C27DF0">
            <w:pPr>
              <w:spacing w:line="276" w:lineRule="auto"/>
              <w:rPr>
                <w:rFonts w:cstheme="minorHAnsi"/>
                <w:b/>
                <w:bCs/>
              </w:rPr>
            </w:pPr>
            <w:sdt>
              <w:sdtPr>
                <w:rPr>
                  <w:rFonts w:cstheme="minorHAnsi"/>
                  <w:b/>
                  <w:bCs/>
                </w:rPr>
                <w:id w:val="-1355959662"/>
                <w:placeholder>
                  <w:docPart w:val="852C82AEB1F84A22A9C9AC7F2FCD0464"/>
                </w:placeholder>
                <w:text w:multiLine="1"/>
              </w:sdtPr>
              <w:sdtEndPr/>
              <w:sdtContent>
                <w:r w:rsidR="008262D0">
                  <w:rPr>
                    <w:rFonts w:cstheme="minorHAnsi"/>
                    <w:b/>
                    <w:bCs/>
                  </w:rPr>
                  <w:t>Eat, walk</w:t>
                </w:r>
              </w:sdtContent>
            </w:sdt>
          </w:p>
          <w:p w14:paraId="22772BAE" w14:textId="77777777" w:rsidR="0013141E" w:rsidRPr="000C3580" w:rsidRDefault="0013141E" w:rsidP="00C27DF0">
            <w:pPr>
              <w:spacing w:line="276" w:lineRule="auto"/>
              <w:rPr>
                <w:b/>
                <w:bCs/>
              </w:rPr>
            </w:pPr>
          </w:p>
        </w:tc>
        <w:tc>
          <w:tcPr>
            <w:tcW w:w="5580" w:type="dxa"/>
            <w:shd w:val="clear" w:color="auto" w:fill="FFFFFF" w:themeFill="background1"/>
          </w:tcPr>
          <w:p w14:paraId="50D367C9" w14:textId="77777777" w:rsidR="0013141E" w:rsidRPr="000C3580" w:rsidRDefault="0013141E" w:rsidP="0013141E">
            <w:pPr>
              <w:spacing w:line="276" w:lineRule="auto"/>
              <w:rPr>
                <w:b/>
                <w:bCs/>
              </w:rPr>
            </w:pPr>
            <w:r w:rsidRPr="000C3580">
              <w:rPr>
                <w:b/>
                <w:bCs/>
              </w:rPr>
              <w:t>Assistance Required</w:t>
            </w:r>
          </w:p>
          <w:sdt>
            <w:sdtPr>
              <w:rPr>
                <w:b/>
                <w:bCs/>
              </w:rPr>
              <w:id w:val="1723714202"/>
              <w:placeholder>
                <w:docPart w:val="140073BC91E24F72B4CE603FAC2B73FF"/>
              </w:placeholder>
              <w:text w:multiLine="1"/>
            </w:sdtPr>
            <w:sdtEndPr/>
            <w:sdtContent>
              <w:p w14:paraId="594175FD" w14:textId="20654569" w:rsidR="0013141E" w:rsidRPr="000C3580" w:rsidRDefault="007A6D74" w:rsidP="0013141E">
                <w:pPr>
                  <w:spacing w:line="276" w:lineRule="auto"/>
                  <w:rPr>
                    <w:b/>
                    <w:bCs/>
                  </w:rPr>
                </w:pPr>
                <w:r>
                  <w:rPr>
                    <w:b/>
                    <w:bCs/>
                  </w:rPr>
                  <w:t>CG must monitor her activity</w:t>
                </w:r>
                <w:r w:rsidR="0017337F">
                  <w:rPr>
                    <w:b/>
                    <w:bCs/>
                  </w:rPr>
                  <w:t>; do not leave her unattended unless in her room</w:t>
                </w:r>
                <w:r w:rsidR="00520529">
                  <w:rPr>
                    <w:b/>
                    <w:bCs/>
                  </w:rPr>
                  <w:t>.</w:t>
                </w:r>
              </w:p>
            </w:sdtContent>
          </w:sdt>
          <w:p w14:paraId="3F58614C" w14:textId="77777777" w:rsidR="0013141E" w:rsidRDefault="0013141E" w:rsidP="009565E7">
            <w:pPr>
              <w:spacing w:line="276" w:lineRule="auto"/>
              <w:rPr>
                <w:b/>
                <w:bCs/>
              </w:rPr>
            </w:pPr>
          </w:p>
          <w:p w14:paraId="3C997A26" w14:textId="77777777" w:rsidR="00C92660" w:rsidRPr="000C3580" w:rsidRDefault="00A31AB8" w:rsidP="009565E7">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Monitoring/Reporting</w:t>
              </w:r>
              <w:r w:rsidR="00C92660" w:rsidRPr="00227523">
                <w:rPr>
                  <w:rStyle w:val="Hyperlink"/>
                  <w:b/>
                  <w:bCs/>
                </w:rPr>
                <w:t>,</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829480387"/>
                <w:placeholder>
                  <w:docPart w:val="0B2C03BF73BD4B26AE2E97DFDDC32754"/>
                </w:placeholder>
                <w:showingPlcHdr/>
                <w:text w:multiLine="1"/>
              </w:sdtPr>
              <w:sdtEndPr/>
              <w:sdtContent>
                <w:r w:rsidR="00C92660" w:rsidRPr="00FB14BB">
                  <w:rPr>
                    <w:rStyle w:val="PlaceholderText"/>
                  </w:rPr>
                  <w:t>Click or tap here to enter text.</w:t>
                </w:r>
              </w:sdtContent>
            </w:sdt>
          </w:p>
        </w:tc>
      </w:tr>
    </w:tbl>
    <w:p w14:paraId="1B6FF09B"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276C176E" w14:textId="77777777" w:rsidTr="00F009D8">
        <w:trPr>
          <w:tblHeader/>
        </w:trPr>
        <w:tc>
          <w:tcPr>
            <w:tcW w:w="4495" w:type="dxa"/>
            <w:shd w:val="clear" w:color="auto" w:fill="7F7F7F" w:themeFill="text1" w:themeFillTint="80"/>
          </w:tcPr>
          <w:p w14:paraId="306E3709" w14:textId="77777777" w:rsidR="00C91F9C" w:rsidRPr="008B733E" w:rsidRDefault="00E66E27" w:rsidP="00B43CD8">
            <w:pPr>
              <w:spacing w:line="276" w:lineRule="auto"/>
              <w:rPr>
                <w:b/>
                <w:bCs/>
                <w:color w:val="FFFFFF" w:themeColor="background1"/>
                <w:sz w:val="24"/>
                <w:szCs w:val="24"/>
              </w:rPr>
            </w:pPr>
            <w:r>
              <w:rPr>
                <w:b/>
                <w:bCs/>
                <w:color w:val="FFFFFF" w:themeColor="background1"/>
                <w:sz w:val="24"/>
                <w:szCs w:val="24"/>
              </w:rPr>
              <w:t>UNIVERSIAL PRECAUTIONS</w:t>
            </w:r>
          </w:p>
        </w:tc>
        <w:tc>
          <w:tcPr>
            <w:tcW w:w="4320" w:type="dxa"/>
            <w:shd w:val="clear" w:color="auto" w:fill="F2F2F2" w:themeFill="background1" w:themeFillShade="F2"/>
          </w:tcPr>
          <w:p w14:paraId="0F422E1D" w14:textId="77777777" w:rsidR="00C91F9C" w:rsidRDefault="00C91F9C" w:rsidP="00B43CD8">
            <w:pPr>
              <w:spacing w:line="276" w:lineRule="auto"/>
              <w:jc w:val="center"/>
              <w:rPr>
                <w:b/>
                <w:bCs/>
                <w:sz w:val="24"/>
                <w:szCs w:val="24"/>
              </w:rPr>
            </w:pPr>
            <w:r>
              <w:rPr>
                <w:b/>
                <w:bCs/>
                <w:sz w:val="24"/>
                <w:szCs w:val="24"/>
              </w:rPr>
              <w:t>RESIDENT STRENGTHS AND ABILITIES</w:t>
            </w:r>
          </w:p>
          <w:p w14:paraId="78EFB9D7"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1FB96CDC" w14:textId="77777777" w:rsidR="00C91F9C" w:rsidRDefault="00C91F9C" w:rsidP="00B43CD8">
            <w:pPr>
              <w:spacing w:line="276" w:lineRule="auto"/>
              <w:jc w:val="center"/>
              <w:rPr>
                <w:b/>
                <w:bCs/>
                <w:sz w:val="24"/>
                <w:szCs w:val="24"/>
              </w:rPr>
            </w:pPr>
            <w:r>
              <w:rPr>
                <w:b/>
                <w:bCs/>
                <w:sz w:val="24"/>
                <w:szCs w:val="24"/>
              </w:rPr>
              <w:t>ASSISTANCE REQUIRED</w:t>
            </w:r>
          </w:p>
          <w:p w14:paraId="27920239" w14:textId="77777777" w:rsidR="00C91F9C" w:rsidRDefault="00C91F9C" w:rsidP="00B43CD8">
            <w:pPr>
              <w:spacing w:line="276" w:lineRule="auto"/>
              <w:jc w:val="center"/>
              <w:rPr>
                <w:b/>
                <w:bCs/>
                <w:sz w:val="24"/>
                <w:szCs w:val="24"/>
              </w:rPr>
            </w:pPr>
            <w:r>
              <w:rPr>
                <w:b/>
                <w:bCs/>
                <w:sz w:val="24"/>
                <w:szCs w:val="24"/>
              </w:rPr>
              <w:t>WHO WILL PROVIDE, WHEN, AND HOW</w:t>
            </w:r>
          </w:p>
        </w:tc>
      </w:tr>
      <w:tr w:rsidR="00C91F9C" w:rsidRPr="00540D84" w14:paraId="0AB5BCC5" w14:textId="77777777" w:rsidTr="00B43CD8">
        <w:tc>
          <w:tcPr>
            <w:tcW w:w="4495" w:type="dxa"/>
            <w:shd w:val="clear" w:color="auto" w:fill="FFFFFF" w:themeFill="background1"/>
          </w:tcPr>
          <w:p w14:paraId="78CB9ED0" w14:textId="3666A6D1" w:rsidR="00C91F9C" w:rsidRPr="00F77F7E" w:rsidRDefault="00A31AB8" w:rsidP="00B43CD8">
            <w:pPr>
              <w:spacing w:line="276" w:lineRule="auto"/>
              <w:rPr>
                <w:rFonts w:cstheme="minorHAnsi"/>
                <w:b/>
                <w:bCs/>
              </w:rPr>
            </w:pPr>
            <w:sdt>
              <w:sdtPr>
                <w:rPr>
                  <w:rFonts w:cstheme="minorHAnsi"/>
                  <w:b/>
                  <w:bCs/>
                </w:rPr>
                <w:id w:val="-988094480"/>
                <w14:checkbox>
                  <w14:checked w14:val="1"/>
                  <w14:checkedState w14:val="2612" w14:font="MS Gothic"/>
                  <w14:uncheckedState w14:val="2610" w14:font="MS Gothic"/>
                </w14:checkbox>
              </w:sdtPr>
              <w:sdtEndPr/>
              <w:sdtContent>
                <w:r w:rsidR="00AF5281">
                  <w:rPr>
                    <w:rFonts w:ascii="MS Gothic" w:eastAsia="MS Gothic" w:hAnsi="MS Gothic" w:cstheme="minorHAnsi" w:hint="eastAsia"/>
                    <w:b/>
                    <w:bCs/>
                  </w:rPr>
                  <w:t>☒</w:t>
                </w:r>
              </w:sdtContent>
            </w:sdt>
            <w:r w:rsidR="00EF50E0" w:rsidRPr="00F77F7E">
              <w:rPr>
                <w:rFonts w:cstheme="minorHAnsi"/>
                <w:b/>
                <w:bCs/>
              </w:rPr>
              <w:t xml:space="preserve"> Always</w:t>
            </w:r>
          </w:p>
          <w:p w14:paraId="3698992F" w14:textId="77777777" w:rsidR="00EF50E0" w:rsidRPr="00F77F7E" w:rsidRDefault="00A31AB8" w:rsidP="00EF50E0">
            <w:pPr>
              <w:spacing w:line="276" w:lineRule="auto"/>
              <w:rPr>
                <w:rFonts w:cstheme="minorHAnsi"/>
                <w:b/>
                <w:bCs/>
              </w:rPr>
            </w:pPr>
            <w:sdt>
              <w:sdtPr>
                <w:rPr>
                  <w:rFonts w:cstheme="minorHAnsi"/>
                  <w:b/>
                  <w:bCs/>
                </w:rPr>
                <w:id w:val="1223478866"/>
                <w14:checkbox>
                  <w14:checked w14:val="0"/>
                  <w14:checkedState w14:val="2612" w14:font="MS Gothic"/>
                  <w14:uncheckedState w14:val="2610" w14:font="MS Gothic"/>
                </w14:checkbox>
              </w:sdtPr>
              <w:sdtEndPr/>
              <w:sdtContent>
                <w:r w:rsidR="00EF50E0" w:rsidRPr="00F77F7E">
                  <w:rPr>
                    <w:rFonts w:ascii="Segoe UI Symbol" w:eastAsia="MS Gothic" w:hAnsi="Segoe UI Symbol" w:cs="Segoe UI Symbol"/>
                    <w:b/>
                    <w:bCs/>
                  </w:rPr>
                  <w:t>☐</w:t>
                </w:r>
              </w:sdtContent>
            </w:sdt>
            <w:r w:rsidR="00EF50E0" w:rsidRPr="00F77F7E">
              <w:rPr>
                <w:rFonts w:cstheme="minorHAnsi"/>
                <w:b/>
                <w:bCs/>
              </w:rPr>
              <w:t xml:space="preserve"> </w:t>
            </w:r>
            <w:bookmarkStart w:id="67" w:name="Sp_prec"/>
            <w:r w:rsidR="002260EB">
              <w:rPr>
                <w:rFonts w:cstheme="minorHAnsi"/>
              </w:rPr>
              <w:fldChar w:fldCharType="begin"/>
            </w:r>
            <w:r w:rsidR="002260EB">
              <w:rPr>
                <w:rFonts w:cstheme="minorHAnsi"/>
              </w:rPr>
              <w:instrText>HYPERLINK  \l "Sp_prec" \o "MRSA, Hepatitis, C. Diff, HIV/AIDS, etc."</w:instrText>
            </w:r>
            <w:r w:rsidR="002260EB">
              <w:rPr>
                <w:rFonts w:cstheme="minorHAnsi"/>
              </w:rPr>
              <w:fldChar w:fldCharType="separate"/>
            </w:r>
            <w:r w:rsidR="00EF50E0" w:rsidRPr="002260EB">
              <w:rPr>
                <w:rStyle w:val="Hyperlink"/>
                <w:rFonts w:cstheme="minorHAnsi"/>
              </w:rPr>
              <w:t>Special Precautions</w:t>
            </w:r>
            <w:bookmarkEnd w:id="67"/>
            <w:r w:rsidR="002260EB">
              <w:rPr>
                <w:rFonts w:cstheme="minorHAnsi"/>
              </w:rPr>
              <w:fldChar w:fldCharType="end"/>
            </w:r>
            <w:r w:rsidR="00EF50E0" w:rsidRPr="00F77F7E">
              <w:rPr>
                <w:rFonts w:cstheme="minorHAnsi"/>
              </w:rPr>
              <w:t xml:space="preserve">: </w:t>
            </w:r>
            <w:sdt>
              <w:sdtPr>
                <w:rPr>
                  <w:rFonts w:cstheme="minorHAnsi"/>
                </w:rPr>
                <w:id w:val="-2100400406"/>
                <w:placeholder>
                  <w:docPart w:val="E91A5446B6FA4460A14F8C0843235ACC"/>
                </w:placeholder>
                <w:showingPlcHdr/>
                <w:text w:multiLine="1"/>
              </w:sdtPr>
              <w:sdtEndPr/>
              <w:sdtContent>
                <w:r w:rsidR="00EF50E0" w:rsidRPr="00F77F7E">
                  <w:rPr>
                    <w:rStyle w:val="PlaceholderText"/>
                    <w:rFonts w:cstheme="minorHAnsi"/>
                  </w:rPr>
                  <w:t xml:space="preserve">Click or tap here to enter </w:t>
                </w:r>
                <w:r w:rsidR="00E23CFB" w:rsidRPr="00F77F7E">
                  <w:rPr>
                    <w:rStyle w:val="PlaceholderText"/>
                    <w:rFonts w:cstheme="minorHAnsi"/>
                  </w:rPr>
                  <w:t>any special precautions such as COVID</w:t>
                </w:r>
                <w:r w:rsidR="00EF50E0" w:rsidRPr="00F77F7E">
                  <w:rPr>
                    <w:rStyle w:val="PlaceholderText"/>
                    <w:rFonts w:cstheme="minorHAnsi"/>
                  </w:rPr>
                  <w:t>.</w:t>
                </w:r>
              </w:sdtContent>
            </w:sdt>
          </w:p>
          <w:p w14:paraId="17397139" w14:textId="77777777" w:rsidR="00E23CFB" w:rsidRPr="00F77F7E" w:rsidRDefault="00A31AB8" w:rsidP="00E23CFB">
            <w:pPr>
              <w:spacing w:line="276" w:lineRule="auto"/>
              <w:rPr>
                <w:rFonts w:cstheme="minorHAnsi"/>
              </w:rPr>
            </w:pPr>
            <w:sdt>
              <w:sdtPr>
                <w:rPr>
                  <w:rFonts w:cstheme="minorHAnsi"/>
                  <w:b/>
                  <w:bCs/>
                </w:rPr>
                <w:id w:val="-1550457938"/>
                <w14:checkbox>
                  <w14:checked w14:val="0"/>
                  <w14:checkedState w14:val="2612" w14:font="MS Gothic"/>
                  <w14:uncheckedState w14:val="2610" w14:font="MS Gothic"/>
                </w14:checkbox>
              </w:sdtPr>
              <w:sdtEndPr/>
              <w:sdtContent>
                <w:r w:rsidR="00E23CFB" w:rsidRPr="00F77F7E">
                  <w:rPr>
                    <w:rFonts w:ascii="Segoe UI Symbol" w:eastAsia="MS Gothic" w:hAnsi="Segoe UI Symbol" w:cs="Segoe UI Symbol"/>
                    <w:b/>
                    <w:bCs/>
                  </w:rPr>
                  <w:t>☐</w:t>
                </w:r>
              </w:sdtContent>
            </w:sdt>
            <w:r w:rsidR="00E23CFB" w:rsidRPr="00F77F7E">
              <w:rPr>
                <w:rFonts w:cstheme="minorHAnsi"/>
                <w:b/>
                <w:bCs/>
              </w:rPr>
              <w:t xml:space="preserve"> </w:t>
            </w:r>
            <w:r w:rsidR="00E23CFB" w:rsidRPr="00F77F7E">
              <w:rPr>
                <w:rFonts w:cstheme="minorHAnsi"/>
              </w:rPr>
              <w:t>Alternative method for visitation</w:t>
            </w:r>
            <w:r w:rsidR="00802370" w:rsidRPr="00F77F7E">
              <w:rPr>
                <w:rFonts w:cstheme="minorHAnsi"/>
              </w:rPr>
              <w:t xml:space="preserve"> </w:t>
            </w:r>
            <w:sdt>
              <w:sdtPr>
                <w:rPr>
                  <w:rFonts w:cstheme="minorHAnsi"/>
                </w:rPr>
                <w:id w:val="-1729763060"/>
                <w:placeholder>
                  <w:docPart w:val="1DEC8E70821E481FB1DB11EA0426D343"/>
                </w:placeholder>
                <w:showingPlcHdr/>
                <w:text w:multiLine="1"/>
              </w:sdtPr>
              <w:sdtEndPr/>
              <w:sdtContent>
                <w:r w:rsidR="0025479B" w:rsidRPr="00F77F7E">
                  <w:rPr>
                    <w:rStyle w:val="PlaceholderText"/>
                    <w:rFonts w:cstheme="minorHAnsi"/>
                  </w:rPr>
                  <w:t>Click or tap here to enter text.</w:t>
                </w:r>
              </w:sdtContent>
            </w:sdt>
          </w:p>
          <w:p w14:paraId="11B966AF" w14:textId="6A1B696A" w:rsidR="0025479B" w:rsidRPr="00BB57F9" w:rsidRDefault="00A31AB8" w:rsidP="00BB57F9">
            <w:pPr>
              <w:spacing w:line="276" w:lineRule="auto"/>
              <w:rPr>
                <w:rFonts w:cstheme="minorHAnsi"/>
              </w:rPr>
            </w:pPr>
            <w:sdt>
              <w:sdtPr>
                <w:rPr>
                  <w:rFonts w:ascii="MS Gothic" w:eastAsia="MS Gothic" w:hAnsi="MS Gothic" w:cstheme="minorHAnsi"/>
                  <w:b/>
                  <w:bCs/>
                </w:rPr>
                <w:id w:val="-1863127372"/>
                <w14:checkbox>
                  <w14:checked w14:val="1"/>
                  <w14:checkedState w14:val="2612" w14:font="MS Gothic"/>
                  <w14:uncheckedState w14:val="2610" w14:font="MS Gothic"/>
                </w14:checkbox>
              </w:sdtPr>
              <w:sdtEndPr/>
              <w:sdtContent>
                <w:r w:rsidR="00AF5281">
                  <w:rPr>
                    <w:rFonts w:ascii="MS Gothic" w:eastAsia="MS Gothic" w:hAnsi="MS Gothic" w:cstheme="minorHAnsi" w:hint="eastAsia"/>
                    <w:b/>
                    <w:bCs/>
                  </w:rPr>
                  <w:t>☒</w:t>
                </w:r>
              </w:sdtContent>
            </w:sdt>
            <w:r w:rsidR="00671112" w:rsidRPr="00BB57F9">
              <w:rPr>
                <w:rFonts w:cstheme="minorHAnsi"/>
              </w:rPr>
              <w:t xml:space="preserve"> R</w:t>
            </w:r>
            <w:r w:rsidR="0025479B" w:rsidRPr="00BB57F9">
              <w:rPr>
                <w:rFonts w:cstheme="minorHAnsi"/>
              </w:rPr>
              <w:t xml:space="preserve">esident </w:t>
            </w:r>
            <w:r w:rsidR="00671112" w:rsidRPr="00BB57F9">
              <w:rPr>
                <w:rFonts w:cstheme="minorHAnsi"/>
              </w:rPr>
              <w:t xml:space="preserve">is </w:t>
            </w:r>
            <w:r w:rsidR="0025479B" w:rsidRPr="00BB57F9">
              <w:rPr>
                <w:rFonts w:cstheme="minorHAnsi"/>
              </w:rPr>
              <w:t>safe to have sanitizer or disinfectant wipes left out for caregiver and client use</w:t>
            </w:r>
            <w:r w:rsidR="00671112" w:rsidRPr="00BB57F9">
              <w:rPr>
                <w:rFonts w:cstheme="minorHAnsi"/>
              </w:rPr>
              <w:t>.</w:t>
            </w:r>
            <w:r w:rsidR="0025479B" w:rsidRPr="00BB57F9">
              <w:rPr>
                <w:rFonts w:cstheme="minorHAnsi"/>
              </w:rPr>
              <w:t xml:space="preserve"> </w:t>
            </w:r>
          </w:p>
          <w:p w14:paraId="10A50C49" w14:textId="680D90AC" w:rsidR="001A1707" w:rsidRPr="00BB57F9" w:rsidRDefault="00A31AB8" w:rsidP="00BB57F9">
            <w:pPr>
              <w:spacing w:line="276" w:lineRule="auto"/>
              <w:rPr>
                <w:rFonts w:eastAsia="MS Gothic" w:cstheme="minorHAnsi"/>
                <w:b/>
                <w:bCs/>
              </w:rPr>
            </w:pPr>
            <w:sdt>
              <w:sdtPr>
                <w:rPr>
                  <w:rFonts w:ascii="MS Gothic" w:eastAsia="MS Gothic" w:hAnsi="MS Gothic" w:cstheme="minorHAnsi"/>
                  <w:b/>
                  <w:bCs/>
                </w:rPr>
                <w:id w:val="-1662449961"/>
                <w14:checkbox>
                  <w14:checked w14:val="1"/>
                  <w14:checkedState w14:val="2612" w14:font="MS Gothic"/>
                  <w14:uncheckedState w14:val="2610" w14:font="MS Gothic"/>
                </w14:checkbox>
              </w:sdtPr>
              <w:sdtEndPr/>
              <w:sdtContent>
                <w:r w:rsidR="009B30FC">
                  <w:rPr>
                    <w:rFonts w:ascii="MS Gothic" w:eastAsia="MS Gothic" w:hAnsi="MS Gothic" w:cstheme="minorHAnsi" w:hint="eastAsia"/>
                    <w:b/>
                    <w:bCs/>
                  </w:rPr>
                  <w:t>☒</w:t>
                </w:r>
              </w:sdtContent>
            </w:sdt>
            <w:r w:rsidR="00B26EAE" w:rsidRPr="00BB57F9">
              <w:rPr>
                <w:rFonts w:cstheme="minorHAnsi"/>
              </w:rPr>
              <w:t xml:space="preserve">  Resident has </w:t>
            </w:r>
            <w:r w:rsidR="00445717" w:rsidRPr="00BB57F9">
              <w:rPr>
                <w:rFonts w:cstheme="minorHAnsi"/>
              </w:rPr>
              <w:t>been</w:t>
            </w:r>
            <w:bookmarkStart w:id="68" w:name="vaccinated"/>
            <w:r w:rsidR="00535459">
              <w:rPr>
                <w:rFonts w:cstheme="minorHAnsi"/>
              </w:rPr>
              <w:t xml:space="preserve">/or is </w:t>
            </w:r>
            <w:r w:rsidR="00184E97">
              <w:rPr>
                <w:rFonts w:cstheme="minorHAnsi"/>
              </w:rPr>
              <w:t>up to date</w:t>
            </w:r>
            <w:r w:rsidR="00535459">
              <w:rPr>
                <w:rFonts w:cstheme="minorHAnsi"/>
              </w:rPr>
              <w:t xml:space="preserve"> on </w:t>
            </w:r>
            <w:r w:rsidR="00445717" w:rsidRPr="00BB57F9">
              <w:rPr>
                <w:rFonts w:cstheme="minorHAnsi"/>
              </w:rPr>
              <w:t xml:space="preserve"> </w:t>
            </w:r>
            <w:hyperlink w:anchor="vaccinated" w:tooltip="COVID (up-to-date per DOH guidance), Pneumonia, Flu, etc." w:history="1">
              <w:r w:rsidR="00535459">
                <w:rPr>
                  <w:rStyle w:val="Hyperlink"/>
                  <w:rFonts w:cstheme="minorHAnsi"/>
                </w:rPr>
                <w:t>vaccinations</w:t>
              </w:r>
            </w:hyperlink>
            <w:r w:rsidR="00C66B61">
              <w:rPr>
                <w:rFonts w:cstheme="minorHAnsi"/>
              </w:rPr>
              <w:t xml:space="preserve"> </w:t>
            </w:r>
            <w:bookmarkEnd w:id="68"/>
          </w:p>
          <w:p w14:paraId="26D515A7" w14:textId="180820DD" w:rsidR="0073053D" w:rsidRPr="00BB57F9" w:rsidRDefault="00A31AB8" w:rsidP="00BB57F9">
            <w:pPr>
              <w:spacing w:line="276" w:lineRule="auto"/>
              <w:rPr>
                <w:rFonts w:eastAsia="MS Gothic" w:cstheme="minorHAnsi"/>
                <w:b/>
                <w:bCs/>
              </w:rPr>
            </w:pPr>
            <w:sdt>
              <w:sdtPr>
                <w:rPr>
                  <w:rFonts w:eastAsia="MS Gothic" w:cstheme="minorHAnsi"/>
                  <w:b/>
                  <w:bCs/>
                </w:rPr>
                <w:id w:val="611332944"/>
                <w:placeholder>
                  <w:docPart w:val="8DA34DB97F4F490E80A697D74A3F6F47"/>
                </w:placeholder>
                <w:text w:multiLine="1"/>
              </w:sdtPr>
              <w:sdtEndPr/>
              <w:sdtContent>
                <w:r w:rsidR="009B30FC">
                  <w:rPr>
                    <w:rFonts w:eastAsia="MS Gothic" w:cstheme="minorHAnsi"/>
                    <w:b/>
                    <w:bCs/>
                  </w:rPr>
                  <w:t>Covid x2, plus 3 boosters</w:t>
                </w:r>
                <w:r w:rsidR="00AD405C">
                  <w:rPr>
                    <w:rFonts w:eastAsia="MS Gothic" w:cstheme="minorHAnsi"/>
                    <w:b/>
                    <w:bCs/>
                  </w:rPr>
                  <w:t>; Flu (10/2022)</w:t>
                </w:r>
                <w:r w:rsidR="003E7DBF">
                  <w:rPr>
                    <w:rFonts w:eastAsia="MS Gothic" w:cstheme="minorHAnsi"/>
                    <w:b/>
                    <w:bCs/>
                  </w:rPr>
                  <w:t>; Pneumonia (10</w:t>
                </w:r>
                <w:r w:rsidR="00985AC0">
                  <w:rPr>
                    <w:rFonts w:eastAsia="MS Gothic" w:cstheme="minorHAnsi"/>
                    <w:b/>
                    <w:bCs/>
                  </w:rPr>
                  <w:t>/2019)</w:t>
                </w:r>
              </w:sdtContent>
            </w:sdt>
          </w:p>
          <w:p w14:paraId="57AC65EF" w14:textId="6E61D653" w:rsidR="00977221" w:rsidRPr="00BB57F9" w:rsidRDefault="00A31AB8" w:rsidP="00BB57F9">
            <w:pPr>
              <w:spacing w:line="276" w:lineRule="auto"/>
              <w:rPr>
                <w:rFonts w:cstheme="minorHAnsi"/>
              </w:rPr>
            </w:pPr>
            <w:sdt>
              <w:sdtPr>
                <w:rPr>
                  <w:rFonts w:ascii="Segoe UI Symbol" w:eastAsia="MS Gothic" w:hAnsi="Segoe UI Symbol" w:cs="Segoe UI Symbol"/>
                  <w:b/>
                  <w:bCs/>
                </w:rPr>
                <w:id w:val="-2131854392"/>
                <w14:checkbox>
                  <w14:checked w14:val="1"/>
                  <w14:checkedState w14:val="2612" w14:font="MS Gothic"/>
                  <w14:uncheckedState w14:val="2610" w14:font="MS Gothic"/>
                </w14:checkbox>
              </w:sdtPr>
              <w:sdtEndPr/>
              <w:sdtContent>
                <w:r w:rsidR="00AF5281">
                  <w:rPr>
                    <w:rFonts w:ascii="MS Gothic" w:eastAsia="MS Gothic" w:hAnsi="MS Gothic" w:cs="Segoe UI Symbol" w:hint="eastAsia"/>
                    <w:b/>
                    <w:bCs/>
                  </w:rPr>
                  <w:t>☒</w:t>
                </w:r>
              </w:sdtContent>
            </w:sdt>
            <w:r w:rsidR="004B5FF5" w:rsidRPr="00BB57F9">
              <w:rPr>
                <w:rFonts w:cstheme="minorHAnsi"/>
              </w:rPr>
              <w:t xml:space="preserve"> R</w:t>
            </w:r>
            <w:r w:rsidR="00977221" w:rsidRPr="00BB57F9">
              <w:rPr>
                <w:rFonts w:cstheme="minorHAnsi"/>
              </w:rPr>
              <w:t xml:space="preserve">esident </w:t>
            </w:r>
            <w:r w:rsidR="004B5FF5" w:rsidRPr="00BB57F9">
              <w:rPr>
                <w:rFonts w:cstheme="minorHAnsi"/>
              </w:rPr>
              <w:t>shares the following</w:t>
            </w:r>
            <w:r w:rsidR="00977221" w:rsidRPr="00BB57F9">
              <w:rPr>
                <w:rFonts w:cstheme="minorHAnsi"/>
              </w:rPr>
              <w:t xml:space="preserve"> medical equipment</w:t>
            </w:r>
            <w:r w:rsidR="004B5FF5" w:rsidRPr="00BB57F9">
              <w:rPr>
                <w:rFonts w:cstheme="minorHAnsi"/>
              </w:rPr>
              <w:t>:</w:t>
            </w:r>
            <w:r w:rsidR="00977221" w:rsidRPr="00BB57F9">
              <w:rPr>
                <w:rFonts w:cstheme="minorHAnsi"/>
              </w:rPr>
              <w:t xml:space="preserve"> </w:t>
            </w:r>
            <w:sdt>
              <w:sdtPr>
                <w:id w:val="-2018914954"/>
                <w:placeholder>
                  <w:docPart w:val="92DA9220348744B7B054C8518BC99771"/>
                </w:placeholder>
                <w:text w:multiLine="1"/>
              </w:sdtPr>
              <w:sdtEndPr/>
              <w:sdtContent>
                <w:r w:rsidR="00D00923">
                  <w:t>Blood Pressure cuff</w:t>
                </w:r>
              </w:sdtContent>
            </w:sdt>
          </w:p>
          <w:p w14:paraId="0BCF597E" w14:textId="77777777" w:rsidR="00977221" w:rsidRPr="00BB57F9" w:rsidRDefault="00A31AB8" w:rsidP="00BB57F9">
            <w:pPr>
              <w:spacing w:line="276" w:lineRule="auto"/>
              <w:rPr>
                <w:rFonts w:cstheme="minorHAnsi"/>
              </w:rPr>
            </w:pPr>
            <w:sdt>
              <w:sdtPr>
                <w:rPr>
                  <w:rFonts w:ascii="Segoe UI Symbol" w:eastAsia="MS Gothic" w:hAnsi="Segoe UI Symbol" w:cs="Segoe UI Symbol"/>
                  <w:b/>
                  <w:bCs/>
                </w:rPr>
                <w:id w:val="319627249"/>
                <w14:checkbox>
                  <w14:checked w14:val="0"/>
                  <w14:checkedState w14:val="2612" w14:font="MS Gothic"/>
                  <w14:uncheckedState w14:val="2610" w14:font="MS Gothic"/>
                </w14:checkbox>
              </w:sdtPr>
              <w:sdtEndPr/>
              <w:sdtContent>
                <w:r w:rsidR="00BB57F9" w:rsidRPr="00BB57F9">
                  <w:rPr>
                    <w:rFonts w:ascii="Segoe UI Symbol" w:eastAsia="MS Gothic" w:hAnsi="Segoe UI Symbol" w:cs="Segoe UI Symbol"/>
                    <w:b/>
                    <w:bCs/>
                  </w:rPr>
                  <w:t>☐</w:t>
                </w:r>
              </w:sdtContent>
            </w:sdt>
            <w:r w:rsidR="00BB57F9" w:rsidRPr="00BB57F9">
              <w:rPr>
                <w:rFonts w:cstheme="minorHAnsi"/>
              </w:rPr>
              <w:t xml:space="preserve"> </w:t>
            </w:r>
            <w:r w:rsidR="00445717" w:rsidRPr="00BB57F9">
              <w:rPr>
                <w:rFonts w:cstheme="minorHAnsi"/>
              </w:rPr>
              <w:t xml:space="preserve">Other: </w:t>
            </w:r>
            <w:sdt>
              <w:sdtPr>
                <w:id w:val="-2020996118"/>
                <w:placeholder>
                  <w:docPart w:val="4EC5967F3A8D48BFA73FB2C7A5A9D684"/>
                </w:placeholder>
                <w:showingPlcHdr/>
              </w:sdtPr>
              <w:sdtEndPr/>
              <w:sdtContent>
                <w:r w:rsidR="00445717" w:rsidRPr="00BB57F9">
                  <w:rPr>
                    <w:rStyle w:val="PlaceholderText"/>
                    <w:rFonts w:cstheme="minorHAnsi"/>
                  </w:rPr>
                  <w:t>Click or tap here to enter text.</w:t>
                </w:r>
              </w:sdtContent>
            </w:sdt>
          </w:p>
          <w:p w14:paraId="2CA8FE2E" w14:textId="77777777" w:rsidR="001A1707" w:rsidRDefault="001A1707" w:rsidP="000C0091">
            <w:pPr>
              <w:spacing w:line="276" w:lineRule="auto"/>
              <w:rPr>
                <w:rFonts w:cstheme="minorHAnsi"/>
                <w:b/>
                <w:bCs/>
              </w:rPr>
            </w:pPr>
          </w:p>
          <w:p w14:paraId="6A2C0885" w14:textId="77777777" w:rsidR="00EF50E0" w:rsidRPr="00F77F7E" w:rsidRDefault="00EF50E0" w:rsidP="00B43CD8">
            <w:pPr>
              <w:spacing w:line="276" w:lineRule="auto"/>
              <w:rPr>
                <w:rFonts w:cstheme="minorHAnsi"/>
                <w:b/>
                <w:bCs/>
              </w:rPr>
            </w:pPr>
          </w:p>
        </w:tc>
        <w:tc>
          <w:tcPr>
            <w:tcW w:w="4320" w:type="dxa"/>
            <w:shd w:val="clear" w:color="auto" w:fill="FFFFFF" w:themeFill="background1"/>
          </w:tcPr>
          <w:sdt>
            <w:sdtPr>
              <w:rPr>
                <w:rFonts w:cstheme="minorHAnsi"/>
                <w:b/>
                <w:bCs/>
              </w:rPr>
              <w:id w:val="-1623074370"/>
              <w:placeholder>
                <w:docPart w:val="0BDCC71E7F7D4F338A476979F1D64AC8"/>
              </w:placeholder>
              <w:text w:multiLine="1"/>
            </w:sdtPr>
            <w:sdtEndPr/>
            <w:sdtContent>
              <w:p w14:paraId="364FC00B" w14:textId="212BB40E" w:rsidR="0044002A" w:rsidRPr="00F77F7E" w:rsidRDefault="006A3131" w:rsidP="00B43CD8">
                <w:pPr>
                  <w:spacing w:line="276" w:lineRule="auto"/>
                  <w:rPr>
                    <w:rFonts w:cstheme="minorHAnsi"/>
                    <w:b/>
                    <w:bCs/>
                  </w:rPr>
                </w:pPr>
                <w:r>
                  <w:rPr>
                    <w:rFonts w:cstheme="minorHAnsi"/>
                    <w:b/>
                    <w:bCs/>
                  </w:rPr>
                  <w:t>Unable to reach sanitizing wipes or hand sanitizer</w:t>
                </w:r>
                <w:r w:rsidR="000C6DC7">
                  <w:rPr>
                    <w:rFonts w:cstheme="minorHAnsi"/>
                    <w:b/>
                    <w:bCs/>
                  </w:rPr>
                  <w:t>. SEE NEXT PAGE (pg.19</w:t>
                </w:r>
                <w:r w:rsidR="007E514F">
                  <w:rPr>
                    <w:rFonts w:cstheme="minorHAnsi"/>
                    <w:b/>
                    <w:bCs/>
                  </w:rPr>
                  <w:t xml:space="preserve"> A) for form.</w:t>
                </w:r>
              </w:p>
            </w:sdtContent>
          </w:sdt>
        </w:tc>
        <w:tc>
          <w:tcPr>
            <w:tcW w:w="5575" w:type="dxa"/>
            <w:shd w:val="clear" w:color="auto" w:fill="FFFFFF" w:themeFill="background1"/>
          </w:tcPr>
          <w:p w14:paraId="2C8724CA" w14:textId="77777777" w:rsidR="00E66E27" w:rsidRPr="00F77F7E" w:rsidRDefault="00E66E27" w:rsidP="00E66E27">
            <w:pPr>
              <w:rPr>
                <w:rFonts w:cstheme="minorHAnsi"/>
              </w:rPr>
            </w:pPr>
            <w:r w:rsidRPr="00F77F7E">
              <w:rPr>
                <w:rFonts w:cstheme="minorHAnsi"/>
              </w:rPr>
              <w:t xml:space="preserve">Caregiver will </w:t>
            </w:r>
            <w:r w:rsidR="00184E97">
              <w:rPr>
                <w:rFonts w:cstheme="minorHAnsi"/>
              </w:rPr>
              <w:t xml:space="preserve">always </w:t>
            </w:r>
            <w:r w:rsidRPr="00F77F7E">
              <w:rPr>
                <w:rFonts w:cstheme="minorHAnsi"/>
              </w:rPr>
              <w:t>use latex/plastic gloves when in contact with any secretions to prevent spread of infection.  Thorough hand washing with soap will be done before and after gloving.  Gloves will be put on and discarded at the end of each task.</w:t>
            </w:r>
            <w:r w:rsidR="00CB7F84" w:rsidRPr="00F77F7E">
              <w:rPr>
                <w:rFonts w:cstheme="minorHAnsi"/>
              </w:rPr>
              <w:t xml:space="preserve"> If the AFH provider orders these gloves they can be paid for through the medical coupon.</w:t>
            </w:r>
          </w:p>
          <w:p w14:paraId="579B1519" w14:textId="77777777" w:rsidR="00937672" w:rsidRDefault="00937672" w:rsidP="007E7A8A">
            <w:pPr>
              <w:spacing w:line="276" w:lineRule="auto"/>
              <w:rPr>
                <w:rFonts w:cstheme="minorHAnsi"/>
                <w:b/>
                <w:bCs/>
              </w:rPr>
            </w:pPr>
          </w:p>
          <w:sdt>
            <w:sdtPr>
              <w:rPr>
                <w:rFonts w:cstheme="minorHAnsi"/>
                <w:b/>
                <w:bCs/>
              </w:rPr>
              <w:id w:val="-808315218"/>
              <w:placeholder>
                <w:docPart w:val="D9252169AAAE4D22B7FC627117ECAC70"/>
              </w:placeholder>
              <w:showingPlcHdr/>
              <w:text w:multiLine="1"/>
            </w:sdtPr>
            <w:sdtEndPr/>
            <w:sdtContent>
              <w:p w14:paraId="7385575D" w14:textId="77777777" w:rsidR="0044002A" w:rsidRDefault="0044002A" w:rsidP="007E7A8A">
                <w:pPr>
                  <w:spacing w:line="276" w:lineRule="auto"/>
                  <w:rPr>
                    <w:rFonts w:cstheme="minorHAnsi"/>
                    <w:b/>
                    <w:bCs/>
                  </w:rPr>
                </w:pPr>
                <w:r w:rsidRPr="00E30845">
                  <w:rPr>
                    <w:rStyle w:val="PlaceholderText"/>
                  </w:rPr>
                  <w:t>Click or tap here to enter text.</w:t>
                </w:r>
              </w:p>
            </w:sdtContent>
          </w:sdt>
          <w:p w14:paraId="5D759194" w14:textId="77777777" w:rsidR="009A0DA6" w:rsidRDefault="009A0DA6" w:rsidP="007E7A8A">
            <w:pPr>
              <w:spacing w:line="276" w:lineRule="auto"/>
              <w:rPr>
                <w:rFonts w:cstheme="minorHAnsi"/>
                <w:b/>
                <w:bCs/>
              </w:rPr>
            </w:pPr>
          </w:p>
          <w:p w14:paraId="025ED248" w14:textId="77777777" w:rsidR="009A0DA6" w:rsidRPr="00F77F7E" w:rsidRDefault="00A31AB8" w:rsidP="007E7A8A">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9A0DA6" w:rsidRPr="001F3FB3">
                <w:rPr>
                  <w:rStyle w:val="Hyperlink"/>
                  <w:b/>
                  <w:bCs/>
                </w:rPr>
                <w:t>Monitoring/Reporting</w:t>
              </w:r>
              <w:r w:rsidR="009A0DA6" w:rsidRPr="00227523">
                <w:rPr>
                  <w:rStyle w:val="Hyperlink"/>
                  <w:b/>
                  <w:bCs/>
                </w:rPr>
                <w:t>,</w:t>
              </w:r>
              <w:r w:rsidR="009A0DA6">
                <w:rPr>
                  <w:rStyle w:val="Hyperlink"/>
                </w:rPr>
                <w:t xml:space="preserve"> </w:t>
              </w:r>
              <w:r w:rsidR="009A0DA6" w:rsidRPr="001F3FB3">
                <w:rPr>
                  <w:rStyle w:val="Hyperlink"/>
                  <w:b/>
                  <w:bCs/>
                </w:rPr>
                <w:t>significant changes and/or concerns</w:t>
              </w:r>
            </w:hyperlink>
            <w:r w:rsidR="009A0DA6">
              <w:rPr>
                <w:b/>
                <w:bCs/>
                <w:color w:val="000000" w:themeColor="text1"/>
              </w:rPr>
              <w:t xml:space="preserve">: </w:t>
            </w:r>
            <w:sdt>
              <w:sdtPr>
                <w:rPr>
                  <w:b/>
                  <w:bCs/>
                  <w:color w:val="000000" w:themeColor="text1"/>
                </w:rPr>
                <w:id w:val="-2088305286"/>
                <w:placeholder>
                  <w:docPart w:val="7C8EA2F2839E40D2B6AD75E6C17CF7CA"/>
                </w:placeholder>
                <w:showingPlcHdr/>
                <w:text w:multiLine="1"/>
              </w:sdtPr>
              <w:sdtEndPr/>
              <w:sdtContent>
                <w:r w:rsidR="009A0DA6" w:rsidRPr="00FB14BB">
                  <w:rPr>
                    <w:rStyle w:val="PlaceholderText"/>
                  </w:rPr>
                  <w:t>Click or tap here to enter text.</w:t>
                </w:r>
              </w:sdtContent>
            </w:sdt>
          </w:p>
        </w:tc>
      </w:tr>
    </w:tbl>
    <w:p w14:paraId="79179646" w14:textId="77777777" w:rsidR="00C91F9C" w:rsidRDefault="00C91F9C" w:rsidP="006F18E7"/>
    <w:tbl>
      <w:tblPr>
        <w:tblStyle w:val="TableGrid"/>
        <w:tblW w:w="14485" w:type="dxa"/>
        <w:tblLook w:val="04A0" w:firstRow="1" w:lastRow="0" w:firstColumn="1" w:lastColumn="0" w:noHBand="0" w:noVBand="1"/>
      </w:tblPr>
      <w:tblGrid>
        <w:gridCol w:w="5305"/>
        <w:gridCol w:w="4590"/>
        <w:gridCol w:w="4590"/>
      </w:tblGrid>
      <w:tr w:rsidR="00777B11" w:rsidRPr="00540D84" w14:paraId="204D945E" w14:textId="77777777" w:rsidTr="009A51A1">
        <w:trPr>
          <w:tblHeader/>
        </w:trPr>
        <w:tc>
          <w:tcPr>
            <w:tcW w:w="5305" w:type="dxa"/>
            <w:shd w:val="clear" w:color="auto" w:fill="7F7F7F" w:themeFill="text1" w:themeFillTint="80"/>
          </w:tcPr>
          <w:p w14:paraId="18ED01EB" w14:textId="77777777" w:rsidR="00C91F9C" w:rsidRPr="008B733E" w:rsidRDefault="00890B17" w:rsidP="00B43CD8">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576F60B9" w14:textId="77777777" w:rsidR="00C91F9C" w:rsidRDefault="00C91F9C" w:rsidP="00B43CD8">
            <w:pPr>
              <w:spacing w:line="276" w:lineRule="auto"/>
              <w:jc w:val="center"/>
              <w:rPr>
                <w:b/>
                <w:bCs/>
                <w:sz w:val="24"/>
                <w:szCs w:val="24"/>
              </w:rPr>
            </w:pPr>
            <w:r>
              <w:rPr>
                <w:b/>
                <w:bCs/>
                <w:sz w:val="24"/>
                <w:szCs w:val="24"/>
              </w:rPr>
              <w:t>RESIDENT STRENGTHS AND ABILITIES</w:t>
            </w:r>
          </w:p>
          <w:p w14:paraId="66DE7691" w14:textId="77777777" w:rsidR="00C91F9C" w:rsidRDefault="00C91F9C" w:rsidP="00B43CD8">
            <w:pPr>
              <w:spacing w:line="276" w:lineRule="auto"/>
              <w:jc w:val="center"/>
              <w:rPr>
                <w:b/>
                <w:bCs/>
                <w:sz w:val="24"/>
                <w:szCs w:val="24"/>
              </w:rPr>
            </w:pPr>
            <w:r>
              <w:rPr>
                <w:b/>
                <w:bCs/>
                <w:sz w:val="24"/>
                <w:szCs w:val="24"/>
              </w:rPr>
              <w:t>PREFERS TO DO INDEPENDENTLY</w:t>
            </w:r>
          </w:p>
        </w:tc>
        <w:tc>
          <w:tcPr>
            <w:tcW w:w="4590" w:type="dxa"/>
            <w:shd w:val="clear" w:color="auto" w:fill="F2F2F2" w:themeFill="background1" w:themeFillShade="F2"/>
          </w:tcPr>
          <w:p w14:paraId="7F777EF3" w14:textId="77777777" w:rsidR="00C91F9C" w:rsidRDefault="00C91F9C" w:rsidP="00B43CD8">
            <w:pPr>
              <w:spacing w:line="276" w:lineRule="auto"/>
              <w:jc w:val="center"/>
              <w:rPr>
                <w:b/>
                <w:bCs/>
                <w:sz w:val="24"/>
                <w:szCs w:val="24"/>
              </w:rPr>
            </w:pPr>
            <w:r>
              <w:rPr>
                <w:b/>
                <w:bCs/>
                <w:sz w:val="24"/>
                <w:szCs w:val="24"/>
              </w:rPr>
              <w:t>ASSISTANCE REQUIRED</w:t>
            </w:r>
          </w:p>
          <w:p w14:paraId="264E2E29" w14:textId="77777777" w:rsidR="00C91F9C" w:rsidRDefault="00C91F9C" w:rsidP="00B43CD8">
            <w:pPr>
              <w:spacing w:line="276" w:lineRule="auto"/>
              <w:jc w:val="center"/>
              <w:rPr>
                <w:b/>
                <w:bCs/>
                <w:sz w:val="24"/>
                <w:szCs w:val="24"/>
              </w:rPr>
            </w:pPr>
            <w:r>
              <w:rPr>
                <w:b/>
                <w:bCs/>
                <w:sz w:val="24"/>
                <w:szCs w:val="24"/>
              </w:rPr>
              <w:t>WHO WILL PROVIDE, WHEN, AND HOW</w:t>
            </w:r>
          </w:p>
        </w:tc>
      </w:tr>
      <w:tr w:rsidR="001F53C7" w:rsidRPr="00540D84" w14:paraId="63114BAD" w14:textId="77777777" w:rsidTr="009A51A1">
        <w:tc>
          <w:tcPr>
            <w:tcW w:w="14485" w:type="dxa"/>
            <w:gridSpan w:val="3"/>
            <w:shd w:val="clear" w:color="auto" w:fill="FFFFFF" w:themeFill="background1"/>
          </w:tcPr>
          <w:p w14:paraId="5B4199D6" w14:textId="77777777" w:rsidR="001F53C7" w:rsidRPr="00F77F7E" w:rsidRDefault="001F53C7" w:rsidP="007E7A8A">
            <w:pPr>
              <w:spacing w:line="276" w:lineRule="auto"/>
              <w:rPr>
                <w:rFonts w:cstheme="minorHAnsi"/>
                <w:b/>
                <w:bCs/>
              </w:rPr>
            </w:pPr>
            <w:r w:rsidRPr="00F77F7E">
              <w:rPr>
                <w:rFonts w:cstheme="minorHAnsi"/>
                <w:b/>
                <w:bCs/>
              </w:rPr>
              <w:t xml:space="preserve">Resident functional limitations that impact ADL functioning: </w:t>
            </w:r>
          </w:p>
          <w:sdt>
            <w:sdtPr>
              <w:rPr>
                <w:rFonts w:cstheme="minorHAnsi"/>
                <w:b/>
                <w:bCs/>
              </w:rPr>
              <w:id w:val="1419913347"/>
              <w:placeholder>
                <w:docPart w:val="50B2EC778EC74E84B4BA0A7F736A0006"/>
              </w:placeholder>
              <w:showingPlcHdr/>
            </w:sdtPr>
            <w:sdtEndPr/>
            <w:sdtContent>
              <w:p w14:paraId="7EB78FB7" w14:textId="77777777" w:rsidR="001F53C7" w:rsidRPr="00F77F7E" w:rsidRDefault="001F53C7" w:rsidP="007E7A8A">
                <w:pPr>
                  <w:spacing w:line="276" w:lineRule="auto"/>
                  <w:rPr>
                    <w:rFonts w:cstheme="minorHAnsi"/>
                    <w:b/>
                    <w:bCs/>
                  </w:rPr>
                </w:pPr>
                <w:r w:rsidRPr="00F77F7E">
                  <w:rPr>
                    <w:rStyle w:val="PlaceholderText"/>
                    <w:rFonts w:cstheme="minorHAnsi"/>
                  </w:rPr>
                  <w:t>Click or tap here to enter text.</w:t>
                </w:r>
              </w:p>
            </w:sdtContent>
          </w:sdt>
        </w:tc>
      </w:tr>
      <w:tr w:rsidR="00C91F9C" w:rsidRPr="00540D84" w14:paraId="057C23A0" w14:textId="77777777" w:rsidTr="001F3FB3">
        <w:trPr>
          <w:trHeight w:val="3284"/>
        </w:trPr>
        <w:tc>
          <w:tcPr>
            <w:tcW w:w="5305" w:type="dxa"/>
            <w:shd w:val="clear" w:color="auto" w:fill="FFFFFF" w:themeFill="background1"/>
          </w:tcPr>
          <w:p w14:paraId="299110C7" w14:textId="77777777" w:rsidR="00E3382D" w:rsidRPr="00F77F7E" w:rsidRDefault="00872A52" w:rsidP="00B43CD8">
            <w:pPr>
              <w:spacing w:line="276" w:lineRule="auto"/>
              <w:rPr>
                <w:rFonts w:cstheme="minorHAnsi"/>
                <w:b/>
                <w:bCs/>
              </w:rPr>
            </w:pPr>
            <w:r w:rsidRPr="00F77F7E">
              <w:rPr>
                <w:rFonts w:cstheme="minorHAnsi"/>
                <w:b/>
                <w:bCs/>
              </w:rPr>
              <w:t>MOBILITY</w:t>
            </w:r>
          </w:p>
          <w:p w14:paraId="3D3D6F78" w14:textId="77777777" w:rsidR="00244E28" w:rsidRPr="00F77F7E" w:rsidRDefault="00244E28" w:rsidP="00B43CD8">
            <w:pPr>
              <w:spacing w:line="276" w:lineRule="auto"/>
              <w:rPr>
                <w:rFonts w:cstheme="minorHAnsi"/>
                <w:b/>
                <w:bCs/>
              </w:rPr>
            </w:pPr>
            <w:r w:rsidRPr="00F77F7E">
              <w:rPr>
                <w:rFonts w:cstheme="minorHAnsi"/>
                <w:b/>
                <w:bCs/>
              </w:rPr>
              <w:t>In room &amp; immediate living environment:</w:t>
            </w:r>
          </w:p>
          <w:p w14:paraId="78EA2BE0" w14:textId="2804964E" w:rsidR="00FA4349" w:rsidRPr="00F77F7E" w:rsidRDefault="00A31AB8" w:rsidP="00FA4349">
            <w:pPr>
              <w:spacing w:line="276" w:lineRule="auto"/>
              <w:rPr>
                <w:rFonts w:cstheme="minorHAnsi"/>
              </w:rPr>
            </w:pPr>
            <w:sdt>
              <w:sdtPr>
                <w:rPr>
                  <w:rFonts w:cstheme="minorHAnsi"/>
                </w:rPr>
                <w:id w:val="19420256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526070731"/>
                <w14:checkbox>
                  <w14:checked w14:val="1"/>
                  <w14:checkedState w14:val="2612" w14:font="MS Gothic"/>
                  <w14:uncheckedState w14:val="2610" w14:font="MS Gothic"/>
                </w14:checkbox>
              </w:sdtPr>
              <w:sdtEndPr/>
              <w:sdtContent>
                <w:r w:rsidR="00B214AD">
                  <w:rPr>
                    <w:rFonts w:ascii="MS Gothic" w:eastAsia="MS Gothic" w:hAnsi="MS Gothic" w:cstheme="minorHAnsi" w:hint="eastAsia"/>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200904183"/>
                <w14:checkbox>
                  <w14:checked w14:val="0"/>
                  <w14:checkedState w14:val="2612" w14:font="MS Gothic"/>
                  <w14:uncheckedState w14:val="2610" w14:font="MS Gothic"/>
                </w14:checkbox>
              </w:sdtPr>
              <w:sdtEndPr/>
              <w:sdtContent>
                <w:r w:rsidR="00B214AD">
                  <w:rPr>
                    <w:rFonts w:ascii="MS Gothic" w:eastAsia="MS Gothic" w:hAnsi="MS Gothic" w:cstheme="minorHAnsi" w:hint="eastAsia"/>
                  </w:rPr>
                  <w:t>☐</w:t>
                </w:r>
              </w:sdtContent>
            </w:sdt>
            <w:r w:rsidR="00FA4349" w:rsidRPr="00F77F7E">
              <w:rPr>
                <w:rFonts w:cstheme="minorHAnsi"/>
              </w:rPr>
              <w:t xml:space="preserve"> Dependent</w:t>
            </w:r>
          </w:p>
          <w:p w14:paraId="4AA2360C" w14:textId="77777777" w:rsidR="00FA4349" w:rsidRDefault="00FA4349" w:rsidP="00EF79C8">
            <w:pPr>
              <w:spacing w:line="276" w:lineRule="auto"/>
              <w:rPr>
                <w:rFonts w:cstheme="minorHAnsi"/>
                <w:b/>
                <w:bCs/>
              </w:rPr>
            </w:pPr>
          </w:p>
          <w:p w14:paraId="4C0045FF" w14:textId="77777777" w:rsidR="00EF79C8" w:rsidRPr="00F77F7E" w:rsidRDefault="00EF79C8" w:rsidP="00EF79C8">
            <w:pPr>
              <w:spacing w:line="276" w:lineRule="auto"/>
              <w:rPr>
                <w:rFonts w:cstheme="minorHAnsi"/>
                <w:b/>
                <w:bCs/>
              </w:rPr>
            </w:pPr>
            <w:r w:rsidRPr="00F77F7E">
              <w:rPr>
                <w:rFonts w:cstheme="minorHAnsi"/>
                <w:b/>
                <w:bCs/>
              </w:rPr>
              <w:t>Outside of immediate living environment (including outdoors):</w:t>
            </w:r>
          </w:p>
          <w:p w14:paraId="418A2718" w14:textId="17FFDE3B" w:rsidR="00FA4349" w:rsidRDefault="00A31AB8" w:rsidP="00FA4349">
            <w:pPr>
              <w:spacing w:line="276" w:lineRule="auto"/>
              <w:rPr>
                <w:rFonts w:cstheme="minorHAnsi"/>
              </w:rPr>
            </w:pPr>
            <w:sdt>
              <w:sdtPr>
                <w:rPr>
                  <w:rFonts w:cstheme="minorHAnsi"/>
                </w:rPr>
                <w:id w:val="-43698703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72862829"/>
                <w14:checkbox>
                  <w14:checked w14:val="0"/>
                  <w14:checkedState w14:val="2612" w14:font="MS Gothic"/>
                  <w14:uncheckedState w14:val="2610" w14:font="MS Gothic"/>
                </w14:checkbox>
              </w:sdtPr>
              <w:sdtEndPr/>
              <w:sdtContent>
                <w:r w:rsidR="00B214AD">
                  <w:rPr>
                    <w:rFonts w:ascii="MS Gothic" w:eastAsia="MS Gothic" w:hAnsi="MS Gothic" w:cstheme="minorHAnsi" w:hint="eastAsia"/>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890653607"/>
                <w14:checkbox>
                  <w14:checked w14:val="1"/>
                  <w14:checkedState w14:val="2612" w14:font="MS Gothic"/>
                  <w14:uncheckedState w14:val="2610" w14:font="MS Gothic"/>
                </w14:checkbox>
              </w:sdtPr>
              <w:sdtEndPr/>
              <w:sdtContent>
                <w:r w:rsidR="00B214AD">
                  <w:rPr>
                    <w:rFonts w:ascii="MS Gothic" w:eastAsia="MS Gothic" w:hAnsi="MS Gothic" w:cstheme="minorHAnsi" w:hint="eastAsia"/>
                  </w:rPr>
                  <w:t>☒</w:t>
                </w:r>
              </w:sdtContent>
            </w:sdt>
            <w:r w:rsidR="00FA4349" w:rsidRPr="00F77F7E">
              <w:rPr>
                <w:rFonts w:cstheme="minorHAnsi"/>
              </w:rPr>
              <w:t xml:space="preserve"> Dependent</w:t>
            </w:r>
          </w:p>
          <w:p w14:paraId="6C0AAD4A" w14:textId="77777777" w:rsidR="000D2949" w:rsidRPr="00F77F7E" w:rsidRDefault="000D2949" w:rsidP="00FA4349">
            <w:pPr>
              <w:spacing w:line="276" w:lineRule="auto"/>
              <w:rPr>
                <w:rFonts w:cstheme="minorHAnsi"/>
              </w:rPr>
            </w:pPr>
          </w:p>
          <w:p w14:paraId="70A6ED76" w14:textId="3CDA55E1" w:rsidR="004033E6" w:rsidRPr="000D2949" w:rsidRDefault="00A31AB8" w:rsidP="000D2949">
            <w:pPr>
              <w:spacing w:line="276" w:lineRule="auto"/>
              <w:rPr>
                <w:rFonts w:eastAsia="MS Gothic" w:cstheme="minorHAnsi"/>
              </w:rPr>
            </w:pPr>
            <w:sdt>
              <w:sdtPr>
                <w:rPr>
                  <w:rFonts w:cstheme="minorHAnsi"/>
                </w:rPr>
                <w:id w:val="1912817316"/>
                <w14:checkbox>
                  <w14:checked w14:val="1"/>
                  <w14:checkedState w14:val="2612" w14:font="MS Gothic"/>
                  <w14:uncheckedState w14:val="2610" w14:font="MS Gothic"/>
                </w14:checkbox>
              </w:sdtPr>
              <w:sdtEndPr/>
              <w:sdtContent>
                <w:r w:rsidR="0082777B">
                  <w:rPr>
                    <w:rFonts w:ascii="MS Gothic" w:eastAsia="MS Gothic" w:hAnsi="MS Gothic" w:cstheme="minorHAnsi" w:hint="eastAsia"/>
                  </w:rPr>
                  <w:t>☒</w:t>
                </w:r>
              </w:sdtContent>
            </w:sdt>
            <w:r w:rsidR="000D2949" w:rsidRPr="00F77F7E">
              <w:rPr>
                <w:rFonts w:cstheme="minorHAnsi"/>
              </w:rPr>
              <w:t xml:space="preserve"> </w:t>
            </w:r>
            <w:r w:rsidR="00B50C15" w:rsidRPr="000D2949">
              <w:rPr>
                <w:rFonts w:eastAsia="MS Gothic" w:cstheme="minorHAnsi"/>
                <w:b/>
                <w:bCs/>
              </w:rPr>
              <w:t>Risks for falls</w:t>
            </w:r>
          </w:p>
          <w:p w14:paraId="4EF0B231" w14:textId="77777777" w:rsidR="00B50C15" w:rsidRPr="000D2949" w:rsidRDefault="00A31AB8" w:rsidP="000D2949">
            <w:pPr>
              <w:spacing w:line="276" w:lineRule="auto"/>
              <w:rPr>
                <w:rFonts w:eastAsia="MS Gothic" w:cstheme="minorHAnsi"/>
                <w:b/>
                <w:bCs/>
              </w:rPr>
            </w:pPr>
            <w:sdt>
              <w:sdtPr>
                <w:rPr>
                  <w:rFonts w:cstheme="minorHAnsi"/>
                </w:rPr>
                <w:id w:val="-1742480234"/>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4033E6" w:rsidRPr="000D2949">
              <w:rPr>
                <w:rFonts w:eastAsia="MS Gothic" w:cstheme="minorHAnsi"/>
                <w:b/>
                <w:bCs/>
              </w:rPr>
              <w:t>Fall prevention plan</w:t>
            </w:r>
            <w:r w:rsidR="000D2949">
              <w:rPr>
                <w:rFonts w:eastAsia="MS Gothic" w:cstheme="minorHAnsi"/>
                <w:b/>
                <w:bCs/>
              </w:rPr>
              <w:t xml:space="preserve">: </w:t>
            </w:r>
            <w:sdt>
              <w:sdtPr>
                <w:rPr>
                  <w:rFonts w:eastAsia="MS Gothic"/>
                  <w:b/>
                  <w:bCs/>
                </w:rPr>
                <w:id w:val="-1636182465"/>
                <w:placeholder>
                  <w:docPart w:val="E28A139CEE5B45E0B41502950EAEA62B"/>
                </w:placeholder>
                <w:showingPlcHdr/>
                <w:text/>
              </w:sdtPr>
              <w:sdtEndPr/>
              <w:sdtContent>
                <w:r w:rsidR="00B50C15" w:rsidRPr="00F77F7E">
                  <w:rPr>
                    <w:rStyle w:val="PlaceholderText"/>
                    <w:rFonts w:cstheme="minorHAnsi"/>
                  </w:rPr>
                  <w:t>Click or tap here to enter text.</w:t>
                </w:r>
              </w:sdtContent>
            </w:sdt>
          </w:p>
          <w:p w14:paraId="02F0D20E" w14:textId="77777777" w:rsidR="00815FE5" w:rsidRDefault="00A31AB8" w:rsidP="0057119C">
            <w:pPr>
              <w:spacing w:line="276" w:lineRule="auto"/>
              <w:rPr>
                <w:rFonts w:eastAsia="MS Gothic" w:cstheme="minorHAnsi"/>
              </w:rPr>
            </w:pPr>
            <w:sdt>
              <w:sdtPr>
                <w:rPr>
                  <w:rFonts w:eastAsia="MS Gothic" w:cstheme="minorHAnsi"/>
                </w:rPr>
                <w:id w:val="160669851"/>
                <w14:checkbox>
                  <w14:checked w14:val="0"/>
                  <w14:checkedState w14:val="2612" w14:font="MS Gothic"/>
                  <w14:uncheckedState w14:val="2610" w14:font="MS Gothic"/>
                </w14:checkbox>
              </w:sdtPr>
              <w:sdtEndPr/>
              <w:sdtContent>
                <w:r w:rsidR="00C023A1">
                  <w:rPr>
                    <w:rFonts w:ascii="MS Gothic" w:eastAsia="MS Gothic" w:hAnsi="MS Gothic" w:cstheme="minorHAnsi" w:hint="eastAsia"/>
                  </w:rPr>
                  <w:t>☐</w:t>
                </w:r>
              </w:sdtContent>
            </w:sdt>
            <w:r w:rsidR="00C023A1">
              <w:rPr>
                <w:rFonts w:eastAsia="MS Gothic" w:cstheme="minorHAnsi"/>
              </w:rPr>
              <w:t xml:space="preserve"> </w:t>
            </w:r>
            <w:bookmarkStart w:id="69" w:name="WAC_10685_10401"/>
            <w:r w:rsidR="00DE69E1">
              <w:rPr>
                <w:rFonts w:eastAsia="MS Gothic" w:cstheme="minorHAnsi"/>
              </w:rPr>
              <w:fldChar w:fldCharType="begin"/>
            </w:r>
            <w:r w:rsidR="00DE69E1">
              <w:rPr>
                <w:rFonts w:eastAsia="MS Gothic" w:cstheme="minorHAnsi"/>
              </w:rPr>
              <w:instrText xml:space="preserve"> HYPERLINK  \l "WAC_10685_10401" \o "</w:instrText>
            </w:r>
            <w:r w:rsidR="00815FE5">
              <w:rPr>
                <w:rFonts w:eastAsia="MS Gothic" w:cstheme="minorHAnsi"/>
              </w:rPr>
              <w:instrText>WAC 388-76-10685(6)</w:instrText>
            </w:r>
          </w:p>
          <w:p w14:paraId="6BB704CD" w14:textId="77777777" w:rsidR="00815FE5" w:rsidRDefault="00815FE5" w:rsidP="0057119C">
            <w:pPr>
              <w:spacing w:line="276" w:lineRule="auto"/>
              <w:rPr>
                <w:rFonts w:ascii="Open Sans" w:hAnsi="Open Sans" w:cs="Open Sans"/>
                <w:color w:val="000000"/>
                <w:shd w:val="clear" w:color="auto" w:fill="FFFFFF"/>
              </w:rPr>
            </w:pPr>
            <w:r>
              <w:rPr>
                <w:rFonts w:ascii="Open Sans" w:hAnsi="Open Sans" w:cs="Open Sans"/>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8" w:history="1">
              <w:r>
                <w:rPr>
                  <w:rStyle w:val="Hyperlink"/>
                  <w:rFonts w:ascii="Open Sans" w:hAnsi="Open Sans" w:cs="Open Sans"/>
                  <w:b/>
                  <w:bCs/>
                  <w:color w:val="2B674D"/>
                  <w:shd w:val="clear" w:color="auto" w:fill="FFFFFF"/>
                </w:rPr>
                <w:instrText>388-76-10401</w:instrText>
              </w:r>
            </w:hyperlink>
            <w:r>
              <w:rPr>
                <w:rFonts w:ascii="Open Sans" w:hAnsi="Open Sans" w:cs="Open Sans"/>
                <w:color w:val="000000"/>
                <w:shd w:val="clear" w:color="auto" w:fill="FFFFFF"/>
              </w:rPr>
              <w:instrText>.</w:instrText>
            </w:r>
          </w:p>
          <w:p w14:paraId="674022A3" w14:textId="77777777" w:rsidR="00815FE5" w:rsidRDefault="00815FE5" w:rsidP="0057119C">
            <w:pPr>
              <w:spacing w:line="276" w:lineRule="auto"/>
              <w:rPr>
                <w:rFonts w:ascii="Open Sans" w:eastAsia="MS Gothic" w:hAnsi="Open Sans" w:cs="Open Sans"/>
                <w:color w:val="000000"/>
                <w:shd w:val="clear" w:color="auto" w:fill="FFFFFF"/>
              </w:rPr>
            </w:pPr>
          </w:p>
          <w:p w14:paraId="227DA2DB"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eastAsia="MS Gothic" w:hAnsi="Open Sans" w:cs="Open Sans"/>
                <w:color w:val="000000"/>
                <w:shd w:val="clear" w:color="auto" w:fill="FFFFFF"/>
              </w:rPr>
              <w:instrText xml:space="preserve">WAC 388-76-10401(1)(a) </w:instrText>
            </w:r>
            <w:r>
              <w:rPr>
                <w:rFonts w:ascii="Open Sans" w:hAnsi="Open Sans" w:cs="Open Sans"/>
                <w:color w:val="000000"/>
              </w:rPr>
              <w:instrText>WAC 388-76-10401</w:instrText>
            </w:r>
          </w:p>
          <w:p w14:paraId="48DD64A7"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hAnsi="Open Sans" w:cs="Open Sans"/>
                <w:color w:val="000000"/>
              </w:rPr>
              <w:instrText>Home and community-based setting requirements.</w:instrText>
            </w:r>
          </w:p>
          <w:p w14:paraId="706B443D" w14:textId="77777777" w:rsidR="00815FE5" w:rsidRDefault="00815FE5" w:rsidP="00815FE5">
            <w:pPr>
              <w:shd w:val="clear" w:color="auto" w:fill="FFFFFF"/>
              <w:rPr>
                <w:rFonts w:ascii="Open Sans" w:hAnsi="Open Sans" w:cs="Open Sans"/>
                <w:color w:val="000000"/>
              </w:rPr>
            </w:pPr>
            <w:r>
              <w:rPr>
                <w:rFonts w:ascii="Open Sans" w:hAnsi="Open Sans" w:cs="Open Sans"/>
                <w:color w:val="000000"/>
              </w:rPr>
              <w:instrText>(1) The home must ensure that the following conditions are present for each resident:</w:instrText>
            </w:r>
          </w:p>
          <w:p w14:paraId="5E25D5BD" w14:textId="77777777" w:rsidR="00815FE5" w:rsidRDefault="00815FE5" w:rsidP="00815FE5">
            <w:pPr>
              <w:shd w:val="clear" w:color="auto" w:fill="FFFFFF"/>
              <w:ind w:firstLine="720"/>
              <w:rPr>
                <w:rFonts w:ascii="Open Sans" w:hAnsi="Open Sans" w:cs="Open Sans"/>
                <w:color w:val="000000"/>
              </w:rPr>
            </w:pPr>
            <w:r>
              <w:rPr>
                <w:rFonts w:ascii="Open Sans" w:hAnsi="Open Sans" w:cs="Open Sans"/>
                <w:color w:val="000000"/>
              </w:rPr>
              <w:instrText>(a) Privacy in each resident's bedroom, including lockable doors when chosen, with only the resident or residents who live in the room and appropriate staff having the key;</w:instrText>
            </w:r>
          </w:p>
          <w:p w14:paraId="6C859DFB" w14:textId="77777777" w:rsidR="0057119C" w:rsidRPr="0057119C" w:rsidRDefault="00DE69E1" w:rsidP="0057119C">
            <w:pPr>
              <w:spacing w:line="276" w:lineRule="auto"/>
              <w:rPr>
                <w:rFonts w:eastAsia="MS Gothic" w:cstheme="minorHAnsi"/>
              </w:rPr>
            </w:pPr>
            <w:r>
              <w:rPr>
                <w:rFonts w:eastAsia="MS Gothic" w:cstheme="minorHAnsi"/>
              </w:rPr>
              <w:instrText xml:space="preserve">" </w:instrText>
            </w:r>
            <w:r>
              <w:rPr>
                <w:rFonts w:eastAsia="MS Gothic" w:cstheme="minorHAnsi"/>
              </w:rPr>
              <w:fldChar w:fldCharType="separate"/>
            </w:r>
            <w:r w:rsidR="002E09AF" w:rsidRPr="00DE69E1">
              <w:rPr>
                <w:rStyle w:val="Hyperlink"/>
                <w:rFonts w:eastAsia="MS Gothic" w:cstheme="minorHAnsi"/>
              </w:rPr>
              <w:t>Resident chooses bedroom door lock</w:t>
            </w:r>
            <w:bookmarkEnd w:id="69"/>
            <w:r>
              <w:rPr>
                <w:rFonts w:eastAsia="MS Gothic" w:cstheme="minorHAnsi"/>
              </w:rPr>
              <w:fldChar w:fldCharType="end"/>
            </w:r>
          </w:p>
          <w:p w14:paraId="5D0A9CB8" w14:textId="4FAC4EFE"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80971000"/>
                <w:placeholder>
                  <w:docPart w:val="D7AE36B0F898477A9BFABCA6864B3B2A"/>
                </w:placeholder>
                <w:text/>
              </w:sdtPr>
              <w:sdtEndPr/>
              <w:sdtContent>
                <w:r w:rsidR="00C40713">
                  <w:rPr>
                    <w:rFonts w:cstheme="minorHAnsi"/>
                  </w:rPr>
                  <w:t>Gait belt for transfers</w:t>
                </w:r>
                <w:r w:rsidR="00FC4F68">
                  <w:rPr>
                    <w:rFonts w:cstheme="minorHAnsi"/>
                  </w:rPr>
                  <w:t>;</w:t>
                </w:r>
                <w:r w:rsidR="0068734B">
                  <w:rPr>
                    <w:rFonts w:cstheme="minorHAnsi"/>
                  </w:rPr>
                  <w:t xml:space="preserve"> </w:t>
                </w:r>
              </w:sdtContent>
            </w:sdt>
          </w:p>
          <w:p w14:paraId="7B2B2677" w14:textId="5A13AFF2"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560995152"/>
                <w:placeholder>
                  <w:docPart w:val="A191408E7AEB4683BC214454990FD3CA"/>
                </w:placeholder>
                <w:text/>
              </w:sdtPr>
              <w:sdtContent>
                <w:r w:rsidR="000E17D0" w:rsidRPr="00EE123B">
                  <w:rPr>
                    <w:rFonts w:cstheme="minorHAnsi"/>
                    <w:b/>
                    <w:bCs/>
                  </w:rPr>
                  <w:t>not aware she cannot bear weight; abilities fluctuate</w:t>
                </w:r>
              </w:sdtContent>
            </w:sdt>
          </w:p>
          <w:p w14:paraId="416FAB73" w14:textId="77777777" w:rsidR="000C0091" w:rsidRPr="00F77F7E" w:rsidRDefault="000C0091" w:rsidP="008E4458">
            <w:pPr>
              <w:spacing w:line="276" w:lineRule="auto"/>
              <w:rPr>
                <w:rFonts w:cstheme="minorHAnsi"/>
              </w:rPr>
            </w:pPr>
          </w:p>
        </w:tc>
        <w:bookmarkStart w:id="70" w:name="Mobility_res"/>
        <w:tc>
          <w:tcPr>
            <w:tcW w:w="4590" w:type="dxa"/>
            <w:shd w:val="clear" w:color="auto" w:fill="FFFFFF" w:themeFill="background1"/>
          </w:tcPr>
          <w:p w14:paraId="74113D4E" w14:textId="77777777" w:rsidR="00CE0D9A" w:rsidRDefault="00CE0D9A" w:rsidP="00CE0D9A">
            <w:pPr>
              <w:pStyle w:val="Header"/>
              <w:rPr>
                <w:b/>
                <w:color w:val="C00000"/>
              </w:rPr>
            </w:pPr>
            <w:r w:rsidRPr="00CE0D9A">
              <w:rPr>
                <w:b/>
                <w:bCs/>
                <w:sz w:val="24"/>
                <w:szCs w:val="24"/>
              </w:rPr>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5469D411" w14:textId="77777777" w:rsidR="00CE0D9A" w:rsidRDefault="00CE0D9A" w:rsidP="00CE0D9A">
            <w:pPr>
              <w:pStyle w:val="Header"/>
              <w:rPr>
                <w:b/>
                <w:color w:val="C00000"/>
              </w:rPr>
            </w:pPr>
          </w:p>
          <w:p w14:paraId="7AF97E64" w14:textId="77777777" w:rsidR="009F4154" w:rsidRPr="00CE0D9A" w:rsidRDefault="00CE0D9A" w:rsidP="00CE0D9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fldChar w:fldCharType="separate"/>
            </w:r>
            <w:r w:rsidR="009F4154" w:rsidRPr="00CE0D9A">
              <w:rPr>
                <w:rStyle w:val="Hyperlink"/>
                <w:b/>
                <w:bCs/>
                <w:sz w:val="24"/>
                <w:szCs w:val="24"/>
                <w:u w:val="none"/>
              </w:rPr>
              <w:t>Strengths and Abilities</w:t>
            </w:r>
            <w:r w:rsidRPr="00CE0D9A">
              <w:rPr>
                <w:b/>
                <w:bCs/>
                <w:sz w:val="24"/>
                <w:szCs w:val="24"/>
              </w:rPr>
              <w:fldChar w:fldCharType="end"/>
            </w:r>
          </w:p>
          <w:bookmarkEnd w:id="70"/>
          <w:p w14:paraId="5072C9F3" w14:textId="7580233F" w:rsidR="00E41C52" w:rsidRPr="00F77F7E" w:rsidRDefault="00E41C52" w:rsidP="00E41C52">
            <w:pPr>
              <w:spacing w:line="276" w:lineRule="auto"/>
              <w:rPr>
                <w:rFonts w:cstheme="minorHAnsi"/>
                <w:b/>
                <w:bCs/>
              </w:rPr>
            </w:pPr>
            <w:r w:rsidRPr="00F77F7E">
              <w:rPr>
                <w:rFonts w:cstheme="minorHAnsi"/>
                <w:b/>
                <w:bCs/>
              </w:rPr>
              <w:t xml:space="preserve">Preferences/Choices: </w:t>
            </w:r>
            <w:sdt>
              <w:sdtPr>
                <w:rPr>
                  <w:rFonts w:cstheme="minorHAnsi"/>
                  <w:b/>
                  <w:bCs/>
                </w:rPr>
                <w:id w:val="-57951029"/>
                <w:placeholder>
                  <w:docPart w:val="FAD9743FA9464F6684C1AF20C9D10C41"/>
                </w:placeholder>
                <w:text w:multiLine="1"/>
              </w:sdtPr>
              <w:sdtEndPr/>
              <w:sdtContent>
                <w:r w:rsidR="00EE22E4">
                  <w:rPr>
                    <w:rFonts w:cstheme="minorHAnsi"/>
                    <w:b/>
                    <w:bCs/>
                  </w:rPr>
                  <w:t>prefers to walk</w:t>
                </w:r>
              </w:sdtContent>
            </w:sdt>
          </w:p>
          <w:p w14:paraId="5EBA406C" w14:textId="0F04B375" w:rsidR="00E41C52" w:rsidRPr="00F77F7E" w:rsidRDefault="00E41C52" w:rsidP="00E41C52">
            <w:pPr>
              <w:spacing w:line="276" w:lineRule="auto"/>
              <w:rPr>
                <w:rFonts w:cstheme="minorHAnsi"/>
                <w:b/>
                <w:bCs/>
              </w:rPr>
            </w:pPr>
            <w:r w:rsidRPr="00F77F7E">
              <w:rPr>
                <w:rFonts w:cstheme="minorHAnsi"/>
                <w:b/>
                <w:bCs/>
              </w:rPr>
              <w:t>Strengths/Abilities:</w:t>
            </w:r>
            <w:r w:rsidR="00FE6120">
              <w:rPr>
                <w:rFonts w:cstheme="minorHAnsi"/>
                <w:b/>
                <w:bCs/>
              </w:rPr>
              <w:t xml:space="preserve"> </w:t>
            </w:r>
            <w:r w:rsidR="00FE6120" w:rsidRPr="00F77F7E">
              <w:rPr>
                <w:rFonts w:cstheme="minorHAnsi"/>
                <w:b/>
                <w:bCs/>
              </w:rPr>
              <w:t xml:space="preserve"> </w:t>
            </w:r>
            <w:sdt>
              <w:sdtPr>
                <w:rPr>
                  <w:rFonts w:cstheme="minorHAnsi"/>
                  <w:b/>
                  <w:bCs/>
                </w:rPr>
                <w:id w:val="-1402287105"/>
                <w:placeholder>
                  <w:docPart w:val="728253971FB0403BAAD9F1CED6D10F1E"/>
                </w:placeholder>
                <w:text w:multiLine="1"/>
              </w:sdtPr>
              <w:sdtEndPr/>
              <w:sdtContent>
                <w:r w:rsidR="00E22217">
                  <w:rPr>
                    <w:rFonts w:cstheme="minorHAnsi"/>
                    <w:b/>
                    <w:bCs/>
                  </w:rPr>
                  <w:t>Will try to help</w:t>
                </w:r>
              </w:sdtContent>
            </w:sdt>
          </w:p>
          <w:p w14:paraId="2A466493" w14:textId="77777777" w:rsidR="00E41C52" w:rsidRPr="00F77F7E" w:rsidRDefault="00E41C52" w:rsidP="00E41C52">
            <w:pPr>
              <w:spacing w:line="276" w:lineRule="auto"/>
              <w:rPr>
                <w:rFonts w:cstheme="minorHAnsi"/>
                <w:b/>
                <w:bCs/>
              </w:rPr>
            </w:pPr>
            <w:r w:rsidRPr="00F77F7E">
              <w:rPr>
                <w:rFonts w:cstheme="minorHAnsi"/>
                <w:b/>
                <w:bCs/>
              </w:rPr>
              <w:t>Prefers to do independently:</w:t>
            </w:r>
          </w:p>
          <w:p w14:paraId="698D201C" w14:textId="55708DB7" w:rsidR="00FE6120" w:rsidRPr="00F77F7E" w:rsidRDefault="00A31AB8" w:rsidP="00FE6120">
            <w:pPr>
              <w:spacing w:line="276" w:lineRule="auto"/>
              <w:rPr>
                <w:rFonts w:cstheme="minorHAnsi"/>
                <w:b/>
                <w:bCs/>
              </w:rPr>
            </w:pPr>
            <w:sdt>
              <w:sdtPr>
                <w:rPr>
                  <w:rFonts w:cstheme="minorHAnsi"/>
                  <w:b/>
                  <w:bCs/>
                </w:rPr>
                <w:id w:val="-365672685"/>
                <w:placeholder>
                  <w:docPart w:val="B00567287F1D4FB8A6436184B4CF1546"/>
                </w:placeholder>
                <w:text w:multiLine="1"/>
              </w:sdtPr>
              <w:sdtEndPr/>
              <w:sdtContent>
                <w:r w:rsidR="00C40713">
                  <w:rPr>
                    <w:rFonts w:cstheme="minorHAnsi"/>
                    <w:b/>
                    <w:bCs/>
                  </w:rPr>
                  <w:t>L</w:t>
                </w:r>
                <w:r w:rsidR="00FC4F68">
                  <w:rPr>
                    <w:rFonts w:cstheme="minorHAnsi"/>
                    <w:b/>
                    <w:bCs/>
                  </w:rPr>
                  <w:t>ikes the security of a gait belt</w:t>
                </w:r>
              </w:sdtContent>
            </w:sdt>
          </w:p>
          <w:p w14:paraId="6615C1AA" w14:textId="77777777" w:rsidR="00E41C52" w:rsidRPr="00F77F7E" w:rsidRDefault="00E41C52" w:rsidP="00ED433B">
            <w:pPr>
              <w:spacing w:line="276" w:lineRule="auto"/>
              <w:rPr>
                <w:rFonts w:cstheme="minorHAnsi"/>
                <w:b/>
                <w:bCs/>
              </w:rPr>
            </w:pPr>
          </w:p>
          <w:p w14:paraId="6BB37B62" w14:textId="77777777" w:rsidR="00EF79C8" w:rsidRPr="00F77F7E" w:rsidRDefault="00ED433B" w:rsidP="00ED433B">
            <w:pPr>
              <w:spacing w:line="276" w:lineRule="auto"/>
              <w:rPr>
                <w:rFonts w:cstheme="minorHAnsi"/>
                <w:b/>
                <w:bCs/>
              </w:rPr>
            </w:pPr>
            <w:r w:rsidRPr="00F77F7E">
              <w:rPr>
                <w:rFonts w:cstheme="minorHAnsi"/>
                <w:b/>
                <w:bCs/>
              </w:rPr>
              <w:t xml:space="preserve">Evacuation addressed under Evacuation Plan </w:t>
            </w:r>
          </w:p>
        </w:tc>
        <w:bookmarkStart w:id="71" w:name="Mobility_pro"/>
        <w:tc>
          <w:tcPr>
            <w:tcW w:w="4590" w:type="dxa"/>
            <w:shd w:val="clear" w:color="auto" w:fill="FFFFFF" w:themeFill="background1"/>
          </w:tcPr>
          <w:p w14:paraId="5F915CA1" w14:textId="77777777" w:rsidR="004033E6" w:rsidRDefault="00CE0D9A" w:rsidP="009F4154">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004033E6" w:rsidRPr="006B6E29">
              <w:rPr>
                <w:b/>
                <w:color w:val="C00000"/>
              </w:rPr>
              <w:instrText xml:space="preserve"> What do caregivers do to help the resident get around? Do they provide a one person assist when walking or remind them to use their walker?</w:instrText>
            </w:r>
          </w:p>
          <w:p w14:paraId="669B7A68" w14:textId="77777777" w:rsidR="009F4154" w:rsidRPr="00CE0D9A" w:rsidRDefault="00CE0D9A" w:rsidP="009F4154">
            <w:pPr>
              <w:spacing w:line="276" w:lineRule="auto"/>
              <w:rPr>
                <w:b/>
                <w:bCs/>
                <w:sz w:val="24"/>
                <w:szCs w:val="24"/>
              </w:rPr>
            </w:pPr>
            <w:r w:rsidRPr="00CE0D9A">
              <w:rPr>
                <w:b/>
                <w:bCs/>
                <w:sz w:val="24"/>
                <w:szCs w:val="24"/>
              </w:rPr>
              <w:instrText>"</w:instrText>
            </w:r>
            <w:r w:rsidRPr="00CE0D9A">
              <w:rPr>
                <w:b/>
                <w:bCs/>
                <w:sz w:val="24"/>
                <w:szCs w:val="24"/>
              </w:rPr>
              <w:fldChar w:fldCharType="separate"/>
            </w:r>
            <w:r w:rsidR="009F4154" w:rsidRPr="00CE0D9A">
              <w:rPr>
                <w:rStyle w:val="Hyperlink"/>
                <w:b/>
                <w:bCs/>
                <w:sz w:val="24"/>
                <w:szCs w:val="24"/>
                <w:u w:val="none"/>
              </w:rPr>
              <w:t>Assistance Required</w:t>
            </w:r>
            <w:r w:rsidRPr="00CE0D9A">
              <w:rPr>
                <w:b/>
                <w:bCs/>
                <w:sz w:val="24"/>
                <w:szCs w:val="24"/>
              </w:rPr>
              <w:fldChar w:fldCharType="end"/>
            </w:r>
          </w:p>
          <w:bookmarkEnd w:id="71" w:displacedByCustomXml="next"/>
          <w:sdt>
            <w:sdtPr>
              <w:rPr>
                <w:rFonts w:cstheme="minorHAnsi"/>
                <w:b/>
                <w:bCs/>
              </w:rPr>
              <w:id w:val="884137503"/>
              <w:placeholder>
                <w:docPart w:val="1A32DBEA7E474B1A98D896771583DC31"/>
              </w:placeholder>
              <w:text w:multiLine="1"/>
            </w:sdtPr>
            <w:sdtEndPr/>
            <w:sdtContent>
              <w:p w14:paraId="75B3D386" w14:textId="5B46759D" w:rsidR="00CF46BF" w:rsidRDefault="00C40713" w:rsidP="003C2975">
                <w:pPr>
                  <w:spacing w:line="276" w:lineRule="auto"/>
                  <w:rPr>
                    <w:rFonts w:cstheme="minorHAnsi"/>
                    <w:b/>
                    <w:bCs/>
                  </w:rPr>
                </w:pPr>
                <w:r>
                  <w:rPr>
                    <w:rFonts w:cstheme="minorHAnsi"/>
                    <w:b/>
                    <w:bCs/>
                  </w:rPr>
                  <w:t>Merry is a pivot turn transfer</w:t>
                </w:r>
              </w:p>
            </w:sdtContent>
          </w:sdt>
          <w:p w14:paraId="0EC6C387" w14:textId="77777777" w:rsidR="00CF46BF" w:rsidRDefault="00CF46BF" w:rsidP="007E7A8A">
            <w:pPr>
              <w:spacing w:line="276" w:lineRule="auto"/>
              <w:rPr>
                <w:rFonts w:cstheme="minorHAnsi"/>
              </w:rPr>
            </w:pPr>
          </w:p>
          <w:p w14:paraId="7A47D1A7" w14:textId="6B1CA88D" w:rsidR="00EB4DF4" w:rsidRPr="000C3580" w:rsidRDefault="00EB4DF4" w:rsidP="00EB4DF4">
            <w:pPr>
              <w:spacing w:line="276" w:lineRule="auto"/>
              <w:rPr>
                <w:b/>
                <w:bCs/>
              </w:rPr>
            </w:pPr>
            <w:r w:rsidRPr="000C3580">
              <w:rPr>
                <w:b/>
                <w:bCs/>
              </w:rPr>
              <w:t xml:space="preserve">WHO: </w:t>
            </w:r>
            <w:sdt>
              <w:sdtPr>
                <w:rPr>
                  <w:b/>
                  <w:bCs/>
                </w:rPr>
                <w:id w:val="718319592"/>
                <w:placeholder>
                  <w:docPart w:val="8FF31C58013B4969830F306261DBB3F2"/>
                </w:placeholder>
                <w:text w:multiLine="1"/>
              </w:sdtPr>
              <w:sdtEndPr/>
              <w:sdtContent>
                <w:r w:rsidR="00E22217">
                  <w:rPr>
                    <w:b/>
                    <w:bCs/>
                  </w:rPr>
                  <w:t>CG</w:t>
                </w:r>
              </w:sdtContent>
            </w:sdt>
          </w:p>
          <w:p w14:paraId="3042FC0A" w14:textId="76915FF6" w:rsidR="00EB4DF4" w:rsidRPr="000C3580" w:rsidRDefault="00EB4DF4" w:rsidP="00EB4DF4">
            <w:pPr>
              <w:spacing w:line="276" w:lineRule="auto"/>
              <w:rPr>
                <w:b/>
                <w:bCs/>
              </w:rPr>
            </w:pPr>
            <w:r w:rsidRPr="000C3580">
              <w:rPr>
                <w:b/>
                <w:bCs/>
              </w:rPr>
              <w:t xml:space="preserve">WHEN/FREQUENCY: </w:t>
            </w:r>
            <w:sdt>
              <w:sdtPr>
                <w:rPr>
                  <w:b/>
                  <w:bCs/>
                </w:rPr>
                <w:id w:val="-1171020835"/>
                <w:placeholder>
                  <w:docPart w:val="E17A0A88B5884B60A20CFBF0F2CF36BC"/>
                </w:placeholder>
              </w:sdtPr>
              <w:sdtEndPr/>
              <w:sdtContent>
                <w:r w:rsidR="00E22217">
                  <w:rPr>
                    <w:b/>
                    <w:bCs/>
                  </w:rPr>
                  <w:t>PRN</w:t>
                </w:r>
              </w:sdtContent>
            </w:sdt>
          </w:p>
          <w:p w14:paraId="14CBD597" w14:textId="1A8D05BB" w:rsidR="00EB4DF4" w:rsidRPr="000C3580" w:rsidRDefault="00EB4DF4" w:rsidP="00EB4DF4">
            <w:pPr>
              <w:spacing w:line="276" w:lineRule="auto"/>
              <w:rPr>
                <w:b/>
                <w:bCs/>
              </w:rPr>
            </w:pPr>
            <w:r w:rsidRPr="000C3580">
              <w:rPr>
                <w:b/>
                <w:bCs/>
              </w:rPr>
              <w:t xml:space="preserve">HOW: </w:t>
            </w:r>
            <w:sdt>
              <w:sdtPr>
                <w:rPr>
                  <w:b/>
                  <w:bCs/>
                </w:rPr>
                <w:id w:val="-1218735012"/>
                <w:placeholder>
                  <w:docPart w:val="F3E9B4FC5DB44502B619DFDD0AFD56C5"/>
                </w:placeholder>
                <w:text w:multiLine="1"/>
              </w:sdtPr>
              <w:sdtEndPr/>
              <w:sdtContent>
                <w:r w:rsidR="00E22217">
                  <w:rPr>
                    <w:b/>
                    <w:bCs/>
                  </w:rPr>
                  <w:t xml:space="preserve">CG to </w:t>
                </w:r>
                <w:r w:rsidR="000B794A">
                  <w:rPr>
                    <w:b/>
                    <w:bCs/>
                  </w:rPr>
                  <w:t xml:space="preserve">transport her in a </w:t>
                </w:r>
                <w:proofErr w:type="gramStart"/>
                <w:r w:rsidR="000B794A">
                  <w:rPr>
                    <w:b/>
                    <w:bCs/>
                  </w:rPr>
                  <w:t>wheel chair</w:t>
                </w:r>
                <w:proofErr w:type="gramEnd"/>
                <w:r w:rsidR="000B794A">
                  <w:rPr>
                    <w:b/>
                    <w:bCs/>
                  </w:rPr>
                  <w:t xml:space="preserve">; </w:t>
                </w:r>
                <w:r w:rsidR="009027DD">
                  <w:rPr>
                    <w:b/>
                    <w:bCs/>
                  </w:rPr>
                  <w:t xml:space="preserve">propel W/c for her, </w:t>
                </w:r>
                <w:r w:rsidR="000B794A">
                  <w:rPr>
                    <w:b/>
                    <w:bCs/>
                  </w:rPr>
                  <w:t>use foot rests and set brakes.</w:t>
                </w:r>
              </w:sdtContent>
            </w:sdt>
          </w:p>
          <w:p w14:paraId="6ACDC00B" w14:textId="77777777" w:rsidR="00EB4DF4" w:rsidRDefault="00EB4DF4" w:rsidP="007E7A8A">
            <w:pPr>
              <w:spacing w:line="276" w:lineRule="auto"/>
              <w:rPr>
                <w:rFonts w:cstheme="minorHAnsi"/>
              </w:rPr>
            </w:pPr>
          </w:p>
          <w:p w14:paraId="724D5D0E" w14:textId="71FA888B" w:rsidR="001F3FB3" w:rsidRDefault="00A31AB8" w:rsidP="007E7A8A">
            <w:pPr>
              <w:spacing w:line="276" w:lineRule="auto"/>
              <w:rPr>
                <w:rFonts w:cstheme="minorHAnsi"/>
                <w:b/>
                <w:bCs/>
              </w:rPr>
            </w:pPr>
            <w:sdt>
              <w:sdtPr>
                <w:rPr>
                  <w:rFonts w:cstheme="minorHAnsi"/>
                  <w:b/>
                  <w:bCs/>
                </w:rPr>
                <w:id w:val="121885691"/>
                <w:placeholder>
                  <w:docPart w:val="55B65F9089B748C5BD69321A5174BD4A"/>
                </w:placeholder>
                <w:text w:multiLine="1"/>
              </w:sdtPr>
              <w:sdtEndPr/>
              <w:sdtContent>
                <w:r w:rsidR="00B421BA">
                  <w:rPr>
                    <w:rFonts w:cstheme="minorHAnsi"/>
                    <w:b/>
                    <w:bCs/>
                  </w:rPr>
                  <w:t>CG to wipe down W/c and sanitize at least once weekly and PRN.</w:t>
                </w:r>
              </w:sdtContent>
            </w:sdt>
          </w:p>
          <w:p w14:paraId="1CF7D40E" w14:textId="77777777" w:rsidR="001F3FB3" w:rsidRDefault="001F3FB3" w:rsidP="007E7A8A">
            <w:pPr>
              <w:spacing w:line="276" w:lineRule="auto"/>
              <w:rPr>
                <w:rFonts w:cstheme="minorHAnsi"/>
                <w:b/>
                <w:bCs/>
              </w:rPr>
            </w:pPr>
          </w:p>
          <w:bookmarkStart w:id="72" w:name="Monitor_report_label"/>
          <w:p w14:paraId="6A8EDB33" w14:textId="3FB8F4DB" w:rsidR="00C91F9C" w:rsidRPr="00F77F7E" w:rsidRDefault="001F3FB3" w:rsidP="007E7A8A">
            <w:pPr>
              <w:spacing w:line="276" w:lineRule="auto"/>
              <w:rPr>
                <w:rFonts w:cstheme="minorHAnsi"/>
                <w:b/>
                <w:bCs/>
              </w:rPr>
            </w:pPr>
            <w:r>
              <w:rPr>
                <w:b/>
                <w:bCs/>
                <w:color w:val="000000" w:themeColor="text1"/>
              </w:rPr>
              <w:fldChar w:fldCharType="begin"/>
            </w:r>
            <w:r>
              <w:rPr>
                <w:b/>
                <w:bCs/>
                <w:color w:val="000000" w:themeColor="text1"/>
              </w:rPr>
              <w:instrText xml:space="preserve">HYPERLINK  \l "Monitor_report_label" \o "Caregiver is to </w:instrText>
            </w:r>
            <w:r w:rsidR="003B1D56">
              <w:rPr>
                <w:b/>
                <w:bCs/>
                <w:color w:val="000000" w:themeColor="text1"/>
              </w:rPr>
              <w:instrText>monitor</w:instrText>
            </w:r>
            <w:r>
              <w:rPr>
                <w:b/>
                <w:bCs/>
                <w:color w:val="000000" w:themeColor="text1"/>
              </w:rPr>
              <w:instrText xml:space="preserve"> the resident during the ADL, report concerns and </w:instrText>
            </w:r>
            <w:r w:rsidR="00E96BAE">
              <w:rPr>
                <w:b/>
                <w:bCs/>
                <w:color w:val="000000" w:themeColor="text1"/>
              </w:rPr>
              <w:instrText>significant</w:instrText>
            </w:r>
            <w:r>
              <w:rPr>
                <w:b/>
                <w:bCs/>
                <w:color w:val="000000" w:themeColor="text1"/>
              </w:rPr>
              <w:instrText xml:space="preserve"> changes immediately to relevant individuals (Health care provider, POA, CM, etc.) "</w:instrText>
            </w:r>
            <w:r>
              <w:rPr>
                <w:b/>
                <w:bCs/>
                <w:color w:val="000000" w:themeColor="text1"/>
              </w:rPr>
              <w:fldChar w:fldCharType="separate"/>
            </w:r>
            <w:r w:rsidR="00D86FCB" w:rsidRPr="001F3FB3">
              <w:rPr>
                <w:rStyle w:val="Hyperlink"/>
                <w:b/>
                <w:bCs/>
              </w:rPr>
              <w:t>Monitoring</w:t>
            </w:r>
            <w:r w:rsidRPr="001F3FB3">
              <w:rPr>
                <w:rStyle w:val="Hyperlink"/>
                <w:b/>
                <w:bCs/>
              </w:rPr>
              <w:t>/Reporting</w:t>
            </w:r>
            <w:r w:rsidR="00D86FCB" w:rsidRPr="001F3FB3">
              <w:rPr>
                <w:rStyle w:val="Hyperlink"/>
                <w:b/>
                <w:bCs/>
              </w:rPr>
              <w:t xml:space="preserve"> significant change</w:t>
            </w:r>
            <w:r w:rsidRPr="001F3FB3">
              <w:rPr>
                <w:rStyle w:val="Hyperlink"/>
                <w:b/>
                <w:bCs/>
              </w:rPr>
              <w:t>s</w:t>
            </w:r>
            <w:r w:rsidR="00D86FCB" w:rsidRPr="001F3FB3">
              <w:rPr>
                <w:rStyle w:val="Hyperlink"/>
                <w:b/>
                <w:bCs/>
              </w:rPr>
              <w:t xml:space="preserve"> </w:t>
            </w:r>
            <w:r w:rsidRPr="001F3FB3">
              <w:rPr>
                <w:rStyle w:val="Hyperlink"/>
                <w:b/>
                <w:bCs/>
              </w:rPr>
              <w:t>and/or</w:t>
            </w:r>
            <w:r w:rsidR="00D86FCB" w:rsidRPr="001F3FB3">
              <w:rPr>
                <w:rStyle w:val="Hyperlink"/>
                <w:b/>
                <w:bCs/>
              </w:rPr>
              <w:t xml:space="preserve"> concerns</w:t>
            </w:r>
            <w:bookmarkEnd w:id="72"/>
            <w:r>
              <w:rPr>
                <w:b/>
                <w:bCs/>
                <w:color w:val="000000" w:themeColor="text1"/>
              </w:rPr>
              <w:fldChar w:fldCharType="end"/>
            </w:r>
            <w:r w:rsidR="00D86FCB">
              <w:rPr>
                <w:b/>
                <w:bCs/>
                <w:color w:val="000000" w:themeColor="text1"/>
              </w:rPr>
              <w:t xml:space="preserve">: </w:t>
            </w:r>
            <w:sdt>
              <w:sdtPr>
                <w:rPr>
                  <w:b/>
                  <w:bCs/>
                  <w:color w:val="000000" w:themeColor="text1"/>
                </w:rPr>
                <w:id w:val="2038153522"/>
                <w:placeholder>
                  <w:docPart w:val="3F54DAFE068F475581DB00A17BAD3A9B"/>
                </w:placeholder>
                <w:text w:multiLine="1"/>
              </w:sdtPr>
              <w:sdtEndPr/>
              <w:sdtContent>
                <w:r w:rsidR="009027DD">
                  <w:rPr>
                    <w:b/>
                    <w:bCs/>
                    <w:color w:val="000000" w:themeColor="text1"/>
                  </w:rPr>
                  <w:t>CG is to set up</w:t>
                </w:r>
                <w:r w:rsidR="00004909">
                  <w:rPr>
                    <w:b/>
                    <w:bCs/>
                    <w:color w:val="000000" w:themeColor="text1"/>
                  </w:rPr>
                  <w:t>, assist and report any concerns or significant changes to the</w:t>
                </w:r>
                <w:r w:rsidR="0068734B">
                  <w:rPr>
                    <w:b/>
                    <w:bCs/>
                    <w:color w:val="000000" w:themeColor="text1"/>
                  </w:rPr>
                  <w:t xml:space="preserve"> Best</w:t>
                </w:r>
                <w:r w:rsidR="00004909">
                  <w:rPr>
                    <w:b/>
                    <w:bCs/>
                    <w:color w:val="000000" w:themeColor="text1"/>
                  </w:rPr>
                  <w:t xml:space="preserve"> Provider immediately</w:t>
                </w:r>
                <w:r w:rsidR="0068734B">
                  <w:rPr>
                    <w:b/>
                    <w:bCs/>
                    <w:color w:val="000000" w:themeColor="text1"/>
                  </w:rPr>
                  <w:t>.</w:t>
                </w:r>
                <w:r w:rsidR="000E17D0">
                  <w:rPr>
                    <w:b/>
                    <w:bCs/>
                    <w:color w:val="000000" w:themeColor="text1"/>
                  </w:rPr>
                  <w:br/>
                </w:r>
                <w:r w:rsidR="000E17D0">
                  <w:rPr>
                    <w:b/>
                    <w:bCs/>
                    <w:color w:val="000000" w:themeColor="text1"/>
                  </w:rPr>
                  <w:br/>
                </w:r>
                <w:r w:rsidR="000E17D0">
                  <w:rPr>
                    <w:b/>
                    <w:bCs/>
                    <w:color w:val="000000" w:themeColor="text1"/>
                  </w:rPr>
                  <w:br/>
                </w:r>
                <w:r w:rsidR="000E17D0">
                  <w:rPr>
                    <w:b/>
                    <w:bCs/>
                    <w:color w:val="000000" w:themeColor="text1"/>
                  </w:rPr>
                  <w:br/>
                </w:r>
                <w:r w:rsidR="000E17D0">
                  <w:rPr>
                    <w:b/>
                    <w:bCs/>
                    <w:color w:val="000000" w:themeColor="text1"/>
                  </w:rPr>
                  <w:br/>
                </w:r>
              </w:sdtContent>
            </w:sdt>
          </w:p>
        </w:tc>
      </w:tr>
      <w:tr w:rsidR="00890B17" w:rsidRPr="00540D84" w14:paraId="1333075B" w14:textId="77777777" w:rsidTr="009A51A1">
        <w:tc>
          <w:tcPr>
            <w:tcW w:w="5305" w:type="dxa"/>
            <w:shd w:val="clear" w:color="auto" w:fill="FFFFFF" w:themeFill="background1"/>
          </w:tcPr>
          <w:p w14:paraId="066F5A6A" w14:textId="77777777" w:rsidR="00890B17" w:rsidRPr="00F77F7E" w:rsidRDefault="00872A52" w:rsidP="00B43CD8">
            <w:pPr>
              <w:spacing w:line="276" w:lineRule="auto"/>
              <w:rPr>
                <w:rFonts w:cstheme="minorHAnsi"/>
                <w:b/>
                <w:bCs/>
              </w:rPr>
            </w:pPr>
            <w:r w:rsidRPr="00F77F7E">
              <w:rPr>
                <w:rFonts w:cstheme="minorHAnsi"/>
                <w:b/>
                <w:bCs/>
              </w:rPr>
              <w:lastRenderedPageBreak/>
              <w:t>BED MOBILITY/TRANSFER</w:t>
            </w:r>
          </w:p>
          <w:p w14:paraId="78EC4B34" w14:textId="77777777" w:rsidR="001F53C7" w:rsidRPr="00F77F7E" w:rsidRDefault="001F53C7" w:rsidP="00B43CD8">
            <w:pPr>
              <w:spacing w:line="276" w:lineRule="auto"/>
              <w:rPr>
                <w:rFonts w:cstheme="minorHAnsi"/>
                <w:i/>
                <w:iCs/>
              </w:rPr>
            </w:pPr>
            <w:r w:rsidRPr="00F77F7E">
              <w:rPr>
                <w:rFonts w:cstheme="minorHAnsi"/>
                <w:i/>
                <w:iCs/>
              </w:rPr>
              <w:t>Transfer includes</w:t>
            </w:r>
            <w:r w:rsidR="00320048" w:rsidRPr="00F77F7E">
              <w:rPr>
                <w:rFonts w:cstheme="minorHAnsi"/>
                <w:i/>
                <w:iCs/>
              </w:rPr>
              <w:t xml:space="preserve"> moving between bed, chair, wheelchair, standing position – excludes to/from bath/toilet</w:t>
            </w:r>
          </w:p>
          <w:p w14:paraId="1C0DFAA9" w14:textId="144FB315" w:rsidR="00FA4349" w:rsidRDefault="00A31AB8" w:rsidP="00FA4349">
            <w:pPr>
              <w:spacing w:line="276" w:lineRule="auto"/>
              <w:rPr>
                <w:rFonts w:cstheme="minorHAnsi"/>
              </w:rPr>
            </w:pPr>
            <w:sdt>
              <w:sdtPr>
                <w:rPr>
                  <w:rFonts w:cstheme="minorHAnsi"/>
                </w:rPr>
                <w:id w:val="384844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43955208"/>
                <w14:checkbox>
                  <w14:checked w14:val="1"/>
                  <w14:checkedState w14:val="2612" w14:font="MS Gothic"/>
                  <w14:uncheckedState w14:val="2610" w14:font="MS Gothic"/>
                </w14:checkbox>
              </w:sdtPr>
              <w:sdtEndPr/>
              <w:sdtContent>
                <w:r w:rsidR="001F163A">
                  <w:rPr>
                    <w:rFonts w:ascii="MS Gothic" w:eastAsia="MS Gothic" w:hAnsi="MS Gothic" w:cstheme="minorHAnsi" w:hint="eastAsia"/>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79297019"/>
                <w14:checkbox>
                  <w14:checked w14:val="0"/>
                  <w14:checkedState w14:val="2612" w14:font="MS Gothic"/>
                  <w14:uncheckedState w14:val="2610" w14:font="MS Gothic"/>
                </w14:checkbox>
              </w:sdtPr>
              <w:sdtEndPr/>
              <w:sdtContent>
                <w:r w:rsidR="00A74A82">
                  <w:rPr>
                    <w:rFonts w:ascii="MS Gothic" w:eastAsia="MS Gothic" w:hAnsi="MS Gothic" w:cstheme="minorHAnsi" w:hint="eastAsia"/>
                  </w:rPr>
                  <w:t>☐</w:t>
                </w:r>
              </w:sdtContent>
            </w:sdt>
            <w:r w:rsidR="00FA4349" w:rsidRPr="00F77F7E">
              <w:rPr>
                <w:rFonts w:cstheme="minorHAnsi"/>
              </w:rPr>
              <w:t xml:space="preserve"> Dependent</w:t>
            </w:r>
          </w:p>
          <w:p w14:paraId="5F55E71B" w14:textId="77777777" w:rsidR="00A74A82" w:rsidRPr="00F77F7E" w:rsidRDefault="00A74A82" w:rsidP="00FA4349">
            <w:pPr>
              <w:spacing w:line="276" w:lineRule="auto"/>
              <w:rPr>
                <w:rFonts w:cstheme="minorHAnsi"/>
              </w:rPr>
            </w:pPr>
          </w:p>
          <w:p w14:paraId="7D8FDC1C" w14:textId="77F34048" w:rsidR="00314F4F" w:rsidRPr="00A74A82" w:rsidRDefault="00A31AB8" w:rsidP="00A74A82">
            <w:pPr>
              <w:spacing w:line="276" w:lineRule="auto"/>
              <w:rPr>
                <w:rFonts w:eastAsia="MS Gothic" w:cstheme="minorHAnsi"/>
                <w:b/>
                <w:bCs/>
              </w:rPr>
            </w:pPr>
            <w:sdt>
              <w:sdtPr>
                <w:rPr>
                  <w:rFonts w:ascii="MS Gothic" w:eastAsia="MS Gothic" w:hAnsi="MS Gothic" w:cstheme="minorHAnsi"/>
                  <w:b/>
                  <w:bCs/>
                </w:rPr>
                <w:id w:val="1336800143"/>
                <w14:checkbox>
                  <w14:checked w14:val="1"/>
                  <w14:checkedState w14:val="2612" w14:font="MS Gothic"/>
                  <w14:uncheckedState w14:val="2610" w14:font="MS Gothic"/>
                </w14:checkbox>
              </w:sdtPr>
              <w:sdtEndPr/>
              <w:sdtContent>
                <w:r w:rsidR="001F163A">
                  <w:rPr>
                    <w:rFonts w:ascii="MS Gothic" w:eastAsia="MS Gothic" w:hAnsi="MS Gothic" w:cstheme="minorHAnsi" w:hint="eastAsia"/>
                    <w:b/>
                    <w:bCs/>
                  </w:rPr>
                  <w:t>☒</w:t>
                </w:r>
              </w:sdtContent>
            </w:sdt>
            <w:r w:rsidR="00A77AAB" w:rsidRPr="00A74A82">
              <w:rPr>
                <w:rFonts w:eastAsia="MS Gothic" w:cstheme="minorHAnsi"/>
                <w:b/>
                <w:bCs/>
              </w:rPr>
              <w:t xml:space="preserve">  </w:t>
            </w:r>
            <w:r w:rsidR="00A94960" w:rsidRPr="00A74A82">
              <w:rPr>
                <w:rFonts w:cstheme="minorHAnsi"/>
                <w:b/>
                <w:bCs/>
              </w:rPr>
              <w:t>Skin care required due to inability to position self</w:t>
            </w:r>
            <w:r w:rsidR="00A77AAB" w:rsidRPr="00A74A82">
              <w:rPr>
                <w:rFonts w:cstheme="minorHAnsi"/>
                <w:b/>
                <w:bCs/>
              </w:rPr>
              <w:t>:</w:t>
            </w:r>
            <w:r w:rsidR="002974AC" w:rsidRPr="00A74A82">
              <w:rPr>
                <w:rFonts w:eastAsia="MS Gothic" w:cstheme="minorHAnsi"/>
                <w:b/>
                <w:bCs/>
              </w:rPr>
              <w:t xml:space="preserve"> </w:t>
            </w:r>
          </w:p>
          <w:p w14:paraId="12FC0E31" w14:textId="6E6158F8" w:rsidR="00A94960" w:rsidRPr="00F77F7E" w:rsidRDefault="00A31AB8" w:rsidP="00F32418">
            <w:pPr>
              <w:pStyle w:val="ListParagraph"/>
              <w:spacing w:line="276" w:lineRule="auto"/>
              <w:ind w:left="360"/>
              <w:rPr>
                <w:rFonts w:eastAsia="MS Gothic" w:cstheme="minorHAnsi"/>
                <w:b/>
                <w:bCs/>
              </w:rPr>
            </w:pPr>
            <w:sdt>
              <w:sdtPr>
                <w:rPr>
                  <w:rFonts w:eastAsia="MS Gothic" w:cstheme="minorHAnsi"/>
                  <w:b/>
                  <w:bCs/>
                </w:rPr>
                <w:id w:val="1588201511"/>
                <w:placeholder>
                  <w:docPart w:val="C6DDEDE9757349F8AA288E1DA7CED264"/>
                </w:placeholder>
                <w:text/>
              </w:sdtPr>
              <w:sdtEndPr/>
              <w:sdtContent>
                <w:r w:rsidR="00A701C7">
                  <w:rPr>
                    <w:rFonts w:eastAsia="MS Gothic" w:cstheme="minorHAnsi"/>
                    <w:b/>
                    <w:bCs/>
                  </w:rPr>
                  <w:t>Apply barrier cream and use a draw sheet to scoot her up in bed.</w:t>
                </w:r>
              </w:sdtContent>
            </w:sdt>
          </w:p>
          <w:p w14:paraId="6AB9368E" w14:textId="423E02D0" w:rsidR="0079780A" w:rsidRPr="0026711C" w:rsidRDefault="0079780A" w:rsidP="0026711C">
            <w:pPr>
              <w:spacing w:line="276" w:lineRule="auto"/>
              <w:ind w:left="360"/>
              <w:rPr>
                <w:rFonts w:cstheme="minorHAnsi"/>
              </w:rPr>
            </w:pPr>
            <w:r w:rsidRPr="0026711C">
              <w:rPr>
                <w:rFonts w:cstheme="minorHAnsi"/>
                <w:b/>
                <w:bCs/>
              </w:rPr>
              <w:t>Equipment/Supplies:</w:t>
            </w:r>
            <w:r w:rsidRPr="0026711C">
              <w:rPr>
                <w:rFonts w:cstheme="minorHAnsi"/>
              </w:rPr>
              <w:t xml:space="preserve"> </w:t>
            </w:r>
            <w:sdt>
              <w:sdtPr>
                <w:id w:val="279001177"/>
                <w:placeholder>
                  <w:docPart w:val="AFE9E9C098644357A8543CF7A8313AEB"/>
                </w:placeholder>
                <w:text/>
              </w:sdtPr>
              <w:sdtEndPr/>
              <w:sdtContent>
                <w:r w:rsidR="00E6387B">
                  <w:t>Barrier crea</w:t>
                </w:r>
                <w:r w:rsidR="00813012">
                  <w:t>m each change and PRN</w:t>
                </w:r>
              </w:sdtContent>
            </w:sdt>
          </w:p>
          <w:p w14:paraId="5E6ECDBC" w14:textId="77777777" w:rsidR="00A74A82" w:rsidRPr="001A4C74" w:rsidRDefault="00A74A82" w:rsidP="00A74A82">
            <w:pPr>
              <w:pStyle w:val="ListParagraph"/>
              <w:spacing w:line="276" w:lineRule="auto"/>
              <w:ind w:left="360"/>
              <w:rPr>
                <w:rFonts w:cstheme="minorHAnsi"/>
                <w:b/>
                <w:bCs/>
              </w:rPr>
            </w:pPr>
          </w:p>
          <w:p w14:paraId="5BD79191" w14:textId="49825B49" w:rsidR="001A4C74" w:rsidRDefault="00A31AB8" w:rsidP="001A4C74">
            <w:pPr>
              <w:spacing w:line="276" w:lineRule="auto"/>
              <w:rPr>
                <w:rFonts w:cstheme="minorHAnsi"/>
                <w:b/>
                <w:bCs/>
              </w:rPr>
            </w:pPr>
            <w:sdt>
              <w:sdtPr>
                <w:rPr>
                  <w:rFonts w:cstheme="minorHAnsi"/>
                  <w:b/>
                  <w:bCs/>
                </w:rPr>
                <w:id w:val="-1754662664"/>
                <w14:checkbox>
                  <w14:checked w14:val="1"/>
                  <w14:checkedState w14:val="2612" w14:font="MS Gothic"/>
                  <w14:uncheckedState w14:val="2610" w14:font="MS Gothic"/>
                </w14:checkbox>
              </w:sdtPr>
              <w:sdtEndPr/>
              <w:sdtContent>
                <w:r w:rsidR="00ED39C6">
                  <w:rPr>
                    <w:rFonts w:ascii="MS Gothic" w:eastAsia="MS Gothic" w:hAnsi="MS Gothic" w:cstheme="minorHAnsi" w:hint="eastAsia"/>
                    <w:b/>
                    <w:bCs/>
                  </w:rPr>
                  <w:t>☒</w:t>
                </w:r>
              </w:sdtContent>
            </w:sdt>
            <w:r w:rsidR="001A4C74">
              <w:rPr>
                <w:rFonts w:cstheme="minorHAnsi"/>
                <w:b/>
                <w:bCs/>
              </w:rPr>
              <w:t>Turning and Repositioning</w:t>
            </w:r>
            <w:r w:rsidR="00A74A82">
              <w:rPr>
                <w:rFonts w:cstheme="minorHAnsi"/>
                <w:b/>
                <w:bCs/>
              </w:rPr>
              <w:t xml:space="preserve"> needed -</w:t>
            </w:r>
            <w:r w:rsidR="001A4C74">
              <w:rPr>
                <w:rFonts w:cstheme="minorHAnsi"/>
                <w:b/>
                <w:bCs/>
              </w:rPr>
              <w:t xml:space="preserve"> Frequency: </w:t>
            </w:r>
            <w:sdt>
              <w:sdtPr>
                <w:rPr>
                  <w:rFonts w:cstheme="minorHAnsi"/>
                  <w:b/>
                  <w:bCs/>
                </w:rPr>
                <w:id w:val="-1561859564"/>
                <w:placeholder>
                  <w:docPart w:val="168F3CF49B0A4775AEC61BB3A48CE6A0"/>
                </w:placeholder>
                <w:text w:multiLine="1"/>
              </w:sdtPr>
              <w:sdtEndPr/>
              <w:sdtContent>
                <w:r w:rsidR="00ED39C6">
                  <w:rPr>
                    <w:rFonts w:cstheme="minorHAnsi"/>
                    <w:b/>
                    <w:bCs/>
                  </w:rPr>
                  <w:t>every 2-4 hours</w:t>
                </w:r>
              </w:sdtContent>
            </w:sdt>
          </w:p>
          <w:p w14:paraId="77F85392" w14:textId="77777777" w:rsidR="001A4C74" w:rsidRPr="001A4C74" w:rsidRDefault="001A4C74" w:rsidP="001A4C74">
            <w:pPr>
              <w:spacing w:line="276" w:lineRule="auto"/>
              <w:rPr>
                <w:rFonts w:cstheme="minorHAnsi"/>
                <w:b/>
                <w:bCs/>
              </w:rPr>
            </w:pPr>
          </w:p>
          <w:p w14:paraId="0CAAF776" w14:textId="77777777" w:rsidR="001D51C6" w:rsidRPr="0026711C" w:rsidRDefault="00A31AB8" w:rsidP="0026711C">
            <w:pPr>
              <w:spacing w:line="276" w:lineRule="auto"/>
              <w:rPr>
                <w:rFonts w:cstheme="minorHAnsi"/>
              </w:rPr>
            </w:pPr>
            <w:sdt>
              <w:sdtPr>
                <w:rPr>
                  <w:rFonts w:ascii="MS Gothic" w:eastAsia="MS Gothic" w:hAnsi="MS Gothic" w:cstheme="minorHAnsi"/>
                  <w:b/>
                  <w:bCs/>
                </w:rPr>
                <w:id w:val="278543155"/>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Safety assessment, alternatives explored; how to keep resident safe</w:t>
            </w:r>
            <w:r w:rsidR="001D51C6" w:rsidRPr="0026711C">
              <w:rPr>
                <w:rFonts w:cstheme="minorHAnsi"/>
              </w:rPr>
              <w:t xml:space="preserve">:  </w:t>
            </w:r>
            <w:sdt>
              <w:sdtPr>
                <w:id w:val="-801147633"/>
                <w:placeholder>
                  <w:docPart w:val="1A5423706ADB4B38AC3D863D8F614E2F"/>
                </w:placeholder>
                <w:showingPlcHdr/>
              </w:sdtPr>
              <w:sdtEndPr/>
              <w:sdtContent>
                <w:r w:rsidR="001D51C6" w:rsidRPr="00F77F7E">
                  <w:rPr>
                    <w:rStyle w:val="PlaceholderText"/>
                    <w:rFonts w:cstheme="minorHAnsi"/>
                  </w:rPr>
                  <w:t>Click or tap here to enter text.</w:t>
                </w:r>
              </w:sdtContent>
            </w:sdt>
          </w:p>
          <w:p w14:paraId="15E4213E" w14:textId="7D5163EA" w:rsidR="002974AC" w:rsidRPr="00F77F7E" w:rsidRDefault="00A31AB8" w:rsidP="0026711C">
            <w:pPr>
              <w:spacing w:line="276" w:lineRule="auto"/>
              <w:rPr>
                <w:rFonts w:eastAsia="MS Gothic" w:cstheme="minorHAnsi"/>
              </w:rPr>
            </w:pPr>
            <w:sdt>
              <w:sdtPr>
                <w:rPr>
                  <w:rFonts w:ascii="MS Gothic" w:eastAsia="MS Gothic" w:hAnsi="MS Gothic" w:cstheme="minorHAnsi"/>
                  <w:b/>
                  <w:bCs/>
                </w:rPr>
                <w:id w:val="-2055156138"/>
                <w14:checkbox>
                  <w14:checked w14:val="1"/>
                  <w14:checkedState w14:val="2612" w14:font="MS Gothic"/>
                  <w14:uncheckedState w14:val="2610" w14:font="MS Gothic"/>
                </w14:checkbox>
              </w:sdtPr>
              <w:sdtEndPr/>
              <w:sdtContent>
                <w:r w:rsidR="00ED39C6">
                  <w:rPr>
                    <w:rFonts w:ascii="MS Gothic" w:eastAsia="MS Gothic" w:hAnsi="MS Gothic" w:cstheme="minorHAnsi" w:hint="eastAsia"/>
                    <w:b/>
                    <w:bCs/>
                  </w:rPr>
                  <w:t>☒</w:t>
                </w:r>
              </w:sdtContent>
            </w:sdt>
            <w:r w:rsidR="0026711C" w:rsidRPr="00A74A82">
              <w:rPr>
                <w:rFonts w:eastAsia="MS Gothic" w:cstheme="minorHAnsi"/>
                <w:b/>
                <w:bCs/>
              </w:rPr>
              <w:t xml:space="preserve">  </w:t>
            </w:r>
            <w:r w:rsidR="002974AC" w:rsidRPr="0026711C">
              <w:rPr>
                <w:rFonts w:eastAsia="MS Gothic" w:cstheme="minorHAnsi"/>
                <w:b/>
                <w:bCs/>
              </w:rPr>
              <w:t>Risks for falls</w:t>
            </w:r>
            <w:r w:rsidR="002974AC" w:rsidRPr="0026711C">
              <w:rPr>
                <w:rFonts w:eastAsia="MS Gothic" w:cstheme="minorHAnsi"/>
              </w:rPr>
              <w:t xml:space="preserve">: </w:t>
            </w:r>
            <w:sdt>
              <w:sdtPr>
                <w:rPr>
                  <w:rFonts w:eastAsia="MS Gothic" w:cstheme="minorHAnsi"/>
                  <w:b/>
                  <w:bCs/>
                </w:rPr>
                <w:id w:val="1863626583"/>
                <w:placeholder>
                  <w:docPart w:val="3F2DE764EF0E46FABA4197A83C5C8A12"/>
                </w:placeholder>
                <w:text/>
              </w:sdtPr>
              <w:sdtEndPr/>
              <w:sdtContent>
                <w:r w:rsidR="00EE3A8F">
                  <w:rPr>
                    <w:rFonts w:eastAsia="MS Gothic" w:cstheme="minorHAnsi"/>
                    <w:b/>
                    <w:bCs/>
                  </w:rPr>
                  <w:t>mostly chair/bedfast</w:t>
                </w:r>
              </w:sdtContent>
            </w:sdt>
          </w:p>
          <w:p w14:paraId="6BDC03EA" w14:textId="77777777" w:rsidR="0079780A" w:rsidRPr="0026711C" w:rsidRDefault="00A31AB8" w:rsidP="0026711C">
            <w:pPr>
              <w:spacing w:line="276" w:lineRule="auto"/>
              <w:rPr>
                <w:rFonts w:eastAsia="MS Gothic" w:cstheme="minorHAnsi"/>
                <w:b/>
                <w:bCs/>
              </w:rPr>
            </w:pPr>
            <w:sdt>
              <w:sdtPr>
                <w:rPr>
                  <w:rFonts w:ascii="MS Gothic" w:eastAsia="MS Gothic" w:hAnsi="MS Gothic" w:cstheme="minorHAnsi"/>
                  <w:b/>
                  <w:bCs/>
                </w:rPr>
                <w:id w:val="-1515681511"/>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cstheme="minorHAnsi"/>
                <w:b/>
                <w:bCs/>
              </w:rPr>
              <w:t>Fall prevention plan</w:t>
            </w:r>
          </w:p>
          <w:p w14:paraId="728F1148" w14:textId="66F46066" w:rsidR="00314F4F" w:rsidRPr="0026711C" w:rsidRDefault="00A31AB8" w:rsidP="0026711C">
            <w:pPr>
              <w:spacing w:line="276" w:lineRule="auto"/>
              <w:rPr>
                <w:rFonts w:eastAsia="MS Gothic" w:cstheme="minorHAnsi"/>
                <w:b/>
                <w:bCs/>
              </w:rPr>
            </w:pPr>
            <w:sdt>
              <w:sdtPr>
                <w:rPr>
                  <w:rFonts w:ascii="MS Gothic" w:eastAsia="MS Gothic" w:hAnsi="MS Gothic" w:cstheme="minorHAnsi"/>
                  <w:b/>
                  <w:bCs/>
                </w:rPr>
                <w:id w:val="-658849312"/>
                <w14:checkbox>
                  <w14:checked w14:val="1"/>
                  <w14:checkedState w14:val="2612" w14:font="MS Gothic"/>
                  <w14:uncheckedState w14:val="2610" w14:font="MS Gothic"/>
                </w14:checkbox>
              </w:sdtPr>
              <w:sdtEndPr/>
              <w:sdtContent>
                <w:r w:rsidR="002616B2">
                  <w:rPr>
                    <w:rFonts w:ascii="MS Gothic" w:eastAsia="MS Gothic" w:hAnsi="MS Gothic" w:cstheme="minorHAnsi" w:hint="eastAsia"/>
                    <w:b/>
                    <w:bCs/>
                  </w:rPr>
                  <w:t>☒</w:t>
                </w:r>
              </w:sdtContent>
            </w:sdt>
            <w:r w:rsidR="0026711C" w:rsidRPr="00A74A82">
              <w:rPr>
                <w:rFonts w:eastAsia="MS Gothic" w:cstheme="minorHAnsi"/>
                <w:b/>
                <w:bCs/>
              </w:rPr>
              <w:t xml:space="preserve">  </w:t>
            </w:r>
            <w:r w:rsidR="005C3544" w:rsidRPr="0026711C">
              <w:rPr>
                <w:rFonts w:cstheme="minorHAnsi"/>
                <w:b/>
                <w:bCs/>
              </w:rPr>
              <w:t>Enablers</w:t>
            </w:r>
          </w:p>
          <w:p w14:paraId="7596D8EF" w14:textId="1935358C" w:rsidR="005C3544" w:rsidRPr="0026711C" w:rsidRDefault="00A31AB8" w:rsidP="0026711C">
            <w:pPr>
              <w:spacing w:line="276" w:lineRule="auto"/>
              <w:rPr>
                <w:rFonts w:cstheme="minorHAnsi"/>
                <w:b/>
                <w:bCs/>
              </w:rPr>
            </w:pPr>
            <w:sdt>
              <w:sdtPr>
                <w:rPr>
                  <w:rFonts w:ascii="MS Gothic" w:eastAsia="MS Gothic" w:hAnsi="MS Gothic" w:cstheme="minorHAnsi"/>
                  <w:b/>
                  <w:bCs/>
                </w:rPr>
                <w:id w:val="-1738780247"/>
                <w14:checkbox>
                  <w14:checked w14:val="1"/>
                  <w14:checkedState w14:val="2612" w14:font="MS Gothic"/>
                  <w14:uncheckedState w14:val="2610" w14:font="MS Gothic"/>
                </w14:checkbox>
              </w:sdtPr>
              <w:sdtEndPr/>
              <w:sdtContent>
                <w:r w:rsidR="002616B2">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eastAsia="MS Gothic" w:cstheme="minorHAnsi"/>
                <w:b/>
                <w:bCs/>
              </w:rPr>
              <w:t xml:space="preserve">Enabler </w:t>
            </w:r>
            <w:r w:rsidR="00314F4F" w:rsidRPr="0026711C">
              <w:rPr>
                <w:rFonts w:eastAsia="MS Gothic" w:cstheme="minorHAnsi"/>
                <w:b/>
                <w:bCs/>
              </w:rPr>
              <w:t xml:space="preserve">Risk Assessment: </w:t>
            </w:r>
            <w:sdt>
              <w:sdtPr>
                <w:rPr>
                  <w:b/>
                  <w:bCs/>
                </w:rPr>
                <w:id w:val="-970817623"/>
                <w:placeholder>
                  <w:docPart w:val="6F6430A53EEA4E4F914B46A77071165B"/>
                </w:placeholder>
                <w:text/>
              </w:sdtPr>
              <w:sdtEndPr/>
              <w:sdtContent>
                <w:r w:rsidR="002616B2">
                  <w:rPr>
                    <w:b/>
                    <w:bCs/>
                  </w:rPr>
                  <w:t>SEE NEXT</w:t>
                </w:r>
                <w:r w:rsidR="00CA54AC">
                  <w:rPr>
                    <w:b/>
                    <w:bCs/>
                  </w:rPr>
                  <w:t xml:space="preserve"> Page (pg. 21A-B)</w:t>
                </w:r>
                <w:r w:rsidR="002616B2">
                  <w:rPr>
                    <w:b/>
                    <w:bCs/>
                  </w:rPr>
                  <w:t xml:space="preserve"> </w:t>
                </w:r>
              </w:sdtContent>
            </w:sdt>
          </w:p>
          <w:p w14:paraId="370D4AAD" w14:textId="7FBF2E0E" w:rsidR="001D51C6" w:rsidRPr="0026711C" w:rsidRDefault="00A31AB8" w:rsidP="0026711C">
            <w:pPr>
              <w:spacing w:line="276" w:lineRule="auto"/>
              <w:rPr>
                <w:rFonts w:eastAsia="MS Gothic" w:cstheme="minorHAnsi"/>
                <w:b/>
                <w:bCs/>
              </w:rPr>
            </w:pPr>
            <w:sdt>
              <w:sdtPr>
                <w:rPr>
                  <w:rFonts w:ascii="MS Gothic" w:eastAsia="MS Gothic" w:hAnsi="MS Gothic" w:cstheme="minorHAnsi"/>
                  <w:b/>
                  <w:bCs/>
                </w:rPr>
                <w:id w:val="-821116316"/>
                <w14:checkbox>
                  <w14:checked w14:val="1"/>
                  <w14:checkedState w14:val="2612" w14:font="MS Gothic"/>
                  <w14:uncheckedState w14:val="2610" w14:font="MS Gothic"/>
                </w14:checkbox>
              </w:sdtPr>
              <w:sdtEndPr/>
              <w:sdtContent>
                <w:r w:rsidR="004A5864">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Nighttime care needs</w:t>
            </w:r>
          </w:p>
          <w:p w14:paraId="13F6A073" w14:textId="5B9BFFBA" w:rsidR="005C3544" w:rsidRPr="00515C64" w:rsidRDefault="00A31AB8" w:rsidP="00515C64">
            <w:pPr>
              <w:pStyle w:val="ListParagraph"/>
              <w:spacing w:after="160" w:line="276" w:lineRule="auto"/>
              <w:ind w:left="360"/>
              <w:rPr>
                <w:rFonts w:eastAsia="MS Gothic" w:cstheme="minorHAnsi"/>
                <w:b/>
                <w:bCs/>
              </w:rPr>
            </w:pPr>
            <w:sdt>
              <w:sdtPr>
                <w:rPr>
                  <w:rFonts w:eastAsia="MS Gothic" w:cstheme="minorHAnsi"/>
                  <w:b/>
                  <w:bCs/>
                </w:rPr>
                <w:id w:val="-1661223918"/>
                <w:placeholder>
                  <w:docPart w:val="5933E4D1582D4E459BBD56308EF8BD32"/>
                </w:placeholder>
                <w:text/>
              </w:sdtPr>
              <w:sdtEndPr/>
              <w:sdtContent>
                <w:r w:rsidR="004A5864">
                  <w:rPr>
                    <w:rFonts w:eastAsia="MS Gothic" w:cstheme="minorHAnsi"/>
                    <w:b/>
                    <w:bCs/>
                  </w:rPr>
                  <w:t xml:space="preserve">Awake staffing; 1:1 </w:t>
                </w:r>
                <w:proofErr w:type="gramStart"/>
                <w:r w:rsidR="004A5864">
                  <w:rPr>
                    <w:rFonts w:eastAsia="MS Gothic" w:cstheme="minorHAnsi"/>
                    <w:b/>
                    <w:bCs/>
                  </w:rPr>
                  <w:t>interventions</w:t>
                </w:r>
                <w:proofErr w:type="gramEnd"/>
                <w:r w:rsidR="004A5864">
                  <w:rPr>
                    <w:rFonts w:eastAsia="MS Gothic" w:cstheme="minorHAnsi"/>
                    <w:b/>
                    <w:bCs/>
                  </w:rPr>
                  <w:t>; nightlights</w:t>
                </w:r>
                <w:r w:rsidR="007A5B84">
                  <w:rPr>
                    <w:rFonts w:eastAsia="MS Gothic" w:cstheme="minorHAnsi"/>
                    <w:b/>
                    <w:bCs/>
                  </w:rPr>
                  <w:t>, dimmer lamp</w:t>
                </w:r>
                <w:r w:rsidR="00FE2978">
                  <w:rPr>
                    <w:rFonts w:eastAsia="MS Gothic" w:cstheme="minorHAnsi"/>
                    <w:b/>
                    <w:bCs/>
                  </w:rPr>
                  <w:t xml:space="preserve">                 </w:t>
                </w:r>
              </w:sdtContent>
            </w:sdt>
          </w:p>
        </w:tc>
        <w:bookmarkStart w:id="73" w:name="bed_mob_res"/>
        <w:tc>
          <w:tcPr>
            <w:tcW w:w="4590" w:type="dxa"/>
            <w:shd w:val="clear" w:color="auto" w:fill="FFFFFF" w:themeFill="background1"/>
          </w:tcPr>
          <w:p w14:paraId="777607D5" w14:textId="77777777" w:rsidR="00A52D9A" w:rsidRPr="00C93E36" w:rsidRDefault="000226DA" w:rsidP="00A52D9A">
            <w:pPr>
              <w:pStyle w:val="Header"/>
              <w:rPr>
                <w:b/>
                <w:color w:val="C00000"/>
              </w:rPr>
            </w:pPr>
            <w:r w:rsidRPr="00C93E36">
              <w:rPr>
                <w:b/>
                <w:bCs/>
                <w:sz w:val="24"/>
                <w:szCs w:val="24"/>
              </w:rPr>
              <w:fldChar w:fldCharType="begin"/>
            </w:r>
            <w:r w:rsidRPr="00C93E36">
              <w:rPr>
                <w:b/>
                <w:bCs/>
                <w:sz w:val="24"/>
                <w:szCs w:val="24"/>
              </w:rPr>
              <w:instrText xml:space="preserve"> HYPERLINK  \l "bed_mob_res" \o "</w:instrText>
            </w:r>
            <w:r w:rsidR="00A52D9A"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06176F18" w14:textId="77777777" w:rsidR="00A52D9A" w:rsidRPr="00C93E36" w:rsidRDefault="00A52D9A" w:rsidP="00A52D9A">
            <w:pPr>
              <w:pStyle w:val="Header"/>
              <w:rPr>
                <w:b/>
                <w:color w:val="C00000"/>
              </w:rPr>
            </w:pPr>
          </w:p>
          <w:p w14:paraId="4C0D90CF" w14:textId="77777777" w:rsidR="009F4154" w:rsidRPr="00C93E36" w:rsidRDefault="00A52D9A" w:rsidP="00A52D9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Strengths and Abilities</w:t>
            </w:r>
            <w:r w:rsidR="000226DA" w:rsidRPr="00C93E36">
              <w:rPr>
                <w:b/>
                <w:bCs/>
                <w:sz w:val="24"/>
                <w:szCs w:val="24"/>
              </w:rPr>
              <w:fldChar w:fldCharType="end"/>
            </w:r>
          </w:p>
          <w:bookmarkEnd w:id="73"/>
          <w:p w14:paraId="3F792BAB" w14:textId="3FA9744F"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54517574"/>
                <w:placeholder>
                  <w:docPart w:val="520D57B4F1784D4FB5C330B63AC6BE50"/>
                </w:placeholder>
                <w:text w:multiLine="1"/>
              </w:sdtPr>
              <w:sdtEndPr/>
              <w:sdtContent>
                <w:r w:rsidR="007A5B84">
                  <w:rPr>
                    <w:rFonts w:cstheme="minorHAnsi"/>
                    <w:b/>
                    <w:bCs/>
                  </w:rPr>
                  <w:t>POA requested side r</w:t>
                </w:r>
                <w:r w:rsidR="008C1DDB">
                  <w:rPr>
                    <w:rFonts w:cstheme="minorHAnsi"/>
                    <w:b/>
                    <w:bCs/>
                  </w:rPr>
                  <w:t>ails s</w:t>
                </w:r>
                <w:r w:rsidR="00136F46">
                  <w:rPr>
                    <w:rFonts w:cstheme="minorHAnsi"/>
                    <w:b/>
                    <w:bCs/>
                  </w:rPr>
                  <w:t>o</w:t>
                </w:r>
                <w:r w:rsidR="008C1DDB">
                  <w:rPr>
                    <w:rFonts w:cstheme="minorHAnsi"/>
                    <w:b/>
                    <w:bCs/>
                  </w:rPr>
                  <w:t xml:space="preserve"> Merry can grab on to</w:t>
                </w:r>
                <w:r w:rsidR="00136F46">
                  <w:rPr>
                    <w:rFonts w:cstheme="minorHAnsi"/>
                    <w:b/>
                    <w:bCs/>
                  </w:rPr>
                  <w:t xml:space="preserve"> them</w:t>
                </w:r>
                <w:r w:rsidR="006B04D2">
                  <w:rPr>
                    <w:rFonts w:cstheme="minorHAnsi"/>
                    <w:b/>
                    <w:bCs/>
                  </w:rPr>
                  <w:t xml:space="preserve"> </w:t>
                </w:r>
                <w:r w:rsidR="008C1DDB">
                  <w:rPr>
                    <w:rFonts w:cstheme="minorHAnsi"/>
                    <w:b/>
                    <w:bCs/>
                  </w:rPr>
                  <w:t>when transferring/turning/repositioning</w:t>
                </w:r>
                <w:r w:rsidR="00136F46">
                  <w:rPr>
                    <w:rFonts w:cstheme="minorHAnsi"/>
                    <w:b/>
                    <w:bCs/>
                  </w:rPr>
                  <w:t>.</w:t>
                </w:r>
              </w:sdtContent>
            </w:sdt>
          </w:p>
          <w:p w14:paraId="268D0A20" w14:textId="7C220612"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1940702"/>
                <w:placeholder>
                  <w:docPart w:val="5FBB8AC60EC6426689B982AB1C2C1CBD"/>
                </w:placeholder>
                <w:text w:multiLine="1"/>
              </w:sdtPr>
              <w:sdtEndPr/>
              <w:sdtContent>
                <w:r w:rsidR="006B04D2">
                  <w:rPr>
                    <w:rFonts w:cstheme="minorHAnsi"/>
                    <w:b/>
                    <w:bCs/>
                  </w:rPr>
                  <w:t>Able to grip down when hand is placed on siderail</w:t>
                </w:r>
              </w:sdtContent>
            </w:sdt>
          </w:p>
          <w:p w14:paraId="0BCA40A6"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91EDDAB" w14:textId="33735B23" w:rsidR="00743216" w:rsidRPr="00F77F7E" w:rsidRDefault="00A31AB8" w:rsidP="00743216">
            <w:pPr>
              <w:spacing w:line="276" w:lineRule="auto"/>
              <w:rPr>
                <w:rFonts w:cstheme="minorHAnsi"/>
                <w:b/>
                <w:bCs/>
              </w:rPr>
            </w:pPr>
            <w:sdt>
              <w:sdtPr>
                <w:rPr>
                  <w:rFonts w:cstheme="minorHAnsi"/>
                  <w:b/>
                  <w:bCs/>
                </w:rPr>
                <w:id w:val="-165252180"/>
                <w:placeholder>
                  <w:docPart w:val="9E2E4B3C82AC487F8ED3355DB9F2FBF3"/>
                </w:placeholder>
                <w:text w:multiLine="1"/>
              </w:sdtPr>
              <w:sdtEndPr/>
              <w:sdtContent>
                <w:r w:rsidR="00A93F21">
                  <w:rPr>
                    <w:rFonts w:cstheme="minorHAnsi"/>
                    <w:b/>
                    <w:bCs/>
                  </w:rPr>
                  <w:t>Likes to help herself, believes she can stand and will try.</w:t>
                </w:r>
              </w:sdtContent>
            </w:sdt>
          </w:p>
          <w:p w14:paraId="602AE041" w14:textId="77777777" w:rsidR="00890B17" w:rsidRPr="00F77F7E" w:rsidRDefault="00890B17" w:rsidP="00FE6120">
            <w:pPr>
              <w:spacing w:line="276" w:lineRule="auto"/>
              <w:rPr>
                <w:rFonts w:cstheme="minorHAnsi"/>
                <w:b/>
                <w:bCs/>
              </w:rPr>
            </w:pPr>
          </w:p>
        </w:tc>
        <w:bookmarkStart w:id="74" w:name="bed_mob_pro"/>
        <w:tc>
          <w:tcPr>
            <w:tcW w:w="4590" w:type="dxa"/>
            <w:shd w:val="clear" w:color="auto" w:fill="FFFFFF" w:themeFill="background1"/>
          </w:tcPr>
          <w:p w14:paraId="67EA1678" w14:textId="77777777" w:rsidR="0079780A" w:rsidRPr="00C93E36" w:rsidRDefault="000226DA" w:rsidP="0079780A">
            <w:pPr>
              <w:rPr>
                <w:b/>
                <w:color w:val="C00000"/>
              </w:rPr>
            </w:pPr>
            <w:r w:rsidRPr="00C93E36">
              <w:rPr>
                <w:b/>
                <w:bCs/>
                <w:sz w:val="24"/>
                <w:szCs w:val="24"/>
              </w:rPr>
              <w:fldChar w:fldCharType="begin"/>
            </w:r>
            <w:r w:rsidRPr="00C93E36">
              <w:rPr>
                <w:b/>
                <w:bCs/>
                <w:sz w:val="24"/>
                <w:szCs w:val="24"/>
              </w:rPr>
              <w:instrText xml:space="preserve"> HYPERLINK  \l "bed_mob_pro" \o "</w:instrText>
            </w:r>
            <w:r w:rsidR="0079780A" w:rsidRPr="00C93E36">
              <w:rPr>
                <w:b/>
                <w:color w:val="C00000"/>
              </w:rPr>
              <w:instrText xml:space="preserve"> Specifically, what will the caregiver need to do to help this resident while they are in bed? </w:instrText>
            </w:r>
          </w:p>
          <w:p w14:paraId="1A6CF946" w14:textId="77777777" w:rsidR="0079780A" w:rsidRPr="00C93E36" w:rsidRDefault="0079780A" w:rsidP="0079780A">
            <w:pPr>
              <w:rPr>
                <w:b/>
                <w:color w:val="C00000"/>
              </w:rPr>
            </w:pPr>
          </w:p>
          <w:p w14:paraId="61A3B9AF" w14:textId="77777777" w:rsidR="0079780A" w:rsidRPr="00C93E36" w:rsidRDefault="0079780A" w:rsidP="0079780A">
            <w:pPr>
              <w:rPr>
                <w:b/>
                <w:color w:val="C00000"/>
              </w:rPr>
            </w:pPr>
            <w:r w:rsidRPr="00C93E36">
              <w:rPr>
                <w:b/>
                <w:color w:val="C00000"/>
              </w:rPr>
              <w:instrText>If any specialized equipment is used to help the resident transfer, how is it used?</w:instrText>
            </w:r>
          </w:p>
          <w:p w14:paraId="611764CF" w14:textId="77777777" w:rsidR="0079780A" w:rsidRPr="00C93E36" w:rsidRDefault="0079780A" w:rsidP="0079780A">
            <w:pPr>
              <w:rPr>
                <w:b/>
                <w:color w:val="C00000"/>
              </w:rPr>
            </w:pPr>
          </w:p>
          <w:p w14:paraId="59834B2A" w14:textId="77777777" w:rsidR="009F4154" w:rsidRPr="00C93E36" w:rsidRDefault="0079780A" w:rsidP="0079780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Assistance Required</w:t>
            </w:r>
            <w:r w:rsidR="000226DA" w:rsidRPr="00C93E36">
              <w:rPr>
                <w:b/>
                <w:bCs/>
                <w:sz w:val="24"/>
                <w:szCs w:val="24"/>
              </w:rPr>
              <w:fldChar w:fldCharType="end"/>
            </w:r>
          </w:p>
          <w:bookmarkEnd w:id="74"/>
          <w:p w14:paraId="1CE76EAA" w14:textId="2304E0DD" w:rsidR="001370F9" w:rsidRPr="000C3580" w:rsidRDefault="001370F9" w:rsidP="001370F9">
            <w:pPr>
              <w:spacing w:line="276" w:lineRule="auto"/>
              <w:rPr>
                <w:b/>
                <w:bCs/>
              </w:rPr>
            </w:pPr>
            <w:r w:rsidRPr="000C3580">
              <w:rPr>
                <w:b/>
                <w:bCs/>
              </w:rPr>
              <w:t xml:space="preserve">WHO: </w:t>
            </w:r>
            <w:sdt>
              <w:sdtPr>
                <w:rPr>
                  <w:b/>
                  <w:bCs/>
                </w:rPr>
                <w:id w:val="2077228530"/>
                <w:placeholder>
                  <w:docPart w:val="AF8675B9C39A4B28B145B19406D51108"/>
                </w:placeholder>
                <w:text w:multiLine="1"/>
              </w:sdtPr>
              <w:sdtEndPr/>
              <w:sdtContent>
                <w:r w:rsidR="00343A53">
                  <w:rPr>
                    <w:b/>
                    <w:bCs/>
                  </w:rPr>
                  <w:t>CG</w:t>
                </w:r>
              </w:sdtContent>
            </w:sdt>
          </w:p>
          <w:p w14:paraId="758D3284" w14:textId="28C3DC89" w:rsidR="001370F9" w:rsidRPr="000C3580" w:rsidRDefault="001370F9" w:rsidP="001370F9">
            <w:pPr>
              <w:spacing w:line="276" w:lineRule="auto"/>
              <w:rPr>
                <w:b/>
                <w:bCs/>
              </w:rPr>
            </w:pPr>
            <w:r w:rsidRPr="000C3580">
              <w:rPr>
                <w:b/>
                <w:bCs/>
              </w:rPr>
              <w:t xml:space="preserve">WHEN/FREQUENCY: </w:t>
            </w:r>
            <w:sdt>
              <w:sdtPr>
                <w:rPr>
                  <w:b/>
                  <w:bCs/>
                </w:rPr>
                <w:id w:val="-1645502832"/>
                <w:placeholder>
                  <w:docPart w:val="414646D460A44D448F8A649A67809308"/>
                </w:placeholder>
              </w:sdtPr>
              <w:sdtEndPr/>
              <w:sdtContent>
                <w:r w:rsidR="00965B83">
                  <w:rPr>
                    <w:b/>
                    <w:bCs/>
                  </w:rPr>
                  <w:t>Routinely and PRN</w:t>
                </w:r>
              </w:sdtContent>
            </w:sdt>
          </w:p>
          <w:p w14:paraId="44D7EC16" w14:textId="32DDDD34" w:rsidR="001370F9" w:rsidRPr="000C3580" w:rsidRDefault="001370F9" w:rsidP="001370F9">
            <w:pPr>
              <w:spacing w:line="276" w:lineRule="auto"/>
              <w:rPr>
                <w:b/>
                <w:bCs/>
              </w:rPr>
            </w:pPr>
            <w:r w:rsidRPr="000C3580">
              <w:rPr>
                <w:b/>
                <w:bCs/>
              </w:rPr>
              <w:t xml:space="preserve">HOW: </w:t>
            </w:r>
            <w:sdt>
              <w:sdtPr>
                <w:rPr>
                  <w:b/>
                  <w:bCs/>
                </w:rPr>
                <w:id w:val="1384140127"/>
                <w:placeholder>
                  <w:docPart w:val="6DF82D52D7CF48CFA0A510F91F502FC4"/>
                </w:placeholder>
                <w:text w:multiLine="1"/>
              </w:sdtPr>
              <w:sdtEndPr/>
              <w:sdtContent>
                <w:r w:rsidR="00965B83">
                  <w:rPr>
                    <w:b/>
                    <w:bCs/>
                  </w:rPr>
                  <w:t xml:space="preserve">CG to assist her into bed, lift her feet </w:t>
                </w:r>
                <w:proofErr w:type="spellStart"/>
                <w:r w:rsidR="00965B83">
                  <w:rPr>
                    <w:b/>
                    <w:bCs/>
                  </w:rPr>
                  <w:t>ajust</w:t>
                </w:r>
                <w:proofErr w:type="spellEnd"/>
                <w:r w:rsidR="00965B83">
                  <w:rPr>
                    <w:b/>
                    <w:bCs/>
                  </w:rPr>
                  <w:t xml:space="preserve"> her head and body</w:t>
                </w:r>
                <w:r w:rsidR="002929DF">
                  <w:rPr>
                    <w:b/>
                    <w:bCs/>
                  </w:rPr>
                  <w:t>. Position</w:t>
                </w:r>
                <w:r w:rsidR="00F4152F">
                  <w:rPr>
                    <w:b/>
                    <w:bCs/>
                  </w:rPr>
                  <w:t xml:space="preserve"> her to her comfort. Turn and </w:t>
                </w:r>
                <w:proofErr w:type="spellStart"/>
                <w:r w:rsidR="00F4152F">
                  <w:rPr>
                    <w:b/>
                    <w:bCs/>
                  </w:rPr>
                  <w:t>repostion</w:t>
                </w:r>
                <w:proofErr w:type="spellEnd"/>
                <w:r w:rsidR="00F4152F">
                  <w:rPr>
                    <w:b/>
                    <w:bCs/>
                  </w:rPr>
                  <w:t xml:space="preserve"> </w:t>
                </w:r>
                <w:r w:rsidR="00D402CA">
                  <w:rPr>
                    <w:b/>
                    <w:bCs/>
                  </w:rPr>
                  <w:t>every 2-4 hours</w:t>
                </w:r>
              </w:sdtContent>
            </w:sdt>
          </w:p>
          <w:p w14:paraId="2A88E4D4" w14:textId="77777777" w:rsidR="001370F9" w:rsidRDefault="001370F9" w:rsidP="001370F9">
            <w:pPr>
              <w:spacing w:line="276" w:lineRule="auto"/>
              <w:rPr>
                <w:rFonts w:cstheme="minorHAnsi"/>
              </w:rPr>
            </w:pPr>
          </w:p>
          <w:sdt>
            <w:sdtPr>
              <w:rPr>
                <w:rFonts w:cstheme="minorHAnsi"/>
                <w:b/>
                <w:bCs/>
              </w:rPr>
              <w:id w:val="-1809779403"/>
              <w:placeholder>
                <w:docPart w:val="C012FE36DD954C67A66BC1EDC8DDC849"/>
              </w:placeholder>
              <w:showingPlcHdr/>
              <w:text w:multiLine="1"/>
            </w:sdtPr>
            <w:sdtEndPr/>
            <w:sdtContent>
              <w:p w14:paraId="60BF74E0"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BF3A9BD" w14:textId="77777777" w:rsidR="00890B17" w:rsidRDefault="00890B17" w:rsidP="00FE6120">
            <w:pPr>
              <w:spacing w:line="276" w:lineRule="auto"/>
              <w:rPr>
                <w:rFonts w:cstheme="minorHAnsi"/>
                <w:b/>
                <w:bCs/>
              </w:rPr>
            </w:pPr>
          </w:p>
          <w:p w14:paraId="3DC394DF" w14:textId="77377914" w:rsidR="00105359"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105359" w:rsidRPr="001F3FB3">
                <w:rPr>
                  <w:rStyle w:val="Hyperlink"/>
                  <w:b/>
                  <w:bCs/>
                </w:rPr>
                <w:t>Monitoring/Reporting significant changes and/or concerns</w:t>
              </w:r>
            </w:hyperlink>
            <w:r w:rsidR="00105359">
              <w:rPr>
                <w:b/>
                <w:bCs/>
                <w:color w:val="000000" w:themeColor="text1"/>
              </w:rPr>
              <w:t xml:space="preserve">: </w:t>
            </w:r>
            <w:sdt>
              <w:sdtPr>
                <w:rPr>
                  <w:b/>
                  <w:bCs/>
                  <w:color w:val="000000" w:themeColor="text1"/>
                </w:rPr>
                <w:id w:val="662446518"/>
                <w:placeholder>
                  <w:docPart w:val="9AA4A60FE64C484F80E4B0C4826280C7"/>
                </w:placeholder>
                <w:text w:multiLine="1"/>
              </w:sdtPr>
              <w:sdtContent>
                <w:r w:rsidR="00855FA8" w:rsidRPr="00B4797B">
                  <w:rPr>
                    <w:b/>
                    <w:bCs/>
                    <w:color w:val="000000" w:themeColor="text1"/>
                  </w:rPr>
                  <w:t>CG is to set up,</w:t>
                </w:r>
                <w:r w:rsidR="00855FA8">
                  <w:rPr>
                    <w:b/>
                    <w:bCs/>
                    <w:color w:val="000000" w:themeColor="text1"/>
                  </w:rPr>
                  <w:t xml:space="preserve"> monitor</w:t>
                </w:r>
                <w:r w:rsidR="00FE2978">
                  <w:rPr>
                    <w:b/>
                    <w:bCs/>
                    <w:color w:val="000000" w:themeColor="text1"/>
                  </w:rPr>
                  <w:t xml:space="preserve">, </w:t>
                </w:r>
                <w:proofErr w:type="gramStart"/>
                <w:r w:rsidR="00FE2978">
                  <w:rPr>
                    <w:b/>
                    <w:bCs/>
                    <w:color w:val="000000" w:themeColor="text1"/>
                  </w:rPr>
                  <w:t xml:space="preserve">and </w:t>
                </w:r>
                <w:r w:rsidR="00855FA8" w:rsidRPr="00B4797B">
                  <w:rPr>
                    <w:b/>
                    <w:bCs/>
                    <w:color w:val="000000" w:themeColor="text1"/>
                  </w:rPr>
                  <w:t xml:space="preserve"> assist</w:t>
                </w:r>
                <w:proofErr w:type="gramEnd"/>
                <w:r w:rsidR="00855FA8" w:rsidRPr="00B4797B">
                  <w:rPr>
                    <w:b/>
                    <w:bCs/>
                    <w:color w:val="000000" w:themeColor="text1"/>
                  </w:rPr>
                  <w:t xml:space="preserve"> and report any concerns or significant changes to the Best Provider immediately.</w:t>
                </w:r>
                <w:r w:rsidR="00855FA8">
                  <w:rPr>
                    <w:b/>
                    <w:bCs/>
                    <w:color w:val="000000" w:themeColor="text1"/>
                  </w:rPr>
                  <w:br/>
                </w:r>
                <w:r w:rsidR="00855FA8">
                  <w:rPr>
                    <w:b/>
                    <w:bCs/>
                    <w:color w:val="000000" w:themeColor="text1"/>
                  </w:rPr>
                  <w:br/>
                </w:r>
                <w:r w:rsidR="00855FA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FE2978">
                  <w:rPr>
                    <w:b/>
                    <w:bCs/>
                    <w:color w:val="000000" w:themeColor="text1"/>
                  </w:rPr>
                  <w:br/>
                </w:r>
                <w:r w:rsidR="00855FA8">
                  <w:rPr>
                    <w:b/>
                    <w:bCs/>
                    <w:color w:val="000000" w:themeColor="text1"/>
                  </w:rPr>
                  <w:br/>
                </w:r>
                <w:r w:rsidR="00855FA8">
                  <w:rPr>
                    <w:b/>
                    <w:bCs/>
                    <w:color w:val="000000" w:themeColor="text1"/>
                  </w:rPr>
                  <w:br/>
                </w:r>
              </w:sdtContent>
            </w:sdt>
          </w:p>
        </w:tc>
      </w:tr>
      <w:tr w:rsidR="00890B17" w:rsidRPr="00540D84" w14:paraId="099782AD" w14:textId="77777777" w:rsidTr="009A51A1">
        <w:tc>
          <w:tcPr>
            <w:tcW w:w="5305" w:type="dxa"/>
            <w:shd w:val="clear" w:color="auto" w:fill="FFFFFF" w:themeFill="background1"/>
          </w:tcPr>
          <w:p w14:paraId="27ADE775" w14:textId="77777777" w:rsidR="00890B17" w:rsidRPr="00F77F7E" w:rsidRDefault="00872A52" w:rsidP="00B43CD8">
            <w:pPr>
              <w:spacing w:line="276" w:lineRule="auto"/>
              <w:rPr>
                <w:rFonts w:cstheme="minorHAnsi"/>
                <w:b/>
                <w:bCs/>
              </w:rPr>
            </w:pPr>
            <w:r w:rsidRPr="00F77F7E">
              <w:rPr>
                <w:rFonts w:cstheme="minorHAnsi"/>
                <w:b/>
                <w:bCs/>
              </w:rPr>
              <w:lastRenderedPageBreak/>
              <w:t>EATING</w:t>
            </w:r>
          </w:p>
          <w:p w14:paraId="55952C39" w14:textId="3205B400" w:rsidR="00FA4349" w:rsidRDefault="00A31AB8" w:rsidP="00FA4349">
            <w:pPr>
              <w:spacing w:line="276" w:lineRule="auto"/>
              <w:rPr>
                <w:rFonts w:cstheme="minorHAnsi"/>
              </w:rPr>
            </w:pPr>
            <w:sdt>
              <w:sdtPr>
                <w:rPr>
                  <w:rFonts w:cstheme="minorHAnsi"/>
                </w:rPr>
                <w:id w:val="52908148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90524468"/>
                <w14:checkbox>
                  <w14:checked w14:val="1"/>
                  <w14:checkedState w14:val="2612" w14:font="MS Gothic"/>
                  <w14:uncheckedState w14:val="2610" w14:font="MS Gothic"/>
                </w14:checkbox>
              </w:sdtPr>
              <w:sdtEndPr/>
              <w:sdtContent>
                <w:r w:rsidR="00F171DE">
                  <w:rPr>
                    <w:rFonts w:ascii="MS Gothic" w:eastAsia="MS Gothic" w:hAnsi="MS Gothic" w:cstheme="minorHAnsi" w:hint="eastAsia"/>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21504510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6CE73CD" w14:textId="77777777" w:rsidR="00515C64" w:rsidRPr="00F77F7E" w:rsidRDefault="00515C64" w:rsidP="00FA4349">
            <w:pPr>
              <w:spacing w:line="276" w:lineRule="auto"/>
              <w:rPr>
                <w:rFonts w:cstheme="minorHAnsi"/>
              </w:rPr>
            </w:pPr>
          </w:p>
          <w:p w14:paraId="493D6B4B" w14:textId="74E09333" w:rsidR="00872A52" w:rsidRPr="00515C64" w:rsidRDefault="00A31AB8" w:rsidP="00515C64">
            <w:pPr>
              <w:spacing w:line="276" w:lineRule="auto"/>
              <w:rPr>
                <w:rFonts w:cstheme="minorHAnsi"/>
                <w:b/>
                <w:bCs/>
              </w:rPr>
            </w:pPr>
            <w:sdt>
              <w:sdtPr>
                <w:rPr>
                  <w:rFonts w:cstheme="minorHAnsi"/>
                </w:rPr>
                <w:id w:val="1750154668"/>
                <w14:checkbox>
                  <w14:checked w14:val="1"/>
                  <w14:checkedState w14:val="2612" w14:font="MS Gothic"/>
                  <w14:uncheckedState w14:val="2610" w14:font="MS Gothic"/>
                </w14:checkbox>
              </w:sdtPr>
              <w:sdtEndPr/>
              <w:sdtContent>
                <w:r w:rsidR="00F171DE">
                  <w:rPr>
                    <w:rFonts w:ascii="MS Gothic" w:eastAsia="MS Gothic" w:hAnsi="MS Gothic" w:cstheme="minorHAnsi" w:hint="eastAsia"/>
                  </w:rPr>
                  <w:t>☒</w:t>
                </w:r>
              </w:sdtContent>
            </w:sdt>
            <w:r w:rsidR="00515C64" w:rsidRPr="00F77F7E">
              <w:rPr>
                <w:rFonts w:cstheme="minorHAnsi"/>
              </w:rPr>
              <w:t xml:space="preserve"> </w:t>
            </w:r>
            <w:r w:rsidR="001C7F2E" w:rsidRPr="00515C64">
              <w:rPr>
                <w:rFonts w:cstheme="minorHAnsi"/>
                <w:b/>
                <w:bCs/>
              </w:rPr>
              <w:t xml:space="preserve">Special </w:t>
            </w:r>
            <w:r w:rsidR="00D54A92" w:rsidRPr="00515C64">
              <w:rPr>
                <w:rFonts w:cstheme="minorHAnsi"/>
                <w:b/>
                <w:bCs/>
              </w:rPr>
              <w:t>Diet/</w:t>
            </w:r>
            <w:r w:rsidR="001C7F2E" w:rsidRPr="00515C64">
              <w:rPr>
                <w:rFonts w:cstheme="minorHAnsi"/>
                <w:b/>
                <w:bCs/>
              </w:rPr>
              <w:t xml:space="preserve">Supplements: </w:t>
            </w:r>
            <w:sdt>
              <w:sdtPr>
                <w:rPr>
                  <w:b/>
                  <w:bCs/>
                </w:rPr>
                <w:id w:val="-137339851"/>
                <w:placeholder>
                  <w:docPart w:val="74461E52980E40729EA6015DF346CF2A"/>
                </w:placeholder>
                <w:text/>
              </w:sdtPr>
              <w:sdtEndPr/>
              <w:sdtContent>
                <w:r w:rsidR="00A81CB6">
                  <w:rPr>
                    <w:b/>
                    <w:bCs/>
                  </w:rPr>
                  <w:t>Has meal replacement</w:t>
                </w:r>
                <w:r w:rsidR="00370919">
                  <w:rPr>
                    <w:b/>
                    <w:bCs/>
                  </w:rPr>
                  <w:t xml:space="preserve"> </w:t>
                </w:r>
                <w:r w:rsidR="009A50FC">
                  <w:rPr>
                    <w:b/>
                    <w:bCs/>
                  </w:rPr>
                  <w:t xml:space="preserve">protein </w:t>
                </w:r>
                <w:r w:rsidR="00370919">
                  <w:rPr>
                    <w:b/>
                    <w:bCs/>
                  </w:rPr>
                  <w:t>shake SEE</w:t>
                </w:r>
                <w:r w:rsidR="006D514F">
                  <w:rPr>
                    <w:b/>
                    <w:bCs/>
                  </w:rPr>
                  <w:t xml:space="preserve"> ORDER</w:t>
                </w:r>
                <w:r w:rsidR="00370919">
                  <w:rPr>
                    <w:b/>
                    <w:bCs/>
                  </w:rPr>
                  <w:t xml:space="preserve"> </w:t>
                </w:r>
                <w:r w:rsidR="009964C8">
                  <w:rPr>
                    <w:b/>
                    <w:bCs/>
                  </w:rPr>
                  <w:t>NEXT PAGE (pg. 22 A)</w:t>
                </w:r>
              </w:sdtContent>
            </w:sdt>
          </w:p>
          <w:p w14:paraId="544A04B2" w14:textId="6756EDA1" w:rsidR="001C7F2E" w:rsidRPr="00515C64" w:rsidRDefault="00A31AB8" w:rsidP="00515C64">
            <w:pPr>
              <w:spacing w:line="276" w:lineRule="auto"/>
              <w:rPr>
                <w:rFonts w:cstheme="minorHAnsi"/>
                <w:b/>
                <w:bCs/>
              </w:rPr>
            </w:pPr>
            <w:sdt>
              <w:sdtPr>
                <w:rPr>
                  <w:rFonts w:cstheme="minorHAnsi"/>
                </w:rPr>
                <w:id w:val="-1189445890"/>
                <w14:checkbox>
                  <w14:checked w14:val="1"/>
                  <w14:checkedState w14:val="2612" w14:font="MS Gothic"/>
                  <w14:uncheckedState w14:val="2610" w14:font="MS Gothic"/>
                </w14:checkbox>
              </w:sdtPr>
              <w:sdtEndPr/>
              <w:sdtContent>
                <w:r w:rsidR="00F171DE">
                  <w:rPr>
                    <w:rFonts w:ascii="MS Gothic" w:eastAsia="MS Gothic" w:hAnsi="MS Gothic" w:cstheme="minorHAnsi" w:hint="eastAsia"/>
                  </w:rPr>
                  <w:t>☒</w:t>
                </w:r>
              </w:sdtContent>
            </w:sdt>
            <w:r w:rsidR="00515C64" w:rsidRPr="00F77F7E">
              <w:rPr>
                <w:rFonts w:cstheme="minorHAnsi"/>
              </w:rPr>
              <w:t xml:space="preserve"> </w:t>
            </w:r>
            <w:r w:rsidR="001C7F2E" w:rsidRPr="00515C64">
              <w:rPr>
                <w:rFonts w:cstheme="minorHAnsi"/>
                <w:b/>
                <w:bCs/>
              </w:rPr>
              <w:t>Eating Habits:</w:t>
            </w:r>
            <w:sdt>
              <w:sdtPr>
                <w:rPr>
                  <w:b/>
                  <w:bCs/>
                </w:rPr>
                <w:id w:val="-1126313582"/>
                <w:placeholder>
                  <w:docPart w:val="74461E52980E40729EA6015DF346CF2A"/>
                </w:placeholder>
              </w:sdtPr>
              <w:sdtEndPr/>
              <w:sdtContent>
                <w:r w:rsidR="003E43D9">
                  <w:rPr>
                    <w:b/>
                    <w:bCs/>
                  </w:rPr>
                  <w:t xml:space="preserve"> </w:t>
                </w:r>
                <w:r w:rsidR="00F171DE">
                  <w:rPr>
                    <w:b/>
                    <w:bCs/>
                  </w:rPr>
                  <w:t xml:space="preserve">Poor; </w:t>
                </w:r>
                <w:r w:rsidR="00F578F8">
                  <w:rPr>
                    <w:b/>
                    <w:bCs/>
                  </w:rPr>
                  <w:t>Mini meals multiple times per day;</w:t>
                </w:r>
              </w:sdtContent>
            </w:sdt>
          </w:p>
          <w:p w14:paraId="36A30272" w14:textId="77777777" w:rsidR="001C7F2E" w:rsidRPr="00515C64" w:rsidRDefault="00A31AB8" w:rsidP="00515C64">
            <w:pPr>
              <w:spacing w:line="276" w:lineRule="auto"/>
              <w:rPr>
                <w:rFonts w:cstheme="minorHAnsi"/>
                <w:b/>
                <w:bCs/>
              </w:rPr>
            </w:pPr>
            <w:sdt>
              <w:sdtPr>
                <w:rPr>
                  <w:rFonts w:cstheme="minorHAnsi"/>
                </w:rPr>
                <w:id w:val="206611672"/>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Food Allergies: </w:t>
            </w:r>
            <w:sdt>
              <w:sdtPr>
                <w:rPr>
                  <w:b/>
                  <w:bCs/>
                </w:rPr>
                <w:id w:val="383757158"/>
                <w:placeholder>
                  <w:docPart w:val="74461E52980E40729EA6015DF346CF2A"/>
                </w:placeholder>
                <w:showingPlcHdr/>
              </w:sdtPr>
              <w:sdtEndPr/>
              <w:sdtContent>
                <w:r w:rsidR="006D39D4" w:rsidRPr="00515C64">
                  <w:rPr>
                    <w:rStyle w:val="PlaceholderText"/>
                    <w:rFonts w:cstheme="minorHAnsi"/>
                  </w:rPr>
                  <w:t>Click or tap here to enter text.</w:t>
                </w:r>
              </w:sdtContent>
            </w:sdt>
          </w:p>
          <w:p w14:paraId="26A1AAD4" w14:textId="127F861C" w:rsidR="00612339" w:rsidRDefault="00A31AB8" w:rsidP="00612339">
            <w:pPr>
              <w:spacing w:line="276" w:lineRule="auto"/>
              <w:rPr>
                <w:rFonts w:cstheme="minorHAnsi"/>
              </w:rPr>
            </w:pPr>
            <w:sdt>
              <w:sdtPr>
                <w:rPr>
                  <w:rFonts w:cstheme="minorHAnsi"/>
                </w:rPr>
                <w:id w:val="1408581054"/>
                <w14:checkbox>
                  <w14:checked w14:val="1"/>
                  <w14:checkedState w14:val="2612" w14:font="MS Gothic"/>
                  <w14:uncheckedState w14:val="2610" w14:font="MS Gothic"/>
                </w14:checkbox>
              </w:sdtPr>
              <w:sdtEndPr/>
              <w:sdtContent>
                <w:r w:rsidR="003E43D9">
                  <w:rPr>
                    <w:rFonts w:ascii="MS Gothic" w:eastAsia="MS Gothic" w:hAnsi="MS Gothic" w:cstheme="minorHAnsi" w:hint="eastAsia"/>
                  </w:rPr>
                  <w:t>☒</w:t>
                </w:r>
              </w:sdtContent>
            </w:sdt>
            <w:r w:rsidR="00515C64" w:rsidRPr="00F77F7E">
              <w:rPr>
                <w:rFonts w:cstheme="minorHAnsi"/>
              </w:rPr>
              <w:t xml:space="preserve"> </w:t>
            </w:r>
            <w:r w:rsidR="00612339" w:rsidRPr="00F77F7E">
              <w:rPr>
                <w:rFonts w:cstheme="minorHAnsi"/>
                <w:b/>
                <w:bCs/>
              </w:rPr>
              <w:t>Equipment/Supplies/Procedures:</w:t>
            </w:r>
            <w:r w:rsidR="00612339" w:rsidRPr="00F77F7E">
              <w:rPr>
                <w:rFonts w:cstheme="minorHAnsi"/>
              </w:rPr>
              <w:t xml:space="preserve"> </w:t>
            </w:r>
            <w:sdt>
              <w:sdtPr>
                <w:rPr>
                  <w:rFonts w:cstheme="minorHAnsi"/>
                </w:rPr>
                <w:id w:val="975949899"/>
                <w:placeholder>
                  <w:docPart w:val="4C705D7F90584382AFDA53A09CA5C0B6"/>
                </w:placeholder>
                <w:text/>
              </w:sdtPr>
              <w:sdtEndPr/>
              <w:sdtContent>
                <w:r w:rsidR="009B0B54">
                  <w:rPr>
                    <w:rFonts w:cstheme="minorHAnsi"/>
                  </w:rPr>
                  <w:t>spoons; high rimmed plate/shallow bowl; apron/garment protector</w:t>
                </w:r>
              </w:sdtContent>
            </w:sdt>
          </w:p>
          <w:p w14:paraId="23235192" w14:textId="77777777" w:rsidR="00515C64" w:rsidRPr="00F77F7E" w:rsidRDefault="00515C64" w:rsidP="00612339">
            <w:pPr>
              <w:spacing w:line="276" w:lineRule="auto"/>
              <w:rPr>
                <w:rFonts w:cstheme="minorHAnsi"/>
              </w:rPr>
            </w:pPr>
          </w:p>
          <w:p w14:paraId="1CFD1D9E"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868886698"/>
                <w:placeholder>
                  <w:docPart w:val="46D5AC5CED6C4BE380C079F9AD34F32D"/>
                </w:placeholder>
                <w:showingPlcHdr/>
                <w:text/>
              </w:sdtPr>
              <w:sdtEndPr/>
              <w:sdtContent>
                <w:r w:rsidRPr="00F77F7E">
                  <w:rPr>
                    <w:rStyle w:val="PlaceholderText"/>
                    <w:rFonts w:cstheme="minorHAnsi"/>
                  </w:rPr>
                  <w:t>Click or tap here to enter text.</w:t>
                </w:r>
              </w:sdtContent>
            </w:sdt>
          </w:p>
          <w:p w14:paraId="3565E621" w14:textId="77777777" w:rsidR="000C0091" w:rsidRPr="00F77F7E" w:rsidRDefault="000C0091" w:rsidP="008E4458">
            <w:pPr>
              <w:spacing w:line="276" w:lineRule="auto"/>
              <w:rPr>
                <w:rFonts w:cstheme="minorHAnsi"/>
                <w:b/>
                <w:bCs/>
              </w:rPr>
            </w:pPr>
          </w:p>
        </w:tc>
        <w:bookmarkStart w:id="75" w:name="eating_res"/>
        <w:tc>
          <w:tcPr>
            <w:tcW w:w="4590" w:type="dxa"/>
            <w:shd w:val="clear" w:color="auto" w:fill="FFFFFF" w:themeFill="background1"/>
          </w:tcPr>
          <w:p w14:paraId="213A4E84" w14:textId="77777777" w:rsidR="00C8082C" w:rsidRPr="00C93E36" w:rsidRDefault="000226DA" w:rsidP="00C8082C">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00C8082C" w:rsidRPr="00C93E36">
              <w:rPr>
                <w:b/>
                <w:color w:val="C00000"/>
              </w:rPr>
              <w:instrText xml:space="preserve"> What kind of food does the resident like to eat? Do they have a special diet prescribed by their doctor? </w:instrText>
            </w:r>
          </w:p>
          <w:p w14:paraId="54E2DF37" w14:textId="77777777" w:rsidR="00C8082C" w:rsidRPr="00C93E36" w:rsidRDefault="00C8082C" w:rsidP="00C8082C">
            <w:pPr>
              <w:pStyle w:val="Header"/>
              <w:rPr>
                <w:b/>
                <w:color w:val="C00000"/>
              </w:rPr>
            </w:pPr>
          </w:p>
          <w:p w14:paraId="1E9A22D7" w14:textId="77777777" w:rsidR="00C8082C" w:rsidRPr="00C93E36" w:rsidRDefault="00C8082C" w:rsidP="00C8082C">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1A374E20" w14:textId="77777777" w:rsidR="009F4154" w:rsidRPr="00C93E36" w:rsidRDefault="000226DA"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Strengths and Abilities</w:t>
            </w:r>
            <w:r w:rsidRPr="00C93E36">
              <w:rPr>
                <w:b/>
                <w:bCs/>
                <w:sz w:val="24"/>
                <w:szCs w:val="24"/>
              </w:rPr>
              <w:fldChar w:fldCharType="end"/>
            </w:r>
          </w:p>
          <w:bookmarkEnd w:id="75"/>
          <w:p w14:paraId="56BCE80E" w14:textId="4B95D322"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b/>
                  <w:bCs/>
                </w:rPr>
                <w:id w:val="1029607302"/>
                <w:placeholder>
                  <w:docPart w:val="B8C979EDA7114366A479E95F5D171748"/>
                </w:placeholder>
                <w:text w:multiLine="1"/>
              </w:sdtPr>
              <w:sdtContent>
                <w:r w:rsidR="00B15BF2" w:rsidRPr="00B15BF2">
                  <w:rPr>
                    <w:b/>
                    <w:bCs/>
                  </w:rPr>
                  <w:t>snack foods and sweets are preferred</w:t>
                </w:r>
              </w:sdtContent>
            </w:sdt>
          </w:p>
          <w:p w14:paraId="281F5766" w14:textId="26CD4ADA"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40849556"/>
                <w:placeholder>
                  <w:docPart w:val="8CCFE2EDAAAA4E48B3178C625C8A2D08"/>
                </w:placeholder>
                <w:text w:multiLine="1"/>
              </w:sdtPr>
              <w:sdtEndPr/>
              <w:sdtContent>
                <w:r w:rsidR="00C865FF">
                  <w:rPr>
                    <w:rFonts w:cstheme="minorHAnsi"/>
                    <w:b/>
                    <w:bCs/>
                  </w:rPr>
                  <w:t>Able to feed self when being monitored and cued</w:t>
                </w:r>
              </w:sdtContent>
            </w:sdt>
          </w:p>
          <w:p w14:paraId="5568B6A0"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D32F869" w14:textId="487B866D" w:rsidR="00743216" w:rsidRPr="00F77F7E" w:rsidRDefault="00A31AB8" w:rsidP="00743216">
            <w:pPr>
              <w:spacing w:line="276" w:lineRule="auto"/>
              <w:rPr>
                <w:rFonts w:cstheme="minorHAnsi"/>
                <w:b/>
                <w:bCs/>
              </w:rPr>
            </w:pPr>
            <w:sdt>
              <w:sdtPr>
                <w:rPr>
                  <w:rFonts w:cstheme="minorHAnsi"/>
                  <w:b/>
                  <w:bCs/>
                </w:rPr>
                <w:id w:val="1657031101"/>
                <w:placeholder>
                  <w:docPart w:val="3EECA9D92AD6478FBE3865B640ADEC9C"/>
                </w:placeholder>
                <w:text w:multiLine="1"/>
              </w:sdtPr>
              <w:sdtEndPr/>
              <w:sdtContent>
                <w:r w:rsidR="00BC3937">
                  <w:rPr>
                    <w:rFonts w:cstheme="minorHAnsi"/>
                    <w:b/>
                    <w:bCs/>
                  </w:rPr>
                  <w:t>Likes to use her hands to eat</w:t>
                </w:r>
              </w:sdtContent>
            </w:sdt>
          </w:p>
          <w:p w14:paraId="17709748" w14:textId="77777777" w:rsidR="00890B17" w:rsidRPr="00F77F7E" w:rsidRDefault="00890B17" w:rsidP="00FE6120">
            <w:pPr>
              <w:spacing w:line="276" w:lineRule="auto"/>
              <w:rPr>
                <w:rFonts w:cstheme="minorHAnsi"/>
                <w:b/>
                <w:bCs/>
              </w:rPr>
            </w:pPr>
          </w:p>
        </w:tc>
        <w:bookmarkStart w:id="76" w:name="eating_pro"/>
        <w:tc>
          <w:tcPr>
            <w:tcW w:w="4590" w:type="dxa"/>
            <w:shd w:val="clear" w:color="auto" w:fill="FFFFFF" w:themeFill="background1"/>
          </w:tcPr>
          <w:p w14:paraId="55687567" w14:textId="77777777" w:rsidR="00C8082C" w:rsidRPr="00C93E36" w:rsidRDefault="00B52724" w:rsidP="00C8082C">
            <w:pPr>
              <w:rPr>
                <w:b/>
                <w:color w:val="C00000"/>
              </w:rPr>
            </w:pPr>
            <w:r w:rsidRPr="00C93E36">
              <w:rPr>
                <w:b/>
                <w:bCs/>
                <w:sz w:val="24"/>
                <w:szCs w:val="24"/>
              </w:rPr>
              <w:fldChar w:fldCharType="begin"/>
            </w:r>
            <w:r w:rsidRPr="00C93E36">
              <w:rPr>
                <w:b/>
                <w:bCs/>
                <w:sz w:val="24"/>
                <w:szCs w:val="24"/>
              </w:rPr>
              <w:instrText xml:space="preserve"> HYPERLINK  \l "eating_pro" \o "</w:instrText>
            </w:r>
            <w:r w:rsidR="00C8082C" w:rsidRPr="00C93E36">
              <w:rPr>
                <w:b/>
                <w:color w:val="C00000"/>
              </w:rPr>
              <w:instrText xml:space="preserve"> What does the caregiver do to help the resident eat? Do they prepare meals or ask the resident what his/her preferences are? Do they provide assistance and if so, how?</w:instrText>
            </w:r>
          </w:p>
          <w:p w14:paraId="236CDEDD" w14:textId="77777777" w:rsidR="00C8082C" w:rsidRPr="00C93E36" w:rsidRDefault="00C8082C" w:rsidP="00C8082C">
            <w:pPr>
              <w:rPr>
                <w:b/>
                <w:color w:val="C00000"/>
              </w:rPr>
            </w:pPr>
          </w:p>
          <w:p w14:paraId="22AE9416" w14:textId="77777777" w:rsidR="00C8082C" w:rsidRPr="00C93E36" w:rsidRDefault="00C8082C" w:rsidP="00C8082C">
            <w:pPr>
              <w:spacing w:line="276" w:lineRule="auto"/>
              <w:rPr>
                <w:b/>
                <w:color w:val="C00000"/>
              </w:rPr>
            </w:pPr>
            <w:r w:rsidRPr="00C93E36">
              <w:rPr>
                <w:b/>
                <w:color w:val="C00000"/>
              </w:rPr>
              <w:instrText>If a resident receives a supplement shake make sure they have been approved by the resident’s doctor first.</w:instrText>
            </w:r>
          </w:p>
          <w:p w14:paraId="1E73D4A1" w14:textId="77777777" w:rsidR="009F4154" w:rsidRPr="00C93E36" w:rsidRDefault="00B52724"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Assistance Required</w:t>
            </w:r>
            <w:r w:rsidRPr="00C93E36">
              <w:rPr>
                <w:b/>
                <w:bCs/>
                <w:sz w:val="24"/>
                <w:szCs w:val="24"/>
              </w:rPr>
              <w:fldChar w:fldCharType="end"/>
            </w:r>
          </w:p>
          <w:bookmarkEnd w:id="76"/>
          <w:p w14:paraId="5CB0E6A6" w14:textId="2E761F2A" w:rsidR="001370F9" w:rsidRPr="000C3580" w:rsidRDefault="001370F9" w:rsidP="001370F9">
            <w:pPr>
              <w:spacing w:line="276" w:lineRule="auto"/>
              <w:rPr>
                <w:b/>
                <w:bCs/>
              </w:rPr>
            </w:pPr>
            <w:r w:rsidRPr="000C3580">
              <w:rPr>
                <w:b/>
                <w:bCs/>
              </w:rPr>
              <w:t xml:space="preserve">WHO: </w:t>
            </w:r>
            <w:sdt>
              <w:sdtPr>
                <w:rPr>
                  <w:b/>
                  <w:bCs/>
                </w:rPr>
                <w:id w:val="-1260364229"/>
                <w:placeholder>
                  <w:docPart w:val="EB154C53AEEB407B8AE136EB6A525C50"/>
                </w:placeholder>
                <w:text w:multiLine="1"/>
              </w:sdtPr>
              <w:sdtEndPr/>
              <w:sdtContent>
                <w:r w:rsidR="00BC3937">
                  <w:rPr>
                    <w:b/>
                    <w:bCs/>
                  </w:rPr>
                  <w:t>CG</w:t>
                </w:r>
              </w:sdtContent>
            </w:sdt>
          </w:p>
          <w:p w14:paraId="098D570F" w14:textId="5CA2BC09" w:rsidR="005D1A51" w:rsidRPr="000C3580" w:rsidRDefault="005D1A51" w:rsidP="005D1A51">
            <w:pPr>
              <w:spacing w:line="276" w:lineRule="auto"/>
              <w:rPr>
                <w:b/>
                <w:bCs/>
              </w:rPr>
            </w:pPr>
            <w:r w:rsidRPr="000C3580">
              <w:rPr>
                <w:b/>
                <w:bCs/>
              </w:rPr>
              <w:t xml:space="preserve">WHEN/FREQUENCY: </w:t>
            </w:r>
            <w:sdt>
              <w:sdtPr>
                <w:rPr>
                  <w:b/>
                  <w:bCs/>
                </w:rPr>
                <w:id w:val="1192873414"/>
                <w:placeholder>
                  <w:docPart w:val="C97E8BFDEFCA4792A358F097489BD68F"/>
                </w:placeholder>
                <w:text w:multiLine="1"/>
              </w:sdtPr>
              <w:sdtEndPr/>
              <w:sdtContent>
                <w:r w:rsidR="00BC3937">
                  <w:rPr>
                    <w:b/>
                    <w:bCs/>
                  </w:rPr>
                  <w:t>Daily and as needed (we try to feed her</w:t>
                </w:r>
                <w:r w:rsidR="000E5F47">
                  <w:rPr>
                    <w:b/>
                    <w:bCs/>
                  </w:rPr>
                  <w:t>/give shake every 2-4 hours)</w:t>
                </w:r>
              </w:sdtContent>
            </w:sdt>
          </w:p>
          <w:p w14:paraId="0E518B61" w14:textId="71DC6436" w:rsidR="005D1A51" w:rsidRPr="000C3580" w:rsidRDefault="005D1A51" w:rsidP="005D1A51">
            <w:pPr>
              <w:spacing w:line="276" w:lineRule="auto"/>
              <w:rPr>
                <w:b/>
                <w:bCs/>
              </w:rPr>
            </w:pPr>
            <w:r w:rsidRPr="000C3580">
              <w:rPr>
                <w:b/>
                <w:bCs/>
              </w:rPr>
              <w:t xml:space="preserve">HOW: </w:t>
            </w:r>
            <w:sdt>
              <w:sdtPr>
                <w:rPr>
                  <w:b/>
                  <w:bCs/>
                </w:rPr>
                <w:id w:val="-559402670"/>
                <w:placeholder>
                  <w:docPart w:val="F06507EE81934F60AF0C7A691725BD03"/>
                </w:placeholder>
                <w:text w:multiLine="1"/>
              </w:sdtPr>
              <w:sdtEndPr/>
              <w:sdtContent>
                <w:r w:rsidR="00143D24">
                  <w:rPr>
                    <w:b/>
                    <w:bCs/>
                  </w:rPr>
                  <w:t>Cg to set-up/prep food</w:t>
                </w:r>
                <w:r w:rsidR="00C101E4">
                  <w:rPr>
                    <w:b/>
                    <w:bCs/>
                  </w:rPr>
                  <w:t>; offer finger foods and things she can feed herself.</w:t>
                </w:r>
              </w:sdtContent>
            </w:sdt>
          </w:p>
          <w:p w14:paraId="695CD32A" w14:textId="77777777" w:rsidR="001370F9" w:rsidRDefault="001370F9" w:rsidP="001370F9">
            <w:pPr>
              <w:spacing w:line="276" w:lineRule="auto"/>
              <w:rPr>
                <w:rFonts w:cstheme="minorHAnsi"/>
              </w:rPr>
            </w:pPr>
          </w:p>
          <w:sdt>
            <w:sdtPr>
              <w:rPr>
                <w:rFonts w:cstheme="minorHAnsi"/>
                <w:b/>
                <w:bCs/>
              </w:rPr>
              <w:id w:val="1116326073"/>
              <w:placeholder>
                <w:docPart w:val="FDE25E3882264EFAB986BC65FF0B9E17"/>
              </w:placeholder>
              <w:text w:multiLine="1"/>
            </w:sdtPr>
            <w:sdtEndPr/>
            <w:sdtContent>
              <w:p w14:paraId="291DE4AD" w14:textId="33F999BF" w:rsidR="001370F9" w:rsidRDefault="00C101E4" w:rsidP="001370F9">
                <w:pPr>
                  <w:spacing w:line="276" w:lineRule="auto"/>
                  <w:rPr>
                    <w:rFonts w:cstheme="minorHAnsi"/>
                    <w:b/>
                    <w:bCs/>
                  </w:rPr>
                </w:pPr>
                <w:r>
                  <w:rPr>
                    <w:rFonts w:cstheme="minorHAnsi"/>
                    <w:b/>
                    <w:bCs/>
                  </w:rPr>
                  <w:t>CG is to follow the Sp</w:t>
                </w:r>
                <w:r w:rsidR="0080304F">
                  <w:rPr>
                    <w:rFonts w:cstheme="minorHAnsi"/>
                    <w:b/>
                    <w:bCs/>
                  </w:rPr>
                  <w:t>ee</w:t>
                </w:r>
                <w:r>
                  <w:rPr>
                    <w:rFonts w:cstheme="minorHAnsi"/>
                    <w:b/>
                    <w:bCs/>
                  </w:rPr>
                  <w:t>ch Therapists instructions</w:t>
                </w:r>
                <w:r w:rsidR="0080304F">
                  <w:rPr>
                    <w:rFonts w:cstheme="minorHAnsi"/>
                    <w:b/>
                    <w:bCs/>
                  </w:rPr>
                  <w:t xml:space="preserve"> SEE NEXT PAGE </w:t>
                </w:r>
                <w:r w:rsidR="00831E8C">
                  <w:rPr>
                    <w:rFonts w:cstheme="minorHAnsi"/>
                    <w:b/>
                    <w:bCs/>
                  </w:rPr>
                  <w:t>(</w:t>
                </w:r>
                <w:proofErr w:type="spellStart"/>
                <w:r w:rsidR="00831E8C">
                  <w:rPr>
                    <w:rFonts w:cstheme="minorHAnsi"/>
                    <w:b/>
                    <w:bCs/>
                  </w:rPr>
                  <w:t>pg</w:t>
                </w:r>
                <w:proofErr w:type="spellEnd"/>
                <w:r w:rsidR="00831E8C">
                  <w:rPr>
                    <w:rFonts w:cstheme="minorHAnsi"/>
                    <w:b/>
                    <w:bCs/>
                  </w:rPr>
                  <w:t xml:space="preserve"> 22 </w:t>
                </w:r>
                <w:r w:rsidR="00AE2700">
                  <w:rPr>
                    <w:rFonts w:cstheme="minorHAnsi"/>
                    <w:b/>
                    <w:bCs/>
                  </w:rPr>
                  <w:t>B</w:t>
                </w:r>
                <w:r w:rsidR="00831E8C">
                  <w:rPr>
                    <w:rFonts w:cstheme="minorHAnsi"/>
                    <w:b/>
                    <w:bCs/>
                  </w:rPr>
                  <w:t>-</w:t>
                </w:r>
                <w:r w:rsidR="00AE2700">
                  <w:rPr>
                    <w:rFonts w:cstheme="minorHAnsi"/>
                    <w:b/>
                    <w:bCs/>
                  </w:rPr>
                  <w:t>C)</w:t>
                </w:r>
                <w:r w:rsidR="00AE2700">
                  <w:rPr>
                    <w:rFonts w:cstheme="minorHAnsi"/>
                    <w:b/>
                    <w:bCs/>
                  </w:rPr>
                  <w:br/>
                </w:r>
                <w:r w:rsidR="00AE2700">
                  <w:rPr>
                    <w:rFonts w:cstheme="minorHAnsi"/>
                    <w:b/>
                    <w:bCs/>
                  </w:rPr>
                  <w:br/>
                  <w:t>Ensure Merry is sitting upri</w:t>
                </w:r>
                <w:r w:rsidR="009843AA">
                  <w:rPr>
                    <w:rFonts w:cstheme="minorHAnsi"/>
                    <w:b/>
                    <w:bCs/>
                  </w:rPr>
                  <w:t>ght at least 90 degrees, head tilted down not back, make sure she sits upright ½ hour after food/drink.</w:t>
                </w:r>
              </w:p>
            </w:sdtContent>
          </w:sdt>
          <w:p w14:paraId="7ADA8255" w14:textId="77777777" w:rsidR="00A92410" w:rsidRDefault="00A92410" w:rsidP="00FE6120">
            <w:pPr>
              <w:spacing w:line="276" w:lineRule="auto"/>
              <w:rPr>
                <w:b/>
                <w:bCs/>
                <w:color w:val="000000" w:themeColor="text1"/>
              </w:rPr>
            </w:pPr>
          </w:p>
          <w:p w14:paraId="2BC6EDA4" w14:textId="1012C029" w:rsidR="00890B17"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210378342"/>
                <w:placeholder>
                  <w:docPart w:val="C68A652BEA8E4CB49639CD3A4687EAF1"/>
                </w:placeholder>
                <w:text w:multiLine="1"/>
              </w:sdtPr>
              <w:sdtContent>
                <w:r w:rsidR="009843AA" w:rsidRPr="001A0CD6">
                  <w:rPr>
                    <w:b/>
                    <w:bCs/>
                    <w:color w:val="000000" w:themeColor="text1"/>
                  </w:rPr>
                  <w:t>CG is to set up, assist and report any concerns or significant changes to the Best Provider immediately.</w:t>
                </w:r>
                <w:r w:rsidR="009843AA">
                  <w:rPr>
                    <w:b/>
                    <w:bCs/>
                    <w:color w:val="000000" w:themeColor="text1"/>
                  </w:rPr>
                  <w:br/>
                </w:r>
              </w:sdtContent>
            </w:sdt>
          </w:p>
        </w:tc>
      </w:tr>
      <w:tr w:rsidR="00890B17" w:rsidRPr="00540D84" w14:paraId="6ED814C6" w14:textId="77777777" w:rsidTr="009A51A1">
        <w:tc>
          <w:tcPr>
            <w:tcW w:w="5305" w:type="dxa"/>
            <w:shd w:val="clear" w:color="auto" w:fill="FFFFFF" w:themeFill="background1"/>
          </w:tcPr>
          <w:p w14:paraId="147CCF03" w14:textId="77777777" w:rsidR="00890B17" w:rsidRPr="00F77F7E" w:rsidRDefault="00872A52" w:rsidP="00B43CD8">
            <w:pPr>
              <w:spacing w:line="276" w:lineRule="auto"/>
              <w:rPr>
                <w:rFonts w:cstheme="minorHAnsi"/>
                <w:b/>
                <w:bCs/>
              </w:rPr>
            </w:pPr>
            <w:r w:rsidRPr="00F77F7E">
              <w:rPr>
                <w:rFonts w:cstheme="minorHAnsi"/>
                <w:b/>
                <w:bCs/>
              </w:rPr>
              <w:t>TOILETING/CONTINENCE ISSUES</w:t>
            </w:r>
          </w:p>
          <w:p w14:paraId="131E675B" w14:textId="16950386" w:rsidR="00FA4349" w:rsidRDefault="00A31AB8" w:rsidP="00FA4349">
            <w:pPr>
              <w:spacing w:line="276" w:lineRule="auto"/>
              <w:rPr>
                <w:rFonts w:cstheme="minorHAnsi"/>
              </w:rPr>
            </w:pPr>
            <w:sdt>
              <w:sdtPr>
                <w:rPr>
                  <w:rFonts w:cstheme="minorHAnsi"/>
                </w:rPr>
                <w:id w:val="-45202438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315078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39640354"/>
                <w14:checkbox>
                  <w14:checked w14:val="1"/>
                  <w14:checkedState w14:val="2612" w14:font="MS Gothic"/>
                  <w14:uncheckedState w14:val="2610" w14:font="MS Gothic"/>
                </w14:checkbox>
              </w:sdtPr>
              <w:sdtEndPr/>
              <w:sdtContent>
                <w:r w:rsidR="00AD70A1">
                  <w:rPr>
                    <w:rFonts w:ascii="MS Gothic" w:eastAsia="MS Gothic" w:hAnsi="MS Gothic" w:cstheme="minorHAnsi" w:hint="eastAsia"/>
                  </w:rPr>
                  <w:t>☒</w:t>
                </w:r>
              </w:sdtContent>
            </w:sdt>
            <w:r w:rsidR="00FA4349" w:rsidRPr="00F77F7E">
              <w:rPr>
                <w:rFonts w:cstheme="minorHAnsi"/>
              </w:rPr>
              <w:t xml:space="preserve"> Dependent</w:t>
            </w:r>
          </w:p>
          <w:p w14:paraId="106FC98E" w14:textId="2E00E612" w:rsidR="00981E58" w:rsidRPr="00981E58" w:rsidRDefault="00981E58" w:rsidP="00981E58">
            <w:pPr>
              <w:spacing w:line="276" w:lineRule="auto"/>
              <w:rPr>
                <w:rFonts w:cstheme="minorHAnsi"/>
              </w:rPr>
            </w:pPr>
            <w:r w:rsidRPr="003B1FA9">
              <w:rPr>
                <w:rFonts w:cstheme="minorHAnsi"/>
                <w:b/>
                <w:bCs/>
              </w:rPr>
              <w:t>Frequency/How Often:</w:t>
            </w:r>
            <w:r>
              <w:rPr>
                <w:rFonts w:cstheme="minorHAnsi"/>
              </w:rPr>
              <w:t xml:space="preserve"> </w:t>
            </w:r>
            <w:sdt>
              <w:sdtPr>
                <w:rPr>
                  <w:rFonts w:cstheme="minorHAnsi"/>
                </w:rPr>
                <w:id w:val="1011882691"/>
                <w:placeholder>
                  <w:docPart w:val="B44E3E8B1DBD419EBC4EBA1B4AAFF2A2"/>
                </w:placeholder>
                <w:text w:multiLine="1"/>
              </w:sdtPr>
              <w:sdtEndPr/>
              <w:sdtContent>
                <w:r w:rsidR="00AD70A1">
                  <w:rPr>
                    <w:rFonts w:cstheme="minorHAnsi"/>
                  </w:rPr>
                  <w:t>2-4 hours</w:t>
                </w:r>
              </w:sdtContent>
            </w:sdt>
          </w:p>
          <w:p w14:paraId="2B94089B" w14:textId="77777777" w:rsidR="00981E58" w:rsidRDefault="00981E58" w:rsidP="00FA4349">
            <w:pPr>
              <w:spacing w:line="276" w:lineRule="auto"/>
              <w:rPr>
                <w:rFonts w:cstheme="minorHAnsi"/>
              </w:rPr>
            </w:pPr>
          </w:p>
          <w:p w14:paraId="691AE8BD" w14:textId="1DEDD124" w:rsidR="00872A52" w:rsidRPr="00981E58" w:rsidRDefault="00A31AB8" w:rsidP="00981E58">
            <w:pPr>
              <w:spacing w:line="276" w:lineRule="auto"/>
              <w:rPr>
                <w:rFonts w:eastAsia="MS Gothic" w:cstheme="minorHAnsi"/>
                <w:b/>
                <w:bCs/>
              </w:rPr>
            </w:pPr>
            <w:sdt>
              <w:sdtPr>
                <w:rPr>
                  <w:rFonts w:cstheme="minorHAnsi"/>
                </w:rPr>
                <w:id w:val="-1324580850"/>
                <w14:checkbox>
                  <w14:checked w14:val="1"/>
                  <w14:checkedState w14:val="2612" w14:font="MS Gothic"/>
                  <w14:uncheckedState w14:val="2610" w14:font="MS Gothic"/>
                </w14:checkbox>
              </w:sdtPr>
              <w:sdtEndPr/>
              <w:sdtContent>
                <w:r w:rsidR="00AD70A1">
                  <w:rPr>
                    <w:rFonts w:ascii="MS Gothic" w:eastAsia="MS Gothic" w:hAnsi="MS Gothic" w:cstheme="minorHAnsi" w:hint="eastAsia"/>
                  </w:rPr>
                  <w:t>☒</w:t>
                </w:r>
              </w:sdtContent>
            </w:sdt>
            <w:r w:rsidR="00981E58" w:rsidRPr="00F77F7E">
              <w:rPr>
                <w:rFonts w:cstheme="minorHAnsi"/>
              </w:rPr>
              <w:t xml:space="preserve"> </w:t>
            </w:r>
            <w:r w:rsidR="008F512A" w:rsidRPr="00981E58">
              <w:rPr>
                <w:rFonts w:cstheme="minorHAnsi"/>
                <w:b/>
                <w:bCs/>
              </w:rPr>
              <w:t xml:space="preserve">Bladder </w:t>
            </w:r>
            <w:r w:rsidR="00B50C15" w:rsidRPr="00981E58">
              <w:rPr>
                <w:rFonts w:cstheme="minorHAnsi"/>
                <w:b/>
                <w:bCs/>
              </w:rPr>
              <w:t>Incontinence</w:t>
            </w:r>
            <w:r w:rsidR="00EB5119">
              <w:rPr>
                <w:rFonts w:cstheme="minorHAnsi"/>
                <w:b/>
                <w:bCs/>
              </w:rPr>
              <w:t xml:space="preserve"> </w:t>
            </w:r>
          </w:p>
          <w:p w14:paraId="485F90F9" w14:textId="344A0F16" w:rsidR="00B50C15" w:rsidRPr="00981E58" w:rsidRDefault="00A31AB8" w:rsidP="00981E58">
            <w:pPr>
              <w:spacing w:line="276" w:lineRule="auto"/>
              <w:rPr>
                <w:rFonts w:eastAsia="MS Gothic" w:cstheme="minorHAnsi"/>
                <w:b/>
                <w:bCs/>
              </w:rPr>
            </w:pPr>
            <w:sdt>
              <w:sdtPr>
                <w:rPr>
                  <w:rFonts w:cstheme="minorHAnsi"/>
                </w:rPr>
                <w:id w:val="856393342"/>
                <w14:checkbox>
                  <w14:checked w14:val="1"/>
                  <w14:checkedState w14:val="2612" w14:font="MS Gothic"/>
                  <w14:uncheckedState w14:val="2610" w14:font="MS Gothic"/>
                </w14:checkbox>
              </w:sdtPr>
              <w:sdtEndPr/>
              <w:sdtContent>
                <w:r w:rsidR="00AD70A1">
                  <w:rPr>
                    <w:rFonts w:ascii="MS Gothic" w:eastAsia="MS Gothic" w:hAnsi="MS Gothic" w:cstheme="minorHAnsi" w:hint="eastAsia"/>
                  </w:rPr>
                  <w:t>☒</w:t>
                </w:r>
              </w:sdtContent>
            </w:sdt>
            <w:r w:rsidR="00981E58" w:rsidRPr="00F77F7E">
              <w:rPr>
                <w:rFonts w:cstheme="minorHAnsi"/>
              </w:rPr>
              <w:t xml:space="preserve"> </w:t>
            </w:r>
            <w:r w:rsidR="00B50C15" w:rsidRPr="00981E58">
              <w:rPr>
                <w:rFonts w:cstheme="minorHAnsi"/>
                <w:b/>
                <w:bCs/>
              </w:rPr>
              <w:t>Bowel Incontinence</w:t>
            </w:r>
          </w:p>
          <w:p w14:paraId="15497308" w14:textId="6148B37E" w:rsidR="00515E10" w:rsidRDefault="00A31AB8" w:rsidP="00981E58">
            <w:pPr>
              <w:spacing w:line="276" w:lineRule="auto"/>
              <w:rPr>
                <w:rFonts w:cstheme="minorHAnsi"/>
                <w:b/>
                <w:bCs/>
              </w:rPr>
            </w:pPr>
            <w:sdt>
              <w:sdtPr>
                <w:rPr>
                  <w:rFonts w:cstheme="minorHAnsi"/>
                </w:rPr>
                <w:id w:val="-2102787691"/>
                <w14:checkbox>
                  <w14:checked w14:val="1"/>
                  <w14:checkedState w14:val="2612" w14:font="MS Gothic"/>
                  <w14:uncheckedState w14:val="2610" w14:font="MS Gothic"/>
                </w14:checkbox>
              </w:sdtPr>
              <w:sdtEndPr/>
              <w:sdtContent>
                <w:r w:rsidR="00AD70A1">
                  <w:rPr>
                    <w:rFonts w:ascii="MS Gothic" w:eastAsia="MS Gothic" w:hAnsi="MS Gothic" w:cstheme="minorHAnsi" w:hint="eastAsia"/>
                  </w:rPr>
                  <w:t>☒</w:t>
                </w:r>
              </w:sdtContent>
            </w:sdt>
            <w:r w:rsidR="00981E58" w:rsidRPr="00F77F7E">
              <w:rPr>
                <w:rFonts w:cstheme="minorHAnsi"/>
              </w:rPr>
              <w:t xml:space="preserve"> </w:t>
            </w:r>
            <w:r w:rsidR="00B50C15" w:rsidRPr="00981E58">
              <w:rPr>
                <w:rFonts w:cstheme="minorHAnsi"/>
                <w:b/>
                <w:bCs/>
              </w:rPr>
              <w:t>Skin care due to bowel/bladder incontinence</w:t>
            </w:r>
          </w:p>
          <w:p w14:paraId="3DCEB3D4" w14:textId="77777777" w:rsidR="00981E58" w:rsidRDefault="00981E58" w:rsidP="00981E58">
            <w:pPr>
              <w:spacing w:line="276" w:lineRule="auto"/>
              <w:rPr>
                <w:rFonts w:cstheme="minorHAnsi"/>
                <w:b/>
                <w:bCs/>
              </w:rPr>
            </w:pPr>
          </w:p>
          <w:p w14:paraId="3DD58F27" w14:textId="44D890A8" w:rsidR="00612339" w:rsidRPr="00F77F7E" w:rsidRDefault="00612339" w:rsidP="00612339">
            <w:pPr>
              <w:spacing w:line="276" w:lineRule="auto"/>
              <w:rPr>
                <w:rFonts w:cstheme="minorHAnsi"/>
              </w:rPr>
            </w:pPr>
            <w:r w:rsidRPr="00F77F7E">
              <w:rPr>
                <w:rFonts w:cstheme="minorHAnsi"/>
                <w:b/>
                <w:bCs/>
              </w:rPr>
              <w:lastRenderedPageBreak/>
              <w:t>Equipment/Supplies/Procedures:</w:t>
            </w:r>
            <w:r w:rsidRPr="00F77F7E">
              <w:rPr>
                <w:rFonts w:cstheme="minorHAnsi"/>
              </w:rPr>
              <w:t xml:space="preserve"> </w:t>
            </w:r>
            <w:sdt>
              <w:sdtPr>
                <w:rPr>
                  <w:rFonts w:cstheme="minorHAnsi"/>
                </w:rPr>
                <w:id w:val="-1174803433"/>
                <w:placeholder>
                  <w:docPart w:val="D88021F951544B6BB3743C34B013273C"/>
                </w:placeholder>
                <w:text/>
              </w:sdtPr>
              <w:sdtEndPr/>
              <w:sdtContent>
                <w:r w:rsidR="008F140B">
                  <w:rPr>
                    <w:rFonts w:cstheme="minorHAnsi"/>
                  </w:rPr>
                  <w:t>Hospital bed with side ra</w:t>
                </w:r>
                <w:r w:rsidR="008D1B58">
                  <w:rPr>
                    <w:rFonts w:cstheme="minorHAnsi"/>
                  </w:rPr>
                  <w:t>ils; bed pads; draw sheet; barrier cream; peri wash</w:t>
                </w:r>
              </w:sdtContent>
            </w:sdt>
          </w:p>
          <w:p w14:paraId="44E19B6B" w14:textId="31244225"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547372816"/>
                <w:placeholder>
                  <w:docPart w:val="C3109BAACF8C43EB80DDDF9762CA1A29"/>
                </w:placeholder>
                <w:text/>
              </w:sdtPr>
              <w:sdtEndPr/>
              <w:sdtContent>
                <w:r w:rsidR="00575BD0">
                  <w:rPr>
                    <w:rFonts w:cstheme="minorHAnsi"/>
                    <w:b/>
                    <w:bCs/>
                  </w:rPr>
                  <w:t>Unaware of need to toilet, will touch smear Bm if left unattended.</w:t>
                </w:r>
              </w:sdtContent>
            </w:sdt>
          </w:p>
          <w:p w14:paraId="1E141FF4" w14:textId="77777777" w:rsidR="000C0091" w:rsidRPr="00F77F7E" w:rsidRDefault="000C0091" w:rsidP="008E4458">
            <w:pPr>
              <w:spacing w:line="276" w:lineRule="auto"/>
              <w:rPr>
                <w:rFonts w:cstheme="minorHAnsi"/>
              </w:rPr>
            </w:pPr>
          </w:p>
        </w:tc>
        <w:bookmarkStart w:id="77" w:name="toilet_res"/>
        <w:tc>
          <w:tcPr>
            <w:tcW w:w="4590" w:type="dxa"/>
            <w:shd w:val="clear" w:color="auto" w:fill="FFFFFF" w:themeFill="background1"/>
          </w:tcPr>
          <w:p w14:paraId="051AA371" w14:textId="77777777" w:rsidR="00C8082C" w:rsidRPr="00A51234" w:rsidRDefault="00B52724" w:rsidP="00C8082C">
            <w:pPr>
              <w:pStyle w:val="Header"/>
              <w:rPr>
                <w:b/>
                <w:color w:val="C0504D"/>
              </w:rPr>
            </w:pPr>
            <w:r w:rsidRPr="00A51234">
              <w:rPr>
                <w:b/>
                <w:bCs/>
                <w:sz w:val="24"/>
                <w:szCs w:val="24"/>
              </w:rPr>
              <w:lastRenderedPageBreak/>
              <w:fldChar w:fldCharType="begin"/>
            </w:r>
            <w:r w:rsidRPr="00A51234">
              <w:rPr>
                <w:b/>
                <w:bCs/>
                <w:sz w:val="24"/>
                <w:szCs w:val="24"/>
              </w:rPr>
              <w:instrText xml:space="preserve"> HYPERLINK  \l "toilet_res" \o "</w:instrText>
            </w:r>
            <w:r w:rsidR="00C8082C" w:rsidRPr="00A51234">
              <w:rPr>
                <w:b/>
                <w:color w:val="C0504D"/>
              </w:rPr>
              <w:instrText xml:space="preserve"> Explain what needs to be done to toilet the resident.  Can </w:instrText>
            </w:r>
            <w:r w:rsidR="00E143FC">
              <w:rPr>
                <w:b/>
                <w:color w:val="C0504D"/>
              </w:rPr>
              <w:instrText>they</w:instrText>
            </w:r>
            <w:r w:rsidR="00C8082C" w:rsidRPr="00A51234">
              <w:rPr>
                <w:b/>
                <w:color w:val="C0504D"/>
              </w:rPr>
              <w:instrText xml:space="preserve"> assist in the process?  How does the resident prefer to toilet (bedside commode, bathroom)? Does the resident require special equipment such as a Hoyer?</w:instrText>
            </w:r>
          </w:p>
          <w:p w14:paraId="69FCEAAF" w14:textId="77777777" w:rsidR="00C8082C" w:rsidRPr="00A51234" w:rsidRDefault="00C8082C" w:rsidP="00C8082C">
            <w:pPr>
              <w:pStyle w:val="Header"/>
              <w:rPr>
                <w:b/>
                <w:color w:val="C0504D"/>
              </w:rPr>
            </w:pPr>
          </w:p>
          <w:p w14:paraId="26C4241A" w14:textId="77777777" w:rsidR="00C8082C" w:rsidRPr="00A51234" w:rsidRDefault="00C8082C" w:rsidP="00C8082C">
            <w:pPr>
              <w:pStyle w:val="Header"/>
              <w:rPr>
                <w:b/>
                <w:color w:val="C0504D"/>
              </w:rPr>
            </w:pPr>
            <w:r w:rsidRPr="00A51234">
              <w:rPr>
                <w:b/>
                <w:color w:val="C0504D"/>
              </w:rPr>
              <w:instrText xml:space="preserve">If incontinent, how often?  Does the resident wear incontinent care products, or do </w:instrText>
            </w:r>
            <w:r w:rsidR="00E143FC">
              <w:rPr>
                <w:b/>
                <w:color w:val="C0504D"/>
              </w:rPr>
              <w:instrText>they</w:instrText>
            </w:r>
            <w:r w:rsidRPr="00A51234">
              <w:rPr>
                <w:b/>
                <w:color w:val="C0504D"/>
              </w:rPr>
              <w:instrText xml:space="preserve"> prefer to wear clothes and change if wet? </w:instrText>
            </w:r>
          </w:p>
          <w:p w14:paraId="4DA9BBD5" w14:textId="77777777" w:rsidR="00C8082C" w:rsidRPr="00A51234" w:rsidRDefault="00C8082C" w:rsidP="00C8082C">
            <w:pPr>
              <w:pStyle w:val="Header"/>
              <w:rPr>
                <w:b/>
                <w:color w:val="C0504D"/>
              </w:rPr>
            </w:pPr>
          </w:p>
          <w:p w14:paraId="0397B1AD" w14:textId="77777777" w:rsidR="00C8082C" w:rsidRPr="00A51234" w:rsidRDefault="00C8082C" w:rsidP="00C8082C">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sidR="00E143FC">
              <w:rPr>
                <w:b/>
                <w:color w:val="C0504D"/>
              </w:rPr>
              <w:instrText>they</w:instrText>
            </w:r>
            <w:r w:rsidRPr="00A51234">
              <w:rPr>
                <w:b/>
                <w:color w:val="C0504D"/>
              </w:rPr>
              <w:instrText xml:space="preserve"> do?</w:instrText>
            </w:r>
          </w:p>
          <w:p w14:paraId="6D87DE69"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7"/>
          <w:p w14:paraId="106C5490" w14:textId="754595D4"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747923880"/>
                <w:placeholder>
                  <w:docPart w:val="2FEABFC798E941099AC274CFD0A72396"/>
                </w:placeholder>
                <w:text w:multiLine="1"/>
              </w:sdtPr>
              <w:sdtEndPr/>
              <w:sdtContent>
                <w:r w:rsidR="00AD70A1">
                  <w:rPr>
                    <w:rFonts w:cstheme="minorHAnsi"/>
                    <w:b/>
                    <w:bCs/>
                  </w:rPr>
                  <w:t>unaware of need</w:t>
                </w:r>
                <w:r w:rsidR="007137D6">
                  <w:rPr>
                    <w:rFonts w:cstheme="minorHAnsi"/>
                    <w:b/>
                    <w:bCs/>
                  </w:rPr>
                  <w:br/>
                </w:r>
              </w:sdtContent>
            </w:sdt>
          </w:p>
          <w:p w14:paraId="26F4D9E0" w14:textId="32E3EF21"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97532806"/>
                <w:placeholder>
                  <w:docPart w:val="A69F706F94CE4AFF9836A37E3C73B72A"/>
                </w:placeholder>
                <w:text w:multiLine="1"/>
              </w:sdtPr>
              <w:sdtEndPr/>
              <w:sdtContent>
                <w:r w:rsidR="003B74BE">
                  <w:rPr>
                    <w:rFonts w:cstheme="minorHAnsi"/>
                    <w:b/>
                    <w:bCs/>
                  </w:rPr>
                  <w:t>can grab side rail when turning her side to side.</w:t>
                </w:r>
                <w:r w:rsidR="007137D6">
                  <w:rPr>
                    <w:rFonts w:cstheme="minorHAnsi"/>
                    <w:b/>
                    <w:bCs/>
                  </w:rPr>
                  <w:br/>
                </w:r>
              </w:sdtContent>
            </w:sdt>
          </w:p>
          <w:p w14:paraId="1A573DBE"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FE873EC" w14:textId="486C4237" w:rsidR="00743216" w:rsidRPr="00F77F7E" w:rsidRDefault="00A31AB8" w:rsidP="00743216">
            <w:pPr>
              <w:spacing w:line="276" w:lineRule="auto"/>
              <w:rPr>
                <w:rFonts w:cstheme="minorHAnsi"/>
                <w:b/>
                <w:bCs/>
              </w:rPr>
            </w:pPr>
            <w:sdt>
              <w:sdtPr>
                <w:rPr>
                  <w:rFonts w:cstheme="minorHAnsi"/>
                  <w:b/>
                  <w:bCs/>
                </w:rPr>
                <w:id w:val="-1214274168"/>
                <w:placeholder>
                  <w:docPart w:val="226E1591427446B3A48B100BCF7E7524"/>
                </w:placeholder>
                <w:text w:multiLine="1"/>
              </w:sdtPr>
              <w:sdtEndPr/>
              <w:sdtContent>
                <w:r w:rsidR="007137D6">
                  <w:rPr>
                    <w:rFonts w:cstheme="minorHAnsi"/>
                    <w:b/>
                    <w:bCs/>
                  </w:rPr>
                  <w:t>Unaware of need</w:t>
                </w:r>
                <w:r w:rsidR="00B27917">
                  <w:rPr>
                    <w:rFonts w:cstheme="minorHAnsi"/>
                    <w:b/>
                    <w:bCs/>
                  </w:rPr>
                  <w:t>; resistive to BM changes</w:t>
                </w:r>
              </w:sdtContent>
            </w:sdt>
          </w:p>
          <w:p w14:paraId="33B3ECAB" w14:textId="77777777" w:rsidR="00890B17" w:rsidRPr="00F77F7E" w:rsidRDefault="00890B17" w:rsidP="00FE6120">
            <w:pPr>
              <w:spacing w:line="276" w:lineRule="auto"/>
              <w:rPr>
                <w:rFonts w:cstheme="minorHAnsi"/>
                <w:b/>
                <w:bCs/>
              </w:rPr>
            </w:pPr>
          </w:p>
        </w:tc>
        <w:bookmarkStart w:id="78" w:name="toilet_pro"/>
        <w:tc>
          <w:tcPr>
            <w:tcW w:w="4590" w:type="dxa"/>
            <w:shd w:val="clear" w:color="auto" w:fill="FFFFFF" w:themeFill="background1"/>
          </w:tcPr>
          <w:p w14:paraId="188B1DFC" w14:textId="77777777" w:rsidR="009F4154" w:rsidRPr="00A51234" w:rsidRDefault="00B52724" w:rsidP="009F4154">
            <w:pPr>
              <w:spacing w:line="276" w:lineRule="auto"/>
              <w:rPr>
                <w:b/>
                <w:bCs/>
                <w:sz w:val="24"/>
                <w:szCs w:val="24"/>
              </w:rPr>
            </w:pPr>
            <w:r w:rsidRPr="00A51234">
              <w:rPr>
                <w:b/>
                <w:bCs/>
                <w:sz w:val="24"/>
                <w:szCs w:val="24"/>
              </w:rPr>
              <w:fldChar w:fldCharType="begin"/>
            </w:r>
            <w:r w:rsidR="00462A0E">
              <w:rPr>
                <w:b/>
                <w:bCs/>
                <w:sz w:val="24"/>
                <w:szCs w:val="24"/>
              </w:rPr>
              <w:instrText>HYPERLINK "C:\\Users\\CaryD\\Documents\\Custom Office Templates\\do" \l "toilet_pro" \o " What does the caregiver need to do to help?  How many caregivers should assist?  Does the caregiver need to remain with the resident in the bathroom for safety? If required, how should the caregiver use special equipment such as a Hoyer?</w:instrText>
            </w:r>
            <w:r w:rsidR="00462A0E">
              <w:rPr>
                <w:b/>
                <w:bCs/>
                <w:sz w:val="24"/>
                <w:szCs w:val="24"/>
              </w:rPr>
              <w:cr/>
            </w:r>
            <w:r w:rsidR="00462A0E">
              <w:rPr>
                <w:b/>
                <w:bCs/>
                <w:sz w:val="24"/>
                <w:szCs w:val="24"/>
              </w:rPr>
              <w:cr/>
              <w:instrText>How often should the resident be toileted?</w:instrText>
            </w:r>
            <w:r w:rsidR="00462A0E">
              <w:rPr>
                <w:b/>
                <w:bCs/>
                <w:sz w:val="24"/>
                <w:szCs w:val="24"/>
              </w:rPr>
              <w:cr/>
            </w:r>
            <w:r w:rsidR="00462A0E">
              <w:rPr>
                <w:b/>
                <w:bCs/>
                <w:sz w:val="24"/>
                <w:szCs w:val="24"/>
              </w:rPr>
              <w:cr/>
              <w:instrText xml:space="preserve">For incontinent residents, how should caregivers protect the resident skin? Is there a barrier cream? A particular way to cleanse the area? How often should the client be cleaned and changed? </w:instrText>
            </w:r>
            <w:r w:rsidR="00462A0E">
              <w:rPr>
                <w:b/>
                <w:bCs/>
                <w:sz w:val="24"/>
                <w:szCs w:val="24"/>
              </w:rPr>
              <w:cr/>
            </w:r>
            <w:r w:rsidR="00462A0E">
              <w:rPr>
                <w:b/>
                <w:bCs/>
                <w:sz w:val="24"/>
                <w:szCs w:val="24"/>
              </w:rPr>
              <w:cr/>
              <w:instrText>If a resident has a special request such as</w:instrText>
            </w:r>
            <w:r w:rsidR="002E431D">
              <w:rPr>
                <w:b/>
                <w:bCs/>
                <w:sz w:val="24"/>
                <w:szCs w:val="24"/>
              </w:rPr>
              <w:instrText xml:space="preserve"> - do not disturb during the night - make a note here for caregiving staff.</w:instrText>
            </w:r>
            <w:r w:rsidR="00462A0E">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78"/>
          <w:p w14:paraId="2C0A196D" w14:textId="21F79101" w:rsidR="001370F9" w:rsidRPr="000C3580" w:rsidRDefault="001370F9" w:rsidP="001370F9">
            <w:pPr>
              <w:spacing w:line="276" w:lineRule="auto"/>
              <w:rPr>
                <w:b/>
                <w:bCs/>
              </w:rPr>
            </w:pPr>
            <w:r w:rsidRPr="000C3580">
              <w:rPr>
                <w:b/>
                <w:bCs/>
              </w:rPr>
              <w:t xml:space="preserve">WHO: </w:t>
            </w:r>
            <w:sdt>
              <w:sdtPr>
                <w:rPr>
                  <w:b/>
                  <w:bCs/>
                </w:rPr>
                <w:id w:val="1187338345"/>
                <w:placeholder>
                  <w:docPart w:val="17320B5EAB1C4EE99EC2011BEE807E5C"/>
                </w:placeholder>
                <w:text w:multiLine="1"/>
              </w:sdtPr>
              <w:sdtEndPr/>
              <w:sdtContent>
                <w:r w:rsidR="006A142C">
                  <w:rPr>
                    <w:b/>
                    <w:bCs/>
                  </w:rPr>
                  <w:t>CG</w:t>
                </w:r>
              </w:sdtContent>
            </w:sdt>
          </w:p>
          <w:p w14:paraId="1A7E2C03" w14:textId="1E80E4E2" w:rsidR="001370F9" w:rsidRPr="000C3580" w:rsidRDefault="001370F9" w:rsidP="001370F9">
            <w:pPr>
              <w:spacing w:line="276" w:lineRule="auto"/>
              <w:rPr>
                <w:b/>
                <w:bCs/>
              </w:rPr>
            </w:pPr>
            <w:r w:rsidRPr="000C3580">
              <w:rPr>
                <w:b/>
                <w:bCs/>
              </w:rPr>
              <w:t xml:space="preserve">WHEN/FREQUENCY: </w:t>
            </w:r>
            <w:sdt>
              <w:sdtPr>
                <w:rPr>
                  <w:b/>
                  <w:bCs/>
                </w:rPr>
                <w:id w:val="261819163"/>
                <w:placeholder>
                  <w:docPart w:val="B57B3F6DBC564A9783F5EAB7065DBBBE"/>
                </w:placeholder>
              </w:sdtPr>
              <w:sdtEndPr/>
              <w:sdtContent>
                <w:r w:rsidR="006A142C">
                  <w:rPr>
                    <w:b/>
                    <w:bCs/>
                  </w:rPr>
                  <w:t>Routinely check her every 2-4 hou</w:t>
                </w:r>
                <w:r w:rsidR="004E5790">
                  <w:rPr>
                    <w:b/>
                    <w:bCs/>
                  </w:rPr>
                  <w:t>r</w:t>
                </w:r>
                <w:r w:rsidR="006A142C">
                  <w:rPr>
                    <w:b/>
                    <w:bCs/>
                  </w:rPr>
                  <w:t>s to ensure she is dry and PRN.</w:t>
                </w:r>
              </w:sdtContent>
            </w:sdt>
          </w:p>
          <w:p w14:paraId="756B3884" w14:textId="71BCC6AC" w:rsidR="001370F9" w:rsidRPr="000C3580" w:rsidRDefault="001370F9" w:rsidP="001370F9">
            <w:pPr>
              <w:spacing w:line="276" w:lineRule="auto"/>
              <w:rPr>
                <w:b/>
                <w:bCs/>
              </w:rPr>
            </w:pPr>
            <w:r w:rsidRPr="000C3580">
              <w:rPr>
                <w:b/>
                <w:bCs/>
              </w:rPr>
              <w:t xml:space="preserve">HOW: </w:t>
            </w:r>
            <w:sdt>
              <w:sdtPr>
                <w:rPr>
                  <w:b/>
                  <w:bCs/>
                </w:rPr>
                <w:id w:val="1745765198"/>
                <w:placeholder>
                  <w:docPart w:val="A34DC7EE6FC24962BDE370265FC4FAEF"/>
                </w:placeholder>
                <w:text w:multiLine="1"/>
              </w:sdtPr>
              <w:sdtContent>
                <w:r w:rsidR="004F10F3">
                  <w:rPr>
                    <w:b/>
                    <w:bCs/>
                  </w:rPr>
                  <w:t xml:space="preserve">CG to set up peri wash, warm water basin and washcloths/wipes. Talk Merry </w:t>
                </w:r>
                <w:proofErr w:type="spellStart"/>
                <w:r w:rsidR="004F10F3">
                  <w:rPr>
                    <w:b/>
                    <w:bCs/>
                  </w:rPr>
                  <w:t>throught</w:t>
                </w:r>
                <w:proofErr w:type="spellEnd"/>
                <w:r w:rsidR="004F10F3">
                  <w:rPr>
                    <w:b/>
                    <w:bCs/>
                  </w:rPr>
                  <w:t xml:space="preserve"> the process as</w:t>
                </w:r>
                <w:r w:rsidR="004E5790">
                  <w:rPr>
                    <w:b/>
                    <w:bCs/>
                  </w:rPr>
                  <w:t xml:space="preserve"> y</w:t>
                </w:r>
                <w:r w:rsidR="004F10F3" w:rsidRPr="00312A3A">
                  <w:rPr>
                    <w:b/>
                    <w:bCs/>
                  </w:rPr>
                  <w:t>ou preform</w:t>
                </w:r>
                <w:r w:rsidR="00337555">
                  <w:rPr>
                    <w:b/>
                    <w:bCs/>
                  </w:rPr>
                  <w:t xml:space="preserve"> the task,</w:t>
                </w:r>
                <w:r w:rsidR="004F10F3" w:rsidRPr="00312A3A">
                  <w:rPr>
                    <w:b/>
                    <w:bCs/>
                  </w:rPr>
                  <w:t xml:space="preserve"> asking permission before you touch her</w:t>
                </w:r>
                <w:r w:rsidR="00451595">
                  <w:rPr>
                    <w:b/>
                    <w:bCs/>
                  </w:rPr>
                  <w:t xml:space="preserve"> to try and avoid resistive behavior</w:t>
                </w:r>
                <w:r w:rsidR="004F10F3" w:rsidRPr="00312A3A">
                  <w:rPr>
                    <w:b/>
                    <w:bCs/>
                  </w:rPr>
                  <w:t>.</w:t>
                </w:r>
              </w:sdtContent>
            </w:sdt>
          </w:p>
          <w:p w14:paraId="2D642075" w14:textId="77777777" w:rsidR="001370F9" w:rsidRDefault="001370F9" w:rsidP="001370F9">
            <w:pPr>
              <w:spacing w:line="276" w:lineRule="auto"/>
              <w:rPr>
                <w:rFonts w:cstheme="minorHAnsi"/>
              </w:rPr>
            </w:pPr>
          </w:p>
          <w:sdt>
            <w:sdtPr>
              <w:rPr>
                <w:rStyle w:val="PlaceholderText"/>
                <w:rFonts w:ascii="Arial" w:eastAsia="Times New Roman" w:hAnsi="Arial" w:cs="Arial"/>
                <w:b/>
                <w:bCs/>
              </w:rPr>
              <w:id w:val="1379433821"/>
              <w:placeholder>
                <w:docPart w:val="9E0AEB3ECBFC4D3C8F63A0D1E19F0F46"/>
              </w:placeholder>
              <w:text w:multiLine="1"/>
            </w:sdtPr>
            <w:sdtContent>
              <w:p w14:paraId="753DEFC2" w14:textId="613EDF47" w:rsidR="001370F9" w:rsidRDefault="00BB4EF4" w:rsidP="00BB4EF4">
                <w:pPr>
                  <w:spacing w:line="276" w:lineRule="auto"/>
                  <w:rPr>
                    <w:rFonts w:cstheme="minorHAnsi"/>
                    <w:b/>
                    <w:bCs/>
                  </w:rPr>
                </w:pPr>
                <w:r w:rsidRPr="00BB4EF4">
                  <w:rPr>
                    <w:rStyle w:val="PlaceholderText"/>
                    <w:rFonts w:ascii="Arial" w:eastAsia="Times New Roman" w:hAnsi="Arial" w:cs="Arial"/>
                    <w:b/>
                    <w:bCs/>
                  </w:rPr>
                  <w:t xml:space="preserve">CG is to monitor for UTI’s: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Cloudy urine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Odor from urine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Abnormal or colored discharge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 confusion or anxiety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 weakness/lethargic </w:t>
                </w:r>
                <w:r>
                  <w:rPr>
                    <w:rStyle w:val="PlaceholderText"/>
                    <w:rFonts w:ascii="Arial" w:eastAsia="Times New Roman" w:hAnsi="Arial" w:cs="Arial"/>
                    <w:b/>
                    <w:bCs/>
                  </w:rPr>
                  <w:br/>
                </w:r>
                <w:r>
                  <w:rPr>
                    <w:rStyle w:val="PlaceholderText"/>
                    <w:rFonts w:ascii="Arial" w:eastAsia="Times New Roman" w:hAnsi="Arial" w:cs="Arial"/>
                    <w:b/>
                    <w:bCs/>
                  </w:rPr>
                  <w:br/>
                </w:r>
                <w:r w:rsidRPr="00BB4EF4">
                  <w:rPr>
                    <w:rStyle w:val="PlaceholderText"/>
                    <w:rFonts w:ascii="Arial" w:eastAsia="Times New Roman" w:hAnsi="Arial" w:cs="Arial"/>
                    <w:b/>
                    <w:bCs/>
                  </w:rPr>
                  <w:t xml:space="preserve">Blood in urine  </w:t>
                </w:r>
              </w:p>
            </w:sdtContent>
          </w:sdt>
          <w:p w14:paraId="6423DBB6" w14:textId="77777777" w:rsidR="00A92410" w:rsidRDefault="00A92410" w:rsidP="00FE6120">
            <w:pPr>
              <w:spacing w:line="276" w:lineRule="auto"/>
              <w:rPr>
                <w:b/>
                <w:bCs/>
                <w:color w:val="000000" w:themeColor="text1"/>
              </w:rPr>
            </w:pPr>
          </w:p>
          <w:p w14:paraId="4EB0C73B" w14:textId="073065A5" w:rsidR="00890B17"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64352056"/>
                <w:placeholder>
                  <w:docPart w:val="DA1407219F4C4EB0B3CFAD9AC3F7B191"/>
                </w:placeholder>
                <w:text w:multiLine="1"/>
              </w:sdtPr>
              <w:sdtContent>
                <w:r w:rsidR="00472BFB" w:rsidRPr="008A7581">
                  <w:rPr>
                    <w:b/>
                    <w:bCs/>
                    <w:color w:val="000000" w:themeColor="text1"/>
                  </w:rPr>
                  <w:t>CG is to set up, assist and report any concerns or significant changes to the Best Provider immediately.</w:t>
                </w:r>
                <w:r w:rsidR="00472BFB">
                  <w:rPr>
                    <w:b/>
                    <w:bCs/>
                    <w:color w:val="000000" w:themeColor="text1"/>
                  </w:rPr>
                  <w:br/>
                </w:r>
              </w:sdtContent>
            </w:sdt>
          </w:p>
        </w:tc>
      </w:tr>
      <w:tr w:rsidR="00890B17" w:rsidRPr="00540D84" w14:paraId="435DC277" w14:textId="77777777" w:rsidTr="009A51A1">
        <w:tc>
          <w:tcPr>
            <w:tcW w:w="5305" w:type="dxa"/>
            <w:shd w:val="clear" w:color="auto" w:fill="FFFFFF" w:themeFill="background1"/>
          </w:tcPr>
          <w:p w14:paraId="72A1D0CF" w14:textId="77777777" w:rsidR="00890B17" w:rsidRPr="00F77F7E" w:rsidRDefault="00872A52" w:rsidP="00B43CD8">
            <w:pPr>
              <w:spacing w:line="276" w:lineRule="auto"/>
              <w:rPr>
                <w:rFonts w:cstheme="minorHAnsi"/>
                <w:b/>
                <w:bCs/>
              </w:rPr>
            </w:pPr>
            <w:r w:rsidRPr="00F77F7E">
              <w:rPr>
                <w:rFonts w:cstheme="minorHAnsi"/>
                <w:b/>
                <w:bCs/>
              </w:rPr>
              <w:lastRenderedPageBreak/>
              <w:t>DRESSING</w:t>
            </w:r>
          </w:p>
          <w:p w14:paraId="44D49028" w14:textId="65C6D3B2" w:rsidR="00FA4349" w:rsidRDefault="00A31AB8" w:rsidP="00FA4349">
            <w:pPr>
              <w:spacing w:line="276" w:lineRule="auto"/>
              <w:rPr>
                <w:rFonts w:cstheme="minorHAnsi"/>
              </w:rPr>
            </w:pPr>
            <w:sdt>
              <w:sdtPr>
                <w:rPr>
                  <w:rFonts w:cstheme="minorHAnsi"/>
                </w:rPr>
                <w:id w:val="200015235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440680065"/>
                <w14:checkbox>
                  <w14:checked w14:val="1"/>
                  <w14:checkedState w14:val="2612" w14:font="MS Gothic"/>
                  <w14:uncheckedState w14:val="2610" w14:font="MS Gothic"/>
                </w14:checkbox>
              </w:sdtPr>
              <w:sdtEndPr/>
              <w:sdtContent>
                <w:r w:rsidR="00F6496F">
                  <w:rPr>
                    <w:rFonts w:ascii="MS Gothic" w:eastAsia="MS Gothic" w:hAnsi="MS Gothic" w:cstheme="minorHAnsi" w:hint="eastAsia"/>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5435728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29AB2B38" w14:textId="77777777" w:rsidR="00981E58" w:rsidRPr="00F77F7E" w:rsidRDefault="00981E58" w:rsidP="00FA4349">
            <w:pPr>
              <w:spacing w:line="276" w:lineRule="auto"/>
              <w:rPr>
                <w:rFonts w:cstheme="minorHAnsi"/>
              </w:rPr>
            </w:pPr>
          </w:p>
          <w:p w14:paraId="26A5D145" w14:textId="61A144AB" w:rsidR="00D957C2" w:rsidRPr="00F77F7E" w:rsidRDefault="00D957C2" w:rsidP="00D957C2">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416864"/>
                <w:placeholder>
                  <w:docPart w:val="B39FC8734BED403299B6B5ABCA8F3523"/>
                </w:placeholder>
                <w:text/>
              </w:sdtPr>
              <w:sdtEndPr/>
              <w:sdtContent>
                <w:r w:rsidR="007B2635">
                  <w:rPr>
                    <w:rFonts w:cstheme="minorHAnsi"/>
                  </w:rPr>
                  <w:t>hospital bed and siderail</w:t>
                </w:r>
              </w:sdtContent>
            </w:sdt>
          </w:p>
          <w:p w14:paraId="425A1A4F" w14:textId="042A7786" w:rsidR="00E53EED" w:rsidRPr="00F77F7E" w:rsidRDefault="00E53EED" w:rsidP="00D957C2">
            <w:pPr>
              <w:spacing w:line="276" w:lineRule="auto"/>
              <w:rPr>
                <w:rFonts w:cstheme="minorHAnsi"/>
                <w:b/>
                <w:bCs/>
              </w:rPr>
            </w:pPr>
            <w:r w:rsidRPr="00F77F7E">
              <w:rPr>
                <w:rFonts w:cstheme="minorHAnsi"/>
                <w:b/>
                <w:bCs/>
              </w:rPr>
              <w:t xml:space="preserve">Limitations: </w:t>
            </w:r>
            <w:sdt>
              <w:sdtPr>
                <w:rPr>
                  <w:rFonts w:cstheme="minorHAnsi"/>
                  <w:b/>
                  <w:bCs/>
                </w:rPr>
                <w:id w:val="807435639"/>
                <w:placeholder>
                  <w:docPart w:val="74461E52980E40729EA6015DF346CF2A"/>
                </w:placeholder>
                <w:text/>
              </w:sdtPr>
              <w:sdtEndPr/>
              <w:sdtContent>
                <w:r w:rsidR="004570C9">
                  <w:rPr>
                    <w:rFonts w:cstheme="minorHAnsi"/>
                    <w:b/>
                    <w:bCs/>
                  </w:rPr>
                  <w:t>cannot pinch, grasp, or twist hand</w:t>
                </w:r>
              </w:sdtContent>
            </w:sdt>
          </w:p>
          <w:p w14:paraId="15B0252A" w14:textId="77777777" w:rsidR="000C0091" w:rsidRPr="00F77F7E" w:rsidRDefault="000C0091" w:rsidP="008E4458">
            <w:pPr>
              <w:spacing w:line="276" w:lineRule="auto"/>
              <w:rPr>
                <w:rFonts w:cstheme="minorHAnsi"/>
                <w:b/>
                <w:bCs/>
              </w:rPr>
            </w:pPr>
          </w:p>
        </w:tc>
        <w:bookmarkStart w:id="79" w:name="dress_res"/>
        <w:tc>
          <w:tcPr>
            <w:tcW w:w="4590" w:type="dxa"/>
            <w:shd w:val="clear" w:color="auto" w:fill="FFFFFF" w:themeFill="background1"/>
          </w:tcPr>
          <w:p w14:paraId="218E7548" w14:textId="77777777" w:rsidR="00C8082C" w:rsidRPr="00A51234" w:rsidRDefault="00B52724" w:rsidP="00C8082C">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00C8082C" w:rsidRPr="00A51234">
              <w:rPr>
                <w:b/>
                <w:color w:val="C00000"/>
              </w:rPr>
              <w:instrText xml:space="preserve"> What assistance does the resident require for dressing? Can </w:instrText>
            </w:r>
            <w:r w:rsidR="00E143FC">
              <w:rPr>
                <w:b/>
                <w:color w:val="C00000"/>
              </w:rPr>
              <w:instrText>they</w:instrText>
            </w:r>
            <w:r w:rsidR="00C8082C" w:rsidRPr="00A51234">
              <w:rPr>
                <w:b/>
                <w:color w:val="C00000"/>
              </w:rPr>
              <w:instrText xml:space="preserve"> complete the task by themselves? Do</w:instrText>
            </w:r>
            <w:r w:rsidR="00E143FC">
              <w:rPr>
                <w:b/>
                <w:color w:val="C00000"/>
              </w:rPr>
              <w:instrText xml:space="preserve"> they</w:instrText>
            </w:r>
            <w:r w:rsidR="00C8082C" w:rsidRPr="00A51234">
              <w:rPr>
                <w:b/>
                <w:color w:val="C00000"/>
              </w:rPr>
              <w:instrText xml:space="preserve"> require stand by, minimal, total assist?  </w:instrText>
            </w:r>
          </w:p>
          <w:p w14:paraId="71360765" w14:textId="77777777" w:rsidR="00C8082C" w:rsidRPr="00A51234" w:rsidRDefault="00C8082C" w:rsidP="00C8082C">
            <w:pPr>
              <w:pStyle w:val="Header"/>
              <w:rPr>
                <w:b/>
                <w:color w:val="C00000"/>
              </w:rPr>
            </w:pPr>
          </w:p>
          <w:p w14:paraId="40C6AF64" w14:textId="77777777" w:rsidR="00C8082C" w:rsidRPr="00A51234" w:rsidRDefault="00C8082C" w:rsidP="00C8082C">
            <w:pPr>
              <w:spacing w:line="276" w:lineRule="auto"/>
              <w:rPr>
                <w:b/>
                <w:color w:val="C00000"/>
              </w:rPr>
            </w:pPr>
            <w:r w:rsidRPr="00A51234">
              <w:rPr>
                <w:b/>
                <w:color w:val="C00000"/>
              </w:rPr>
              <w:instrText>Does the resident have special equipment (shoe horn, grabber device)? Do</w:instrText>
            </w:r>
            <w:r w:rsidR="00E143FC">
              <w:rPr>
                <w:b/>
                <w:color w:val="C00000"/>
              </w:rPr>
              <w:instrText xml:space="preserve"> they</w:instrText>
            </w:r>
            <w:r w:rsidRPr="00A51234">
              <w:rPr>
                <w:b/>
                <w:color w:val="C00000"/>
              </w:rPr>
              <w:instrText xml:space="preserve"> require set up of these items for use?</w:instrText>
            </w:r>
          </w:p>
          <w:p w14:paraId="2143795B"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9"/>
          <w:p w14:paraId="34934C5C" w14:textId="1141361E"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2078342911"/>
                <w:placeholder>
                  <w:docPart w:val="44C6331F6C1A493F853BD3019877EC32"/>
                </w:placeholder>
                <w:text w:multiLine="1"/>
              </w:sdtPr>
              <w:sdtEndPr/>
              <w:sdtContent>
                <w:r w:rsidR="00916E4C">
                  <w:rPr>
                    <w:rFonts w:cstheme="minorHAnsi"/>
                    <w:b/>
                    <w:bCs/>
                  </w:rPr>
                  <w:t>Likes to wear house dresses; stockings</w:t>
                </w:r>
                <w:r w:rsidR="00B9573E">
                  <w:rPr>
                    <w:rFonts w:cstheme="minorHAnsi"/>
                    <w:b/>
                    <w:bCs/>
                  </w:rPr>
                  <w:t>; comfy robe; slippers and socks</w:t>
                </w:r>
                <w:r w:rsidR="00867AC3">
                  <w:rPr>
                    <w:rFonts w:cstheme="minorHAnsi"/>
                    <w:b/>
                    <w:bCs/>
                  </w:rPr>
                  <w:t xml:space="preserve">- will wear the same </w:t>
                </w:r>
                <w:proofErr w:type="spellStart"/>
                <w:r w:rsidR="00867AC3">
                  <w:rPr>
                    <w:rFonts w:cstheme="minorHAnsi"/>
                    <w:b/>
                    <w:bCs/>
                  </w:rPr>
                  <w:t>out fit</w:t>
                </w:r>
                <w:proofErr w:type="spellEnd"/>
                <w:r w:rsidR="00867AC3">
                  <w:rPr>
                    <w:rFonts w:cstheme="minorHAnsi"/>
                    <w:b/>
                    <w:bCs/>
                  </w:rPr>
                  <w:t xml:space="preserve"> for 48 ho</w:t>
                </w:r>
                <w:r w:rsidR="002E1259">
                  <w:rPr>
                    <w:rFonts w:cstheme="minorHAnsi"/>
                    <w:b/>
                    <w:bCs/>
                  </w:rPr>
                  <w:t>urs if not soiled</w:t>
                </w:r>
              </w:sdtContent>
            </w:sdt>
          </w:p>
          <w:p w14:paraId="11E53706" w14:textId="07927548"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34090488"/>
                <w:placeholder>
                  <w:docPart w:val="44F4EF53FB294652A8F4163943E7C062"/>
                </w:placeholder>
                <w:text w:multiLine="1"/>
              </w:sdtPr>
              <w:sdtEndPr/>
              <w:sdtContent>
                <w:r w:rsidR="00B9573E">
                  <w:rPr>
                    <w:rFonts w:cstheme="minorHAnsi"/>
                    <w:b/>
                    <w:bCs/>
                  </w:rPr>
                  <w:t xml:space="preserve">able to lift limbs with </w:t>
                </w:r>
                <w:proofErr w:type="spellStart"/>
                <w:r w:rsidR="00B9573E">
                  <w:rPr>
                    <w:rFonts w:cstheme="minorHAnsi"/>
                    <w:b/>
                    <w:bCs/>
                  </w:rPr>
                  <w:t>quidance</w:t>
                </w:r>
                <w:proofErr w:type="spellEnd"/>
              </w:sdtContent>
            </w:sdt>
          </w:p>
          <w:p w14:paraId="217C8D3D"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2432F82" w14:textId="78CBE3B2" w:rsidR="00743216" w:rsidRPr="00F77F7E" w:rsidRDefault="00A31AB8" w:rsidP="00743216">
            <w:pPr>
              <w:spacing w:line="276" w:lineRule="auto"/>
              <w:rPr>
                <w:rFonts w:cstheme="minorHAnsi"/>
                <w:b/>
                <w:bCs/>
              </w:rPr>
            </w:pPr>
            <w:sdt>
              <w:sdtPr>
                <w:rPr>
                  <w:rFonts w:cstheme="minorHAnsi"/>
                  <w:b/>
                  <w:bCs/>
                </w:rPr>
                <w:id w:val="-1573885807"/>
                <w:placeholder>
                  <w:docPart w:val="881F48CC4A2942B8974141F464077D56"/>
                </w:placeholder>
                <w:text w:multiLine="1"/>
              </w:sdtPr>
              <w:sdtEndPr/>
              <w:sdtContent>
                <w:r w:rsidR="007B2635">
                  <w:rPr>
                    <w:rFonts w:cstheme="minorHAnsi"/>
                    <w:b/>
                    <w:bCs/>
                  </w:rPr>
                  <w:t>Unaware of need</w:t>
                </w:r>
              </w:sdtContent>
            </w:sdt>
          </w:p>
          <w:p w14:paraId="2682599B" w14:textId="77777777" w:rsidR="00890B17" w:rsidRPr="00F77F7E" w:rsidRDefault="00890B17" w:rsidP="00FE6120">
            <w:pPr>
              <w:spacing w:line="276" w:lineRule="auto"/>
              <w:rPr>
                <w:rFonts w:cstheme="minorHAnsi"/>
                <w:b/>
                <w:bCs/>
              </w:rPr>
            </w:pPr>
          </w:p>
        </w:tc>
        <w:bookmarkStart w:id="80" w:name="dress_pro"/>
        <w:tc>
          <w:tcPr>
            <w:tcW w:w="4590" w:type="dxa"/>
            <w:shd w:val="clear" w:color="auto" w:fill="FFFFFF" w:themeFill="background1"/>
          </w:tcPr>
          <w:p w14:paraId="71B45ECE" w14:textId="77777777" w:rsidR="00C8082C" w:rsidRPr="00A51234" w:rsidRDefault="00B52724" w:rsidP="00C8082C">
            <w:pPr>
              <w:rPr>
                <w:b/>
                <w:color w:val="C00000"/>
              </w:rPr>
            </w:pPr>
            <w:r w:rsidRPr="00A51234">
              <w:rPr>
                <w:b/>
                <w:bCs/>
                <w:sz w:val="24"/>
                <w:szCs w:val="24"/>
              </w:rPr>
              <w:fldChar w:fldCharType="begin"/>
            </w:r>
            <w:r w:rsidRPr="00A51234">
              <w:rPr>
                <w:b/>
                <w:bCs/>
                <w:sz w:val="24"/>
                <w:szCs w:val="24"/>
              </w:rPr>
              <w:instrText xml:space="preserve"> HYPERLINK  \l "dress_pro" \o "</w:instrText>
            </w:r>
            <w:r w:rsidR="00C8082C" w:rsidRPr="00A51234">
              <w:rPr>
                <w:b/>
                <w:color w:val="C00000"/>
              </w:rPr>
              <w:instrText xml:space="preserve"> If the resident requires assist, how many staff </w:instrText>
            </w:r>
            <w:r w:rsidR="00AE56AB">
              <w:rPr>
                <w:b/>
                <w:color w:val="C00000"/>
              </w:rPr>
              <w:instrText>are</w:instrText>
            </w:r>
            <w:r w:rsidR="00C8082C" w:rsidRPr="00A51234">
              <w:rPr>
                <w:b/>
                <w:color w:val="C00000"/>
              </w:rPr>
              <w:instrText xml:space="preserve"> needed?  If the resident requires set up, should the staff stay in the room or just check on the resident periodically?  What does the caregiver do to help the resident dress?</w:instrText>
            </w:r>
          </w:p>
          <w:p w14:paraId="2FA5FA53" w14:textId="77777777" w:rsidR="00C8082C" w:rsidRPr="00A51234" w:rsidRDefault="00C8082C" w:rsidP="00C8082C">
            <w:pPr>
              <w:rPr>
                <w:b/>
                <w:color w:val="C00000"/>
              </w:rPr>
            </w:pPr>
          </w:p>
          <w:p w14:paraId="0D8114CD" w14:textId="77777777" w:rsidR="00C8082C" w:rsidRPr="00A51234" w:rsidRDefault="00C8082C" w:rsidP="00C8082C">
            <w:pPr>
              <w:spacing w:line="276" w:lineRule="auto"/>
              <w:rPr>
                <w:b/>
                <w:color w:val="C00000"/>
              </w:rPr>
            </w:pPr>
            <w:r w:rsidRPr="00A51234">
              <w:rPr>
                <w:b/>
                <w:color w:val="C00000"/>
              </w:rPr>
              <w:instrText xml:space="preserve">Make a note of any special preferences resident has, such as 'no sweatpants,' 'likes to wear </w:instrText>
            </w:r>
            <w:r w:rsidR="00AE56AB">
              <w:rPr>
                <w:b/>
                <w:color w:val="C00000"/>
              </w:rPr>
              <w:instrText xml:space="preserve">a </w:instrText>
            </w:r>
            <w:r w:rsidRPr="00A51234">
              <w:rPr>
                <w:b/>
                <w:color w:val="C00000"/>
              </w:rPr>
              <w:instrText>sweater at all times'</w:instrText>
            </w:r>
          </w:p>
          <w:p w14:paraId="2C07BD5D"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0"/>
          <w:p w14:paraId="3FF857CD" w14:textId="5EFAF311" w:rsidR="001370F9" w:rsidRPr="000C3580" w:rsidRDefault="001370F9" w:rsidP="001370F9">
            <w:pPr>
              <w:spacing w:line="276" w:lineRule="auto"/>
              <w:rPr>
                <w:b/>
                <w:bCs/>
              </w:rPr>
            </w:pPr>
            <w:r w:rsidRPr="000C3580">
              <w:rPr>
                <w:b/>
                <w:bCs/>
              </w:rPr>
              <w:t xml:space="preserve">WHO: </w:t>
            </w:r>
            <w:sdt>
              <w:sdtPr>
                <w:rPr>
                  <w:b/>
                  <w:bCs/>
                </w:rPr>
                <w:id w:val="470714664"/>
                <w:placeholder>
                  <w:docPart w:val="A91922BBD70B455EBCE4597C2AB30411"/>
                </w:placeholder>
                <w:text w:multiLine="1"/>
              </w:sdtPr>
              <w:sdtEndPr/>
              <w:sdtContent>
                <w:r w:rsidR="00867AC3">
                  <w:rPr>
                    <w:b/>
                    <w:bCs/>
                  </w:rPr>
                  <w:t>CG</w:t>
                </w:r>
              </w:sdtContent>
            </w:sdt>
          </w:p>
          <w:p w14:paraId="354D2419" w14:textId="5E977F44" w:rsidR="001370F9" w:rsidRPr="000C3580" w:rsidRDefault="001370F9" w:rsidP="001370F9">
            <w:pPr>
              <w:spacing w:line="276" w:lineRule="auto"/>
              <w:rPr>
                <w:b/>
                <w:bCs/>
              </w:rPr>
            </w:pPr>
            <w:r w:rsidRPr="000C3580">
              <w:rPr>
                <w:b/>
                <w:bCs/>
              </w:rPr>
              <w:t xml:space="preserve">WHEN/FREQUENCY: </w:t>
            </w:r>
            <w:sdt>
              <w:sdtPr>
                <w:rPr>
                  <w:b/>
                  <w:bCs/>
                </w:rPr>
                <w:id w:val="498384875"/>
                <w:placeholder>
                  <w:docPart w:val="ECE3AE1570AC40DA97B8B562A7C6835D"/>
                </w:placeholder>
              </w:sdtPr>
              <w:sdtEndPr/>
              <w:sdtContent>
                <w:r w:rsidR="00867AC3">
                  <w:rPr>
                    <w:b/>
                    <w:bCs/>
                  </w:rPr>
                  <w:t>Twice daily AM/PM and PRN</w:t>
                </w:r>
              </w:sdtContent>
            </w:sdt>
          </w:p>
          <w:p w14:paraId="6B6E97A4" w14:textId="04E00B96" w:rsidR="001370F9" w:rsidRPr="000C3580" w:rsidRDefault="001370F9" w:rsidP="001370F9">
            <w:pPr>
              <w:spacing w:line="276" w:lineRule="auto"/>
              <w:rPr>
                <w:b/>
                <w:bCs/>
              </w:rPr>
            </w:pPr>
            <w:r w:rsidRPr="000C3580">
              <w:rPr>
                <w:b/>
                <w:bCs/>
              </w:rPr>
              <w:t xml:space="preserve">HOW: </w:t>
            </w:r>
            <w:sdt>
              <w:sdtPr>
                <w:rPr>
                  <w:b/>
                  <w:bCs/>
                </w:rPr>
                <w:id w:val="-121152598"/>
                <w:placeholder>
                  <w:docPart w:val="A3CAA9A00D764B0F96F49420080CEE64"/>
                </w:placeholder>
                <w:text w:multiLine="1"/>
              </w:sdtPr>
              <w:sdtEndPr/>
              <w:sdtContent>
                <w:r w:rsidR="00CF4337">
                  <w:rPr>
                    <w:b/>
                    <w:bCs/>
                  </w:rPr>
                  <w:t>CG to pick out weather appropriate clothing; dress from head to toe</w:t>
                </w:r>
              </w:sdtContent>
            </w:sdt>
          </w:p>
          <w:p w14:paraId="0CBC5023" w14:textId="77777777" w:rsidR="001370F9" w:rsidRDefault="001370F9" w:rsidP="001370F9">
            <w:pPr>
              <w:spacing w:line="276" w:lineRule="auto"/>
              <w:rPr>
                <w:rFonts w:cstheme="minorHAnsi"/>
              </w:rPr>
            </w:pPr>
          </w:p>
          <w:sdt>
            <w:sdtPr>
              <w:rPr>
                <w:rFonts w:cstheme="minorHAnsi"/>
                <w:b/>
                <w:bCs/>
              </w:rPr>
              <w:id w:val="-295295129"/>
              <w:placeholder>
                <w:docPart w:val="8881D889DCFA46E2B7C39E780385C88C"/>
              </w:placeholder>
              <w:showingPlcHdr/>
              <w:text w:multiLine="1"/>
            </w:sdtPr>
            <w:sdtEndPr/>
            <w:sdtContent>
              <w:p w14:paraId="2F5B1560"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44FC25D" w14:textId="77777777" w:rsidR="00890B17" w:rsidRDefault="00890B17" w:rsidP="00FE6120">
            <w:pPr>
              <w:spacing w:line="276" w:lineRule="auto"/>
              <w:rPr>
                <w:rFonts w:cstheme="minorHAnsi"/>
                <w:b/>
                <w:bCs/>
              </w:rPr>
            </w:pPr>
          </w:p>
          <w:p w14:paraId="12E0565C" w14:textId="7A263474" w:rsidR="00A92410"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2069915482"/>
                <w:placeholder>
                  <w:docPart w:val="55EF5B4FF5114FDB8531A515C8F53158"/>
                </w:placeholder>
                <w:text w:multiLine="1"/>
              </w:sdtPr>
              <w:sdtContent>
                <w:r w:rsidR="00812A4F" w:rsidRPr="008F0BCD">
                  <w:rPr>
                    <w:b/>
                    <w:bCs/>
                    <w:color w:val="000000" w:themeColor="text1"/>
                  </w:rPr>
                  <w:t>CG is to set up, assist and report any concerns or significant changes to the Best Provider immediately.</w:t>
                </w:r>
                <w:r w:rsidR="00812A4F">
                  <w:rPr>
                    <w:b/>
                    <w:bCs/>
                    <w:color w:val="000000" w:themeColor="text1"/>
                  </w:rPr>
                  <w:br/>
                </w:r>
              </w:sdtContent>
            </w:sdt>
          </w:p>
        </w:tc>
      </w:tr>
      <w:tr w:rsidR="00890B17" w:rsidRPr="00540D84" w14:paraId="00B3F278" w14:textId="77777777" w:rsidTr="009A51A1">
        <w:tc>
          <w:tcPr>
            <w:tcW w:w="5305" w:type="dxa"/>
            <w:shd w:val="clear" w:color="auto" w:fill="FFFFFF" w:themeFill="background1"/>
          </w:tcPr>
          <w:p w14:paraId="7EFA2E29" w14:textId="77777777" w:rsidR="00890B17" w:rsidRPr="00F77F7E" w:rsidRDefault="00872A52" w:rsidP="00B43CD8">
            <w:pPr>
              <w:spacing w:line="276" w:lineRule="auto"/>
              <w:rPr>
                <w:rFonts w:cstheme="minorHAnsi"/>
                <w:b/>
                <w:bCs/>
              </w:rPr>
            </w:pPr>
            <w:r w:rsidRPr="00F77F7E">
              <w:rPr>
                <w:rFonts w:cstheme="minorHAnsi"/>
                <w:b/>
                <w:bCs/>
              </w:rPr>
              <w:lastRenderedPageBreak/>
              <w:t>PERSONAL HYGIENE</w:t>
            </w:r>
          </w:p>
          <w:p w14:paraId="5EC9E06A" w14:textId="73081974" w:rsidR="00FA4349" w:rsidRDefault="00A31AB8" w:rsidP="00FA4349">
            <w:pPr>
              <w:spacing w:line="276" w:lineRule="auto"/>
              <w:rPr>
                <w:rFonts w:cstheme="minorHAnsi"/>
              </w:rPr>
            </w:pPr>
            <w:sdt>
              <w:sdtPr>
                <w:rPr>
                  <w:rFonts w:cstheme="minorHAnsi"/>
                </w:rPr>
                <w:id w:val="-792436462"/>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18046517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639697726"/>
                <w14:checkbox>
                  <w14:checked w14:val="1"/>
                  <w14:checkedState w14:val="2612" w14:font="MS Gothic"/>
                  <w14:uncheckedState w14:val="2610" w14:font="MS Gothic"/>
                </w14:checkbox>
              </w:sdtPr>
              <w:sdtEndPr/>
              <w:sdtContent>
                <w:r w:rsidR="00CC6E77">
                  <w:rPr>
                    <w:rFonts w:ascii="MS Gothic" w:eastAsia="MS Gothic" w:hAnsi="MS Gothic" w:cstheme="minorHAnsi" w:hint="eastAsia"/>
                  </w:rPr>
                  <w:t>☒</w:t>
                </w:r>
              </w:sdtContent>
            </w:sdt>
            <w:r w:rsidR="00FA4349" w:rsidRPr="00F77F7E">
              <w:rPr>
                <w:rFonts w:cstheme="minorHAnsi"/>
              </w:rPr>
              <w:t xml:space="preserve"> Dependent</w:t>
            </w:r>
          </w:p>
          <w:p w14:paraId="01B336BA" w14:textId="77777777" w:rsidR="00981E58" w:rsidRPr="00F77F7E" w:rsidRDefault="00981E58" w:rsidP="00FA4349">
            <w:pPr>
              <w:spacing w:line="276" w:lineRule="auto"/>
              <w:rPr>
                <w:rFonts w:cstheme="minorHAnsi"/>
              </w:rPr>
            </w:pPr>
          </w:p>
          <w:p w14:paraId="5347267B" w14:textId="37B1E1BC" w:rsidR="00872A52" w:rsidRDefault="00A31AB8" w:rsidP="001A1059">
            <w:pPr>
              <w:spacing w:line="276" w:lineRule="auto"/>
            </w:pPr>
            <w:sdt>
              <w:sdtPr>
                <w:rPr>
                  <w:rFonts w:ascii="MS Gothic" w:eastAsia="MS Gothic" w:hAnsi="MS Gothic" w:cstheme="minorHAnsi"/>
                  <w:b/>
                  <w:bCs/>
                </w:rPr>
                <w:id w:val="383071799"/>
                <w14:checkbox>
                  <w14:checked w14:val="1"/>
                  <w14:checkedState w14:val="2612" w14:font="MS Gothic"/>
                  <w14:uncheckedState w14:val="2610" w14:font="MS Gothic"/>
                </w14:checkbox>
              </w:sdtPr>
              <w:sdtEndPr/>
              <w:sdtContent>
                <w:r w:rsidR="00CC6E77">
                  <w:rPr>
                    <w:rFonts w:ascii="MS Gothic" w:eastAsia="MS Gothic" w:hAnsi="MS Gothic" w:cstheme="minorHAnsi" w:hint="eastAsia"/>
                    <w:b/>
                    <w:bCs/>
                  </w:rPr>
                  <w:t>☒</w:t>
                </w:r>
              </w:sdtContent>
            </w:sdt>
            <w:r w:rsidR="00354410" w:rsidRPr="001A1059">
              <w:rPr>
                <w:rFonts w:cstheme="minorHAnsi"/>
                <w:b/>
                <w:bCs/>
              </w:rPr>
              <w:t xml:space="preserve"> </w:t>
            </w:r>
            <w:r w:rsidR="003A60DE" w:rsidRPr="001A1059">
              <w:rPr>
                <w:rFonts w:cstheme="minorHAnsi"/>
                <w:b/>
                <w:bCs/>
              </w:rPr>
              <w:t>Oral Hygien</w:t>
            </w:r>
            <w:r w:rsidR="003B1FA9">
              <w:rPr>
                <w:rFonts w:cstheme="minorHAnsi"/>
                <w:b/>
                <w:bCs/>
              </w:rPr>
              <w:t>e</w:t>
            </w:r>
            <w:r w:rsidR="003A60DE" w:rsidRPr="001A1059">
              <w:rPr>
                <w:rFonts w:cstheme="minorHAnsi"/>
                <w:b/>
                <w:bCs/>
              </w:rPr>
              <w:t xml:space="preserve">: </w:t>
            </w:r>
            <w:sdt>
              <w:sdtPr>
                <w:id w:val="422540455"/>
                <w:placeholder>
                  <w:docPart w:val="A97BAFC317E3422181463DACBC7C5F00"/>
                </w:placeholder>
                <w:text/>
              </w:sdtPr>
              <w:sdtEndPr/>
              <w:sdtContent>
                <w:r w:rsidR="002C7108">
                  <w:t>She will let you soak teeth for about 15 minutes</w:t>
                </w:r>
              </w:sdtContent>
            </w:sdt>
          </w:p>
          <w:p w14:paraId="6B9C1D44" w14:textId="77777777" w:rsidR="00E32E67" w:rsidRDefault="00A31AB8" w:rsidP="001A1059">
            <w:pPr>
              <w:spacing w:line="276" w:lineRule="auto"/>
              <w:rPr>
                <w:rFonts w:cstheme="minorHAnsi"/>
              </w:rPr>
            </w:pPr>
            <w:sdt>
              <w:sdtPr>
                <w:rPr>
                  <w:rFonts w:cstheme="minorHAnsi"/>
                  <w:b/>
                  <w:bCs/>
                </w:rPr>
                <w:id w:val="1328171632"/>
                <w14:checkbox>
                  <w14:checked w14:val="0"/>
                  <w14:checkedState w14:val="2612" w14:font="MS Gothic"/>
                  <w14:uncheckedState w14:val="2610" w14:font="MS Gothic"/>
                </w14:checkbox>
              </w:sdtPr>
              <w:sdtEndPr/>
              <w:sdtContent>
                <w:r w:rsidR="00E32E67">
                  <w:rPr>
                    <w:rFonts w:ascii="MS Gothic" w:eastAsia="MS Gothic" w:hAnsi="MS Gothic" w:cstheme="minorHAnsi" w:hint="eastAsia"/>
                    <w:b/>
                    <w:bCs/>
                  </w:rPr>
                  <w:t>☐</w:t>
                </w:r>
              </w:sdtContent>
            </w:sdt>
            <w:r w:rsidR="00E32E67">
              <w:rPr>
                <w:rFonts w:cstheme="minorHAnsi"/>
                <w:b/>
                <w:bCs/>
              </w:rPr>
              <w:t xml:space="preserve"> </w:t>
            </w:r>
            <w:r w:rsidR="00E32E67">
              <w:rPr>
                <w:rFonts w:cstheme="minorHAnsi"/>
              </w:rPr>
              <w:t>Own teeth</w:t>
            </w:r>
          </w:p>
          <w:p w14:paraId="5F1BAFB7" w14:textId="77777777" w:rsidR="00E32E67" w:rsidRDefault="00A31AB8" w:rsidP="001A1059">
            <w:pPr>
              <w:spacing w:line="276" w:lineRule="auto"/>
              <w:rPr>
                <w:rFonts w:cstheme="minorHAnsi"/>
              </w:rPr>
            </w:pPr>
            <w:sdt>
              <w:sdtPr>
                <w:rPr>
                  <w:rFonts w:cstheme="minorHAnsi"/>
                </w:rPr>
                <w:id w:val="1291316626"/>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Partials</w:t>
            </w:r>
          </w:p>
          <w:p w14:paraId="4430DC9E" w14:textId="16FF9528" w:rsidR="00E32E67" w:rsidRDefault="00A31AB8" w:rsidP="001A1059">
            <w:pPr>
              <w:spacing w:line="276" w:lineRule="auto"/>
              <w:rPr>
                <w:rFonts w:cstheme="minorHAnsi"/>
              </w:rPr>
            </w:pPr>
            <w:sdt>
              <w:sdtPr>
                <w:rPr>
                  <w:rFonts w:cstheme="minorHAnsi"/>
                </w:rPr>
                <w:id w:val="-1493790405"/>
                <w14:checkbox>
                  <w14:checked w14:val="1"/>
                  <w14:checkedState w14:val="2612" w14:font="MS Gothic"/>
                  <w14:uncheckedState w14:val="2610" w14:font="MS Gothic"/>
                </w14:checkbox>
              </w:sdtPr>
              <w:sdtEndPr/>
              <w:sdtContent>
                <w:r w:rsidR="00CC6E77">
                  <w:rPr>
                    <w:rFonts w:ascii="MS Gothic" w:eastAsia="MS Gothic" w:hAnsi="MS Gothic" w:cstheme="minorHAnsi" w:hint="eastAsia"/>
                  </w:rPr>
                  <w:t>☒</w:t>
                </w:r>
              </w:sdtContent>
            </w:sdt>
            <w:r w:rsidR="00E32E67">
              <w:rPr>
                <w:rFonts w:cstheme="minorHAnsi"/>
              </w:rPr>
              <w:t xml:space="preserve"> Dentures</w:t>
            </w:r>
          </w:p>
          <w:p w14:paraId="218C6AC6" w14:textId="77777777" w:rsidR="00907B31" w:rsidRDefault="00A31AB8" w:rsidP="001A1059">
            <w:pPr>
              <w:spacing w:line="276" w:lineRule="auto"/>
              <w:rPr>
                <w:rFonts w:cstheme="minorHAnsi"/>
              </w:rPr>
            </w:pPr>
            <w:sdt>
              <w:sdtPr>
                <w:rPr>
                  <w:rFonts w:cstheme="minorHAnsi"/>
                </w:rPr>
                <w:id w:val="1055583173"/>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Flossing</w:t>
            </w:r>
          </w:p>
          <w:p w14:paraId="22E8EB73" w14:textId="3BA36121" w:rsidR="00907B31" w:rsidRDefault="00A31AB8" w:rsidP="001A1059">
            <w:pPr>
              <w:spacing w:line="276" w:lineRule="auto"/>
              <w:rPr>
                <w:rFonts w:cstheme="minorHAnsi"/>
              </w:rPr>
            </w:pPr>
            <w:sdt>
              <w:sdtPr>
                <w:rPr>
                  <w:rFonts w:cstheme="minorHAnsi"/>
                </w:rPr>
                <w:id w:val="631448348"/>
                <w14:checkbox>
                  <w14:checked w14:val="1"/>
                  <w14:checkedState w14:val="2612" w14:font="MS Gothic"/>
                  <w14:uncheckedState w14:val="2610" w14:font="MS Gothic"/>
                </w14:checkbox>
              </w:sdtPr>
              <w:sdtEndPr/>
              <w:sdtContent>
                <w:r w:rsidR="002C7108">
                  <w:rPr>
                    <w:rFonts w:ascii="MS Gothic" w:eastAsia="MS Gothic" w:hAnsi="MS Gothic" w:cstheme="minorHAnsi" w:hint="eastAsia"/>
                  </w:rPr>
                  <w:t>☒</w:t>
                </w:r>
              </w:sdtContent>
            </w:sdt>
            <w:r w:rsidR="00907B31">
              <w:rPr>
                <w:rFonts w:cstheme="minorHAnsi"/>
              </w:rPr>
              <w:t xml:space="preserve"> Brushing</w:t>
            </w:r>
          </w:p>
          <w:p w14:paraId="5C9D531F" w14:textId="220AF0D3" w:rsidR="00907B31" w:rsidRPr="00E32E67" w:rsidRDefault="00A31AB8" w:rsidP="001A1059">
            <w:pPr>
              <w:spacing w:line="276" w:lineRule="auto"/>
              <w:rPr>
                <w:rFonts w:cstheme="minorHAnsi"/>
              </w:rPr>
            </w:pPr>
            <w:sdt>
              <w:sdtPr>
                <w:rPr>
                  <w:rFonts w:cstheme="minorHAnsi"/>
                </w:rPr>
                <w:id w:val="2118319138"/>
                <w14:checkbox>
                  <w14:checked w14:val="1"/>
                  <w14:checkedState w14:val="2612" w14:font="MS Gothic"/>
                  <w14:uncheckedState w14:val="2610" w14:font="MS Gothic"/>
                </w14:checkbox>
              </w:sdtPr>
              <w:sdtEndPr/>
              <w:sdtContent>
                <w:r w:rsidR="002C7108">
                  <w:rPr>
                    <w:rFonts w:ascii="MS Gothic" w:eastAsia="MS Gothic" w:hAnsi="MS Gothic" w:cstheme="minorHAnsi" w:hint="eastAsia"/>
                  </w:rPr>
                  <w:t>☒</w:t>
                </w:r>
              </w:sdtContent>
            </w:sdt>
            <w:r w:rsidR="00907B31">
              <w:rPr>
                <w:rFonts w:cstheme="minorHAnsi"/>
              </w:rPr>
              <w:t xml:space="preserve"> Soaking</w:t>
            </w:r>
          </w:p>
          <w:p w14:paraId="1A8ABCE2" w14:textId="2A162E6B" w:rsidR="001A1707" w:rsidRDefault="00A31AB8" w:rsidP="001A1059">
            <w:pPr>
              <w:spacing w:line="276" w:lineRule="auto"/>
            </w:pPr>
            <w:sdt>
              <w:sdtPr>
                <w:rPr>
                  <w:rFonts w:ascii="MS Gothic" w:eastAsia="MS Gothic" w:hAnsi="MS Gothic" w:cstheme="minorHAnsi"/>
                  <w:b/>
                  <w:bCs/>
                </w:rPr>
                <w:id w:val="-554470332"/>
                <w14:checkbox>
                  <w14:checked w14:val="1"/>
                  <w14:checkedState w14:val="2612" w14:font="MS Gothic"/>
                  <w14:uncheckedState w14:val="2610" w14:font="MS Gothic"/>
                </w14:checkbox>
              </w:sdtPr>
              <w:sdtEndPr/>
              <w:sdtContent>
                <w:r w:rsidR="002C7108">
                  <w:rPr>
                    <w:rFonts w:ascii="MS Gothic" w:eastAsia="MS Gothic" w:hAnsi="MS Gothic" w:cstheme="minorHAnsi" w:hint="eastAsia"/>
                    <w:b/>
                    <w:bCs/>
                  </w:rPr>
                  <w:t>☒</w:t>
                </w:r>
              </w:sdtContent>
            </w:sdt>
            <w:r w:rsidR="00354410" w:rsidRPr="001A1059">
              <w:rPr>
                <w:rFonts w:cstheme="minorHAnsi"/>
                <w:b/>
                <w:bCs/>
              </w:rPr>
              <w:t xml:space="preserve"> </w:t>
            </w:r>
            <w:r w:rsidR="001A1707" w:rsidRPr="001A1059">
              <w:rPr>
                <w:rFonts w:cstheme="minorHAnsi"/>
                <w:b/>
                <w:bCs/>
              </w:rPr>
              <w:t xml:space="preserve">Hair </w:t>
            </w:r>
            <w:r w:rsidR="001A1059" w:rsidRPr="001A1059">
              <w:rPr>
                <w:rFonts w:cstheme="minorHAnsi"/>
                <w:b/>
                <w:bCs/>
              </w:rPr>
              <w:t>Care</w:t>
            </w:r>
            <w:r w:rsidR="001A1059">
              <w:rPr>
                <w:rFonts w:cstheme="minorHAnsi"/>
                <w:b/>
                <w:bCs/>
              </w:rPr>
              <w:t>:</w:t>
            </w:r>
            <w:r w:rsidR="001A1059" w:rsidRPr="001A1059">
              <w:rPr>
                <w:rFonts w:cstheme="minorHAnsi"/>
                <w:b/>
                <w:bCs/>
              </w:rPr>
              <w:t xml:space="preserve"> </w:t>
            </w:r>
            <w:sdt>
              <w:sdtPr>
                <w:id w:val="1340813718"/>
                <w:placeholder>
                  <w:docPart w:val="CA8BE4D9547F467F95DFAF2CC1625590"/>
                </w:placeholder>
                <w:text/>
              </w:sdtPr>
              <w:sdtEndPr/>
              <w:sdtContent>
                <w:r w:rsidR="002C7108">
                  <w:t>CG Brush and braid</w:t>
                </w:r>
              </w:sdtContent>
            </w:sdt>
          </w:p>
          <w:p w14:paraId="577CDDCD" w14:textId="77777777" w:rsidR="00354410" w:rsidRPr="001A1059" w:rsidRDefault="00A31AB8" w:rsidP="001A1059">
            <w:pPr>
              <w:spacing w:line="276" w:lineRule="auto"/>
            </w:pPr>
            <w:sdt>
              <w:sdtPr>
                <w:rPr>
                  <w:rFonts w:ascii="MS Gothic" w:eastAsia="MS Gothic" w:hAnsi="MS Gothic" w:cstheme="minorHAnsi"/>
                  <w:b/>
                  <w:bCs/>
                </w:rPr>
                <w:id w:val="-608658411"/>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1A1059" w:rsidRPr="001A1059">
              <w:rPr>
                <w:rFonts w:cstheme="minorHAnsi"/>
                <w:b/>
                <w:bCs/>
              </w:rPr>
              <w:t xml:space="preserve"> </w:t>
            </w:r>
            <w:r w:rsidR="001A1059">
              <w:rPr>
                <w:rFonts w:cstheme="minorHAnsi"/>
                <w:b/>
                <w:bCs/>
              </w:rPr>
              <w:t>Menses</w:t>
            </w:r>
            <w:r w:rsidR="001A1059" w:rsidRPr="001A1059">
              <w:rPr>
                <w:rFonts w:cstheme="minorHAnsi"/>
                <w:b/>
                <w:bCs/>
              </w:rPr>
              <w:t xml:space="preserve"> Care</w:t>
            </w:r>
            <w:r w:rsidR="001A1059">
              <w:rPr>
                <w:rFonts w:cstheme="minorHAnsi"/>
                <w:b/>
                <w:bCs/>
              </w:rPr>
              <w:t>:</w:t>
            </w:r>
            <w:r w:rsidR="001A1059" w:rsidRPr="001A1059">
              <w:rPr>
                <w:rFonts w:cstheme="minorHAnsi"/>
                <w:b/>
                <w:bCs/>
              </w:rPr>
              <w:t xml:space="preserve"> </w:t>
            </w:r>
            <w:sdt>
              <w:sdtPr>
                <w:id w:val="904255025"/>
                <w:placeholder>
                  <w:docPart w:val="A7BF3F43718546718237AE3EE7AE8D2D"/>
                </w:placeholder>
                <w:showingPlcHdr/>
                <w:text/>
              </w:sdtPr>
              <w:sdtEndPr/>
              <w:sdtContent>
                <w:r w:rsidR="001A1059" w:rsidRPr="001A1059">
                  <w:rPr>
                    <w:rStyle w:val="PlaceholderText"/>
                    <w:rFonts w:cstheme="minorHAnsi"/>
                  </w:rPr>
                  <w:t>Click or tap here to enter text.</w:t>
                </w:r>
              </w:sdtContent>
            </w:sdt>
          </w:p>
          <w:p w14:paraId="6C55E80C"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766073637"/>
                <w:placeholder>
                  <w:docPart w:val="E13C3D4883114416B696C05E3AC95641"/>
                </w:placeholder>
                <w:showingPlcHdr/>
                <w:text/>
              </w:sdtPr>
              <w:sdtEndPr/>
              <w:sdtContent>
                <w:r w:rsidRPr="00F77F7E">
                  <w:rPr>
                    <w:rStyle w:val="PlaceholderText"/>
                    <w:rFonts w:cstheme="minorHAnsi"/>
                  </w:rPr>
                  <w:t>Click or tap here to enter text.</w:t>
                </w:r>
              </w:sdtContent>
            </w:sdt>
          </w:p>
          <w:p w14:paraId="36B407C0" w14:textId="77F6EF4F"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706017895"/>
                <w:placeholder>
                  <w:docPart w:val="F09683333C9D47C3996BDDD46887DEF9"/>
                </w:placeholder>
                <w:text/>
              </w:sdtPr>
              <w:sdtEndPr/>
              <w:sdtContent>
                <w:r w:rsidR="002C7108">
                  <w:rPr>
                    <w:rFonts w:cstheme="minorHAnsi"/>
                    <w:b/>
                    <w:bCs/>
                  </w:rPr>
                  <w:t>unaware of need; resistive to task</w:t>
                </w:r>
              </w:sdtContent>
            </w:sdt>
          </w:p>
          <w:p w14:paraId="339A201A" w14:textId="77777777" w:rsidR="000C0091" w:rsidRPr="00F77F7E" w:rsidRDefault="000C0091" w:rsidP="008E4458">
            <w:pPr>
              <w:spacing w:line="276" w:lineRule="auto"/>
              <w:rPr>
                <w:rFonts w:cstheme="minorHAnsi"/>
                <w:b/>
                <w:bCs/>
              </w:rPr>
            </w:pPr>
          </w:p>
        </w:tc>
        <w:bookmarkStart w:id="81" w:name="PerHyg_res"/>
        <w:tc>
          <w:tcPr>
            <w:tcW w:w="4590" w:type="dxa"/>
            <w:shd w:val="clear" w:color="auto" w:fill="FFFFFF" w:themeFill="background1"/>
          </w:tcPr>
          <w:p w14:paraId="3ACE46A2" w14:textId="77777777" w:rsidR="0006790E" w:rsidRPr="00A51234" w:rsidRDefault="00B52724" w:rsidP="0006790E">
            <w:pPr>
              <w:pStyle w:val="Header"/>
              <w:rPr>
                <w:b/>
                <w:color w:val="C00000"/>
              </w:rPr>
            </w:pPr>
            <w:r w:rsidRPr="00A51234">
              <w:rPr>
                <w:b/>
                <w:bCs/>
                <w:sz w:val="24"/>
                <w:szCs w:val="24"/>
              </w:rPr>
              <w:fldChar w:fldCharType="begin"/>
            </w:r>
            <w:r w:rsidRPr="00A51234">
              <w:rPr>
                <w:b/>
                <w:bCs/>
                <w:sz w:val="24"/>
                <w:szCs w:val="24"/>
              </w:rPr>
              <w:instrText xml:space="preserve"> HYPERLINK  \l "PerHyg_res" \o "</w:instrText>
            </w:r>
            <w:r w:rsidR="0006790E" w:rsidRPr="00A51234">
              <w:rPr>
                <w:b/>
                <w:color w:val="C00000"/>
              </w:rPr>
              <w:instrText xml:space="preserve"> What </w:instrText>
            </w:r>
            <w:r w:rsidR="00AE56AB">
              <w:rPr>
                <w:b/>
                <w:color w:val="C00000"/>
              </w:rPr>
              <w:instrText>hygiene tasks</w:instrText>
            </w:r>
            <w:r w:rsidR="001D644D">
              <w:rPr>
                <w:b/>
                <w:color w:val="C00000"/>
              </w:rPr>
              <w:instrText xml:space="preserve">, such as </w:instrText>
            </w:r>
            <w:r w:rsidR="0006790E" w:rsidRPr="00A51234">
              <w:rPr>
                <w:b/>
                <w:color w:val="C00000"/>
              </w:rPr>
              <w:instrText>brushing teeth, cleaning dentures, brushing hair, washing face, grooming self, shaving</w:instrText>
            </w:r>
            <w:r w:rsidR="001D644D" w:rsidRPr="001D644D">
              <w:instrText xml:space="preserve"> </w:instrText>
            </w:r>
            <w:r w:rsidR="001D644D" w:rsidRPr="001D644D">
              <w:rPr>
                <w:b/>
                <w:bCs/>
                <w:color w:val="C00000"/>
              </w:rPr>
              <w:instrText xml:space="preserve">can the resident do </w:instrText>
            </w:r>
            <w:r w:rsidR="001D644D">
              <w:rPr>
                <w:b/>
                <w:bCs/>
                <w:color w:val="C00000"/>
              </w:rPr>
              <w:instrText xml:space="preserve">independently </w:instrText>
            </w:r>
            <w:r w:rsidR="001D644D" w:rsidRPr="001D644D">
              <w:rPr>
                <w:b/>
                <w:bCs/>
                <w:color w:val="C00000"/>
              </w:rPr>
              <w:instrText>or</w:instrText>
            </w:r>
            <w:r w:rsidR="001D644D">
              <w:rPr>
                <w:b/>
                <w:bCs/>
                <w:color w:val="C00000"/>
              </w:rPr>
              <w:instrText xml:space="preserve"> need some</w:instrText>
            </w:r>
            <w:r w:rsidR="001D644D" w:rsidRPr="001D644D">
              <w:rPr>
                <w:b/>
                <w:bCs/>
                <w:color w:val="C00000"/>
              </w:rPr>
              <w:instrText xml:space="preserve"> help with?</w:instrText>
            </w:r>
            <w:r w:rsidR="0006790E" w:rsidRPr="001D644D">
              <w:rPr>
                <w:b/>
                <w:color w:val="C00000"/>
              </w:rPr>
              <w:instrText xml:space="preserve"> </w:instrText>
            </w:r>
            <w:r w:rsidR="0006790E" w:rsidRPr="00A51234">
              <w:rPr>
                <w:b/>
                <w:color w:val="C00000"/>
              </w:rPr>
              <w:instrText>Can resident do tasks independently if needed items are set up?</w:instrText>
            </w:r>
          </w:p>
          <w:p w14:paraId="16788FBE"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1"/>
          <w:p w14:paraId="2A2F2C2A" w14:textId="4D5DCE9D"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274554425"/>
                <w:placeholder>
                  <w:docPart w:val="A87F48569A034FED97E6DC5A8E960087"/>
                </w:placeholder>
                <w:text w:multiLine="1"/>
              </w:sdtPr>
              <w:sdtEndPr/>
              <w:sdtContent>
                <w:r w:rsidR="00FD377D">
                  <w:rPr>
                    <w:rFonts w:cstheme="minorHAnsi"/>
                    <w:b/>
                    <w:bCs/>
                  </w:rPr>
                  <w:t>unaware of need</w:t>
                </w:r>
              </w:sdtContent>
            </w:sdt>
          </w:p>
          <w:p w14:paraId="6EBE0D50" w14:textId="4AE17953"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258093882"/>
                <w:placeholder>
                  <w:docPart w:val="2D83935A4CA340C1A53D977691075DAF"/>
                </w:placeholder>
                <w:text w:multiLine="1"/>
              </w:sdtPr>
              <w:sdtEndPr/>
              <w:sdtContent>
                <w:r w:rsidR="00AF6A6C">
                  <w:rPr>
                    <w:rFonts w:cstheme="minorHAnsi"/>
                    <w:b/>
                    <w:bCs/>
                  </w:rPr>
                  <w:t>CG will give her brush and have her try to brush her hair first before they braid it</w:t>
                </w:r>
                <w:r w:rsidR="005F5499">
                  <w:rPr>
                    <w:rFonts w:cstheme="minorHAnsi"/>
                    <w:b/>
                    <w:bCs/>
                  </w:rPr>
                  <w:t>.</w:t>
                </w:r>
              </w:sdtContent>
            </w:sdt>
          </w:p>
          <w:p w14:paraId="0C11AFE6"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D95CB85" w14:textId="4826C73D" w:rsidR="00743216" w:rsidRPr="00F77F7E" w:rsidRDefault="00A31AB8" w:rsidP="00743216">
            <w:pPr>
              <w:spacing w:line="276" w:lineRule="auto"/>
              <w:rPr>
                <w:rFonts w:cstheme="minorHAnsi"/>
                <w:b/>
                <w:bCs/>
              </w:rPr>
            </w:pPr>
            <w:sdt>
              <w:sdtPr>
                <w:rPr>
                  <w:rFonts w:cstheme="minorHAnsi"/>
                  <w:b/>
                  <w:bCs/>
                </w:rPr>
                <w:id w:val="-156609442"/>
                <w:placeholder>
                  <w:docPart w:val="692CD0FA5ACA4FC982574F69E3805952"/>
                </w:placeholder>
                <w:text w:multiLine="1"/>
              </w:sdtPr>
              <w:sdtEndPr/>
              <w:sdtContent>
                <w:r w:rsidR="005F5499">
                  <w:rPr>
                    <w:rFonts w:cstheme="minorHAnsi"/>
                    <w:b/>
                    <w:bCs/>
                  </w:rPr>
                  <w:t>Unaware of need</w:t>
                </w:r>
              </w:sdtContent>
            </w:sdt>
          </w:p>
          <w:p w14:paraId="16AD734D" w14:textId="77777777" w:rsidR="00890B17" w:rsidRPr="00F77F7E" w:rsidRDefault="00890B17" w:rsidP="00FE6120">
            <w:pPr>
              <w:spacing w:line="276" w:lineRule="auto"/>
              <w:rPr>
                <w:rFonts w:cstheme="minorHAnsi"/>
                <w:b/>
                <w:bCs/>
              </w:rPr>
            </w:pPr>
          </w:p>
        </w:tc>
        <w:bookmarkStart w:id="82" w:name="PerHyg_pro"/>
        <w:tc>
          <w:tcPr>
            <w:tcW w:w="4590" w:type="dxa"/>
            <w:shd w:val="clear" w:color="auto" w:fill="FFFFFF" w:themeFill="background1"/>
          </w:tcPr>
          <w:p w14:paraId="172D1D7A"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"PerHyg_pro" \o "</w:instrText>
            </w:r>
            <w:r w:rsidR="0006790E"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38D09641" w14:textId="77777777" w:rsidR="0006790E" w:rsidRPr="00A51234" w:rsidRDefault="0006790E" w:rsidP="0006790E">
            <w:pPr>
              <w:rPr>
                <w:b/>
                <w:color w:val="C00000"/>
              </w:rPr>
            </w:pPr>
          </w:p>
          <w:p w14:paraId="352119A6" w14:textId="77777777" w:rsidR="0006790E" w:rsidRPr="00A51234" w:rsidRDefault="0006790E" w:rsidP="0006790E">
            <w:pPr>
              <w:rPr>
                <w:b/>
                <w:color w:val="C00000"/>
              </w:rPr>
            </w:pPr>
            <w:r w:rsidRPr="00A51234">
              <w:rPr>
                <w:b/>
                <w:color w:val="C00000"/>
              </w:rPr>
              <w:instrText>Does resident have beard or moustache they want to keep?  How will staff assist in grooming facial hair if resident does not want it shaved off?</w:instrText>
            </w:r>
          </w:p>
          <w:p w14:paraId="51E1CD92" w14:textId="77777777" w:rsidR="0006790E" w:rsidRPr="00A51234" w:rsidRDefault="0006790E" w:rsidP="0006790E">
            <w:pPr>
              <w:rPr>
                <w:b/>
                <w:color w:val="C00000"/>
              </w:rPr>
            </w:pPr>
          </w:p>
          <w:p w14:paraId="5E9832D4" w14:textId="77777777" w:rsidR="0006790E" w:rsidRPr="00A51234" w:rsidRDefault="0006790E" w:rsidP="0006790E">
            <w:pPr>
              <w:spacing w:line="276" w:lineRule="auto"/>
              <w:rPr>
                <w:b/>
                <w:color w:val="C00000"/>
              </w:rPr>
            </w:pPr>
            <w:r w:rsidRPr="00A51234">
              <w:rPr>
                <w:b/>
                <w:color w:val="C00000"/>
              </w:rPr>
              <w:instrText xml:space="preserve">Does resident have any special personal care items </w:instrText>
            </w:r>
            <w:r w:rsidR="00DC3861">
              <w:rPr>
                <w:b/>
                <w:color w:val="C00000"/>
              </w:rPr>
              <w:instrText xml:space="preserve"> or brand/product preferences the resident </w:instrText>
            </w:r>
            <w:r w:rsidRPr="00A51234">
              <w:rPr>
                <w:b/>
                <w:color w:val="C00000"/>
              </w:rPr>
              <w:instrText xml:space="preserve"> like</w:instrText>
            </w:r>
            <w:r w:rsidR="00DC3861">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sidR="00DC3861">
              <w:rPr>
                <w:b/>
                <w:color w:val="C00000"/>
              </w:rPr>
              <w:instrText>your</w:instrText>
            </w:r>
            <w:r w:rsidRPr="00A51234">
              <w:rPr>
                <w:b/>
                <w:color w:val="C00000"/>
              </w:rPr>
              <w:instrText xml:space="preserve"> </w:instrText>
            </w:r>
            <w:r w:rsidR="00DC3861">
              <w:rPr>
                <w:b/>
                <w:color w:val="C00000"/>
              </w:rPr>
              <w:instrText>AFH</w:instrText>
            </w:r>
            <w:r w:rsidRPr="00A51234">
              <w:rPr>
                <w:b/>
                <w:color w:val="C00000"/>
              </w:rPr>
              <w:instrText>?</w:instrText>
            </w:r>
          </w:p>
          <w:p w14:paraId="0FE2D239" w14:textId="77777777" w:rsidR="009F4154" w:rsidRPr="00A51234" w:rsidRDefault="00B52724"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2"/>
          <w:p w14:paraId="0BA79B11" w14:textId="7741FE70" w:rsidR="001370F9" w:rsidRPr="000C3580" w:rsidRDefault="001370F9" w:rsidP="001370F9">
            <w:pPr>
              <w:spacing w:line="276" w:lineRule="auto"/>
              <w:rPr>
                <w:b/>
                <w:bCs/>
              </w:rPr>
            </w:pPr>
            <w:r w:rsidRPr="000C3580">
              <w:rPr>
                <w:b/>
                <w:bCs/>
              </w:rPr>
              <w:t xml:space="preserve">WHO: </w:t>
            </w:r>
            <w:sdt>
              <w:sdtPr>
                <w:rPr>
                  <w:b/>
                  <w:bCs/>
                </w:rPr>
                <w:id w:val="1529449230"/>
                <w:placeholder>
                  <w:docPart w:val="B4DB480ACD8D471E96D9B45036D8A14A"/>
                </w:placeholder>
                <w:text w:multiLine="1"/>
              </w:sdtPr>
              <w:sdtEndPr/>
              <w:sdtContent>
                <w:r w:rsidR="005F5499">
                  <w:rPr>
                    <w:b/>
                    <w:bCs/>
                  </w:rPr>
                  <w:t>CG</w:t>
                </w:r>
              </w:sdtContent>
            </w:sdt>
          </w:p>
          <w:p w14:paraId="37F4A428" w14:textId="0B6252F5" w:rsidR="001370F9" w:rsidRPr="000C3580" w:rsidRDefault="001370F9" w:rsidP="001370F9">
            <w:pPr>
              <w:spacing w:line="276" w:lineRule="auto"/>
              <w:rPr>
                <w:b/>
                <w:bCs/>
              </w:rPr>
            </w:pPr>
            <w:r w:rsidRPr="000C3580">
              <w:rPr>
                <w:b/>
                <w:bCs/>
              </w:rPr>
              <w:t xml:space="preserve">WHEN/FREQUENCY: </w:t>
            </w:r>
            <w:sdt>
              <w:sdtPr>
                <w:rPr>
                  <w:b/>
                  <w:bCs/>
                </w:rPr>
                <w:id w:val="-28647863"/>
                <w:placeholder>
                  <w:docPart w:val="44C9BA669357492EA5F6C23BFEF2BDDE"/>
                </w:placeholder>
              </w:sdtPr>
              <w:sdtEndPr/>
              <w:sdtContent>
                <w:r w:rsidR="005F5499">
                  <w:rPr>
                    <w:b/>
                    <w:bCs/>
                  </w:rPr>
                  <w:t>Daily and PRN</w:t>
                </w:r>
              </w:sdtContent>
            </w:sdt>
          </w:p>
          <w:p w14:paraId="3F4A6939" w14:textId="66EA7617" w:rsidR="001370F9" w:rsidRPr="000C3580" w:rsidRDefault="001370F9" w:rsidP="001370F9">
            <w:pPr>
              <w:spacing w:line="276" w:lineRule="auto"/>
              <w:rPr>
                <w:b/>
                <w:bCs/>
              </w:rPr>
            </w:pPr>
            <w:r w:rsidRPr="000C3580">
              <w:rPr>
                <w:b/>
                <w:bCs/>
              </w:rPr>
              <w:t xml:space="preserve">HOW: </w:t>
            </w:r>
            <w:sdt>
              <w:sdtPr>
                <w:rPr>
                  <w:b/>
                  <w:bCs/>
                </w:rPr>
                <w:id w:val="-101653872"/>
                <w:placeholder>
                  <w:docPart w:val="D72F9B520EE44A0AB66D5B619B70C7A3"/>
                </w:placeholder>
                <w:text w:multiLine="1"/>
              </w:sdtPr>
              <w:sdtEndPr/>
              <w:sdtContent>
                <w:r w:rsidR="007404FC">
                  <w:rPr>
                    <w:b/>
                    <w:bCs/>
                  </w:rPr>
                  <w:t>CG set up supplies, give her time and space as needed or when being resistive</w:t>
                </w:r>
                <w:r w:rsidR="007D42A6">
                  <w:rPr>
                    <w:b/>
                    <w:bCs/>
                  </w:rPr>
                  <w:t>. Only soak dentures 1 time per day after dinner brush, soak 10/15 min and give them back</w:t>
                </w:r>
                <w:r w:rsidR="00944244">
                  <w:rPr>
                    <w:b/>
                    <w:bCs/>
                  </w:rPr>
                  <w:t xml:space="preserve"> or she will start shouting.</w:t>
                </w:r>
              </w:sdtContent>
            </w:sdt>
          </w:p>
          <w:p w14:paraId="24B38F9E" w14:textId="77777777" w:rsidR="001370F9" w:rsidRDefault="001370F9" w:rsidP="001370F9">
            <w:pPr>
              <w:spacing w:line="276" w:lineRule="auto"/>
              <w:rPr>
                <w:rFonts w:cstheme="minorHAnsi"/>
              </w:rPr>
            </w:pPr>
          </w:p>
          <w:p w14:paraId="1799670F" w14:textId="77777777" w:rsidR="00354410" w:rsidRPr="000C3580" w:rsidRDefault="00354410" w:rsidP="00354410">
            <w:pPr>
              <w:spacing w:line="276" w:lineRule="auto"/>
              <w:rPr>
                <w:b/>
                <w:bCs/>
              </w:rPr>
            </w:pPr>
            <w:r w:rsidRPr="000C3580">
              <w:rPr>
                <w:b/>
                <w:bCs/>
              </w:rPr>
              <w:t xml:space="preserve">WHO: </w:t>
            </w:r>
            <w:sdt>
              <w:sdtPr>
                <w:rPr>
                  <w:b/>
                  <w:bCs/>
                </w:rPr>
                <w:id w:val="-1894570681"/>
                <w:placeholder>
                  <w:docPart w:val="C3907C8F705D4DF091FE44B3DC45A8AF"/>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31368F0" w14:textId="77777777" w:rsidR="00354410" w:rsidRPr="000C3580" w:rsidRDefault="00354410" w:rsidP="00354410">
            <w:pPr>
              <w:spacing w:line="276" w:lineRule="auto"/>
              <w:rPr>
                <w:b/>
                <w:bCs/>
              </w:rPr>
            </w:pPr>
            <w:r w:rsidRPr="000C3580">
              <w:rPr>
                <w:b/>
                <w:bCs/>
              </w:rPr>
              <w:t xml:space="preserve">WHEN/FREQUENCY: </w:t>
            </w:r>
            <w:sdt>
              <w:sdtPr>
                <w:rPr>
                  <w:b/>
                  <w:bCs/>
                </w:rPr>
                <w:id w:val="1910192754"/>
                <w:placeholder>
                  <w:docPart w:val="0D0A6DAA4459419BB2EAAA07E49A4516"/>
                </w:placeholder>
                <w:showingPlcHdr/>
              </w:sdtPr>
              <w:sdtEndPr/>
              <w:sdtContent>
                <w:r w:rsidRPr="000C3580">
                  <w:rPr>
                    <w:rStyle w:val="PlaceholderText"/>
                  </w:rPr>
                  <w:t>Click here to enter when assistance is needed and how often.</w:t>
                </w:r>
              </w:sdtContent>
            </w:sdt>
          </w:p>
          <w:p w14:paraId="4AADABC2" w14:textId="77777777" w:rsidR="00354410" w:rsidRPr="000C3580" w:rsidRDefault="00354410" w:rsidP="00354410">
            <w:pPr>
              <w:spacing w:line="276" w:lineRule="auto"/>
              <w:rPr>
                <w:b/>
                <w:bCs/>
              </w:rPr>
            </w:pPr>
            <w:r w:rsidRPr="000C3580">
              <w:rPr>
                <w:b/>
                <w:bCs/>
              </w:rPr>
              <w:t xml:space="preserve">HOW: </w:t>
            </w:r>
            <w:sdt>
              <w:sdtPr>
                <w:rPr>
                  <w:b/>
                  <w:bCs/>
                </w:rPr>
                <w:id w:val="-2115665292"/>
                <w:placeholder>
                  <w:docPart w:val="9F86967D4122461592384B13F7CF18B0"/>
                </w:placeholder>
                <w:showingPlcHdr/>
                <w:text w:multiLine="1"/>
              </w:sdtPr>
              <w:sdtEndPr/>
              <w:sdtContent>
                <w:r w:rsidRPr="000C3580">
                  <w:rPr>
                    <w:rStyle w:val="PlaceholderText"/>
                  </w:rPr>
                  <w:t>Click here to indication how the assistance will be provided.</w:t>
                </w:r>
              </w:sdtContent>
            </w:sdt>
          </w:p>
          <w:p w14:paraId="03A312F6" w14:textId="77777777" w:rsidR="00354410" w:rsidRDefault="00354410" w:rsidP="001370F9">
            <w:pPr>
              <w:spacing w:line="276" w:lineRule="auto"/>
              <w:rPr>
                <w:rFonts w:cstheme="minorHAnsi"/>
              </w:rPr>
            </w:pPr>
          </w:p>
          <w:sdt>
            <w:sdtPr>
              <w:rPr>
                <w:rFonts w:cstheme="minorHAnsi"/>
                <w:b/>
                <w:bCs/>
              </w:rPr>
              <w:id w:val="543021350"/>
              <w:placeholder>
                <w:docPart w:val="7D71A9CB88E44F7A81E73AEB3A9C04F2"/>
              </w:placeholder>
              <w:showingPlcHdr/>
              <w:text w:multiLine="1"/>
            </w:sdtPr>
            <w:sdtEndPr/>
            <w:sdtContent>
              <w:p w14:paraId="221B26E9"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6B06D53" w14:textId="77777777" w:rsidR="00890B17" w:rsidRDefault="00890B17" w:rsidP="00890B17">
            <w:pPr>
              <w:spacing w:line="276" w:lineRule="auto"/>
              <w:rPr>
                <w:rFonts w:cstheme="minorHAnsi"/>
                <w:b/>
                <w:bCs/>
              </w:rPr>
            </w:pPr>
          </w:p>
          <w:p w14:paraId="395EB0DD" w14:textId="68B64A5F" w:rsidR="00A92410" w:rsidRPr="00F77F7E" w:rsidRDefault="00A31AB8" w:rsidP="00890B17">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914316693"/>
                <w:placeholder>
                  <w:docPart w:val="D674E727802D4F8B92409983347CF1D8"/>
                </w:placeholder>
                <w:text w:multiLine="1"/>
              </w:sdtPr>
              <w:sdtContent>
                <w:r w:rsidR="00944244" w:rsidRPr="00F06173">
                  <w:rPr>
                    <w:b/>
                    <w:bCs/>
                    <w:color w:val="000000" w:themeColor="text1"/>
                  </w:rPr>
                  <w:t>CG is to set up, assist and report any concerns or significant changes to the Best Provider immediately.</w:t>
                </w:r>
                <w:r w:rsidR="00944244">
                  <w:rPr>
                    <w:b/>
                    <w:bCs/>
                    <w:color w:val="000000" w:themeColor="text1"/>
                  </w:rPr>
                  <w:br/>
                </w:r>
              </w:sdtContent>
            </w:sdt>
          </w:p>
        </w:tc>
      </w:tr>
      <w:tr w:rsidR="00890B17" w:rsidRPr="00540D84" w14:paraId="2270CFC3" w14:textId="77777777" w:rsidTr="009A51A1">
        <w:tc>
          <w:tcPr>
            <w:tcW w:w="5305" w:type="dxa"/>
            <w:shd w:val="clear" w:color="auto" w:fill="FFFFFF" w:themeFill="background1"/>
          </w:tcPr>
          <w:p w14:paraId="12699374" w14:textId="77777777" w:rsidR="00890B17" w:rsidRPr="00F77F7E" w:rsidRDefault="00872A52" w:rsidP="00B43CD8">
            <w:pPr>
              <w:spacing w:line="276" w:lineRule="auto"/>
              <w:rPr>
                <w:rFonts w:cstheme="minorHAnsi"/>
                <w:b/>
                <w:bCs/>
              </w:rPr>
            </w:pPr>
            <w:r w:rsidRPr="00F77F7E">
              <w:rPr>
                <w:rFonts w:cstheme="minorHAnsi"/>
                <w:b/>
                <w:bCs/>
              </w:rPr>
              <w:lastRenderedPageBreak/>
              <w:t>BATHING</w:t>
            </w:r>
          </w:p>
          <w:p w14:paraId="774A82E9" w14:textId="21032914" w:rsidR="00FA4349" w:rsidRDefault="00A31AB8" w:rsidP="00FA4349">
            <w:pPr>
              <w:spacing w:line="276" w:lineRule="auto"/>
              <w:rPr>
                <w:rFonts w:cstheme="minorHAnsi"/>
              </w:rPr>
            </w:pPr>
            <w:sdt>
              <w:sdtPr>
                <w:rPr>
                  <w:rFonts w:cstheme="minorHAnsi"/>
                </w:rPr>
                <w:id w:val="9747212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976296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755368821"/>
                <w14:checkbox>
                  <w14:checked w14:val="1"/>
                  <w14:checkedState w14:val="2612" w14:font="MS Gothic"/>
                  <w14:uncheckedState w14:val="2610" w14:font="MS Gothic"/>
                </w14:checkbox>
              </w:sdtPr>
              <w:sdtEndPr/>
              <w:sdtContent>
                <w:r w:rsidR="00944244">
                  <w:rPr>
                    <w:rFonts w:ascii="MS Gothic" w:eastAsia="MS Gothic" w:hAnsi="MS Gothic" w:cstheme="minorHAnsi" w:hint="eastAsia"/>
                  </w:rPr>
                  <w:t>☒</w:t>
                </w:r>
              </w:sdtContent>
            </w:sdt>
            <w:r w:rsidR="00FA4349" w:rsidRPr="00F77F7E">
              <w:rPr>
                <w:rFonts w:cstheme="minorHAnsi"/>
              </w:rPr>
              <w:t xml:space="preserve"> Dependent</w:t>
            </w:r>
          </w:p>
          <w:p w14:paraId="008D0BB6" w14:textId="77777777" w:rsidR="00981E58" w:rsidRPr="00F77F7E" w:rsidRDefault="00981E58" w:rsidP="00FA4349">
            <w:pPr>
              <w:spacing w:line="276" w:lineRule="auto"/>
              <w:rPr>
                <w:rFonts w:cstheme="minorHAnsi"/>
              </w:rPr>
            </w:pPr>
          </w:p>
          <w:p w14:paraId="3E0705EE" w14:textId="1A6708B4" w:rsidR="003A60DE" w:rsidRPr="00981E58" w:rsidRDefault="003A60DE" w:rsidP="00981E58">
            <w:pPr>
              <w:spacing w:line="276" w:lineRule="auto"/>
              <w:rPr>
                <w:rFonts w:cstheme="minorHAnsi"/>
                <w:b/>
                <w:bCs/>
              </w:rPr>
            </w:pPr>
            <w:r w:rsidRPr="00981E58">
              <w:rPr>
                <w:rFonts w:cstheme="minorHAnsi"/>
                <w:b/>
                <w:bCs/>
              </w:rPr>
              <w:t xml:space="preserve">How often: </w:t>
            </w:r>
            <w:sdt>
              <w:sdtPr>
                <w:rPr>
                  <w:rFonts w:cstheme="minorHAnsi"/>
                  <w:b/>
                  <w:bCs/>
                </w:rPr>
                <w:id w:val="835737186"/>
                <w:placeholder>
                  <w:docPart w:val="B9E3759233D14665BB0BB2909C3EDFF6"/>
                </w:placeholder>
                <w:text w:multiLine="1"/>
              </w:sdtPr>
              <w:sdtEndPr/>
              <w:sdtContent>
                <w:r w:rsidR="00100398">
                  <w:rPr>
                    <w:rFonts w:cstheme="minorHAnsi"/>
                    <w:b/>
                    <w:bCs/>
                  </w:rPr>
                  <w:t>Shower weekly; bed bath daily</w:t>
                </w:r>
              </w:sdtContent>
            </w:sdt>
          </w:p>
          <w:p w14:paraId="2E7B59E0" w14:textId="0052B0D1"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298261849"/>
                <w:placeholder>
                  <w:docPart w:val="4F27FC8E435A4CB8A08E78C5268160B3"/>
                </w:placeholder>
                <w:text/>
              </w:sdtPr>
              <w:sdtEndPr/>
              <w:sdtContent>
                <w:r w:rsidR="00100398">
                  <w:rPr>
                    <w:rFonts w:cstheme="minorHAnsi"/>
                  </w:rPr>
                  <w:t xml:space="preserve">Shower chair with wheels </w:t>
                </w:r>
                <w:r w:rsidR="00106434">
                  <w:rPr>
                    <w:rFonts w:cstheme="minorHAnsi"/>
                  </w:rPr>
                  <w:t>and hole so she ca sit and be cleaned.</w:t>
                </w:r>
              </w:sdtContent>
            </w:sdt>
          </w:p>
          <w:p w14:paraId="4D33A038" w14:textId="5F898F2A"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170951330"/>
                <w:placeholder>
                  <w:docPart w:val="A5EED7FAACB145F794976416EA5F2C74"/>
                </w:placeholder>
                <w:text/>
              </w:sdtPr>
              <w:sdtEndPr/>
              <w:sdtContent>
                <w:r w:rsidR="00106434">
                  <w:rPr>
                    <w:rFonts w:cstheme="minorHAnsi"/>
                    <w:b/>
                    <w:bCs/>
                  </w:rPr>
                  <w:t>Unaware of need and initially resistive to washing her hair.</w:t>
                </w:r>
              </w:sdtContent>
            </w:sdt>
          </w:p>
          <w:p w14:paraId="509666E0" w14:textId="77777777" w:rsidR="000C0091" w:rsidRPr="00F77F7E" w:rsidRDefault="000C0091" w:rsidP="00B43CD8">
            <w:pPr>
              <w:spacing w:line="276" w:lineRule="auto"/>
              <w:rPr>
                <w:rFonts w:cstheme="minorHAnsi"/>
                <w:b/>
                <w:bCs/>
              </w:rPr>
            </w:pPr>
          </w:p>
        </w:tc>
        <w:bookmarkStart w:id="83" w:name="bath_res"/>
        <w:tc>
          <w:tcPr>
            <w:tcW w:w="4590" w:type="dxa"/>
            <w:shd w:val="clear" w:color="auto" w:fill="FFFFFF" w:themeFill="background1"/>
          </w:tcPr>
          <w:p w14:paraId="34F573BF" w14:textId="77777777" w:rsidR="0006790E" w:rsidRPr="00A51234" w:rsidRDefault="00B52724"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0006790E" w:rsidRPr="00A51234">
              <w:rPr>
                <w:b/>
                <w:color w:val="C00000"/>
              </w:rPr>
              <w:instrText xml:space="preserve"> Will resident prefer a bath or a shower? How often does resident prefer to bathe? Can resident do own bedside bath between routine showers?</w:instrText>
            </w:r>
          </w:p>
          <w:p w14:paraId="47662E18"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3"/>
          <w:p w14:paraId="3603220A" w14:textId="6D4F4601"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118366742"/>
                <w:placeholder>
                  <w:docPart w:val="421FAEC37B2B49EC9005255207D3038A"/>
                </w:placeholder>
                <w:text w:multiLine="1"/>
              </w:sdtPr>
              <w:sdtEndPr/>
              <w:sdtContent>
                <w:r w:rsidR="00913261">
                  <w:rPr>
                    <w:rFonts w:cstheme="minorHAnsi"/>
                    <w:b/>
                    <w:bCs/>
                  </w:rPr>
                  <w:t>Likes dry wash cloth for her face</w:t>
                </w:r>
              </w:sdtContent>
            </w:sdt>
          </w:p>
          <w:p w14:paraId="313DB2E0" w14:textId="47D575E1"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50214384"/>
                <w:placeholder>
                  <w:docPart w:val="09F153A448344F2AA2A715EA22207ECF"/>
                </w:placeholder>
                <w:text w:multiLine="1"/>
              </w:sdtPr>
              <w:sdtEndPr/>
              <w:sdtContent>
                <w:r w:rsidR="00401B7E">
                  <w:rPr>
                    <w:rFonts w:cstheme="minorHAnsi"/>
                    <w:b/>
                    <w:bCs/>
                  </w:rPr>
                  <w:t>able to wash in small circles; will wash same area but will “hel</w:t>
                </w:r>
                <w:r w:rsidR="00431E3A">
                  <w:rPr>
                    <w:rFonts w:cstheme="minorHAnsi"/>
                    <w:b/>
                    <w:bCs/>
                  </w:rPr>
                  <w:t>p”</w:t>
                </w:r>
              </w:sdtContent>
            </w:sdt>
          </w:p>
          <w:p w14:paraId="2703FBAA"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EDA7CC0" w14:textId="5CC553E6" w:rsidR="00743216" w:rsidRPr="00F77F7E" w:rsidRDefault="00A31AB8" w:rsidP="00743216">
            <w:pPr>
              <w:spacing w:line="276" w:lineRule="auto"/>
              <w:rPr>
                <w:rFonts w:cstheme="minorHAnsi"/>
                <w:b/>
                <w:bCs/>
              </w:rPr>
            </w:pPr>
            <w:sdt>
              <w:sdtPr>
                <w:rPr>
                  <w:rFonts w:cstheme="minorHAnsi"/>
                  <w:b/>
                  <w:bCs/>
                </w:rPr>
                <w:id w:val="763193942"/>
                <w:placeholder>
                  <w:docPart w:val="7AEA8F329C5A404F92C290B8A25F9C12"/>
                </w:placeholder>
                <w:text w:multiLine="1"/>
              </w:sdtPr>
              <w:sdtEndPr/>
              <w:sdtContent>
                <w:r w:rsidR="00431E3A">
                  <w:rPr>
                    <w:rFonts w:cstheme="minorHAnsi"/>
                    <w:b/>
                    <w:bCs/>
                  </w:rPr>
                  <w:t>Would avoid washing hair weekly</w:t>
                </w:r>
              </w:sdtContent>
            </w:sdt>
          </w:p>
          <w:p w14:paraId="7EF0C356" w14:textId="77777777" w:rsidR="00890B17" w:rsidRPr="00F77F7E" w:rsidRDefault="00890B17" w:rsidP="00FE6120">
            <w:pPr>
              <w:spacing w:line="276" w:lineRule="auto"/>
              <w:rPr>
                <w:rFonts w:cstheme="minorHAnsi"/>
                <w:b/>
                <w:bCs/>
              </w:rPr>
            </w:pPr>
          </w:p>
        </w:tc>
        <w:bookmarkStart w:id="84" w:name="bath_pro"/>
        <w:tc>
          <w:tcPr>
            <w:tcW w:w="4590" w:type="dxa"/>
            <w:shd w:val="clear" w:color="auto" w:fill="FFFFFF" w:themeFill="background1"/>
          </w:tcPr>
          <w:p w14:paraId="7582C887"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"bath_pro" \o "</w:instrText>
            </w:r>
            <w:r w:rsidR="0006790E" w:rsidRPr="00A51234">
              <w:rPr>
                <w:b/>
                <w:color w:val="C00000"/>
              </w:rPr>
              <w:instrText xml:space="preserve"> How will staff assist with bathing?  Stand by assist, total assist, wash resident</w:instrText>
            </w:r>
            <w:r w:rsidR="00DC3861">
              <w:rPr>
                <w:b/>
                <w:color w:val="C00000"/>
              </w:rPr>
              <w:instrText>'s</w:instrText>
            </w:r>
            <w:r w:rsidR="0006790E" w:rsidRPr="00A51234">
              <w:rPr>
                <w:b/>
                <w:color w:val="C00000"/>
              </w:rPr>
              <w:instrText xml:space="preserve"> back but allow resident to do everything else?  Does the staff person need to be in the bathroom while resident is in shower/bath</w:instrText>
            </w:r>
            <w:r w:rsidR="00DC3861">
              <w:rPr>
                <w:b/>
                <w:color w:val="C00000"/>
              </w:rPr>
              <w:instrText>?</w:instrText>
            </w:r>
          </w:p>
          <w:p w14:paraId="3553E0D9" w14:textId="77777777" w:rsidR="0006790E" w:rsidRPr="00A51234" w:rsidRDefault="0006790E" w:rsidP="0006790E">
            <w:pPr>
              <w:rPr>
                <w:b/>
                <w:color w:val="C00000"/>
              </w:rPr>
            </w:pPr>
          </w:p>
          <w:p w14:paraId="6DE5BDC5" w14:textId="77777777" w:rsidR="0006790E" w:rsidRPr="00A51234" w:rsidRDefault="0006790E" w:rsidP="0006790E">
            <w:pPr>
              <w:rPr>
                <w:b/>
                <w:color w:val="C00000"/>
              </w:rPr>
            </w:pPr>
            <w:r w:rsidRPr="00A51234">
              <w:rPr>
                <w:b/>
                <w:color w:val="C00000"/>
              </w:rPr>
              <w:instrText>How many times a week will the staff assist the resident with bathing?</w:instrText>
            </w:r>
          </w:p>
          <w:p w14:paraId="21AE1FB6" w14:textId="77777777" w:rsidR="0006790E" w:rsidRPr="00A51234" w:rsidRDefault="0006790E" w:rsidP="0006790E">
            <w:pPr>
              <w:rPr>
                <w:b/>
                <w:color w:val="C00000"/>
              </w:rPr>
            </w:pPr>
          </w:p>
          <w:p w14:paraId="30034762" w14:textId="77777777" w:rsidR="0006790E" w:rsidRPr="00A51234" w:rsidRDefault="0006790E" w:rsidP="0006790E">
            <w:pPr>
              <w:rPr>
                <w:b/>
                <w:color w:val="C00000"/>
              </w:rPr>
            </w:pPr>
            <w:r w:rsidRPr="00A51234">
              <w:rPr>
                <w:b/>
                <w:color w:val="C00000"/>
              </w:rPr>
              <w:instrText>Include any special equipment staff will use such as shower chairs, transfer board, equipment to help resident reach feet or back , etc.</w:instrText>
            </w:r>
          </w:p>
          <w:p w14:paraId="08D65245"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4"/>
          <w:p w14:paraId="211EE87A" w14:textId="48C5E0C9" w:rsidR="001370F9" w:rsidRPr="000C3580" w:rsidRDefault="001370F9" w:rsidP="001370F9">
            <w:pPr>
              <w:spacing w:line="276" w:lineRule="auto"/>
              <w:rPr>
                <w:b/>
                <w:bCs/>
              </w:rPr>
            </w:pPr>
            <w:r w:rsidRPr="000C3580">
              <w:rPr>
                <w:b/>
                <w:bCs/>
              </w:rPr>
              <w:t xml:space="preserve">WHO: </w:t>
            </w:r>
            <w:sdt>
              <w:sdtPr>
                <w:rPr>
                  <w:b/>
                  <w:bCs/>
                </w:rPr>
                <w:id w:val="-352727086"/>
                <w:placeholder>
                  <w:docPart w:val="F2637EFF970C4FA9A19D8CEF6051F847"/>
                </w:placeholder>
                <w:text w:multiLine="1"/>
              </w:sdtPr>
              <w:sdtEndPr/>
              <w:sdtContent>
                <w:r w:rsidR="008D3AC1">
                  <w:rPr>
                    <w:b/>
                    <w:bCs/>
                  </w:rPr>
                  <w:t>CG</w:t>
                </w:r>
              </w:sdtContent>
            </w:sdt>
          </w:p>
          <w:p w14:paraId="39C947C5" w14:textId="3542E5B6" w:rsidR="001370F9" w:rsidRPr="000C3580" w:rsidRDefault="001370F9" w:rsidP="001370F9">
            <w:pPr>
              <w:spacing w:line="276" w:lineRule="auto"/>
              <w:rPr>
                <w:b/>
                <w:bCs/>
              </w:rPr>
            </w:pPr>
            <w:r w:rsidRPr="000C3580">
              <w:rPr>
                <w:b/>
                <w:bCs/>
              </w:rPr>
              <w:t xml:space="preserve">WHEN/FREQUENCY: </w:t>
            </w:r>
            <w:sdt>
              <w:sdtPr>
                <w:rPr>
                  <w:b/>
                  <w:bCs/>
                </w:rPr>
                <w:id w:val="381137806"/>
                <w:placeholder>
                  <w:docPart w:val="99E8AE24D1324912937B426F6A3946B7"/>
                </w:placeholder>
              </w:sdtPr>
              <w:sdtEndPr/>
              <w:sdtContent>
                <w:r w:rsidR="008D3AC1">
                  <w:rPr>
                    <w:b/>
                    <w:bCs/>
                  </w:rPr>
                  <w:t>Weekly shower; daily bed bath and peri care.</w:t>
                </w:r>
              </w:sdtContent>
            </w:sdt>
          </w:p>
          <w:p w14:paraId="79D313EC" w14:textId="18FA9CD8" w:rsidR="001370F9" w:rsidRPr="000C3580" w:rsidRDefault="001370F9" w:rsidP="001370F9">
            <w:pPr>
              <w:spacing w:line="276" w:lineRule="auto"/>
              <w:rPr>
                <w:b/>
                <w:bCs/>
              </w:rPr>
            </w:pPr>
            <w:r w:rsidRPr="000C3580">
              <w:rPr>
                <w:b/>
                <w:bCs/>
              </w:rPr>
              <w:t xml:space="preserve">HOW: </w:t>
            </w:r>
            <w:sdt>
              <w:sdtPr>
                <w:rPr>
                  <w:b/>
                  <w:bCs/>
                </w:rPr>
                <w:id w:val="-1547525425"/>
                <w:placeholder>
                  <w:docPart w:val="929B1A95120644E0A299EF03A9FDFF94"/>
                </w:placeholder>
                <w:text w:multiLine="1"/>
              </w:sdtPr>
              <w:sdtEndPr/>
              <w:sdtContent>
                <w:r w:rsidR="004528D4">
                  <w:rPr>
                    <w:b/>
                    <w:bCs/>
                  </w:rPr>
                  <w:t>CG to set up, undress in room and put on bath robe</w:t>
                </w:r>
                <w:r w:rsidR="00C420CC">
                  <w:rPr>
                    <w:b/>
                    <w:bCs/>
                  </w:rPr>
                  <w:t>; shower head to toe. Give her wet cloth during shower so she can</w:t>
                </w:r>
                <w:r w:rsidR="000C78F8">
                  <w:rPr>
                    <w:b/>
                    <w:bCs/>
                  </w:rPr>
                  <w:t xml:space="preserve"> stay busy; when washing her hair use dry cloth to cover her eyes and warn her when you are wetting her hair.</w:t>
                </w:r>
              </w:sdtContent>
            </w:sdt>
          </w:p>
          <w:p w14:paraId="31B05041" w14:textId="77777777" w:rsidR="001370F9" w:rsidRDefault="001370F9" w:rsidP="001370F9">
            <w:pPr>
              <w:spacing w:line="276" w:lineRule="auto"/>
              <w:rPr>
                <w:rFonts w:cstheme="minorHAnsi"/>
              </w:rPr>
            </w:pPr>
          </w:p>
          <w:sdt>
            <w:sdtPr>
              <w:rPr>
                <w:rFonts w:cstheme="minorHAnsi"/>
                <w:b/>
                <w:bCs/>
              </w:rPr>
              <w:id w:val="1370258704"/>
              <w:placeholder>
                <w:docPart w:val="3E8C781E52294E82A6B6A0D88B736264"/>
              </w:placeholder>
              <w:showingPlcHdr/>
              <w:text w:multiLine="1"/>
            </w:sdtPr>
            <w:sdtEndPr/>
            <w:sdtContent>
              <w:p w14:paraId="5403897B"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6BE128B" w14:textId="77777777" w:rsidR="00890B17" w:rsidRDefault="00890B17" w:rsidP="00FE6120">
            <w:pPr>
              <w:spacing w:line="276" w:lineRule="auto"/>
              <w:rPr>
                <w:rFonts w:cstheme="minorHAnsi"/>
                <w:b/>
                <w:bCs/>
              </w:rPr>
            </w:pPr>
          </w:p>
          <w:p w14:paraId="64DA36AF" w14:textId="4998662B" w:rsidR="00A92410"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21410783"/>
                <w:placeholder>
                  <w:docPart w:val="46806F8631484CC187801F8FCE467AA2"/>
                </w:placeholder>
                <w:text w:multiLine="1"/>
              </w:sdtPr>
              <w:sdtContent>
                <w:r w:rsidR="00AE24A1" w:rsidRPr="004606FC">
                  <w:rPr>
                    <w:b/>
                    <w:bCs/>
                    <w:color w:val="000000" w:themeColor="text1"/>
                  </w:rPr>
                  <w:t>CG is to set up, assist</w:t>
                </w:r>
                <w:r w:rsidR="00AE24A1">
                  <w:rPr>
                    <w:b/>
                    <w:bCs/>
                    <w:color w:val="000000" w:themeColor="text1"/>
                  </w:rPr>
                  <w:t>, monitor skin</w:t>
                </w:r>
                <w:r w:rsidR="00AE24A1" w:rsidRPr="004606FC">
                  <w:rPr>
                    <w:b/>
                    <w:bCs/>
                    <w:color w:val="000000" w:themeColor="text1"/>
                  </w:rPr>
                  <w:t xml:space="preserve"> and report any concerns or significant changes to the Best Provider immediately.</w:t>
                </w:r>
                <w:r w:rsidR="00AE24A1">
                  <w:rPr>
                    <w:b/>
                    <w:bCs/>
                    <w:color w:val="000000" w:themeColor="text1"/>
                  </w:rPr>
                  <w:br/>
                </w:r>
              </w:sdtContent>
            </w:sdt>
          </w:p>
        </w:tc>
      </w:tr>
      <w:tr w:rsidR="00890B17" w:rsidRPr="00540D84" w14:paraId="4340A918" w14:textId="77777777" w:rsidTr="009A51A1">
        <w:tc>
          <w:tcPr>
            <w:tcW w:w="5305" w:type="dxa"/>
            <w:shd w:val="clear" w:color="auto" w:fill="FFFFFF" w:themeFill="background1"/>
          </w:tcPr>
          <w:p w14:paraId="5CDF2CCD" w14:textId="77777777" w:rsidR="00890B17" w:rsidRPr="00F77F7E" w:rsidRDefault="00872A52" w:rsidP="00B43CD8">
            <w:pPr>
              <w:spacing w:line="276" w:lineRule="auto"/>
              <w:rPr>
                <w:rFonts w:cstheme="minorHAnsi"/>
                <w:b/>
                <w:bCs/>
              </w:rPr>
            </w:pPr>
            <w:r w:rsidRPr="00F77F7E">
              <w:rPr>
                <w:rFonts w:cstheme="minorHAnsi"/>
                <w:b/>
                <w:bCs/>
              </w:rPr>
              <w:t>BODY CARE</w:t>
            </w:r>
            <w:r w:rsidR="000E533F" w:rsidRPr="00F77F7E">
              <w:rPr>
                <w:rFonts w:cstheme="minorHAnsi"/>
                <w:b/>
                <w:bCs/>
              </w:rPr>
              <w:t xml:space="preserve"> </w:t>
            </w:r>
          </w:p>
          <w:p w14:paraId="78C6A0D1" w14:textId="130955CF" w:rsidR="00FA4349" w:rsidRPr="00F77F7E" w:rsidRDefault="00A31AB8" w:rsidP="00FA4349">
            <w:pPr>
              <w:spacing w:line="276" w:lineRule="auto"/>
              <w:rPr>
                <w:rFonts w:cstheme="minorHAnsi"/>
              </w:rPr>
            </w:pPr>
            <w:sdt>
              <w:sdtPr>
                <w:rPr>
                  <w:rFonts w:cstheme="minorHAnsi"/>
                </w:rPr>
                <w:id w:val="21139326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5187688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55736883"/>
                <w14:checkbox>
                  <w14:checked w14:val="1"/>
                  <w14:checkedState w14:val="2612" w14:font="MS Gothic"/>
                  <w14:uncheckedState w14:val="2610" w14:font="MS Gothic"/>
                </w14:checkbox>
              </w:sdtPr>
              <w:sdtEndPr/>
              <w:sdtContent>
                <w:r w:rsidR="00453CC3">
                  <w:rPr>
                    <w:rFonts w:ascii="MS Gothic" w:eastAsia="MS Gothic" w:hAnsi="MS Gothic" w:cstheme="minorHAnsi" w:hint="eastAsia"/>
                  </w:rPr>
                  <w:t>☒</w:t>
                </w:r>
              </w:sdtContent>
            </w:sdt>
            <w:r w:rsidR="00FA4349" w:rsidRPr="00F77F7E">
              <w:rPr>
                <w:rFonts w:cstheme="minorHAnsi"/>
              </w:rPr>
              <w:t xml:space="preserve"> Dependent</w:t>
            </w:r>
          </w:p>
          <w:p w14:paraId="771464CA" w14:textId="77777777" w:rsidR="009D52F4" w:rsidRPr="00F77F7E" w:rsidRDefault="009D52F4" w:rsidP="00612339">
            <w:pPr>
              <w:spacing w:line="276" w:lineRule="auto"/>
              <w:rPr>
                <w:rFonts w:cstheme="minorHAnsi"/>
                <w:b/>
                <w:bCs/>
              </w:rPr>
            </w:pPr>
          </w:p>
          <w:p w14:paraId="646B84C1" w14:textId="7E9FC528" w:rsidR="00CA6DB3" w:rsidRDefault="00A31AB8" w:rsidP="00CA6DB3">
            <w:sdt>
              <w:sdtPr>
                <w:rPr>
                  <w:rFonts w:cstheme="minorHAnsi"/>
                </w:rPr>
                <w:id w:val="-900292609"/>
                <w14:checkbox>
                  <w14:checked w14:val="1"/>
                  <w14:checkedState w14:val="2612" w14:font="MS Gothic"/>
                  <w14:uncheckedState w14:val="2610" w14:font="MS Gothic"/>
                </w14:checkbox>
              </w:sdtPr>
              <w:sdtEndPr/>
              <w:sdtContent>
                <w:r w:rsidR="00453CC3">
                  <w:rPr>
                    <w:rFonts w:ascii="MS Gothic" w:eastAsia="MS Gothic" w:hAnsi="MS Gothic" w:cstheme="minorHAnsi" w:hint="eastAsia"/>
                  </w:rPr>
                  <w:t>☒</w:t>
                </w:r>
              </w:sdtContent>
            </w:sdt>
            <w:r w:rsidR="009D52F4" w:rsidRPr="00F77F7E">
              <w:rPr>
                <w:rFonts w:cstheme="minorHAnsi"/>
              </w:rPr>
              <w:t xml:space="preserve"> </w:t>
            </w:r>
            <w:bookmarkStart w:id="85" w:name="Foot_care"/>
            <w:r w:rsidR="00D04D92" w:rsidRPr="00D04D92">
              <w:rPr>
                <w:rFonts w:cstheme="minorHAnsi"/>
                <w:b/>
                <w:bCs/>
              </w:rPr>
              <w:fldChar w:fldCharType="begin"/>
            </w:r>
            <w:r w:rsidR="00D04D92" w:rsidRPr="00D04D92">
              <w:rPr>
                <w:rFonts w:cstheme="minorHAnsi"/>
                <w:b/>
                <w:bCs/>
              </w:rPr>
              <w:instrText xml:space="preserve"> HYPERLINK  \l "Foot_care" \o "</w:instrText>
            </w:r>
            <w:r w:rsidR="00CA6DB3">
              <w:instrText xml:space="preserve"> Foot care for non-diabetic residents that may need nails filed, foot soaks, pads, protective booties, etc.    </w:instrText>
            </w:r>
          </w:p>
          <w:p w14:paraId="0BD0C532" w14:textId="38D6AE4A" w:rsidR="009D52F4" w:rsidRDefault="00D04D92" w:rsidP="009D52F4">
            <w:pPr>
              <w:spacing w:line="276" w:lineRule="auto"/>
              <w:rPr>
                <w:rFonts w:eastAsia="MS Gothic" w:cstheme="minorHAnsi"/>
              </w:rPr>
            </w:pPr>
            <w:r w:rsidRPr="00D04D92">
              <w:rPr>
                <w:rFonts w:cstheme="minorHAnsi"/>
                <w:b/>
                <w:bCs/>
              </w:rPr>
              <w:instrText xml:space="preserve">" </w:instrText>
            </w:r>
            <w:r w:rsidRPr="00D04D92">
              <w:rPr>
                <w:rFonts w:cstheme="minorHAnsi"/>
                <w:b/>
                <w:bCs/>
              </w:rPr>
              <w:fldChar w:fldCharType="separate"/>
            </w:r>
            <w:r w:rsidR="009D52F4" w:rsidRPr="00D04D92">
              <w:rPr>
                <w:rStyle w:val="Hyperlink"/>
                <w:rFonts w:cstheme="minorHAnsi"/>
                <w:b/>
                <w:bCs/>
                <w:u w:val="none"/>
              </w:rPr>
              <w:t>Foot Care</w:t>
            </w:r>
            <w:r w:rsidR="00777B11" w:rsidRPr="00D04D92">
              <w:rPr>
                <w:rStyle w:val="Hyperlink"/>
                <w:rFonts w:cstheme="minorHAnsi"/>
                <w:b/>
                <w:bCs/>
                <w:u w:val="none"/>
              </w:rPr>
              <w:t>:</w:t>
            </w:r>
            <w:r w:rsidRPr="00D04D92">
              <w:rPr>
                <w:rFonts w:cstheme="minorHAnsi"/>
                <w:b/>
                <w:bCs/>
              </w:rPr>
              <w:fldChar w:fldCharType="end"/>
            </w:r>
            <w:r w:rsidR="009D52F4" w:rsidRPr="00F77F7E">
              <w:rPr>
                <w:rFonts w:cstheme="minorHAnsi"/>
              </w:rPr>
              <w:t xml:space="preserve"> </w:t>
            </w:r>
            <w:bookmarkEnd w:id="85"/>
            <w:r w:rsidR="00777B11" w:rsidRPr="00F77F7E">
              <w:rPr>
                <w:rFonts w:eastAsia="MS Gothic" w:cstheme="minorHAnsi"/>
              </w:rPr>
              <w:t xml:space="preserve">How Often: </w:t>
            </w:r>
            <w:sdt>
              <w:sdtPr>
                <w:rPr>
                  <w:rFonts w:eastAsia="MS Gothic" w:cstheme="minorHAnsi"/>
                </w:rPr>
                <w:id w:val="2123112356"/>
                <w:placeholder>
                  <w:docPart w:val="8A3FE56C26DC4D4E94F2CE02318EA9B1"/>
                </w:placeholder>
                <w:text/>
              </w:sdtPr>
              <w:sdtEndPr/>
              <w:sdtContent>
                <w:r w:rsidR="00453CC3">
                  <w:rPr>
                    <w:rFonts w:eastAsia="MS Gothic" w:cstheme="minorHAnsi"/>
                  </w:rPr>
                  <w:t>every 90-120 days</w:t>
                </w:r>
              </w:sdtContent>
            </w:sdt>
          </w:p>
          <w:bookmarkStart w:id="86" w:name="Foot_care_Diabetic"/>
          <w:p w14:paraId="6329C3E9" w14:textId="77777777" w:rsidR="00C819CA" w:rsidRPr="00FB261D" w:rsidRDefault="00A31AB8" w:rsidP="00354410">
            <w:pPr>
              <w:pStyle w:val="ListBullet"/>
              <w:numPr>
                <w:ilvl w:val="0"/>
                <w:numId w:val="0"/>
              </w:numPr>
              <w:ind w:left="360" w:hanging="360"/>
            </w:pPr>
            <w:sdt>
              <w:sdtPr>
                <w:rPr>
                  <w:rFonts w:cstheme="minorHAnsi"/>
                </w:rPr>
                <w:id w:val="850451333"/>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A6DB3">
              <w:rPr>
                <w:rFonts w:cstheme="minorHAnsi"/>
              </w:rPr>
              <w:fldChar w:fldCharType="begin"/>
            </w:r>
            <w:r w:rsidR="00CA6DB3">
              <w:rPr>
                <w:rFonts w:cstheme="minorHAnsi"/>
              </w:rPr>
              <w:instrText xml:space="preserve"> HYPERLINK  \l "Foot_care_Diabetic" \o "</w:instrText>
            </w:r>
            <w:r w:rsidR="00C819CA" w:rsidRPr="00FB261D">
              <w:rPr>
                <w:b/>
                <w:bCs/>
              </w:rPr>
              <w:instrText xml:space="preserve"> Diab</w:instrText>
            </w:r>
            <w:r w:rsidR="00C819CA">
              <w:rPr>
                <w:b/>
                <w:bCs/>
              </w:rPr>
              <w:instrText xml:space="preserve">etic foot care: </w:instrText>
            </w:r>
            <w:r w:rsidR="00C819CA" w:rsidRPr="00FB261D">
              <w:instrText xml:space="preserve">Includes unskilled tasks such as </w:instrText>
            </w:r>
            <w:r w:rsidR="00C819CA"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sidR="00C819CA">
              <w:rPr>
                <w:rStyle w:val="PageNumber"/>
              </w:rPr>
              <w:instrText xml:space="preserve"> </w:instrText>
            </w:r>
            <w:r w:rsidR="00794DE5">
              <w:rPr>
                <w:bCs/>
              </w:rPr>
              <w:instrText>Be sure to add the professional that will be involve</w:instrText>
            </w:r>
            <w:r w:rsidR="001E5D5B">
              <w:rPr>
                <w:bCs/>
              </w:rPr>
              <w:instrText>d</w:instrText>
            </w:r>
            <w:r w:rsidR="00794DE5">
              <w:rPr>
                <w:bCs/>
              </w:rPr>
              <w:instrText>.</w:instrText>
            </w:r>
          </w:p>
          <w:p w14:paraId="544DBD0D" w14:textId="77777777" w:rsidR="00CA6DB3" w:rsidRDefault="00CA6DB3" w:rsidP="009D52F4">
            <w:pPr>
              <w:spacing w:line="276" w:lineRule="auto"/>
              <w:rPr>
                <w:rFonts w:cstheme="minorHAnsi"/>
              </w:rPr>
            </w:pPr>
            <w:r>
              <w:rPr>
                <w:rFonts w:cstheme="minorHAnsi"/>
              </w:rPr>
              <w:instrText xml:space="preserve">" </w:instrText>
            </w:r>
            <w:r>
              <w:rPr>
                <w:rFonts w:cstheme="minorHAnsi"/>
              </w:rPr>
              <w:fldChar w:fldCharType="separate"/>
            </w:r>
            <w:r w:rsidRPr="00CA6DB3">
              <w:rPr>
                <w:rStyle w:val="Hyperlink"/>
                <w:rFonts w:cstheme="minorHAnsi"/>
              </w:rPr>
              <w:t>Diabetic Foot Care</w:t>
            </w:r>
            <w:bookmarkEnd w:id="86"/>
            <w:r>
              <w:rPr>
                <w:rFonts w:cstheme="minorHAnsi"/>
              </w:rPr>
              <w:fldChar w:fldCharType="end"/>
            </w:r>
            <w:r w:rsidR="00794DE5">
              <w:rPr>
                <w:rFonts w:cstheme="minorHAnsi"/>
              </w:rPr>
              <w:t xml:space="preserve"> </w:t>
            </w:r>
            <w:sdt>
              <w:sdtPr>
                <w:rPr>
                  <w:rFonts w:cstheme="minorHAnsi"/>
                </w:rPr>
                <w:id w:val="-1426805089"/>
                <w:placeholder>
                  <w:docPart w:val="E6F888A3BC464DD8824E6FE2E855FCD5"/>
                </w:placeholder>
                <w:showingPlcHdr/>
                <w:text w:multiLine="1"/>
              </w:sdtPr>
              <w:sdtEndPr/>
              <w:sdtContent>
                <w:r w:rsidR="00794DE5" w:rsidRPr="003F6886">
                  <w:rPr>
                    <w:rStyle w:val="PlaceholderText"/>
                  </w:rPr>
                  <w:t xml:space="preserve">Click here </w:t>
                </w:r>
                <w:r w:rsidR="00794DE5">
                  <w:rPr>
                    <w:rStyle w:val="PlaceholderText"/>
                  </w:rPr>
                  <w:t>add additional information</w:t>
                </w:r>
                <w:r w:rsidR="00794DE5" w:rsidRPr="003F6886">
                  <w:rPr>
                    <w:rStyle w:val="PlaceholderText"/>
                  </w:rPr>
                  <w:t>.</w:t>
                </w:r>
              </w:sdtContent>
            </w:sdt>
          </w:p>
          <w:p w14:paraId="455A7BC8" w14:textId="4C36A6FB" w:rsidR="00C819CA" w:rsidRDefault="00A31AB8" w:rsidP="009D52F4">
            <w:pPr>
              <w:spacing w:line="276" w:lineRule="auto"/>
              <w:rPr>
                <w:rFonts w:cstheme="minorHAnsi"/>
              </w:rPr>
            </w:pPr>
            <w:sdt>
              <w:sdtPr>
                <w:rPr>
                  <w:rFonts w:cstheme="minorHAnsi"/>
                </w:rPr>
                <w:id w:val="-1520152061"/>
                <w14:checkbox>
                  <w14:checked w14:val="1"/>
                  <w14:checkedState w14:val="2612" w14:font="MS Gothic"/>
                  <w14:uncheckedState w14:val="2610" w14:font="MS Gothic"/>
                </w14:checkbox>
              </w:sdtPr>
              <w:sdtEndPr/>
              <w:sdtContent>
                <w:r w:rsidR="00B132D6">
                  <w:rPr>
                    <w:rFonts w:ascii="MS Gothic" w:eastAsia="MS Gothic" w:hAnsi="MS Gothic" w:cstheme="minorHAnsi" w:hint="eastAsia"/>
                  </w:rPr>
                  <w:t>☒</w:t>
                </w:r>
              </w:sdtContent>
            </w:sdt>
            <w:r w:rsidR="00EB5119">
              <w:rPr>
                <w:rFonts w:cstheme="minorHAnsi"/>
              </w:rPr>
              <w:t xml:space="preserve"> </w:t>
            </w:r>
            <w:r w:rsidR="00C819CA">
              <w:rPr>
                <w:rFonts w:cstheme="minorHAnsi"/>
              </w:rPr>
              <w:t>Nail Care</w:t>
            </w:r>
          </w:p>
          <w:bookmarkStart w:id="87" w:name="ROM"/>
          <w:p w14:paraId="3B4B7C40" w14:textId="2193BF7A" w:rsidR="00C925EF" w:rsidRDefault="00A31AB8" w:rsidP="00354410">
            <w:pPr>
              <w:pStyle w:val="ListBullet"/>
              <w:numPr>
                <w:ilvl w:val="0"/>
                <w:numId w:val="0"/>
              </w:numPr>
              <w:ind w:left="360" w:hanging="360"/>
            </w:pPr>
            <w:sdt>
              <w:sdtPr>
                <w:rPr>
                  <w:rFonts w:cstheme="minorHAnsi"/>
                </w:rPr>
                <w:id w:val="1621108004"/>
                <w14:checkbox>
                  <w14:checked w14:val="1"/>
                  <w14:checkedState w14:val="2612" w14:font="MS Gothic"/>
                  <w14:uncheckedState w14:val="2610" w14:font="MS Gothic"/>
                </w14:checkbox>
              </w:sdtPr>
              <w:sdtEndPr/>
              <w:sdtContent>
                <w:r w:rsidR="00B132D6">
                  <w:rPr>
                    <w:rFonts w:ascii="MS Gothic" w:eastAsia="MS Gothic" w:hAnsi="MS Gothic" w:cstheme="minorHAnsi" w:hint="eastAsia"/>
                  </w:rPr>
                  <w:t>☒</w:t>
                </w:r>
              </w:sdtContent>
            </w:sdt>
            <w:r w:rsidR="00EB5119">
              <w:rPr>
                <w:rFonts w:cstheme="minorHAnsi"/>
              </w:rPr>
              <w:t xml:space="preserve"> </w:t>
            </w:r>
            <w:r w:rsidR="00483905">
              <w:rPr>
                <w:rFonts w:cstheme="minorHAnsi"/>
              </w:rPr>
              <w:fldChar w:fldCharType="begin"/>
            </w:r>
            <w:r w:rsidR="00483905">
              <w:rPr>
                <w:rFonts w:cstheme="minorHAnsi"/>
              </w:rPr>
              <w:instrText xml:space="preserve"> HYPERLINK  \l "ROM" \o "</w:instrText>
            </w:r>
            <w:r w:rsidR="00483905" w:rsidRPr="00FB261D">
              <w:rPr>
                <w:b/>
                <w:bCs/>
              </w:rPr>
              <w:instrText xml:space="preserve"> Range of motion</w:instrText>
            </w:r>
            <w:r w:rsidR="00483905"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59EA7FDC" w14:textId="77777777" w:rsidR="00483905" w:rsidRPr="00FB261D" w:rsidRDefault="00C925EF" w:rsidP="006532AC">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1438083F" w14:textId="77777777" w:rsidR="00794DE5" w:rsidRPr="00F77F7E" w:rsidRDefault="00483905" w:rsidP="009D52F4">
            <w:pPr>
              <w:spacing w:line="276" w:lineRule="auto"/>
              <w:rPr>
                <w:rFonts w:cstheme="minorHAnsi"/>
              </w:rPr>
            </w:pPr>
            <w:r>
              <w:rPr>
                <w:rFonts w:cstheme="minorHAnsi"/>
              </w:rPr>
              <w:instrText xml:space="preserve">" </w:instrText>
            </w:r>
            <w:r>
              <w:rPr>
                <w:rFonts w:cstheme="minorHAnsi"/>
              </w:rPr>
              <w:fldChar w:fldCharType="separate"/>
            </w:r>
            <w:r w:rsidR="00794DE5" w:rsidRPr="00483905">
              <w:rPr>
                <w:rStyle w:val="Hyperlink"/>
                <w:rFonts w:cstheme="minorHAnsi"/>
              </w:rPr>
              <w:t>Range of Motion</w:t>
            </w:r>
            <w:bookmarkEnd w:id="87"/>
            <w:r>
              <w:rPr>
                <w:rFonts w:cstheme="minorHAnsi"/>
              </w:rPr>
              <w:fldChar w:fldCharType="end"/>
            </w:r>
          </w:p>
          <w:p w14:paraId="44A10CE3" w14:textId="2382818C" w:rsidR="00777B11" w:rsidRDefault="00A31AB8" w:rsidP="00777B11">
            <w:pPr>
              <w:spacing w:line="276" w:lineRule="auto"/>
              <w:rPr>
                <w:rFonts w:eastAsia="MS Gothic" w:cstheme="minorHAnsi"/>
              </w:rPr>
            </w:pPr>
            <w:sdt>
              <w:sdtPr>
                <w:rPr>
                  <w:rFonts w:cstheme="minorHAnsi"/>
                </w:rPr>
                <w:id w:val="1272977155"/>
                <w14:checkbox>
                  <w14:checked w14:val="1"/>
                  <w14:checkedState w14:val="2612" w14:font="MS Gothic"/>
                  <w14:uncheckedState w14:val="2610" w14:font="MS Gothic"/>
                </w14:checkbox>
              </w:sdtPr>
              <w:sdtEndPr/>
              <w:sdtContent>
                <w:r w:rsidR="00B132D6">
                  <w:rPr>
                    <w:rFonts w:ascii="MS Gothic" w:eastAsia="MS Gothic" w:hAnsi="MS Gothic" w:cstheme="minorHAnsi" w:hint="eastAsia"/>
                  </w:rPr>
                  <w:t>☒</w:t>
                </w:r>
              </w:sdtContent>
            </w:sdt>
            <w:r w:rsidR="009D52F4" w:rsidRPr="00F77F7E">
              <w:rPr>
                <w:rFonts w:cstheme="minorHAnsi"/>
              </w:rPr>
              <w:t xml:space="preserve"> </w:t>
            </w:r>
            <w:r w:rsidR="009D52F4" w:rsidRPr="00F77F7E">
              <w:rPr>
                <w:rFonts w:cstheme="minorHAnsi"/>
                <w:b/>
                <w:bCs/>
              </w:rPr>
              <w:t>Skin Care</w:t>
            </w:r>
            <w:r w:rsidR="00BD3D19">
              <w:rPr>
                <w:rFonts w:cstheme="minorHAnsi"/>
                <w:b/>
                <w:bCs/>
              </w:rPr>
              <w:t xml:space="preserve"> - </w:t>
            </w:r>
            <w:r w:rsidR="006B4DCC" w:rsidRPr="00F77F7E">
              <w:rPr>
                <w:rFonts w:eastAsia="MS Gothic" w:cstheme="minorHAnsi"/>
              </w:rPr>
              <w:t xml:space="preserve">How Often: </w:t>
            </w:r>
            <w:sdt>
              <w:sdtPr>
                <w:rPr>
                  <w:rFonts w:eastAsia="MS Gothic" w:cstheme="minorHAnsi"/>
                </w:rPr>
                <w:id w:val="882136171"/>
                <w:placeholder>
                  <w:docPart w:val="FD73AFCDC05348738E8F0746EE16AD38"/>
                </w:placeholder>
                <w:text/>
              </w:sdtPr>
              <w:sdtEndPr/>
              <w:sdtContent>
                <w:r w:rsidR="00B132D6">
                  <w:rPr>
                    <w:rFonts w:eastAsia="MS Gothic" w:cstheme="minorHAnsi"/>
                  </w:rPr>
                  <w:t>Routine daily/PRN</w:t>
                </w:r>
              </w:sdtContent>
            </w:sdt>
          </w:p>
          <w:p w14:paraId="71783C8D" w14:textId="77777777" w:rsidR="006B4DCC" w:rsidRPr="00F77F7E" w:rsidRDefault="00A31AB8" w:rsidP="006B4DCC">
            <w:pPr>
              <w:spacing w:line="276" w:lineRule="auto"/>
              <w:rPr>
                <w:rFonts w:eastAsia="MS Gothic" w:cstheme="minorHAnsi"/>
                <w:b/>
                <w:bCs/>
              </w:rPr>
            </w:pPr>
            <w:sdt>
              <w:sdtPr>
                <w:rPr>
                  <w:rFonts w:eastAsia="MS Gothic" w:cstheme="minorHAnsi"/>
                </w:rPr>
                <w:id w:val="1329173071"/>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Problems</w:t>
            </w:r>
            <w:r w:rsidR="00BD3D19">
              <w:rPr>
                <w:rFonts w:cstheme="minorHAnsi"/>
                <w:b/>
                <w:bCs/>
              </w:rPr>
              <w:t xml:space="preserve"> </w:t>
            </w:r>
          </w:p>
          <w:p w14:paraId="2CB7D021" w14:textId="77777777" w:rsidR="006B4DCC" w:rsidRPr="00F77F7E" w:rsidRDefault="006B4DCC" w:rsidP="006B4DCC">
            <w:pPr>
              <w:spacing w:line="276" w:lineRule="auto"/>
              <w:rPr>
                <w:rFonts w:cstheme="minorHAnsi"/>
                <w:b/>
                <w:bCs/>
              </w:rPr>
            </w:pPr>
            <w:r w:rsidRPr="00F77F7E">
              <w:rPr>
                <w:rFonts w:eastAsia="MS Gothic" w:cstheme="minorHAnsi"/>
              </w:rPr>
              <w:lastRenderedPageBreak/>
              <w:t xml:space="preserve">Describe: </w:t>
            </w:r>
            <w:sdt>
              <w:sdtPr>
                <w:rPr>
                  <w:rFonts w:eastAsia="MS Gothic" w:cstheme="minorHAnsi"/>
                </w:rPr>
                <w:id w:val="-93332101"/>
                <w:placeholder>
                  <w:docPart w:val="B127D75C03DC4AA896E234A726AC4FC5"/>
                </w:placeholder>
                <w:showingPlcHdr/>
                <w:text/>
              </w:sdtPr>
              <w:sdtEndPr/>
              <w:sdtContent>
                <w:r w:rsidRPr="00F77F7E">
                  <w:rPr>
                    <w:rStyle w:val="PlaceholderText"/>
                    <w:rFonts w:cstheme="minorHAnsi"/>
                  </w:rPr>
                  <w:t>Click or tap here to enter text.</w:t>
                </w:r>
              </w:sdtContent>
            </w:sdt>
            <w:r w:rsidRPr="00F77F7E">
              <w:rPr>
                <w:rFonts w:cstheme="minorHAnsi"/>
                <w:b/>
                <w:bCs/>
              </w:rPr>
              <w:t xml:space="preserve"> </w:t>
            </w:r>
          </w:p>
          <w:p w14:paraId="22B852D7" w14:textId="77777777" w:rsidR="009D52F4" w:rsidRDefault="00A31AB8" w:rsidP="005F1F81">
            <w:pPr>
              <w:spacing w:line="276" w:lineRule="auto"/>
              <w:rPr>
                <w:rFonts w:cstheme="minorHAnsi"/>
                <w:b/>
                <w:bCs/>
              </w:rPr>
            </w:pPr>
            <w:sdt>
              <w:sdtPr>
                <w:rPr>
                  <w:rFonts w:eastAsia="MS Gothic" w:cstheme="minorHAnsi"/>
                </w:rPr>
                <w:id w:val="386921143"/>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777B11" w:rsidRPr="005F1F81">
              <w:rPr>
                <w:rFonts w:cstheme="minorHAnsi"/>
                <w:b/>
                <w:bCs/>
              </w:rPr>
              <w:t>Dressing Change</w:t>
            </w:r>
            <w:r w:rsidR="006B4DCC" w:rsidRPr="005F1F81">
              <w:rPr>
                <w:rFonts w:cstheme="minorHAnsi"/>
                <w:b/>
                <w:bCs/>
              </w:rPr>
              <w:t xml:space="preserve">s: </w:t>
            </w:r>
            <w:r w:rsidR="006B4DCC" w:rsidRPr="005F1F81">
              <w:rPr>
                <w:rFonts w:eastAsia="MS Gothic" w:cstheme="minorHAnsi"/>
              </w:rPr>
              <w:t xml:space="preserve">How Often: </w:t>
            </w:r>
            <w:sdt>
              <w:sdtPr>
                <w:rPr>
                  <w:rFonts w:eastAsia="MS Gothic"/>
                </w:rPr>
                <w:id w:val="961923548"/>
                <w:placeholder>
                  <w:docPart w:val="30024752DF904896921C06D3FB076BE7"/>
                </w:placeholder>
                <w:showingPlcHdr/>
                <w:text/>
              </w:sdtPr>
              <w:sdtEndPr/>
              <w:sdtContent>
                <w:r w:rsidR="006B4DCC" w:rsidRPr="005F1F81">
                  <w:rPr>
                    <w:rStyle w:val="PlaceholderText"/>
                    <w:rFonts w:cstheme="minorHAnsi"/>
                  </w:rPr>
                  <w:t>Click or tap here to enter text.</w:t>
                </w:r>
              </w:sdtContent>
            </w:sdt>
            <w:r w:rsidR="00777B11" w:rsidRPr="005F1F81">
              <w:rPr>
                <w:rFonts w:cstheme="minorHAnsi"/>
                <w:b/>
                <w:bCs/>
              </w:rPr>
              <w:t xml:space="preserve"> </w:t>
            </w:r>
          </w:p>
          <w:p w14:paraId="144EB536" w14:textId="77777777" w:rsidR="005F1F81" w:rsidRPr="005F1F81" w:rsidRDefault="005F1F81" w:rsidP="005F1F81">
            <w:pPr>
              <w:spacing w:line="276" w:lineRule="auto"/>
              <w:rPr>
                <w:rFonts w:cstheme="minorHAnsi"/>
                <w:b/>
                <w:bCs/>
              </w:rPr>
            </w:pPr>
          </w:p>
          <w:bookmarkStart w:id="88" w:name="Home_health_agency"/>
          <w:p w14:paraId="2A8A8773" w14:textId="77777777" w:rsidR="00AE53B4" w:rsidRDefault="00A31AB8" w:rsidP="00AE53B4">
            <w:pPr>
              <w:spacing w:line="276" w:lineRule="auto"/>
              <w:rPr>
                <w:rFonts w:cstheme="minorHAnsi"/>
                <w:b/>
                <w:bCs/>
              </w:rPr>
            </w:pPr>
            <w:sdt>
              <w:sdtPr>
                <w:rPr>
                  <w:rFonts w:eastAsia="MS Gothic" w:cstheme="minorHAnsi"/>
                </w:rPr>
                <w:id w:val="-2003046426"/>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Home_health_agency" w:tooltip="Add name, address, and phone number is the resident uses a Home Health Agency" w:history="1">
              <w:r w:rsidR="00AE53B4" w:rsidRPr="00AB15AD">
                <w:rPr>
                  <w:rStyle w:val="Hyperlink"/>
                  <w:rFonts w:cstheme="minorHAnsi"/>
                  <w:b/>
                  <w:bCs/>
                </w:rPr>
                <w:t>Home Health Agency</w:t>
              </w:r>
              <w:bookmarkEnd w:id="88"/>
            </w:hyperlink>
            <w:r w:rsidR="000F7A24" w:rsidRPr="00AB15AD">
              <w:rPr>
                <w:rFonts w:cstheme="minorHAnsi"/>
                <w:b/>
                <w:bCs/>
              </w:rPr>
              <w:t xml:space="preserve">: </w:t>
            </w:r>
            <w:sdt>
              <w:sdtPr>
                <w:rPr>
                  <w:rFonts w:cstheme="minorHAnsi"/>
                  <w:b/>
                  <w:bCs/>
                </w:rPr>
                <w:id w:val="197987416"/>
                <w:placeholder>
                  <w:docPart w:val="67A04BB9468C48BBB1E0570C8F03CDBD"/>
                </w:placeholder>
                <w:showingPlcHdr/>
                <w:text w:multiLine="1"/>
              </w:sdtPr>
              <w:sdtEndPr/>
              <w:sdtContent>
                <w:r w:rsidR="000F7A24" w:rsidRPr="00AB15AD">
                  <w:rPr>
                    <w:rStyle w:val="PlaceholderText"/>
                  </w:rPr>
                  <w:t>Click or tap here to enter text.</w:t>
                </w:r>
              </w:sdtContent>
            </w:sdt>
          </w:p>
          <w:p w14:paraId="1F7B0E69" w14:textId="77777777" w:rsidR="006B4DCC" w:rsidRPr="005F1F81" w:rsidRDefault="00A31AB8" w:rsidP="005F1F81">
            <w:pPr>
              <w:spacing w:line="276" w:lineRule="auto"/>
              <w:rPr>
                <w:rFonts w:cstheme="minorHAnsi"/>
                <w:b/>
                <w:bCs/>
              </w:rPr>
            </w:pPr>
            <w:sdt>
              <w:sdtPr>
                <w:rPr>
                  <w:rFonts w:eastAsia="MS Gothic" w:cstheme="minorHAnsi"/>
                </w:rPr>
                <w:id w:val="-21938420"/>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6B4DCC" w:rsidRPr="005F1F81">
              <w:rPr>
                <w:rFonts w:cstheme="minorHAnsi"/>
                <w:b/>
                <w:bCs/>
              </w:rPr>
              <w:t>Nurse Delegated</w:t>
            </w:r>
          </w:p>
          <w:p w14:paraId="4EE49E7F" w14:textId="77777777" w:rsidR="006B4DCC" w:rsidRPr="00F77F7E" w:rsidRDefault="006B4DCC" w:rsidP="00612339">
            <w:pPr>
              <w:spacing w:line="276" w:lineRule="auto"/>
              <w:rPr>
                <w:rFonts w:cstheme="minorHAnsi"/>
                <w:b/>
                <w:bCs/>
              </w:rPr>
            </w:pPr>
          </w:p>
          <w:p w14:paraId="33A14B80"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458843171"/>
                <w:placeholder>
                  <w:docPart w:val="93C322A8D2194234B337CC6C02669FEB"/>
                </w:placeholder>
                <w:showingPlcHdr/>
                <w:text/>
              </w:sdtPr>
              <w:sdtEndPr/>
              <w:sdtContent>
                <w:r w:rsidRPr="00F77F7E">
                  <w:rPr>
                    <w:rStyle w:val="PlaceholderText"/>
                    <w:rFonts w:cstheme="minorHAnsi"/>
                  </w:rPr>
                  <w:t>Click or tap here to enter text.</w:t>
                </w:r>
              </w:sdtContent>
            </w:sdt>
          </w:p>
          <w:p w14:paraId="4DDA2D6A" w14:textId="4E34EEEB"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325364090"/>
                <w:placeholder>
                  <w:docPart w:val="4F5366E1BD05476E91AB3EDCD1F43510"/>
                </w:placeholder>
                <w:text/>
              </w:sdtPr>
              <w:sdtEndPr/>
              <w:sdtContent>
                <w:r w:rsidR="00F42D16">
                  <w:rPr>
                    <w:rFonts w:cstheme="minorHAnsi"/>
                    <w:b/>
                    <w:bCs/>
                  </w:rPr>
                  <w:t>Dementia</w:t>
                </w:r>
              </w:sdtContent>
            </w:sdt>
          </w:p>
          <w:p w14:paraId="460D1306" w14:textId="77777777" w:rsidR="000C0091" w:rsidRPr="00F77F7E" w:rsidRDefault="000C0091" w:rsidP="008E4458">
            <w:pPr>
              <w:spacing w:line="276" w:lineRule="auto"/>
              <w:rPr>
                <w:rFonts w:cstheme="minorHAnsi"/>
                <w:b/>
                <w:bCs/>
              </w:rPr>
            </w:pPr>
          </w:p>
        </w:tc>
        <w:bookmarkStart w:id="89" w:name="body_res"/>
        <w:tc>
          <w:tcPr>
            <w:tcW w:w="4590" w:type="dxa"/>
            <w:shd w:val="clear" w:color="auto" w:fill="FFFFFF" w:themeFill="background1"/>
          </w:tcPr>
          <w:p w14:paraId="7E9FAD02" w14:textId="77777777" w:rsidR="0006790E" w:rsidRPr="00A51234" w:rsidRDefault="00E7251B" w:rsidP="0006790E">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0006790E"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4EBD3224" w14:textId="77777777" w:rsidR="0006790E" w:rsidRPr="00A51234" w:rsidRDefault="0006790E" w:rsidP="0006790E">
            <w:pPr>
              <w:pStyle w:val="Header"/>
              <w:rPr>
                <w:b/>
                <w:color w:val="C00000"/>
              </w:rPr>
            </w:pPr>
          </w:p>
          <w:p w14:paraId="4B397834" w14:textId="77777777" w:rsidR="0006790E" w:rsidRPr="00A51234" w:rsidRDefault="0006790E" w:rsidP="0006790E">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76C536A8" w14:textId="77777777" w:rsidR="0006790E" w:rsidRPr="00A51234" w:rsidRDefault="0006790E" w:rsidP="0006790E">
            <w:pPr>
              <w:pStyle w:val="Header"/>
              <w:rPr>
                <w:color w:val="C00000"/>
              </w:rPr>
            </w:pPr>
          </w:p>
          <w:p w14:paraId="06CECE16" w14:textId="77777777" w:rsidR="00EA4A44" w:rsidRPr="001E5D5B" w:rsidRDefault="0006790E" w:rsidP="0006790E">
            <w:pPr>
              <w:spacing w:line="276" w:lineRule="auto"/>
              <w:rPr>
                <w:b/>
                <w:bCs/>
                <w:color w:val="C00000"/>
              </w:rPr>
            </w:pPr>
            <w:r w:rsidRPr="001E5D5B">
              <w:rPr>
                <w:b/>
                <w:bCs/>
                <w:color w:val="C00000"/>
              </w:rPr>
              <w:instrText>If the resident is diabetic? What is the plan around foot care?</w:instrText>
            </w:r>
          </w:p>
          <w:p w14:paraId="46C4C9A1" w14:textId="77777777" w:rsidR="009F4154" w:rsidRPr="00A51234" w:rsidRDefault="00E7251B"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9"/>
          <w:p w14:paraId="067802B4" w14:textId="68863283"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980291846"/>
                <w:placeholder>
                  <w:docPart w:val="DD71AB7540764FFCA33461C3A220543F"/>
                </w:placeholder>
                <w:text w:multiLine="1"/>
              </w:sdtPr>
              <w:sdtEndPr/>
              <w:sdtContent>
                <w:r w:rsidR="00B132D6">
                  <w:rPr>
                    <w:rFonts w:cstheme="minorHAnsi"/>
                    <w:b/>
                    <w:bCs/>
                  </w:rPr>
                  <w:t>Unaware of need</w:t>
                </w:r>
              </w:sdtContent>
            </w:sdt>
          </w:p>
          <w:p w14:paraId="450C655E" w14:textId="1F46F7E9"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647444382"/>
                <w:placeholder>
                  <w:docPart w:val="E9E91E728E774E6DAF0596622857AA8D"/>
                </w:placeholder>
                <w:text w:multiLine="1"/>
              </w:sdtPr>
              <w:sdtEndPr/>
              <w:sdtContent>
                <w:r w:rsidR="007A4069">
                  <w:rPr>
                    <w:rFonts w:cstheme="minorHAnsi"/>
                    <w:b/>
                    <w:bCs/>
                  </w:rPr>
                  <w:t>she can shape her nails with a nail file</w:t>
                </w:r>
              </w:sdtContent>
            </w:sdt>
          </w:p>
          <w:p w14:paraId="0799A6E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CA4F15E" w14:textId="74A640DE" w:rsidR="00743216" w:rsidRPr="00F77F7E" w:rsidRDefault="00A31AB8" w:rsidP="00743216">
            <w:pPr>
              <w:spacing w:line="276" w:lineRule="auto"/>
              <w:rPr>
                <w:rFonts w:cstheme="minorHAnsi"/>
                <w:b/>
                <w:bCs/>
              </w:rPr>
            </w:pPr>
            <w:sdt>
              <w:sdtPr>
                <w:rPr>
                  <w:rFonts w:cstheme="minorHAnsi"/>
                  <w:b/>
                  <w:bCs/>
                </w:rPr>
                <w:id w:val="-1010288952"/>
                <w:placeholder>
                  <w:docPart w:val="497FED3F3315476584493B822D07C690"/>
                </w:placeholder>
                <w:text w:multiLine="1"/>
              </w:sdtPr>
              <w:sdtEndPr/>
              <w:sdtContent>
                <w:r w:rsidR="007A4069">
                  <w:rPr>
                    <w:rFonts w:cstheme="minorHAnsi"/>
                    <w:b/>
                    <w:bCs/>
                  </w:rPr>
                  <w:t>File her nails</w:t>
                </w:r>
              </w:sdtContent>
            </w:sdt>
          </w:p>
          <w:p w14:paraId="4ECC69E1" w14:textId="77777777" w:rsidR="00890B17" w:rsidRPr="00F77F7E" w:rsidRDefault="00890B17" w:rsidP="00FE6120">
            <w:pPr>
              <w:spacing w:line="276" w:lineRule="auto"/>
              <w:rPr>
                <w:rFonts w:cstheme="minorHAnsi"/>
                <w:b/>
                <w:bCs/>
              </w:rPr>
            </w:pPr>
          </w:p>
        </w:tc>
        <w:bookmarkStart w:id="90" w:name="body_pro"/>
        <w:tc>
          <w:tcPr>
            <w:tcW w:w="4590" w:type="dxa"/>
            <w:shd w:val="clear" w:color="auto" w:fill="FFFFFF" w:themeFill="background1"/>
          </w:tcPr>
          <w:p w14:paraId="1306C890" w14:textId="77777777" w:rsidR="00EA4A4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00EA4A44"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0648FE67" w14:textId="77777777" w:rsidR="002945E0" w:rsidRPr="00A51234" w:rsidRDefault="002945E0" w:rsidP="009F4154">
            <w:pPr>
              <w:spacing w:line="276" w:lineRule="auto"/>
              <w:rPr>
                <w:b/>
                <w:color w:val="C00000"/>
              </w:rPr>
            </w:pPr>
            <w:r>
              <w:rPr>
                <w:b/>
                <w:color w:val="C00000"/>
              </w:rPr>
              <w:instrText>Do you need to file toe/finger nails to keep them from getting long and breaking/chipping?</w:instrText>
            </w:r>
          </w:p>
          <w:p w14:paraId="395470D6"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0"/>
          <w:p w14:paraId="77799D27" w14:textId="50110B8D" w:rsidR="001370F9" w:rsidRPr="000C3580" w:rsidRDefault="001370F9" w:rsidP="001370F9">
            <w:pPr>
              <w:spacing w:line="276" w:lineRule="auto"/>
              <w:rPr>
                <w:b/>
                <w:bCs/>
              </w:rPr>
            </w:pPr>
            <w:r w:rsidRPr="000C3580">
              <w:rPr>
                <w:b/>
                <w:bCs/>
              </w:rPr>
              <w:t xml:space="preserve">WHO: </w:t>
            </w:r>
            <w:sdt>
              <w:sdtPr>
                <w:rPr>
                  <w:b/>
                  <w:bCs/>
                </w:rPr>
                <w:id w:val="2129652057"/>
                <w:placeholder>
                  <w:docPart w:val="A1D34A7BFA194B3B8F465C58BCEF4EF5"/>
                </w:placeholder>
                <w:text w:multiLine="1"/>
              </w:sdtPr>
              <w:sdtEndPr/>
              <w:sdtContent>
                <w:r w:rsidR="007A4069">
                  <w:rPr>
                    <w:b/>
                    <w:bCs/>
                  </w:rPr>
                  <w:t>CG</w:t>
                </w:r>
                <w:r w:rsidR="006D3661">
                  <w:rPr>
                    <w:b/>
                    <w:bCs/>
                  </w:rPr>
                  <w:t>; MD/Hospice</w:t>
                </w:r>
              </w:sdtContent>
            </w:sdt>
          </w:p>
          <w:p w14:paraId="0F8ED217" w14:textId="2BCFECA1" w:rsidR="001370F9" w:rsidRPr="000C3580" w:rsidRDefault="001370F9" w:rsidP="001370F9">
            <w:pPr>
              <w:spacing w:line="276" w:lineRule="auto"/>
              <w:rPr>
                <w:b/>
                <w:bCs/>
              </w:rPr>
            </w:pPr>
            <w:r w:rsidRPr="000C3580">
              <w:rPr>
                <w:b/>
                <w:bCs/>
              </w:rPr>
              <w:t xml:space="preserve">WHEN/FREQUENCY: </w:t>
            </w:r>
            <w:sdt>
              <w:sdtPr>
                <w:rPr>
                  <w:b/>
                  <w:bCs/>
                </w:rPr>
                <w:id w:val="1644536088"/>
                <w:placeholder>
                  <w:docPart w:val="8E95C061FAAF40949981A99AB4B5CC72"/>
                </w:placeholder>
              </w:sdtPr>
              <w:sdtEndPr/>
              <w:sdtContent>
                <w:r w:rsidR="006D3661">
                  <w:rPr>
                    <w:b/>
                    <w:bCs/>
                  </w:rPr>
                  <w:t>Daily and PRN</w:t>
                </w:r>
              </w:sdtContent>
            </w:sdt>
          </w:p>
          <w:p w14:paraId="751E65A3" w14:textId="118E6B75" w:rsidR="001370F9" w:rsidRPr="000C3580" w:rsidRDefault="001370F9" w:rsidP="001370F9">
            <w:pPr>
              <w:spacing w:line="276" w:lineRule="auto"/>
              <w:rPr>
                <w:b/>
                <w:bCs/>
              </w:rPr>
            </w:pPr>
            <w:r w:rsidRPr="000C3580">
              <w:rPr>
                <w:b/>
                <w:bCs/>
              </w:rPr>
              <w:t xml:space="preserve">HOW: </w:t>
            </w:r>
            <w:sdt>
              <w:sdtPr>
                <w:rPr>
                  <w:b/>
                  <w:bCs/>
                </w:rPr>
                <w:id w:val="-2042344882"/>
                <w:placeholder>
                  <w:docPart w:val="F3703AC08C41403EB59870C6462D8A32"/>
                </w:placeholder>
                <w:text w:multiLine="1"/>
              </w:sdtPr>
              <w:sdtEndPr/>
              <w:sdtContent>
                <w:r w:rsidR="006D3661">
                  <w:rPr>
                    <w:b/>
                    <w:bCs/>
                  </w:rPr>
                  <w:t>CG set up appointments and inform POA/Best Provider</w:t>
                </w:r>
                <w:r w:rsidR="009C295F">
                  <w:rPr>
                    <w:b/>
                    <w:bCs/>
                  </w:rPr>
                  <w:t xml:space="preserve"> for foot care/skin issues</w:t>
                </w:r>
                <w:r w:rsidR="00254E85">
                  <w:rPr>
                    <w:b/>
                    <w:bCs/>
                  </w:rPr>
                  <w:t>.</w:t>
                </w:r>
              </w:sdtContent>
            </w:sdt>
          </w:p>
          <w:p w14:paraId="2A2E21A4" w14:textId="77777777" w:rsidR="001370F9" w:rsidRDefault="001370F9" w:rsidP="001370F9">
            <w:pPr>
              <w:spacing w:line="276" w:lineRule="auto"/>
              <w:rPr>
                <w:rFonts w:cstheme="minorHAnsi"/>
              </w:rPr>
            </w:pPr>
          </w:p>
          <w:p w14:paraId="46CD5B22" w14:textId="009A28AB" w:rsidR="001E5D5B" w:rsidRPr="000C3580" w:rsidRDefault="001E5D5B" w:rsidP="001E5D5B">
            <w:pPr>
              <w:spacing w:line="276" w:lineRule="auto"/>
              <w:rPr>
                <w:b/>
                <w:bCs/>
              </w:rPr>
            </w:pPr>
            <w:r w:rsidRPr="000C3580">
              <w:rPr>
                <w:b/>
                <w:bCs/>
              </w:rPr>
              <w:t xml:space="preserve">WHO: </w:t>
            </w:r>
            <w:sdt>
              <w:sdtPr>
                <w:rPr>
                  <w:b/>
                  <w:bCs/>
                </w:rPr>
                <w:id w:val="1714609406"/>
                <w:placeholder>
                  <w:docPart w:val="66030F2E6297424B97D1D5357EF4032F"/>
                </w:placeholder>
                <w:text w:multiLine="1"/>
              </w:sdtPr>
              <w:sdtEndPr/>
              <w:sdtContent>
                <w:r w:rsidR="001F7C01">
                  <w:rPr>
                    <w:b/>
                    <w:bCs/>
                  </w:rPr>
                  <w:t>CG</w:t>
                </w:r>
              </w:sdtContent>
            </w:sdt>
          </w:p>
          <w:p w14:paraId="4F2DF6ED" w14:textId="0C9985A4" w:rsidR="001E5D5B" w:rsidRPr="000C3580" w:rsidRDefault="001E5D5B" w:rsidP="001E5D5B">
            <w:pPr>
              <w:spacing w:line="276" w:lineRule="auto"/>
              <w:rPr>
                <w:b/>
                <w:bCs/>
              </w:rPr>
            </w:pPr>
            <w:r w:rsidRPr="000C3580">
              <w:rPr>
                <w:b/>
                <w:bCs/>
              </w:rPr>
              <w:t xml:space="preserve">WHEN/FREQUENCY: </w:t>
            </w:r>
            <w:sdt>
              <w:sdtPr>
                <w:rPr>
                  <w:b/>
                  <w:bCs/>
                </w:rPr>
                <w:id w:val="1640068511"/>
                <w:placeholder>
                  <w:docPart w:val="11783B1FA5404D31927C04A0B7EB4A09"/>
                </w:placeholder>
              </w:sdtPr>
              <w:sdtEndPr/>
              <w:sdtContent>
                <w:r w:rsidR="001F7C01">
                  <w:rPr>
                    <w:b/>
                    <w:bCs/>
                  </w:rPr>
                  <w:t>Daily AM/PM</w:t>
                </w:r>
              </w:sdtContent>
            </w:sdt>
          </w:p>
          <w:p w14:paraId="3166B831" w14:textId="52F3D7FF" w:rsidR="001E5D5B" w:rsidRPr="000C3580" w:rsidRDefault="001E5D5B" w:rsidP="001E5D5B">
            <w:pPr>
              <w:spacing w:line="276" w:lineRule="auto"/>
              <w:rPr>
                <w:b/>
                <w:bCs/>
              </w:rPr>
            </w:pPr>
            <w:r w:rsidRPr="000C3580">
              <w:rPr>
                <w:b/>
                <w:bCs/>
              </w:rPr>
              <w:t xml:space="preserve">HOW: </w:t>
            </w:r>
            <w:sdt>
              <w:sdtPr>
                <w:rPr>
                  <w:b/>
                  <w:bCs/>
                </w:rPr>
                <w:id w:val="-1565562347"/>
                <w:placeholder>
                  <w:docPart w:val="214BE4FB8CE64D259929B27A7E95B6EB"/>
                </w:placeholder>
                <w:text w:multiLine="1"/>
              </w:sdtPr>
              <w:sdtEndPr/>
              <w:sdtContent>
                <w:r w:rsidR="001F7C01">
                  <w:rPr>
                    <w:b/>
                    <w:bCs/>
                  </w:rPr>
                  <w:t xml:space="preserve">Passive ROM Daily SEE NEXT PAGE for </w:t>
                </w:r>
                <w:r w:rsidR="00F42D16">
                  <w:rPr>
                    <w:b/>
                    <w:bCs/>
                  </w:rPr>
                  <w:t>EXERCISES (</w:t>
                </w:r>
                <w:proofErr w:type="spellStart"/>
                <w:r w:rsidR="00F42D16">
                  <w:rPr>
                    <w:b/>
                    <w:bCs/>
                  </w:rPr>
                  <w:t>pg</w:t>
                </w:r>
                <w:proofErr w:type="spellEnd"/>
                <w:r w:rsidR="00F42D16">
                  <w:rPr>
                    <w:b/>
                    <w:bCs/>
                  </w:rPr>
                  <w:t xml:space="preserve"> 25 A)</w:t>
                </w:r>
              </w:sdtContent>
            </w:sdt>
          </w:p>
          <w:p w14:paraId="4CB4FE53" w14:textId="77777777" w:rsidR="001E5D5B" w:rsidRDefault="001E5D5B" w:rsidP="001E5D5B">
            <w:pPr>
              <w:spacing w:line="276" w:lineRule="auto"/>
              <w:rPr>
                <w:rFonts w:cstheme="minorHAnsi"/>
              </w:rPr>
            </w:pPr>
          </w:p>
          <w:p w14:paraId="568D9DC7" w14:textId="77777777" w:rsidR="001E5D5B" w:rsidRPr="000C3580" w:rsidRDefault="001E5D5B" w:rsidP="001E5D5B">
            <w:pPr>
              <w:spacing w:line="276" w:lineRule="auto"/>
              <w:rPr>
                <w:b/>
                <w:bCs/>
              </w:rPr>
            </w:pPr>
            <w:r w:rsidRPr="000C3580">
              <w:rPr>
                <w:b/>
                <w:bCs/>
              </w:rPr>
              <w:lastRenderedPageBreak/>
              <w:t xml:space="preserve">WHO: </w:t>
            </w:r>
            <w:sdt>
              <w:sdtPr>
                <w:rPr>
                  <w:b/>
                  <w:bCs/>
                </w:rPr>
                <w:id w:val="-918939192"/>
                <w:placeholder>
                  <w:docPart w:val="522189F05ABA435185EE1AE0967EB27D"/>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1EABD27" w14:textId="77777777" w:rsidR="001E5D5B" w:rsidRPr="000C3580" w:rsidRDefault="001E5D5B" w:rsidP="001E5D5B">
            <w:pPr>
              <w:spacing w:line="276" w:lineRule="auto"/>
              <w:rPr>
                <w:b/>
                <w:bCs/>
              </w:rPr>
            </w:pPr>
            <w:r w:rsidRPr="000C3580">
              <w:rPr>
                <w:b/>
                <w:bCs/>
              </w:rPr>
              <w:t xml:space="preserve">WHEN/FREQUENCY: </w:t>
            </w:r>
            <w:sdt>
              <w:sdtPr>
                <w:rPr>
                  <w:b/>
                  <w:bCs/>
                </w:rPr>
                <w:id w:val="1208297961"/>
                <w:placeholder>
                  <w:docPart w:val="71B597E1ED0744678F1AB082B5761977"/>
                </w:placeholder>
                <w:showingPlcHdr/>
              </w:sdtPr>
              <w:sdtEndPr/>
              <w:sdtContent>
                <w:r w:rsidRPr="000C3580">
                  <w:rPr>
                    <w:rStyle w:val="PlaceholderText"/>
                  </w:rPr>
                  <w:t>Click here to enter when assistance is needed and how often.</w:t>
                </w:r>
              </w:sdtContent>
            </w:sdt>
          </w:p>
          <w:p w14:paraId="75673D2F" w14:textId="77777777" w:rsidR="001E5D5B" w:rsidRPr="000C3580" w:rsidRDefault="001E5D5B" w:rsidP="001E5D5B">
            <w:pPr>
              <w:spacing w:line="276" w:lineRule="auto"/>
              <w:rPr>
                <w:b/>
                <w:bCs/>
              </w:rPr>
            </w:pPr>
            <w:r w:rsidRPr="000C3580">
              <w:rPr>
                <w:b/>
                <w:bCs/>
              </w:rPr>
              <w:t xml:space="preserve">HOW: </w:t>
            </w:r>
            <w:sdt>
              <w:sdtPr>
                <w:rPr>
                  <w:b/>
                  <w:bCs/>
                </w:rPr>
                <w:id w:val="659733145"/>
                <w:placeholder>
                  <w:docPart w:val="0EAF9A07777C45318299D1D52881AF97"/>
                </w:placeholder>
                <w:showingPlcHdr/>
                <w:text w:multiLine="1"/>
              </w:sdtPr>
              <w:sdtEndPr/>
              <w:sdtContent>
                <w:r w:rsidRPr="000C3580">
                  <w:rPr>
                    <w:rStyle w:val="PlaceholderText"/>
                  </w:rPr>
                  <w:t>Click here to indication how the assistance will be provided.</w:t>
                </w:r>
              </w:sdtContent>
            </w:sdt>
          </w:p>
          <w:p w14:paraId="14A320E0" w14:textId="77777777" w:rsidR="001E5D5B" w:rsidRDefault="001E5D5B" w:rsidP="001E5D5B">
            <w:pPr>
              <w:spacing w:line="276" w:lineRule="auto"/>
              <w:rPr>
                <w:rFonts w:cstheme="minorHAnsi"/>
              </w:rPr>
            </w:pPr>
          </w:p>
          <w:sdt>
            <w:sdtPr>
              <w:rPr>
                <w:rFonts w:cstheme="minorHAnsi"/>
                <w:b/>
                <w:bCs/>
              </w:rPr>
              <w:id w:val="-385020275"/>
              <w:placeholder>
                <w:docPart w:val="95ABCC6AAA8E49208635012590B3CFB7"/>
              </w:placeholder>
              <w:showingPlcHdr/>
              <w:text w:multiLine="1"/>
            </w:sdtPr>
            <w:sdtEndPr/>
            <w:sdtContent>
              <w:p w14:paraId="5130DAF6" w14:textId="77777777" w:rsidR="001E5D5B" w:rsidRDefault="001E5D5B" w:rsidP="001E5D5B">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A4CE1F0" w14:textId="77777777" w:rsidR="001E5D5B" w:rsidRDefault="001E5D5B" w:rsidP="00FE6120">
            <w:pPr>
              <w:spacing w:line="276" w:lineRule="auto"/>
              <w:rPr>
                <w:rFonts w:cstheme="minorHAnsi"/>
                <w:b/>
                <w:bCs/>
              </w:rPr>
            </w:pPr>
          </w:p>
          <w:p w14:paraId="52849478" w14:textId="77777777" w:rsidR="00A92410"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859250084"/>
                <w:placeholder>
                  <w:docPart w:val="0072159E66EF4F0F948120CEF52D6751"/>
                </w:placeholder>
                <w:showingPlcHdr/>
                <w:text w:multiLine="1"/>
              </w:sdtPr>
              <w:sdtEndPr/>
              <w:sdtContent>
                <w:r w:rsidR="00A92410" w:rsidRPr="00FB14BB">
                  <w:rPr>
                    <w:rStyle w:val="PlaceholderText"/>
                  </w:rPr>
                  <w:t>Click or tap here to enter text.</w:t>
                </w:r>
              </w:sdtContent>
            </w:sdt>
          </w:p>
        </w:tc>
      </w:tr>
    </w:tbl>
    <w:p w14:paraId="22A3CDF8" w14:textId="77777777" w:rsidR="00BD6134" w:rsidRDefault="00BD6134"/>
    <w:tbl>
      <w:tblPr>
        <w:tblStyle w:val="TableGrid"/>
        <w:tblW w:w="14485" w:type="dxa"/>
        <w:tblLook w:val="04A0" w:firstRow="1" w:lastRow="0" w:firstColumn="1" w:lastColumn="0" w:noHBand="0" w:noVBand="1"/>
      </w:tblPr>
      <w:tblGrid>
        <w:gridCol w:w="4799"/>
        <w:gridCol w:w="506"/>
        <w:gridCol w:w="4289"/>
        <w:gridCol w:w="301"/>
        <w:gridCol w:w="4590"/>
      </w:tblGrid>
      <w:tr w:rsidR="00BD6134" w:rsidRPr="00540D84" w14:paraId="6A3DE49A" w14:textId="77777777" w:rsidTr="00BD6134">
        <w:tc>
          <w:tcPr>
            <w:tcW w:w="5305" w:type="dxa"/>
            <w:gridSpan w:val="2"/>
            <w:shd w:val="clear" w:color="auto" w:fill="7F7F7F" w:themeFill="text1" w:themeFillTint="80"/>
          </w:tcPr>
          <w:p w14:paraId="01216B2E" w14:textId="77777777" w:rsidR="00BD6134" w:rsidRPr="008B733E" w:rsidRDefault="00BD6134" w:rsidP="001624DA">
            <w:pPr>
              <w:spacing w:line="276" w:lineRule="auto"/>
              <w:rPr>
                <w:b/>
                <w:bCs/>
                <w:color w:val="FFFFFF" w:themeColor="background1"/>
                <w:sz w:val="24"/>
                <w:szCs w:val="24"/>
              </w:rPr>
            </w:pPr>
            <w:r>
              <w:rPr>
                <w:b/>
                <w:bCs/>
                <w:color w:val="FFFFFF" w:themeColor="background1"/>
                <w:sz w:val="24"/>
                <w:szCs w:val="24"/>
              </w:rPr>
              <w:t>INSTRUMENTAL ACTIVITIES OF DAILY LIVING</w:t>
            </w:r>
          </w:p>
        </w:tc>
        <w:tc>
          <w:tcPr>
            <w:tcW w:w="4590" w:type="dxa"/>
            <w:gridSpan w:val="2"/>
          </w:tcPr>
          <w:p w14:paraId="7A196D25" w14:textId="77777777" w:rsidR="00BD6134" w:rsidRDefault="00BD6134" w:rsidP="001624DA">
            <w:pPr>
              <w:spacing w:line="276" w:lineRule="auto"/>
              <w:jc w:val="center"/>
              <w:rPr>
                <w:b/>
                <w:bCs/>
                <w:sz w:val="24"/>
                <w:szCs w:val="24"/>
              </w:rPr>
            </w:pPr>
            <w:r>
              <w:rPr>
                <w:b/>
                <w:bCs/>
                <w:sz w:val="24"/>
                <w:szCs w:val="24"/>
              </w:rPr>
              <w:t>RESIDENT STRENGTHS AND ABILITIES</w:t>
            </w:r>
          </w:p>
          <w:p w14:paraId="3C7D0F71" w14:textId="77777777" w:rsidR="00BD6134" w:rsidRDefault="00BD6134" w:rsidP="001624DA">
            <w:pPr>
              <w:spacing w:line="276" w:lineRule="auto"/>
              <w:jc w:val="center"/>
              <w:rPr>
                <w:b/>
                <w:bCs/>
                <w:sz w:val="24"/>
                <w:szCs w:val="24"/>
              </w:rPr>
            </w:pPr>
            <w:r>
              <w:rPr>
                <w:b/>
                <w:bCs/>
                <w:sz w:val="24"/>
                <w:szCs w:val="24"/>
              </w:rPr>
              <w:t>PREFERS TO DO INDEPENDENTLY</w:t>
            </w:r>
          </w:p>
        </w:tc>
        <w:tc>
          <w:tcPr>
            <w:tcW w:w="4590" w:type="dxa"/>
          </w:tcPr>
          <w:p w14:paraId="24C62FC1" w14:textId="77777777" w:rsidR="00BD6134" w:rsidRDefault="00BD6134" w:rsidP="001624DA">
            <w:pPr>
              <w:spacing w:line="276" w:lineRule="auto"/>
              <w:jc w:val="center"/>
              <w:rPr>
                <w:b/>
                <w:bCs/>
                <w:sz w:val="24"/>
                <w:szCs w:val="24"/>
              </w:rPr>
            </w:pPr>
            <w:r>
              <w:rPr>
                <w:b/>
                <w:bCs/>
                <w:sz w:val="24"/>
                <w:szCs w:val="24"/>
              </w:rPr>
              <w:t>ASSISTANCE REQUIRED</w:t>
            </w:r>
          </w:p>
          <w:p w14:paraId="6222C073" w14:textId="77777777" w:rsidR="00BD6134" w:rsidRDefault="00BD6134" w:rsidP="001624DA">
            <w:pPr>
              <w:spacing w:line="276" w:lineRule="auto"/>
              <w:jc w:val="center"/>
              <w:rPr>
                <w:b/>
                <w:bCs/>
                <w:sz w:val="24"/>
                <w:szCs w:val="24"/>
              </w:rPr>
            </w:pPr>
            <w:r>
              <w:rPr>
                <w:b/>
                <w:bCs/>
                <w:sz w:val="24"/>
                <w:szCs w:val="24"/>
              </w:rPr>
              <w:t>WHO WILL PROVIDE, WHEN, AND HOW</w:t>
            </w:r>
          </w:p>
        </w:tc>
      </w:tr>
      <w:tr w:rsidR="00890B17" w:rsidRPr="00540D84" w14:paraId="38196D6B" w14:textId="77777777" w:rsidTr="009A51A1">
        <w:tc>
          <w:tcPr>
            <w:tcW w:w="5305" w:type="dxa"/>
            <w:gridSpan w:val="2"/>
            <w:shd w:val="clear" w:color="auto" w:fill="FFFFFF" w:themeFill="background1"/>
          </w:tcPr>
          <w:p w14:paraId="6377C634" w14:textId="77777777" w:rsidR="00890B17" w:rsidRPr="00F77F7E" w:rsidRDefault="00872A52" w:rsidP="00B43CD8">
            <w:pPr>
              <w:spacing w:line="276" w:lineRule="auto"/>
              <w:rPr>
                <w:rFonts w:cstheme="minorHAnsi"/>
                <w:b/>
                <w:bCs/>
              </w:rPr>
            </w:pPr>
            <w:r w:rsidRPr="00F77F7E">
              <w:rPr>
                <w:rFonts w:cstheme="minorHAnsi"/>
                <w:b/>
                <w:bCs/>
              </w:rPr>
              <w:t>MANAGING FINANCES</w:t>
            </w:r>
          </w:p>
          <w:p w14:paraId="04FBA611" w14:textId="52F6B0E1" w:rsidR="00FA4349" w:rsidRDefault="00A31AB8" w:rsidP="00FA4349">
            <w:pPr>
              <w:spacing w:line="276" w:lineRule="auto"/>
              <w:rPr>
                <w:rFonts w:cstheme="minorHAnsi"/>
              </w:rPr>
            </w:pPr>
            <w:sdt>
              <w:sdtPr>
                <w:rPr>
                  <w:rFonts w:cstheme="minorHAnsi"/>
                </w:rPr>
                <w:id w:val="-41725005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3867886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98187509"/>
                <w14:checkbox>
                  <w14:checked w14:val="1"/>
                  <w14:checkedState w14:val="2612" w14:font="MS Gothic"/>
                  <w14:uncheckedState w14:val="2610" w14:font="MS Gothic"/>
                </w14:checkbox>
              </w:sdtPr>
              <w:sdtEndPr/>
              <w:sdtContent>
                <w:r w:rsidR="00312B87">
                  <w:rPr>
                    <w:rFonts w:ascii="MS Gothic" w:eastAsia="MS Gothic" w:hAnsi="MS Gothic" w:cstheme="minorHAnsi" w:hint="eastAsia"/>
                  </w:rPr>
                  <w:t>☒</w:t>
                </w:r>
              </w:sdtContent>
            </w:sdt>
            <w:r w:rsidR="00FA4349" w:rsidRPr="00F77F7E">
              <w:rPr>
                <w:rFonts w:cstheme="minorHAnsi"/>
              </w:rPr>
              <w:t xml:space="preserve"> Dependent</w:t>
            </w:r>
          </w:p>
          <w:p w14:paraId="451E803D" w14:textId="77777777" w:rsidR="005F1F81" w:rsidRPr="00F77F7E" w:rsidRDefault="005F1F81" w:rsidP="00FA4349">
            <w:pPr>
              <w:spacing w:line="276" w:lineRule="auto"/>
              <w:rPr>
                <w:rFonts w:cstheme="minorHAnsi"/>
              </w:rPr>
            </w:pPr>
          </w:p>
          <w:p w14:paraId="3E2A887D" w14:textId="42220FAD" w:rsidR="006720E8" w:rsidRPr="00886086" w:rsidRDefault="00A31AB8" w:rsidP="005F1F81">
            <w:pPr>
              <w:spacing w:line="276" w:lineRule="auto"/>
              <w:rPr>
                <w:rFonts w:cstheme="minorHAnsi"/>
                <w:b/>
                <w:bCs/>
              </w:rPr>
            </w:pPr>
            <w:sdt>
              <w:sdtPr>
                <w:rPr>
                  <w:rFonts w:eastAsia="MS Gothic" w:cstheme="minorHAnsi"/>
                </w:rPr>
                <w:id w:val="230667296"/>
                <w14:checkbox>
                  <w14:checked w14:val="1"/>
                  <w14:checkedState w14:val="2612" w14:font="MS Gothic"/>
                  <w14:uncheckedState w14:val="2610" w14:font="MS Gothic"/>
                </w14:checkbox>
              </w:sdtPr>
              <w:sdtEndPr/>
              <w:sdtContent>
                <w:r w:rsidR="00312B87">
                  <w:rPr>
                    <w:rFonts w:ascii="MS Gothic" w:eastAsia="MS Gothic" w:hAnsi="MS Gothic" w:cstheme="minorHAnsi" w:hint="eastAsia"/>
                  </w:rPr>
                  <w:t>☒</w:t>
                </w:r>
              </w:sdtContent>
            </w:sdt>
            <w:r w:rsidR="005F1F81" w:rsidRPr="00886086">
              <w:rPr>
                <w:rFonts w:cstheme="minorHAnsi"/>
              </w:rPr>
              <w:t xml:space="preserve"> </w:t>
            </w:r>
            <w:r w:rsidR="006720E8" w:rsidRPr="00886086">
              <w:rPr>
                <w:rFonts w:cstheme="minorHAnsi"/>
                <w:b/>
                <w:bCs/>
              </w:rPr>
              <w:t xml:space="preserve">Manages Finances: </w:t>
            </w:r>
            <w:sdt>
              <w:sdtPr>
                <w:rPr>
                  <w:b/>
                  <w:bCs/>
                </w:rPr>
                <w:id w:val="808520906"/>
                <w:placeholder>
                  <w:docPart w:val="81EE99CA1B1E4779A3066BFD91158B62"/>
                </w:placeholder>
                <w:text/>
              </w:sdtPr>
              <w:sdtEndPr/>
              <w:sdtContent>
                <w:r w:rsidR="00312B87">
                  <w:rPr>
                    <w:b/>
                    <w:bCs/>
                  </w:rPr>
                  <w:t>POA Karen</w:t>
                </w:r>
              </w:sdtContent>
            </w:sdt>
          </w:p>
          <w:p w14:paraId="00C30592" w14:textId="6BD92667" w:rsidR="006720E8" w:rsidRPr="005F1F81" w:rsidRDefault="00A31AB8" w:rsidP="005F1F81">
            <w:pPr>
              <w:spacing w:line="276" w:lineRule="auto"/>
              <w:rPr>
                <w:rFonts w:cstheme="minorHAnsi"/>
                <w:b/>
                <w:bCs/>
              </w:rPr>
            </w:pPr>
            <w:sdt>
              <w:sdtPr>
                <w:rPr>
                  <w:rFonts w:eastAsia="MS Gothic" w:cstheme="minorHAnsi"/>
                </w:rPr>
                <w:id w:val="734285673"/>
                <w14:checkbox>
                  <w14:checked w14:val="1"/>
                  <w14:checkedState w14:val="2612" w14:font="MS Gothic"/>
                  <w14:uncheckedState w14:val="2610" w14:font="MS Gothic"/>
                </w14:checkbox>
              </w:sdtPr>
              <w:sdtEndPr/>
              <w:sdtContent>
                <w:r w:rsidR="00312B87">
                  <w:rPr>
                    <w:rFonts w:ascii="MS Gothic" w:eastAsia="MS Gothic" w:hAnsi="MS Gothic" w:cstheme="minorHAnsi" w:hint="eastAsia"/>
                  </w:rPr>
                  <w:t>☒</w:t>
                </w:r>
              </w:sdtContent>
            </w:sdt>
            <w:r w:rsidR="005F1F81" w:rsidRPr="00886086">
              <w:rPr>
                <w:rFonts w:cstheme="minorHAnsi"/>
              </w:rPr>
              <w:t xml:space="preserve"> </w:t>
            </w:r>
            <w:r w:rsidR="006720E8" w:rsidRPr="00886086">
              <w:rPr>
                <w:rFonts w:cstheme="minorHAnsi"/>
                <w:b/>
                <w:bCs/>
              </w:rPr>
              <w:t xml:space="preserve">Financial Records: </w:t>
            </w:r>
            <w:sdt>
              <w:sdtPr>
                <w:rPr>
                  <w:b/>
                  <w:bCs/>
                </w:rPr>
                <w:id w:val="408812634"/>
                <w:placeholder>
                  <w:docPart w:val="330B423787984A0FB914C3C3C550BC5A"/>
                </w:placeholder>
                <w:text/>
              </w:sdtPr>
              <w:sdtContent>
                <w:r w:rsidR="00312B87" w:rsidRPr="00CA17E5">
                  <w:rPr>
                    <w:b/>
                    <w:bCs/>
                  </w:rPr>
                  <w:t>POA Karen</w:t>
                </w:r>
              </w:sdtContent>
            </w:sdt>
          </w:p>
          <w:p w14:paraId="54B96391" w14:textId="77777777" w:rsidR="006720E8" w:rsidRPr="00F77F7E" w:rsidRDefault="006720E8" w:rsidP="00612339">
            <w:pPr>
              <w:spacing w:line="276" w:lineRule="auto"/>
              <w:rPr>
                <w:rFonts w:cstheme="minorHAnsi"/>
                <w:b/>
                <w:bCs/>
              </w:rPr>
            </w:pPr>
          </w:p>
          <w:p w14:paraId="672D8DFD" w14:textId="77777777" w:rsidR="00E5735A" w:rsidRPr="00886086" w:rsidRDefault="00E5735A" w:rsidP="00612339">
            <w:pPr>
              <w:spacing w:line="276" w:lineRule="auto"/>
              <w:rPr>
                <w:rFonts w:cstheme="minorHAnsi"/>
              </w:rPr>
            </w:pPr>
            <w:r w:rsidRPr="00886086">
              <w:rPr>
                <w:rFonts w:cstheme="minorHAnsi"/>
              </w:rPr>
              <w:t xml:space="preserve">Payee Name and Contact information: </w:t>
            </w:r>
          </w:p>
          <w:sdt>
            <w:sdtPr>
              <w:rPr>
                <w:rFonts w:cstheme="minorHAnsi"/>
              </w:rPr>
              <w:id w:val="868727385"/>
              <w:placeholder>
                <w:docPart w:val="DB5DD4BDA3D144D6B30E42B18914C3FB"/>
              </w:placeholder>
              <w:showingPlcHdr/>
            </w:sdtPr>
            <w:sdtEndPr/>
            <w:sdtContent>
              <w:p w14:paraId="59ACFFD2" w14:textId="77777777" w:rsidR="00E5735A" w:rsidRPr="00E5735A" w:rsidRDefault="00E5735A" w:rsidP="00612339">
                <w:pPr>
                  <w:spacing w:line="276" w:lineRule="auto"/>
                  <w:rPr>
                    <w:rFonts w:cstheme="minorHAnsi"/>
                  </w:rPr>
                </w:pPr>
                <w:r w:rsidRPr="00886086">
                  <w:rPr>
                    <w:rStyle w:val="PlaceholderText"/>
                  </w:rPr>
                  <w:t>Click or tap here to enter text.</w:t>
                </w:r>
              </w:p>
            </w:sdtContent>
          </w:sdt>
          <w:p w14:paraId="5CDEFE1E" w14:textId="77777777" w:rsidR="000C0091" w:rsidRPr="00F77F7E" w:rsidRDefault="000C0091" w:rsidP="008F512A">
            <w:pPr>
              <w:spacing w:line="276" w:lineRule="auto"/>
              <w:rPr>
                <w:rFonts w:cstheme="minorHAnsi"/>
              </w:rPr>
            </w:pPr>
          </w:p>
          <w:p w14:paraId="71C7B523" w14:textId="77777777" w:rsidR="00872A52" w:rsidRPr="00F77F7E" w:rsidRDefault="00872A52" w:rsidP="00B43CD8">
            <w:pPr>
              <w:spacing w:line="276" w:lineRule="auto"/>
              <w:rPr>
                <w:rFonts w:cstheme="minorHAnsi"/>
                <w:b/>
                <w:bCs/>
              </w:rPr>
            </w:pPr>
          </w:p>
        </w:tc>
        <w:bookmarkStart w:id="91" w:name="fin_res"/>
        <w:tc>
          <w:tcPr>
            <w:tcW w:w="4590" w:type="dxa"/>
            <w:gridSpan w:val="2"/>
            <w:shd w:val="clear" w:color="auto" w:fill="FFFFFF" w:themeFill="background1"/>
          </w:tcPr>
          <w:p w14:paraId="157D03AB"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"fin_res" \o "</w:instrText>
            </w:r>
            <w:r w:rsidR="00EA4A44" w:rsidRPr="00A51234">
              <w:rPr>
                <w:b/>
                <w:color w:val="C00000"/>
              </w:rPr>
              <w:instrText xml:space="preserve"> Does the resident keep </w:instrText>
            </w:r>
            <w:r w:rsidR="00E143FC">
              <w:rPr>
                <w:b/>
                <w:color w:val="C00000"/>
              </w:rPr>
              <w:instrText>their own</w:instrText>
            </w:r>
            <w:r w:rsidR="00EA4A44" w:rsidRPr="00A51234">
              <w:rPr>
                <w:b/>
                <w:color w:val="C00000"/>
              </w:rPr>
              <w:instrText xml:space="preserve"> money and handle </w:instrText>
            </w:r>
            <w:r w:rsidR="00E143FC">
              <w:rPr>
                <w:b/>
                <w:color w:val="C00000"/>
              </w:rPr>
              <w:instrText xml:space="preserve">their </w:instrText>
            </w:r>
            <w:r w:rsidR="00EA4A44" w:rsidRPr="00A51234">
              <w:rPr>
                <w:b/>
                <w:color w:val="C00000"/>
              </w:rPr>
              <w:instrText xml:space="preserve">own </w:instrText>
            </w:r>
            <w:r w:rsidR="00E143FC">
              <w:rPr>
                <w:b/>
                <w:color w:val="C00000"/>
              </w:rPr>
              <w:instrText>accounts/</w:instrText>
            </w:r>
            <w:r w:rsidR="00EA4A44" w:rsidRPr="00A51234">
              <w:rPr>
                <w:b/>
                <w:color w:val="C00000"/>
              </w:rPr>
              <w:instrText>checkbook? Is the resident working on a money management program with a goal of independence?</w:instrText>
            </w:r>
          </w:p>
          <w:p w14:paraId="780265A6"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1"/>
          <w:p w14:paraId="0F0289CB" w14:textId="58964E18"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64873107"/>
                <w:placeholder>
                  <w:docPart w:val="C119536AE3154C419334751F9F5BE360"/>
                </w:placeholder>
                <w:text w:multiLine="1"/>
              </w:sdtPr>
              <w:sdtEndPr/>
              <w:sdtContent>
                <w:r w:rsidR="000C701E">
                  <w:rPr>
                    <w:rFonts w:cstheme="minorHAnsi"/>
                    <w:b/>
                    <w:bCs/>
                  </w:rPr>
                  <w:t>Unaware of need</w:t>
                </w:r>
              </w:sdtContent>
            </w:sdt>
          </w:p>
          <w:p w14:paraId="6F6CE737"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143724821"/>
                <w:placeholder>
                  <w:docPart w:val="B0F3D87DF7E2477BA37B6EB13835E7BD"/>
                </w:placeholder>
                <w:showingPlcHdr/>
                <w:text w:multiLine="1"/>
              </w:sdtPr>
              <w:sdtEndPr/>
              <w:sdtContent>
                <w:r w:rsidRPr="00E30845">
                  <w:rPr>
                    <w:rStyle w:val="PlaceholderText"/>
                  </w:rPr>
                  <w:t>Click or tap here to enter text.</w:t>
                </w:r>
              </w:sdtContent>
            </w:sdt>
          </w:p>
          <w:p w14:paraId="3FEF2B35"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5595E67" w14:textId="77777777" w:rsidR="00743216" w:rsidRPr="00F77F7E" w:rsidRDefault="00A31AB8" w:rsidP="00743216">
            <w:pPr>
              <w:spacing w:line="276" w:lineRule="auto"/>
              <w:rPr>
                <w:rFonts w:cstheme="minorHAnsi"/>
                <w:b/>
                <w:bCs/>
              </w:rPr>
            </w:pPr>
            <w:sdt>
              <w:sdtPr>
                <w:rPr>
                  <w:rFonts w:cstheme="minorHAnsi"/>
                  <w:b/>
                  <w:bCs/>
                </w:rPr>
                <w:id w:val="1064291847"/>
                <w:placeholder>
                  <w:docPart w:val="B32B0B77938440BF96BFDBD48DC9E4C0"/>
                </w:placeholder>
                <w:showingPlcHdr/>
                <w:text w:multiLine="1"/>
              </w:sdtPr>
              <w:sdtEndPr/>
              <w:sdtContent>
                <w:r w:rsidR="00743216" w:rsidRPr="00E30845">
                  <w:rPr>
                    <w:rStyle w:val="PlaceholderText"/>
                  </w:rPr>
                  <w:t>Click or tap here to enter text.</w:t>
                </w:r>
              </w:sdtContent>
            </w:sdt>
          </w:p>
          <w:p w14:paraId="60878090" w14:textId="77777777" w:rsidR="00890B17" w:rsidRPr="00F77F7E" w:rsidRDefault="00890B17" w:rsidP="00FE6120">
            <w:pPr>
              <w:spacing w:line="276" w:lineRule="auto"/>
              <w:rPr>
                <w:rFonts w:cstheme="minorHAnsi"/>
                <w:b/>
                <w:bCs/>
              </w:rPr>
            </w:pPr>
          </w:p>
        </w:tc>
        <w:bookmarkStart w:id="92" w:name="fin_pro"/>
        <w:tc>
          <w:tcPr>
            <w:tcW w:w="4590" w:type="dxa"/>
            <w:shd w:val="clear" w:color="auto" w:fill="FFFFFF" w:themeFill="background1"/>
          </w:tcPr>
          <w:p w14:paraId="495C0AC6" w14:textId="77777777" w:rsidR="00EA4A44" w:rsidRPr="00A51234" w:rsidRDefault="00E7251B" w:rsidP="00EA4A44">
            <w:pPr>
              <w:rPr>
                <w:b/>
                <w:color w:val="C00000"/>
              </w:rPr>
            </w:pPr>
            <w:r w:rsidRPr="00A51234">
              <w:rPr>
                <w:b/>
                <w:bCs/>
                <w:sz w:val="24"/>
                <w:szCs w:val="24"/>
              </w:rPr>
              <w:fldChar w:fldCharType="begin"/>
            </w:r>
            <w:r w:rsidRPr="00A51234">
              <w:rPr>
                <w:b/>
                <w:bCs/>
                <w:sz w:val="24"/>
                <w:szCs w:val="24"/>
              </w:rPr>
              <w:instrText xml:space="preserve"> HYPERLINK  \l "fin_pro" \o "</w:instrText>
            </w:r>
            <w:r w:rsidR="00EA4A44"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sidR="00E143FC">
              <w:rPr>
                <w:b/>
                <w:color w:val="C00000"/>
              </w:rPr>
              <w:instrText>they</w:instrText>
            </w:r>
            <w:r w:rsidR="00EA4A44" w:rsidRPr="00A51234">
              <w:rPr>
                <w:b/>
                <w:color w:val="C00000"/>
              </w:rPr>
              <w:instrText xml:space="preserve"> need petty cash or need a bill paid?</w:instrText>
            </w:r>
          </w:p>
          <w:p w14:paraId="6B162E6F" w14:textId="77777777" w:rsidR="00EA4A44" w:rsidRPr="00A51234" w:rsidRDefault="00EA4A44" w:rsidP="00EA4A44">
            <w:pPr>
              <w:rPr>
                <w:b/>
                <w:color w:val="C00000"/>
              </w:rPr>
            </w:pPr>
          </w:p>
          <w:p w14:paraId="4D0056BA" w14:textId="77777777" w:rsidR="00EA4A44" w:rsidRPr="00A51234" w:rsidRDefault="00EA4A44" w:rsidP="00EA4A44">
            <w:pPr>
              <w:spacing w:line="276" w:lineRule="auto"/>
            </w:pPr>
            <w:r w:rsidRPr="00A51234">
              <w:rPr>
                <w:b/>
                <w:color w:val="C00000"/>
              </w:rPr>
              <w:instrText xml:space="preserve">If the facility doesn’t manage the resident funds, how will the facility make sure resident can access funds in a timely fashion if </w:instrText>
            </w:r>
            <w:r w:rsidR="00E143FC">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210C07E5" w14:textId="77777777" w:rsidR="009F4154" w:rsidRPr="00A51234" w:rsidRDefault="00E7251B" w:rsidP="00EA4A4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2"/>
          <w:p w14:paraId="6597AC5D" w14:textId="1CCAE692" w:rsidR="001370F9" w:rsidRPr="000C3580" w:rsidRDefault="001370F9" w:rsidP="001370F9">
            <w:pPr>
              <w:spacing w:line="276" w:lineRule="auto"/>
              <w:rPr>
                <w:b/>
                <w:bCs/>
              </w:rPr>
            </w:pPr>
            <w:r w:rsidRPr="000C3580">
              <w:rPr>
                <w:b/>
                <w:bCs/>
              </w:rPr>
              <w:t xml:space="preserve">WHO: </w:t>
            </w:r>
            <w:sdt>
              <w:sdtPr>
                <w:rPr>
                  <w:b/>
                  <w:bCs/>
                </w:rPr>
                <w:id w:val="-1706174333"/>
                <w:placeholder>
                  <w:docPart w:val="C6F7814E0F924E59B431606084A287F2"/>
                </w:placeholder>
                <w:text w:multiLine="1"/>
              </w:sdtPr>
              <w:sdtEndPr/>
              <w:sdtContent>
                <w:r w:rsidR="000C701E">
                  <w:rPr>
                    <w:b/>
                    <w:bCs/>
                  </w:rPr>
                  <w:t>Provider/POA</w:t>
                </w:r>
              </w:sdtContent>
            </w:sdt>
          </w:p>
          <w:p w14:paraId="06BC5344" w14:textId="184F2F33" w:rsidR="001370F9" w:rsidRPr="000C3580" w:rsidRDefault="001370F9" w:rsidP="001370F9">
            <w:pPr>
              <w:spacing w:line="276" w:lineRule="auto"/>
              <w:rPr>
                <w:b/>
                <w:bCs/>
              </w:rPr>
            </w:pPr>
            <w:r w:rsidRPr="000C3580">
              <w:rPr>
                <w:b/>
                <w:bCs/>
              </w:rPr>
              <w:t xml:space="preserve">WHEN/FREQUENCY: </w:t>
            </w:r>
            <w:sdt>
              <w:sdtPr>
                <w:rPr>
                  <w:b/>
                  <w:bCs/>
                </w:rPr>
                <w:id w:val="-2144956845"/>
                <w:placeholder>
                  <w:docPart w:val="FD11145ACED8481D918079A7EC37F65C"/>
                </w:placeholder>
              </w:sdtPr>
              <w:sdtEndPr/>
              <w:sdtContent>
                <w:r w:rsidR="000C701E">
                  <w:rPr>
                    <w:b/>
                    <w:bCs/>
                  </w:rPr>
                  <w:t>PRN</w:t>
                </w:r>
              </w:sdtContent>
            </w:sdt>
          </w:p>
          <w:p w14:paraId="01D30543" w14:textId="1E90D06D" w:rsidR="001370F9" w:rsidRPr="000C3580" w:rsidRDefault="001370F9" w:rsidP="001370F9">
            <w:pPr>
              <w:spacing w:line="276" w:lineRule="auto"/>
              <w:rPr>
                <w:b/>
                <w:bCs/>
              </w:rPr>
            </w:pPr>
            <w:r w:rsidRPr="000C3580">
              <w:rPr>
                <w:b/>
                <w:bCs/>
              </w:rPr>
              <w:t xml:space="preserve">HOW: </w:t>
            </w:r>
            <w:sdt>
              <w:sdtPr>
                <w:rPr>
                  <w:b/>
                  <w:bCs/>
                </w:rPr>
                <w:id w:val="1992835982"/>
                <w:placeholder>
                  <w:docPart w:val="D35B731788EB4E0D80CD471B83632723"/>
                </w:placeholder>
                <w:text w:multiLine="1"/>
              </w:sdtPr>
              <w:sdtEndPr/>
              <w:sdtContent>
                <w:r w:rsidR="000C701E">
                  <w:rPr>
                    <w:b/>
                    <w:bCs/>
                  </w:rPr>
                  <w:t>Provider will coordinate with POA regarding finances</w:t>
                </w:r>
                <w:r w:rsidR="00E100A4">
                  <w:rPr>
                    <w:b/>
                    <w:bCs/>
                  </w:rPr>
                  <w:t>, medical needs, care and signing of paperwork.</w:t>
                </w:r>
              </w:sdtContent>
            </w:sdt>
          </w:p>
          <w:p w14:paraId="177D9F9A" w14:textId="77777777" w:rsidR="001370F9" w:rsidRDefault="001370F9" w:rsidP="001370F9">
            <w:pPr>
              <w:spacing w:line="276" w:lineRule="auto"/>
              <w:rPr>
                <w:rFonts w:cstheme="minorHAnsi"/>
              </w:rPr>
            </w:pPr>
          </w:p>
          <w:sdt>
            <w:sdtPr>
              <w:rPr>
                <w:rFonts w:cstheme="minorHAnsi"/>
                <w:b/>
                <w:bCs/>
              </w:rPr>
              <w:id w:val="-454789259"/>
              <w:placeholder>
                <w:docPart w:val="6670935638BE4416A7CF74F8AB4E8397"/>
              </w:placeholder>
              <w:showingPlcHdr/>
              <w:text w:multiLine="1"/>
            </w:sdtPr>
            <w:sdtEndPr/>
            <w:sdtContent>
              <w:p w14:paraId="49609CA1"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1A65BA7C" w14:textId="77777777" w:rsidR="00890B17" w:rsidRDefault="00890B17" w:rsidP="00FE6120">
            <w:pPr>
              <w:spacing w:line="276" w:lineRule="auto"/>
              <w:rPr>
                <w:rFonts w:cstheme="minorHAnsi"/>
                <w:b/>
                <w:bCs/>
              </w:rPr>
            </w:pPr>
          </w:p>
          <w:p w14:paraId="4BAFF366" w14:textId="02BD443D" w:rsidR="00A92410" w:rsidRPr="00F77F7E" w:rsidRDefault="00A31AB8"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009795522"/>
                <w:placeholder>
                  <w:docPart w:val="A20B1E4AB2B14E4D92745AD82F31C14D"/>
                </w:placeholder>
                <w:text w:multiLine="1"/>
              </w:sdtPr>
              <w:sdtEndPr/>
              <w:sdtContent>
                <w:r w:rsidR="00AD03D4">
                  <w:rPr>
                    <w:b/>
                    <w:bCs/>
                    <w:color w:val="000000" w:themeColor="text1"/>
                  </w:rPr>
                  <w:t xml:space="preserve">CG report concerns to Best Provider </w:t>
                </w:r>
              </w:sdtContent>
            </w:sdt>
          </w:p>
        </w:tc>
      </w:tr>
      <w:tr w:rsidR="00890B17" w:rsidRPr="00540D84" w14:paraId="4F77DFDD" w14:textId="77777777" w:rsidTr="009A51A1">
        <w:tc>
          <w:tcPr>
            <w:tcW w:w="5305" w:type="dxa"/>
            <w:gridSpan w:val="2"/>
            <w:shd w:val="clear" w:color="auto" w:fill="FFFFFF" w:themeFill="background1"/>
          </w:tcPr>
          <w:p w14:paraId="428761C9" w14:textId="77777777" w:rsidR="00890B17" w:rsidRPr="00F77F7E" w:rsidRDefault="00872A52" w:rsidP="00B43CD8">
            <w:pPr>
              <w:spacing w:line="276" w:lineRule="auto"/>
              <w:rPr>
                <w:rFonts w:cstheme="minorHAnsi"/>
                <w:b/>
                <w:bCs/>
              </w:rPr>
            </w:pPr>
            <w:r w:rsidRPr="00F77F7E">
              <w:rPr>
                <w:rFonts w:cstheme="minorHAnsi"/>
                <w:b/>
                <w:bCs/>
              </w:rPr>
              <w:lastRenderedPageBreak/>
              <w:t>SHOPPING</w:t>
            </w:r>
          </w:p>
          <w:p w14:paraId="5EBF3389" w14:textId="0A827B4D" w:rsidR="00FA4349" w:rsidRDefault="00A31AB8" w:rsidP="00FA4349">
            <w:pPr>
              <w:spacing w:line="276" w:lineRule="auto"/>
              <w:rPr>
                <w:rFonts w:cstheme="minorHAnsi"/>
              </w:rPr>
            </w:pPr>
            <w:sdt>
              <w:sdtPr>
                <w:rPr>
                  <w:rFonts w:cstheme="minorHAnsi"/>
                </w:rPr>
                <w:id w:val="89015624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04171503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40670417"/>
                <w14:checkbox>
                  <w14:checked w14:val="1"/>
                  <w14:checkedState w14:val="2612" w14:font="MS Gothic"/>
                  <w14:uncheckedState w14:val="2610" w14:font="MS Gothic"/>
                </w14:checkbox>
              </w:sdtPr>
              <w:sdtEndPr/>
              <w:sdtContent>
                <w:r w:rsidR="00AD03D4">
                  <w:rPr>
                    <w:rFonts w:ascii="MS Gothic" w:eastAsia="MS Gothic" w:hAnsi="MS Gothic" w:cstheme="minorHAnsi" w:hint="eastAsia"/>
                  </w:rPr>
                  <w:t>☒</w:t>
                </w:r>
              </w:sdtContent>
            </w:sdt>
            <w:r w:rsidR="00FA4349" w:rsidRPr="00F77F7E">
              <w:rPr>
                <w:rFonts w:cstheme="minorHAnsi"/>
              </w:rPr>
              <w:t xml:space="preserve"> Dependent</w:t>
            </w:r>
          </w:p>
          <w:p w14:paraId="6828EE9A" w14:textId="77777777" w:rsidR="005F1F81" w:rsidRPr="00F77F7E" w:rsidRDefault="005F1F81" w:rsidP="00FA4349">
            <w:pPr>
              <w:spacing w:line="276" w:lineRule="auto"/>
              <w:rPr>
                <w:rFonts w:cstheme="minorHAnsi"/>
              </w:rPr>
            </w:pPr>
          </w:p>
          <w:p w14:paraId="05567000" w14:textId="3420B127" w:rsidR="005F1F81" w:rsidRDefault="00A31AB8" w:rsidP="005F1F81">
            <w:pPr>
              <w:spacing w:line="276" w:lineRule="auto"/>
              <w:rPr>
                <w:rFonts w:cstheme="minorHAnsi"/>
                <w:b/>
                <w:bCs/>
              </w:rPr>
            </w:pPr>
            <w:sdt>
              <w:sdtPr>
                <w:rPr>
                  <w:rFonts w:eastAsia="MS Gothic" w:cstheme="minorHAnsi"/>
                </w:rPr>
                <w:id w:val="10416465"/>
                <w14:checkbox>
                  <w14:checked w14:val="1"/>
                  <w14:checkedState w14:val="2612" w14:font="MS Gothic"/>
                  <w14:uncheckedState w14:val="2610" w14:font="MS Gothic"/>
                </w14:checkbox>
              </w:sdtPr>
              <w:sdtEndPr/>
              <w:sdtContent>
                <w:r w:rsidR="00AD03D4">
                  <w:rPr>
                    <w:rFonts w:ascii="MS Gothic" w:eastAsia="MS Gothic" w:hAnsi="MS Gothic" w:cstheme="minorHAnsi" w:hint="eastAsia"/>
                  </w:rPr>
                  <w:t>☒</w:t>
                </w:r>
              </w:sdtContent>
            </w:sdt>
            <w:r w:rsidR="005F1F81"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DE3A9E" w:rsidRPr="005F1F81">
                <w:rPr>
                  <w:rStyle w:val="Hyperlink"/>
                  <w:rFonts w:cstheme="minorHAnsi"/>
                  <w:b/>
                  <w:bCs/>
                  <w:u w:val="none"/>
                </w:rPr>
                <w:t>Special transportation needs</w:t>
              </w:r>
            </w:hyperlink>
            <w:r w:rsidR="00DE3A9E" w:rsidRPr="005F1F81">
              <w:rPr>
                <w:rStyle w:val="Hyperlink"/>
                <w:rFonts w:cstheme="minorHAnsi"/>
                <w:b/>
                <w:bCs/>
                <w:u w:val="none"/>
              </w:rPr>
              <w:t>:</w:t>
            </w:r>
            <w:r w:rsidR="00DE3A9E" w:rsidRPr="005F1F81">
              <w:rPr>
                <w:rStyle w:val="Hyperlink"/>
                <w:u w:val="none"/>
              </w:rPr>
              <w:t xml:space="preserve"> </w:t>
            </w:r>
            <w:sdt>
              <w:sdtPr>
                <w:rPr>
                  <w:rFonts w:cstheme="minorHAnsi"/>
                  <w:b/>
                  <w:bCs/>
                </w:rPr>
                <w:id w:val="164747625"/>
                <w:placeholder>
                  <w:docPart w:val="19D611B3C98746A4AC55A2D821ECD988"/>
                </w:placeholder>
                <w:text/>
              </w:sdtPr>
              <w:sdtEndPr/>
              <w:sdtContent>
                <w:r w:rsidR="00AD03D4">
                  <w:rPr>
                    <w:rFonts w:cstheme="minorHAnsi"/>
                    <w:b/>
                    <w:bCs/>
                  </w:rPr>
                  <w:t>wheelchair ac</w:t>
                </w:r>
                <w:r w:rsidR="003B141A">
                  <w:rPr>
                    <w:rFonts w:cstheme="minorHAnsi"/>
                    <w:b/>
                    <w:bCs/>
                  </w:rPr>
                  <w:t>c</w:t>
                </w:r>
                <w:r w:rsidR="00AD03D4">
                  <w:rPr>
                    <w:rFonts w:cstheme="minorHAnsi"/>
                    <w:b/>
                    <w:bCs/>
                  </w:rPr>
                  <w:t>essibl</w:t>
                </w:r>
                <w:r w:rsidR="003B141A">
                  <w:rPr>
                    <w:rFonts w:cstheme="minorHAnsi"/>
                    <w:b/>
                    <w:bCs/>
                  </w:rPr>
                  <w:t>e</w:t>
                </w:r>
              </w:sdtContent>
            </w:sdt>
          </w:p>
          <w:p w14:paraId="6013729C" w14:textId="202DCE8E" w:rsidR="007D33C6" w:rsidRPr="005F1F81" w:rsidRDefault="007D33C6" w:rsidP="005F1F81">
            <w:pPr>
              <w:spacing w:line="276" w:lineRule="auto"/>
              <w:rPr>
                <w:rFonts w:cstheme="minorHAnsi"/>
                <w:b/>
                <w:bCs/>
              </w:rPr>
            </w:pPr>
            <w:r w:rsidRPr="005F1F81">
              <w:rPr>
                <w:rFonts w:cstheme="minorHAnsi"/>
                <w:b/>
                <w:bCs/>
              </w:rPr>
              <w:t xml:space="preserve">How often: </w:t>
            </w:r>
            <w:sdt>
              <w:sdtPr>
                <w:rPr>
                  <w:b/>
                  <w:bCs/>
                </w:rPr>
                <w:id w:val="-746415041"/>
                <w:placeholder>
                  <w:docPart w:val="37E46866C391406E8EAAAFE1CACB6265"/>
                </w:placeholder>
                <w:text/>
              </w:sdtPr>
              <w:sdtEndPr/>
              <w:sdtContent>
                <w:r w:rsidR="003B141A">
                  <w:rPr>
                    <w:b/>
                    <w:bCs/>
                  </w:rPr>
                  <w:t>r</w:t>
                </w:r>
                <w:r w:rsidR="00563432">
                  <w:rPr>
                    <w:b/>
                    <w:bCs/>
                  </w:rPr>
                  <w:t>arely; PRN</w:t>
                </w:r>
              </w:sdtContent>
            </w:sdt>
          </w:p>
          <w:p w14:paraId="6520B6DE" w14:textId="77777777" w:rsidR="007D33C6" w:rsidRPr="00F77F7E" w:rsidRDefault="007D33C6" w:rsidP="00612339">
            <w:pPr>
              <w:spacing w:line="276" w:lineRule="auto"/>
              <w:rPr>
                <w:rFonts w:cstheme="minorHAnsi"/>
                <w:b/>
                <w:bCs/>
              </w:rPr>
            </w:pPr>
          </w:p>
          <w:p w14:paraId="33144794" w14:textId="69BE1CE1"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510106177"/>
                <w:placeholder>
                  <w:docPart w:val="9F20BB362BD048259FE41646119DBDF8"/>
                </w:placeholder>
                <w:text/>
              </w:sdtPr>
              <w:sdtEndPr/>
              <w:sdtContent>
                <w:r w:rsidR="00563432">
                  <w:rPr>
                    <w:rFonts w:cstheme="minorHAnsi"/>
                  </w:rPr>
                  <w:t>Wheelchair</w:t>
                </w:r>
                <w:r w:rsidR="0095758C">
                  <w:rPr>
                    <w:rFonts w:cstheme="minorHAnsi"/>
                  </w:rPr>
                  <w:t xml:space="preserve"> with leg rests</w:t>
                </w:r>
              </w:sdtContent>
            </w:sdt>
          </w:p>
          <w:p w14:paraId="2C0AC5F1" w14:textId="37AA2BD4"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234292351"/>
                <w:placeholder>
                  <w:docPart w:val="FD8EDFA7E8FC49C183D910C1C4245A7E"/>
                </w:placeholder>
                <w:text/>
              </w:sdtPr>
              <w:sdtEndPr/>
              <w:sdtContent>
                <w:r w:rsidR="00563432">
                  <w:rPr>
                    <w:rFonts w:cstheme="minorHAnsi"/>
                    <w:b/>
                    <w:bCs/>
                  </w:rPr>
                  <w:t>Dementia/mobility</w:t>
                </w:r>
              </w:sdtContent>
            </w:sdt>
          </w:p>
        </w:tc>
        <w:bookmarkStart w:id="93" w:name="shop_res"/>
        <w:tc>
          <w:tcPr>
            <w:tcW w:w="4590" w:type="dxa"/>
            <w:gridSpan w:val="2"/>
            <w:shd w:val="clear" w:color="auto" w:fill="FFFFFF" w:themeFill="background1"/>
          </w:tcPr>
          <w:p w14:paraId="34588BD6"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00EA4A44" w:rsidRPr="00A51234">
              <w:rPr>
                <w:b/>
                <w:color w:val="C00000"/>
              </w:rPr>
              <w:instrText xml:space="preserve"> How does the resident do their personal shopping? They may like to go with a family member or purchase special items. </w:instrText>
            </w:r>
          </w:p>
          <w:p w14:paraId="43F9700D"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3"/>
          <w:p w14:paraId="534C7E5C" w14:textId="59966360"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486441249"/>
                <w:placeholder>
                  <w:docPart w:val="28C04048EE91421BB46F592C23E603DB"/>
                </w:placeholder>
                <w:text w:multiLine="1"/>
              </w:sdtPr>
              <w:sdtEndPr/>
              <w:sdtContent>
                <w:r w:rsidR="0095758C">
                  <w:rPr>
                    <w:rFonts w:cstheme="minorHAnsi"/>
                    <w:b/>
                    <w:bCs/>
                  </w:rPr>
                  <w:t>unaware of need</w:t>
                </w:r>
              </w:sdtContent>
            </w:sdt>
          </w:p>
          <w:p w14:paraId="38986EE2"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8590107"/>
                <w:placeholder>
                  <w:docPart w:val="B89EEF8FE8F643768B930FDAAE4BFF52"/>
                </w:placeholder>
                <w:showingPlcHdr/>
                <w:text w:multiLine="1"/>
              </w:sdtPr>
              <w:sdtEndPr/>
              <w:sdtContent>
                <w:r w:rsidRPr="00E30845">
                  <w:rPr>
                    <w:rStyle w:val="PlaceholderText"/>
                  </w:rPr>
                  <w:t>Click or tap here to enter text.</w:t>
                </w:r>
              </w:sdtContent>
            </w:sdt>
          </w:p>
          <w:p w14:paraId="4AE29750"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71D3AF47" w14:textId="77777777" w:rsidR="00743216" w:rsidRPr="00F77F7E" w:rsidRDefault="00A31AB8" w:rsidP="00743216">
            <w:pPr>
              <w:spacing w:line="276" w:lineRule="auto"/>
              <w:rPr>
                <w:rFonts w:cstheme="minorHAnsi"/>
                <w:b/>
                <w:bCs/>
              </w:rPr>
            </w:pPr>
            <w:sdt>
              <w:sdtPr>
                <w:rPr>
                  <w:rFonts w:cstheme="minorHAnsi"/>
                  <w:b/>
                  <w:bCs/>
                </w:rPr>
                <w:id w:val="-1977674780"/>
                <w:placeholder>
                  <w:docPart w:val="4D22730B0C2B47D7AEEBBF46E91A27FF"/>
                </w:placeholder>
                <w:showingPlcHdr/>
                <w:text w:multiLine="1"/>
              </w:sdtPr>
              <w:sdtEndPr/>
              <w:sdtContent>
                <w:r w:rsidR="00743216" w:rsidRPr="00E30845">
                  <w:rPr>
                    <w:rStyle w:val="PlaceholderText"/>
                  </w:rPr>
                  <w:t>Click or tap here to enter text.</w:t>
                </w:r>
              </w:sdtContent>
            </w:sdt>
          </w:p>
          <w:p w14:paraId="60F8211D" w14:textId="77777777" w:rsidR="00890B17" w:rsidRPr="00F77F7E" w:rsidRDefault="00890B17" w:rsidP="00FE6120">
            <w:pPr>
              <w:spacing w:line="276" w:lineRule="auto"/>
              <w:rPr>
                <w:rFonts w:cstheme="minorHAnsi"/>
                <w:b/>
                <w:bCs/>
              </w:rPr>
            </w:pPr>
          </w:p>
        </w:tc>
        <w:bookmarkStart w:id="94" w:name="shop_pro"/>
        <w:tc>
          <w:tcPr>
            <w:tcW w:w="4590" w:type="dxa"/>
            <w:shd w:val="clear" w:color="auto" w:fill="FFFFFF" w:themeFill="background1"/>
          </w:tcPr>
          <w:p w14:paraId="2A1B4C26" w14:textId="77777777" w:rsidR="00EA4A44" w:rsidRPr="009043A1" w:rsidRDefault="00E7251B"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00EA4A44"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744515E2" w14:textId="77777777" w:rsidR="009F4154" w:rsidRPr="009043A1" w:rsidRDefault="00E7251B"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4"/>
          <w:p w14:paraId="19657544" w14:textId="4B2047A7" w:rsidR="001370F9" w:rsidRPr="000C3580" w:rsidRDefault="001370F9" w:rsidP="001370F9">
            <w:pPr>
              <w:spacing w:line="276" w:lineRule="auto"/>
              <w:rPr>
                <w:b/>
                <w:bCs/>
              </w:rPr>
            </w:pPr>
            <w:r w:rsidRPr="000C3580">
              <w:rPr>
                <w:b/>
                <w:bCs/>
              </w:rPr>
              <w:t xml:space="preserve">WHO: </w:t>
            </w:r>
            <w:sdt>
              <w:sdtPr>
                <w:rPr>
                  <w:b/>
                  <w:bCs/>
                </w:rPr>
                <w:id w:val="-929344911"/>
                <w:placeholder>
                  <w:docPart w:val="BA44147BDC4249A9A55A95D7188F5CDF"/>
                </w:placeholder>
                <w:text w:multiLine="1"/>
              </w:sdtPr>
              <w:sdtEndPr/>
              <w:sdtContent>
                <w:r w:rsidR="0047727C">
                  <w:rPr>
                    <w:b/>
                    <w:bCs/>
                  </w:rPr>
                  <w:t>Provider or POA</w:t>
                </w:r>
              </w:sdtContent>
            </w:sdt>
          </w:p>
          <w:p w14:paraId="64507669" w14:textId="122550ED" w:rsidR="001370F9" w:rsidRPr="000C3580" w:rsidRDefault="001370F9" w:rsidP="001370F9">
            <w:pPr>
              <w:spacing w:line="276" w:lineRule="auto"/>
              <w:rPr>
                <w:b/>
                <w:bCs/>
              </w:rPr>
            </w:pPr>
            <w:r w:rsidRPr="000C3580">
              <w:rPr>
                <w:b/>
                <w:bCs/>
              </w:rPr>
              <w:t xml:space="preserve">WHEN/FREQUENCY: </w:t>
            </w:r>
            <w:sdt>
              <w:sdtPr>
                <w:rPr>
                  <w:b/>
                  <w:bCs/>
                </w:rPr>
                <w:id w:val="22222660"/>
                <w:placeholder>
                  <w:docPart w:val="04BCFBAA6C9A4367A3D5E7E0FF9C9B6E"/>
                </w:placeholder>
              </w:sdtPr>
              <w:sdtEndPr/>
              <w:sdtContent>
                <w:r w:rsidR="0047727C">
                  <w:rPr>
                    <w:b/>
                    <w:bCs/>
                  </w:rPr>
                  <w:t>As needed</w:t>
                </w:r>
              </w:sdtContent>
            </w:sdt>
          </w:p>
          <w:p w14:paraId="7DDB89A2" w14:textId="13ADA040" w:rsidR="001370F9" w:rsidRPr="000C3580" w:rsidRDefault="001370F9" w:rsidP="001370F9">
            <w:pPr>
              <w:spacing w:line="276" w:lineRule="auto"/>
              <w:rPr>
                <w:b/>
                <w:bCs/>
              </w:rPr>
            </w:pPr>
            <w:r w:rsidRPr="000C3580">
              <w:rPr>
                <w:b/>
                <w:bCs/>
              </w:rPr>
              <w:t xml:space="preserve">HOW: </w:t>
            </w:r>
            <w:sdt>
              <w:sdtPr>
                <w:rPr>
                  <w:b/>
                  <w:bCs/>
                </w:rPr>
                <w:id w:val="-563950694"/>
                <w:placeholder>
                  <w:docPart w:val="40086B6A179B42FA919767F512798552"/>
                </w:placeholder>
                <w:text w:multiLine="1"/>
              </w:sdtPr>
              <w:sdtEndPr/>
              <w:sdtContent>
                <w:r w:rsidR="0047727C">
                  <w:rPr>
                    <w:b/>
                    <w:bCs/>
                  </w:rPr>
                  <w:t>Provider supplies room and board</w:t>
                </w:r>
                <w:r w:rsidR="00A517A6">
                  <w:rPr>
                    <w:b/>
                    <w:bCs/>
                  </w:rPr>
                  <w:t>; POA</w:t>
                </w:r>
                <w:r w:rsidR="00EB4E4B">
                  <w:rPr>
                    <w:b/>
                    <w:bCs/>
                  </w:rPr>
                  <w:t xml:space="preserve"> purchase items identified in the Disclosure of Charges </w:t>
                </w:r>
              </w:sdtContent>
            </w:sdt>
          </w:p>
          <w:p w14:paraId="6A3C16D7" w14:textId="77777777" w:rsidR="001370F9" w:rsidRDefault="001370F9" w:rsidP="001370F9">
            <w:pPr>
              <w:spacing w:line="276" w:lineRule="auto"/>
              <w:rPr>
                <w:rFonts w:cstheme="minorHAnsi"/>
              </w:rPr>
            </w:pPr>
          </w:p>
          <w:sdt>
            <w:sdtPr>
              <w:rPr>
                <w:rFonts w:cstheme="minorHAnsi"/>
                <w:b/>
                <w:bCs/>
              </w:rPr>
              <w:id w:val="994218776"/>
              <w:placeholder>
                <w:docPart w:val="C198D7456059404485691C15942B043E"/>
              </w:placeholder>
              <w:showingPlcHdr/>
              <w:text w:multiLine="1"/>
            </w:sdtPr>
            <w:sdtEndPr/>
            <w:sdtContent>
              <w:p w14:paraId="1E453436"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FF0C9FE" w14:textId="77777777" w:rsidR="00BD6134" w:rsidRDefault="00BD6134" w:rsidP="00BD6134">
            <w:pPr>
              <w:spacing w:line="276" w:lineRule="auto"/>
              <w:rPr>
                <w:rFonts w:cstheme="minorHAnsi"/>
                <w:b/>
                <w:bCs/>
              </w:rPr>
            </w:pPr>
          </w:p>
          <w:p w14:paraId="3381EEF7" w14:textId="29DCA043" w:rsidR="00890B17" w:rsidRDefault="00A31AB8"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1544935018"/>
                <w:placeholder>
                  <w:docPart w:val="77D3A28EA0224A7AB0EFB80B99CB63D3"/>
                </w:placeholder>
                <w:text w:multiLine="1"/>
              </w:sdtPr>
              <w:sdtContent>
                <w:r w:rsidR="00EB4E4B" w:rsidRPr="007F5D8B">
                  <w:rPr>
                    <w:b/>
                    <w:bCs/>
                    <w:color w:val="000000" w:themeColor="text1"/>
                  </w:rPr>
                  <w:t>CG report concerns to Best Provider</w:t>
                </w:r>
              </w:sdtContent>
            </w:sdt>
          </w:p>
          <w:p w14:paraId="1AB93D78" w14:textId="77777777" w:rsidR="00A92410" w:rsidRPr="00F77F7E" w:rsidRDefault="00A92410" w:rsidP="00FE6120">
            <w:pPr>
              <w:spacing w:line="276" w:lineRule="auto"/>
              <w:rPr>
                <w:rFonts w:cstheme="minorHAnsi"/>
                <w:b/>
                <w:bCs/>
              </w:rPr>
            </w:pPr>
          </w:p>
        </w:tc>
      </w:tr>
      <w:tr w:rsidR="00872A52" w:rsidRPr="00540D84" w14:paraId="1B8D71F8" w14:textId="77777777" w:rsidTr="009A51A1">
        <w:tc>
          <w:tcPr>
            <w:tcW w:w="5305" w:type="dxa"/>
            <w:gridSpan w:val="2"/>
            <w:shd w:val="clear" w:color="auto" w:fill="FFFFFF" w:themeFill="background1"/>
          </w:tcPr>
          <w:p w14:paraId="44D3EEC3" w14:textId="77777777" w:rsidR="00872A52" w:rsidRPr="00F77F7E" w:rsidRDefault="00872A52" w:rsidP="00B43CD8">
            <w:pPr>
              <w:spacing w:line="276" w:lineRule="auto"/>
              <w:rPr>
                <w:rFonts w:cstheme="minorHAnsi"/>
                <w:b/>
                <w:bCs/>
              </w:rPr>
            </w:pPr>
            <w:r w:rsidRPr="00F77F7E">
              <w:rPr>
                <w:rFonts w:cstheme="minorHAnsi"/>
                <w:b/>
                <w:bCs/>
              </w:rPr>
              <w:t>TRANSPORTATION</w:t>
            </w:r>
          </w:p>
          <w:p w14:paraId="117B81A4" w14:textId="096DD0B9" w:rsidR="008F512A" w:rsidRPr="00F77F7E" w:rsidRDefault="00A31AB8" w:rsidP="008F512A">
            <w:pPr>
              <w:spacing w:line="276" w:lineRule="auto"/>
              <w:rPr>
                <w:rFonts w:cstheme="minorHAnsi"/>
              </w:rPr>
            </w:pPr>
            <w:sdt>
              <w:sdtPr>
                <w:rPr>
                  <w:rFonts w:cstheme="minorHAnsi"/>
                </w:rPr>
                <w:id w:val="105771530"/>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Independent</w:t>
            </w:r>
            <w:r w:rsidR="00FA4349">
              <w:rPr>
                <w:rFonts w:cstheme="minorHAnsi"/>
              </w:rPr>
              <w:t xml:space="preserve"> </w:t>
            </w:r>
            <w:r w:rsidR="00F77F7E">
              <w:rPr>
                <w:rFonts w:cstheme="minorHAnsi"/>
              </w:rPr>
              <w:t xml:space="preserve"> </w:t>
            </w:r>
            <w:sdt>
              <w:sdtPr>
                <w:rPr>
                  <w:rFonts w:cstheme="minorHAnsi"/>
                </w:rPr>
                <w:id w:val="-820121599"/>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Assistance Needed</w:t>
            </w:r>
            <w:r w:rsidR="00FA4349">
              <w:rPr>
                <w:rFonts w:cstheme="minorHAnsi"/>
              </w:rPr>
              <w:t xml:space="preserve"> </w:t>
            </w:r>
            <w:r w:rsidR="00F77F7E">
              <w:rPr>
                <w:rFonts w:cstheme="minorHAnsi"/>
              </w:rPr>
              <w:t xml:space="preserve"> </w:t>
            </w:r>
            <w:sdt>
              <w:sdtPr>
                <w:rPr>
                  <w:rFonts w:cstheme="minorHAnsi"/>
                </w:rPr>
                <w:id w:val="-1312397336"/>
                <w14:checkbox>
                  <w14:checked w14:val="1"/>
                  <w14:checkedState w14:val="2612" w14:font="MS Gothic"/>
                  <w14:uncheckedState w14:val="2610" w14:font="MS Gothic"/>
                </w14:checkbox>
              </w:sdtPr>
              <w:sdtEndPr/>
              <w:sdtContent>
                <w:r w:rsidR="00D9661D">
                  <w:rPr>
                    <w:rFonts w:ascii="MS Gothic" w:eastAsia="MS Gothic" w:hAnsi="MS Gothic" w:cstheme="minorHAnsi" w:hint="eastAsia"/>
                  </w:rPr>
                  <w:t>☒</w:t>
                </w:r>
              </w:sdtContent>
            </w:sdt>
            <w:r w:rsidR="008F512A" w:rsidRPr="00F77F7E">
              <w:rPr>
                <w:rFonts w:cstheme="minorHAnsi"/>
              </w:rPr>
              <w:t xml:space="preserve"> Dependent</w:t>
            </w:r>
          </w:p>
          <w:p w14:paraId="4A29190A" w14:textId="0595A6D7" w:rsidR="00A43B87" w:rsidRPr="00106E4F" w:rsidRDefault="00A31AB8" w:rsidP="00106E4F">
            <w:pPr>
              <w:spacing w:line="276" w:lineRule="auto"/>
              <w:rPr>
                <w:rFonts w:cstheme="minorHAnsi"/>
              </w:rPr>
            </w:pPr>
            <w:sdt>
              <w:sdtPr>
                <w:rPr>
                  <w:rFonts w:cstheme="minorHAnsi"/>
                </w:rPr>
                <w:id w:val="1261963353"/>
                <w14:checkbox>
                  <w14:checked w14:val="1"/>
                  <w14:checkedState w14:val="2612" w14:font="MS Gothic"/>
                  <w14:uncheckedState w14:val="2610" w14:font="MS Gothic"/>
                </w14:checkbox>
              </w:sdtPr>
              <w:sdtEndPr/>
              <w:sdtContent>
                <w:r w:rsidR="00D9661D">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Medical services:</w:t>
            </w:r>
            <w:r w:rsidR="00A43B87" w:rsidRPr="00106E4F">
              <w:rPr>
                <w:rFonts w:cstheme="minorHAnsi"/>
              </w:rPr>
              <w:t xml:space="preserve"> </w:t>
            </w:r>
            <w:sdt>
              <w:sdtPr>
                <w:id w:val="2090733005"/>
                <w:placeholder>
                  <w:docPart w:val="FEFA3717CD5B440DA1A9A0E98DC011E3"/>
                </w:placeholder>
                <w:text/>
              </w:sdtPr>
              <w:sdtEndPr/>
              <w:sdtContent>
                <w:r w:rsidR="00D9661D">
                  <w:t>in home</w:t>
                </w:r>
              </w:sdtContent>
            </w:sdt>
          </w:p>
          <w:p w14:paraId="25B271C5" w14:textId="77777777" w:rsidR="00A43B87" w:rsidRPr="00106E4F" w:rsidRDefault="00A31AB8" w:rsidP="00106E4F">
            <w:pPr>
              <w:spacing w:line="276" w:lineRule="auto"/>
              <w:rPr>
                <w:rFonts w:cstheme="minorHAnsi"/>
              </w:rPr>
            </w:pPr>
            <w:sdt>
              <w:sdtPr>
                <w:rPr>
                  <w:rFonts w:cstheme="minorHAnsi"/>
                </w:rPr>
                <w:id w:val="5999196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Shopping:</w:t>
            </w:r>
            <w:r w:rsidR="00A43B87" w:rsidRPr="00106E4F">
              <w:rPr>
                <w:rFonts w:cstheme="minorHAnsi"/>
              </w:rPr>
              <w:t xml:space="preserve"> </w:t>
            </w:r>
            <w:sdt>
              <w:sdtPr>
                <w:id w:val="-231239040"/>
                <w:placeholder>
                  <w:docPart w:val="E8F69EA80D054DF0B528F2F49BB72A8F"/>
                </w:placeholder>
                <w:showingPlcHdr/>
                <w:text/>
              </w:sdtPr>
              <w:sdtEndPr/>
              <w:sdtContent>
                <w:r w:rsidR="00A43B87" w:rsidRPr="00106E4F">
                  <w:rPr>
                    <w:rStyle w:val="PlaceholderText"/>
                    <w:rFonts w:cstheme="minorHAnsi"/>
                  </w:rPr>
                  <w:t>Click or tap here to enter text.</w:t>
                </w:r>
              </w:sdtContent>
            </w:sdt>
          </w:p>
          <w:bookmarkStart w:id="95" w:name="Trans_Special_needs"/>
          <w:p w14:paraId="49C363F0" w14:textId="592CB458" w:rsidR="00A43B87" w:rsidRPr="00106E4F" w:rsidRDefault="00A31AB8" w:rsidP="00106E4F">
            <w:pPr>
              <w:spacing w:line="276" w:lineRule="auto"/>
              <w:rPr>
                <w:rFonts w:cstheme="minorHAnsi"/>
              </w:rPr>
            </w:pPr>
            <w:sdt>
              <w:sdtPr>
                <w:rPr>
                  <w:rFonts w:cstheme="minorHAnsi"/>
                </w:rPr>
                <w:id w:val="496612724"/>
                <w14:checkbox>
                  <w14:checked w14:val="1"/>
                  <w14:checkedState w14:val="2612" w14:font="MS Gothic"/>
                  <w14:uncheckedState w14:val="2610" w14:font="MS Gothic"/>
                </w14:checkbox>
              </w:sdtPr>
              <w:sdtEndPr/>
              <w:sdtContent>
                <w:r w:rsidR="00D9661D">
                  <w:rPr>
                    <w:rFonts w:ascii="MS Gothic" w:eastAsia="MS Gothic" w:hAnsi="MS Gothic" w:cstheme="minorHAnsi" w:hint="eastAsia"/>
                  </w:rPr>
                  <w:t>☒</w:t>
                </w:r>
              </w:sdtContent>
            </w:sdt>
            <w:r w:rsidR="00106E4F">
              <w:rPr>
                <w:rFonts w:cstheme="minorHAnsi"/>
              </w:rPr>
              <w:t xml:space="preserve"> </w:t>
            </w:r>
            <w:hyperlink w:anchor="Trans_Special_needs" w:tooltip="Special ttransportation needs may include using a lift van, assistive devices to help get in or out of the car, seatbelt extension, etc." w:history="1">
              <w:r w:rsidR="00A43B87" w:rsidRPr="00106E4F">
                <w:rPr>
                  <w:rStyle w:val="Hyperlink"/>
                  <w:rFonts w:cstheme="minorHAnsi"/>
                  <w:b/>
                  <w:bCs/>
                  <w:u w:val="none"/>
                </w:rPr>
                <w:t>Special transportation needs</w:t>
              </w:r>
              <w:bookmarkEnd w:id="95"/>
            </w:hyperlink>
            <w:r w:rsidR="00A43B87" w:rsidRPr="00106E4F">
              <w:rPr>
                <w:rFonts w:cstheme="minorHAnsi"/>
                <w:b/>
                <w:bCs/>
              </w:rPr>
              <w:t>:</w:t>
            </w:r>
            <w:r w:rsidR="00A43B87" w:rsidRPr="00106E4F">
              <w:rPr>
                <w:rFonts w:cstheme="minorHAnsi"/>
              </w:rPr>
              <w:t xml:space="preserve"> </w:t>
            </w:r>
            <w:sdt>
              <w:sdtPr>
                <w:rPr>
                  <w:rFonts w:cstheme="minorHAnsi"/>
                  <w:b/>
                  <w:bCs/>
                </w:rPr>
                <w:id w:val="1709526318"/>
                <w:placeholder>
                  <w:docPart w:val="AD4E57EE44484D40AE25BDA4274694C2"/>
                </w:placeholder>
                <w:text/>
              </w:sdtPr>
              <w:sdtContent>
                <w:r w:rsidR="00D9661D" w:rsidRPr="00D9661D">
                  <w:rPr>
                    <w:rFonts w:cstheme="minorHAnsi"/>
                    <w:b/>
                    <w:bCs/>
                  </w:rPr>
                  <w:t>wheelchair accessible</w:t>
                </w:r>
              </w:sdtContent>
            </w:sdt>
          </w:p>
          <w:p w14:paraId="67DDD211" w14:textId="77777777" w:rsidR="00106E4F" w:rsidRPr="00106E4F" w:rsidRDefault="00A31AB8" w:rsidP="00106E4F">
            <w:pPr>
              <w:spacing w:line="276" w:lineRule="auto"/>
              <w:rPr>
                <w:rFonts w:cstheme="minorHAnsi"/>
              </w:rPr>
            </w:pPr>
            <w:sdt>
              <w:sdtPr>
                <w:rPr>
                  <w:rFonts w:cstheme="minorHAnsi"/>
                </w:rPr>
                <w:id w:val="-1447610522"/>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106E4F" w:rsidRPr="00106E4F">
              <w:rPr>
                <w:rFonts w:cstheme="minorHAnsi"/>
              </w:rPr>
              <w:t>Escort Required</w:t>
            </w:r>
          </w:p>
          <w:p w14:paraId="43D0B4E3" w14:textId="22C65C3C" w:rsidR="00A43B87" w:rsidRPr="00106E4F" w:rsidRDefault="00A43B87" w:rsidP="00106E4F">
            <w:pPr>
              <w:spacing w:line="276" w:lineRule="auto"/>
              <w:rPr>
                <w:rFonts w:cstheme="minorHAnsi"/>
              </w:rPr>
            </w:pPr>
            <w:r w:rsidRPr="00106E4F">
              <w:rPr>
                <w:rFonts w:cstheme="minorHAnsi"/>
                <w:b/>
                <w:bCs/>
              </w:rPr>
              <w:t>How often:</w:t>
            </w:r>
            <w:r w:rsidRPr="00106E4F">
              <w:rPr>
                <w:rFonts w:cstheme="minorHAnsi"/>
              </w:rPr>
              <w:t xml:space="preserve"> </w:t>
            </w:r>
            <w:sdt>
              <w:sdtPr>
                <w:id w:val="1869644796"/>
                <w:placeholder>
                  <w:docPart w:val="3C907F587C454FE4814A086EDD9E1B0D"/>
                </w:placeholder>
                <w:text/>
              </w:sdtPr>
              <w:sdtEndPr/>
              <w:sdtContent>
                <w:r w:rsidR="00EB1CD0">
                  <w:t>rarely/PRN</w:t>
                </w:r>
              </w:sdtContent>
            </w:sdt>
          </w:p>
          <w:p w14:paraId="38B832B8" w14:textId="7631D3B1"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095362186"/>
                <w:placeholder>
                  <w:docPart w:val="83CD24ED593B430C8CA00064E2C5B20C"/>
                </w:placeholder>
                <w:text/>
              </w:sdtPr>
              <w:sdtContent>
                <w:r w:rsidR="00EB1CD0" w:rsidRPr="002C6B50">
                  <w:rPr>
                    <w:rFonts w:cstheme="minorHAnsi"/>
                  </w:rPr>
                  <w:t>Wheelchair with leg rests</w:t>
                </w:r>
              </w:sdtContent>
            </w:sdt>
          </w:p>
          <w:p w14:paraId="0D7E96E9" w14:textId="7928F2CE"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1732919146"/>
                <w:placeholder>
                  <w:docPart w:val="7E03B43478BB4F9A90CB223F652E602B"/>
                </w:placeholder>
                <w:text/>
              </w:sdtPr>
              <w:sdtContent>
                <w:r w:rsidR="00EB1CD0" w:rsidRPr="004F6C8D">
                  <w:rPr>
                    <w:rFonts w:cstheme="minorHAnsi"/>
                    <w:b/>
                    <w:bCs/>
                  </w:rPr>
                  <w:t>Dementia/mobility</w:t>
                </w:r>
              </w:sdtContent>
            </w:sdt>
          </w:p>
        </w:tc>
        <w:bookmarkStart w:id="96" w:name="tran_res"/>
        <w:tc>
          <w:tcPr>
            <w:tcW w:w="4590" w:type="dxa"/>
            <w:gridSpan w:val="2"/>
            <w:shd w:val="clear" w:color="auto" w:fill="FFFFFF" w:themeFill="background1"/>
          </w:tcPr>
          <w:p w14:paraId="4C7028DC" w14:textId="77777777" w:rsidR="00EA4A44"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"tran_res" \o "</w:instrText>
            </w:r>
            <w:r w:rsidR="00EA4A44" w:rsidRPr="009043A1">
              <w:rPr>
                <w:b/>
                <w:color w:val="C00000"/>
              </w:rPr>
              <w:instrText xml:space="preserve"> What are the resident’s transportation needs? Do they have a standing appointment or require special transportation? </w:instrText>
            </w:r>
          </w:p>
          <w:p w14:paraId="05DC4CF4"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6"/>
          <w:p w14:paraId="6F80D5A0" w14:textId="3A95F8A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351216631"/>
                <w:placeholder>
                  <w:docPart w:val="8B2F470B60D245889B77F8C5E003AD8E"/>
                </w:placeholder>
                <w:text w:multiLine="1"/>
              </w:sdtPr>
              <w:sdtContent>
                <w:r w:rsidR="00CB27EE" w:rsidRPr="003723AC">
                  <w:rPr>
                    <w:rFonts w:cstheme="minorHAnsi"/>
                    <w:b/>
                    <w:bCs/>
                  </w:rPr>
                  <w:t>unaware of need</w:t>
                </w:r>
              </w:sdtContent>
            </w:sdt>
          </w:p>
          <w:p w14:paraId="3C9042AD"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29937848"/>
                <w:placeholder>
                  <w:docPart w:val="44A13798C88645AC9F243ABA6E388A79"/>
                </w:placeholder>
                <w:showingPlcHdr/>
                <w:text w:multiLine="1"/>
              </w:sdtPr>
              <w:sdtEndPr/>
              <w:sdtContent>
                <w:r w:rsidRPr="00E30845">
                  <w:rPr>
                    <w:rStyle w:val="PlaceholderText"/>
                  </w:rPr>
                  <w:t>Click or tap here to enter text.</w:t>
                </w:r>
              </w:sdtContent>
            </w:sdt>
          </w:p>
          <w:p w14:paraId="055AC1E4"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05CCEF8B" w14:textId="77777777" w:rsidR="00743216" w:rsidRPr="00F77F7E" w:rsidRDefault="00A31AB8" w:rsidP="00743216">
            <w:pPr>
              <w:spacing w:line="276" w:lineRule="auto"/>
              <w:rPr>
                <w:rFonts w:cstheme="minorHAnsi"/>
                <w:b/>
                <w:bCs/>
              </w:rPr>
            </w:pPr>
            <w:sdt>
              <w:sdtPr>
                <w:rPr>
                  <w:rFonts w:cstheme="minorHAnsi"/>
                  <w:b/>
                  <w:bCs/>
                </w:rPr>
                <w:id w:val="1974320543"/>
                <w:placeholder>
                  <w:docPart w:val="ABF7D47484C24CEBA1E89905C9BCC884"/>
                </w:placeholder>
                <w:showingPlcHdr/>
                <w:text w:multiLine="1"/>
              </w:sdtPr>
              <w:sdtEndPr/>
              <w:sdtContent>
                <w:r w:rsidR="00743216" w:rsidRPr="00E30845">
                  <w:rPr>
                    <w:rStyle w:val="PlaceholderText"/>
                  </w:rPr>
                  <w:t>Click or tap here to enter text.</w:t>
                </w:r>
              </w:sdtContent>
            </w:sdt>
          </w:p>
          <w:p w14:paraId="220E6550" w14:textId="77777777" w:rsidR="00872A52" w:rsidRPr="00F77F7E" w:rsidRDefault="00872A52" w:rsidP="00FE6120">
            <w:pPr>
              <w:spacing w:line="276" w:lineRule="auto"/>
              <w:rPr>
                <w:rFonts w:cstheme="minorHAnsi"/>
                <w:b/>
                <w:bCs/>
              </w:rPr>
            </w:pPr>
          </w:p>
        </w:tc>
        <w:bookmarkStart w:id="97" w:name="tran_pro"/>
        <w:tc>
          <w:tcPr>
            <w:tcW w:w="4590" w:type="dxa"/>
            <w:shd w:val="clear" w:color="auto" w:fill="FFFFFF" w:themeFill="background1"/>
          </w:tcPr>
          <w:p w14:paraId="1D518249" w14:textId="77777777" w:rsidR="009F4154" w:rsidRPr="009043A1" w:rsidRDefault="005A588C" w:rsidP="009F4154">
            <w:pPr>
              <w:spacing w:line="276" w:lineRule="auto"/>
              <w:rPr>
                <w:b/>
                <w:bCs/>
                <w:sz w:val="24"/>
                <w:szCs w:val="24"/>
              </w:rPr>
            </w:pPr>
            <w:r w:rsidRPr="009043A1">
              <w:rPr>
                <w:b/>
                <w:bCs/>
                <w:sz w:val="24"/>
                <w:szCs w:val="24"/>
              </w:rPr>
              <w:fldChar w:fldCharType="begin"/>
            </w:r>
            <w:r w:rsidRPr="009043A1">
              <w:rPr>
                <w:b/>
                <w:bCs/>
                <w:sz w:val="24"/>
                <w:szCs w:val="24"/>
              </w:rPr>
              <w:instrText xml:space="preserve"> HYPERLINK  \l "tran_pro" \o "</w:instrText>
            </w:r>
            <w:r w:rsidR="00EA4A44"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sidR="00E143FC">
              <w:rPr>
                <w:b/>
                <w:color w:val="C00000"/>
              </w:rPr>
              <w:instrText>medical</w:instrText>
            </w:r>
            <w:r w:rsidR="00EA4A44"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7"/>
          <w:p w14:paraId="5AFFE44A" w14:textId="43F029DD" w:rsidR="001370F9" w:rsidRPr="000C3580" w:rsidRDefault="001370F9" w:rsidP="001370F9">
            <w:pPr>
              <w:spacing w:line="276" w:lineRule="auto"/>
              <w:rPr>
                <w:b/>
                <w:bCs/>
              </w:rPr>
            </w:pPr>
            <w:r w:rsidRPr="000C3580">
              <w:rPr>
                <w:b/>
                <w:bCs/>
              </w:rPr>
              <w:t xml:space="preserve">WHO: </w:t>
            </w:r>
            <w:sdt>
              <w:sdtPr>
                <w:rPr>
                  <w:b/>
                  <w:bCs/>
                </w:rPr>
                <w:id w:val="-66571399"/>
                <w:placeholder>
                  <w:docPart w:val="41D5B922020B4D88841064CCA936EA20"/>
                </w:placeholder>
                <w:text w:multiLine="1"/>
              </w:sdtPr>
              <w:sdtEndPr/>
              <w:sdtContent>
                <w:r w:rsidR="00730FDC">
                  <w:rPr>
                    <w:b/>
                    <w:bCs/>
                  </w:rPr>
                  <w:t>CG/</w:t>
                </w:r>
                <w:proofErr w:type="spellStart"/>
                <w:r w:rsidR="00570977">
                  <w:rPr>
                    <w:b/>
                    <w:bCs/>
                  </w:rPr>
                  <w:t>Hopelink</w:t>
                </w:r>
                <w:proofErr w:type="spellEnd"/>
                <w:r w:rsidR="00570977">
                  <w:rPr>
                    <w:b/>
                    <w:bCs/>
                  </w:rPr>
                  <w:t xml:space="preserve"> Transportation</w:t>
                </w:r>
              </w:sdtContent>
            </w:sdt>
          </w:p>
          <w:p w14:paraId="25E5C672" w14:textId="0F7F4F2E" w:rsidR="001370F9" w:rsidRPr="000C3580" w:rsidRDefault="001370F9" w:rsidP="001370F9">
            <w:pPr>
              <w:spacing w:line="276" w:lineRule="auto"/>
              <w:rPr>
                <w:b/>
                <w:bCs/>
              </w:rPr>
            </w:pPr>
            <w:r w:rsidRPr="000C3580">
              <w:rPr>
                <w:b/>
                <w:bCs/>
              </w:rPr>
              <w:t xml:space="preserve">WHEN/FREQUENCY: </w:t>
            </w:r>
            <w:sdt>
              <w:sdtPr>
                <w:rPr>
                  <w:b/>
                  <w:bCs/>
                </w:rPr>
                <w:id w:val="-267311890"/>
                <w:placeholder>
                  <w:docPart w:val="E5FCFF2E59DF44B29852A6018A0EA4B7"/>
                </w:placeholder>
              </w:sdtPr>
              <w:sdtEndPr/>
              <w:sdtContent>
                <w:r w:rsidR="00730FDC">
                  <w:rPr>
                    <w:b/>
                    <w:bCs/>
                  </w:rPr>
                  <w:t>PRN</w:t>
                </w:r>
              </w:sdtContent>
            </w:sdt>
          </w:p>
          <w:p w14:paraId="7AFADBE7" w14:textId="248BBC88" w:rsidR="001370F9" w:rsidRPr="000C3580" w:rsidRDefault="001370F9" w:rsidP="001370F9">
            <w:pPr>
              <w:spacing w:line="276" w:lineRule="auto"/>
              <w:rPr>
                <w:b/>
                <w:bCs/>
              </w:rPr>
            </w:pPr>
            <w:r w:rsidRPr="000C3580">
              <w:rPr>
                <w:b/>
                <w:bCs/>
              </w:rPr>
              <w:t xml:space="preserve">HOW: </w:t>
            </w:r>
            <w:sdt>
              <w:sdtPr>
                <w:rPr>
                  <w:b/>
                  <w:bCs/>
                </w:rPr>
                <w:id w:val="428009035"/>
                <w:placeholder>
                  <w:docPart w:val="A6F28056D8844D07A36377B9B8E2372F"/>
                </w:placeholder>
                <w:text w:multiLine="1"/>
              </w:sdtPr>
              <w:sdtEndPr/>
              <w:sdtContent>
                <w:r w:rsidR="00730FDC">
                  <w:rPr>
                    <w:b/>
                    <w:bCs/>
                  </w:rPr>
                  <w:t>CG call and set-up rides ensure she is prepared</w:t>
                </w:r>
                <w:r w:rsidR="00545908">
                  <w:rPr>
                    <w:b/>
                    <w:bCs/>
                  </w:rPr>
                  <w:t>; family will escort her.</w:t>
                </w:r>
              </w:sdtContent>
            </w:sdt>
          </w:p>
          <w:p w14:paraId="04D31A9E" w14:textId="77777777" w:rsidR="001370F9" w:rsidRDefault="001370F9" w:rsidP="001370F9">
            <w:pPr>
              <w:spacing w:line="276" w:lineRule="auto"/>
              <w:rPr>
                <w:rFonts w:cstheme="minorHAnsi"/>
              </w:rPr>
            </w:pPr>
          </w:p>
          <w:p w14:paraId="31B0CFE1" w14:textId="77777777" w:rsidR="00106E4F" w:rsidRPr="000C3580" w:rsidRDefault="00106E4F" w:rsidP="00106E4F">
            <w:pPr>
              <w:spacing w:line="276" w:lineRule="auto"/>
              <w:rPr>
                <w:b/>
                <w:bCs/>
              </w:rPr>
            </w:pPr>
            <w:r w:rsidRPr="000C3580">
              <w:rPr>
                <w:b/>
                <w:bCs/>
              </w:rPr>
              <w:t xml:space="preserve">WHO: </w:t>
            </w:r>
            <w:sdt>
              <w:sdtPr>
                <w:rPr>
                  <w:b/>
                  <w:bCs/>
                </w:rPr>
                <w:id w:val="1998148766"/>
                <w:placeholder>
                  <w:docPart w:val="B3A8B00117544CA1A29AF7FB02546A3B"/>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723B238" w14:textId="77777777" w:rsidR="00106E4F" w:rsidRPr="000C3580" w:rsidRDefault="00106E4F" w:rsidP="00106E4F">
            <w:pPr>
              <w:spacing w:line="276" w:lineRule="auto"/>
              <w:rPr>
                <w:b/>
                <w:bCs/>
              </w:rPr>
            </w:pPr>
            <w:r w:rsidRPr="000C3580">
              <w:rPr>
                <w:b/>
                <w:bCs/>
              </w:rPr>
              <w:t xml:space="preserve">WHEN/FREQUENCY: </w:t>
            </w:r>
            <w:sdt>
              <w:sdtPr>
                <w:rPr>
                  <w:b/>
                  <w:bCs/>
                </w:rPr>
                <w:id w:val="1989203468"/>
                <w:placeholder>
                  <w:docPart w:val="FFB1DD2B07FE4EF2AC7F35F40C6A6C8A"/>
                </w:placeholder>
                <w:showingPlcHdr/>
              </w:sdtPr>
              <w:sdtEndPr/>
              <w:sdtContent>
                <w:r w:rsidRPr="000C3580">
                  <w:rPr>
                    <w:rStyle w:val="PlaceholderText"/>
                  </w:rPr>
                  <w:t>Click here to enter when assistance is needed and how often.</w:t>
                </w:r>
              </w:sdtContent>
            </w:sdt>
          </w:p>
          <w:p w14:paraId="5F78F31F" w14:textId="77777777" w:rsidR="00106E4F" w:rsidRPr="000C3580" w:rsidRDefault="00106E4F" w:rsidP="00106E4F">
            <w:pPr>
              <w:spacing w:line="276" w:lineRule="auto"/>
              <w:rPr>
                <w:b/>
                <w:bCs/>
              </w:rPr>
            </w:pPr>
            <w:r w:rsidRPr="000C3580">
              <w:rPr>
                <w:b/>
                <w:bCs/>
              </w:rPr>
              <w:t xml:space="preserve">HOW: </w:t>
            </w:r>
            <w:sdt>
              <w:sdtPr>
                <w:rPr>
                  <w:b/>
                  <w:bCs/>
                </w:rPr>
                <w:id w:val="-432291856"/>
                <w:placeholder>
                  <w:docPart w:val="D663CE335F7F45F38D1C1C617890A4FD"/>
                </w:placeholder>
                <w:showingPlcHdr/>
                <w:text w:multiLine="1"/>
              </w:sdtPr>
              <w:sdtEndPr/>
              <w:sdtContent>
                <w:r w:rsidRPr="000C3580">
                  <w:rPr>
                    <w:rStyle w:val="PlaceholderText"/>
                  </w:rPr>
                  <w:t>Click here to indication how the assistance will be provided.</w:t>
                </w:r>
              </w:sdtContent>
            </w:sdt>
          </w:p>
          <w:p w14:paraId="3E13D1DD" w14:textId="77777777" w:rsidR="00106E4F" w:rsidRDefault="00106E4F" w:rsidP="001370F9">
            <w:pPr>
              <w:spacing w:line="276" w:lineRule="auto"/>
              <w:rPr>
                <w:rFonts w:cstheme="minorHAnsi"/>
              </w:rPr>
            </w:pPr>
          </w:p>
          <w:p w14:paraId="1966F0D1" w14:textId="77777777" w:rsidR="00106E4F" w:rsidRPr="000C3580" w:rsidRDefault="00106E4F" w:rsidP="00106E4F">
            <w:pPr>
              <w:spacing w:line="276" w:lineRule="auto"/>
              <w:rPr>
                <w:b/>
                <w:bCs/>
              </w:rPr>
            </w:pPr>
            <w:r w:rsidRPr="000C3580">
              <w:rPr>
                <w:b/>
                <w:bCs/>
              </w:rPr>
              <w:t xml:space="preserve">WHO: </w:t>
            </w:r>
            <w:sdt>
              <w:sdtPr>
                <w:rPr>
                  <w:b/>
                  <w:bCs/>
                </w:rPr>
                <w:id w:val="144091179"/>
                <w:placeholder>
                  <w:docPart w:val="2F078966D0BB4CCF8965B973FF9C8CEA"/>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D313A20" w14:textId="77777777" w:rsidR="00106E4F" w:rsidRPr="000C3580" w:rsidRDefault="00106E4F" w:rsidP="00106E4F">
            <w:pPr>
              <w:spacing w:line="276" w:lineRule="auto"/>
              <w:rPr>
                <w:b/>
                <w:bCs/>
              </w:rPr>
            </w:pPr>
            <w:r w:rsidRPr="000C3580">
              <w:rPr>
                <w:b/>
                <w:bCs/>
              </w:rPr>
              <w:t xml:space="preserve">WHEN/FREQUENCY: </w:t>
            </w:r>
            <w:sdt>
              <w:sdtPr>
                <w:rPr>
                  <w:b/>
                  <w:bCs/>
                </w:rPr>
                <w:id w:val="-304081499"/>
                <w:placeholder>
                  <w:docPart w:val="8B8D776CB53B4A67B3C00644A35B78B2"/>
                </w:placeholder>
                <w:showingPlcHdr/>
              </w:sdtPr>
              <w:sdtEndPr/>
              <w:sdtContent>
                <w:r w:rsidRPr="000C3580">
                  <w:rPr>
                    <w:rStyle w:val="PlaceholderText"/>
                  </w:rPr>
                  <w:t>Click here to enter when assistance is needed and how often.</w:t>
                </w:r>
              </w:sdtContent>
            </w:sdt>
          </w:p>
          <w:p w14:paraId="048F99F2" w14:textId="77777777" w:rsidR="00106E4F" w:rsidRPr="000C3580" w:rsidRDefault="00106E4F" w:rsidP="00106E4F">
            <w:pPr>
              <w:spacing w:line="276" w:lineRule="auto"/>
              <w:rPr>
                <w:b/>
                <w:bCs/>
              </w:rPr>
            </w:pPr>
            <w:r w:rsidRPr="000C3580">
              <w:rPr>
                <w:b/>
                <w:bCs/>
              </w:rPr>
              <w:lastRenderedPageBreak/>
              <w:t xml:space="preserve">HOW: </w:t>
            </w:r>
            <w:sdt>
              <w:sdtPr>
                <w:rPr>
                  <w:b/>
                  <w:bCs/>
                </w:rPr>
                <w:id w:val="-1686428893"/>
                <w:placeholder>
                  <w:docPart w:val="5490C9A5271D4A0381BD2F8A71E89817"/>
                </w:placeholder>
                <w:showingPlcHdr/>
                <w:text w:multiLine="1"/>
              </w:sdtPr>
              <w:sdtEndPr/>
              <w:sdtContent>
                <w:r w:rsidRPr="000C3580">
                  <w:rPr>
                    <w:rStyle w:val="PlaceholderText"/>
                  </w:rPr>
                  <w:t>Click here to indication how the assistance will be provided.</w:t>
                </w:r>
              </w:sdtContent>
            </w:sdt>
          </w:p>
          <w:p w14:paraId="141194DC" w14:textId="77777777" w:rsidR="00106E4F" w:rsidRPr="000C3580" w:rsidRDefault="00106E4F" w:rsidP="00106E4F">
            <w:pPr>
              <w:spacing w:line="276" w:lineRule="auto"/>
              <w:rPr>
                <w:b/>
                <w:bCs/>
              </w:rPr>
            </w:pPr>
            <w:r w:rsidRPr="000C3580">
              <w:rPr>
                <w:b/>
                <w:bCs/>
              </w:rPr>
              <w:t xml:space="preserve">WHO: </w:t>
            </w:r>
            <w:sdt>
              <w:sdtPr>
                <w:rPr>
                  <w:b/>
                  <w:bCs/>
                </w:rPr>
                <w:id w:val="-920101708"/>
                <w:placeholder>
                  <w:docPart w:val="C2850E434CA04208A3C7E183835611FA"/>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01887B64" w14:textId="77777777" w:rsidR="00106E4F" w:rsidRDefault="00106E4F" w:rsidP="001370F9">
            <w:pPr>
              <w:spacing w:line="276" w:lineRule="auto"/>
              <w:rPr>
                <w:rFonts w:cstheme="minorHAnsi"/>
              </w:rPr>
            </w:pPr>
          </w:p>
          <w:sdt>
            <w:sdtPr>
              <w:rPr>
                <w:rFonts w:cstheme="minorHAnsi"/>
                <w:b/>
                <w:bCs/>
              </w:rPr>
              <w:id w:val="-666397849"/>
              <w:placeholder>
                <w:docPart w:val="8A39CFE1B242436B82D5E102413E5DD0"/>
              </w:placeholder>
              <w:showingPlcHdr/>
              <w:text w:multiLine="1"/>
            </w:sdtPr>
            <w:sdtEndPr/>
            <w:sdtContent>
              <w:p w14:paraId="6BF25908"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4B4E8077" w14:textId="77777777" w:rsidR="00BD6134" w:rsidRDefault="00BD6134" w:rsidP="00BD6134">
            <w:pPr>
              <w:spacing w:line="276" w:lineRule="auto"/>
              <w:rPr>
                <w:rFonts w:cstheme="minorHAnsi"/>
                <w:b/>
                <w:bCs/>
              </w:rPr>
            </w:pPr>
          </w:p>
          <w:p w14:paraId="1DA344A7" w14:textId="70F06388" w:rsidR="00872A52" w:rsidRPr="00F77F7E" w:rsidRDefault="00A31AB8"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862672597"/>
                <w:placeholder>
                  <w:docPart w:val="B5F4D4CF0B5241AD985C73F09656D32F"/>
                </w:placeholder>
                <w:text w:multiLine="1"/>
              </w:sdtPr>
              <w:sdtContent>
                <w:r w:rsidR="00E469F5" w:rsidRPr="003202E6">
                  <w:rPr>
                    <w:b/>
                    <w:bCs/>
                    <w:color w:val="000000" w:themeColor="text1"/>
                  </w:rPr>
                  <w:t>CG report concerns to Best Provider</w:t>
                </w:r>
              </w:sdtContent>
            </w:sdt>
          </w:p>
        </w:tc>
      </w:tr>
      <w:tr w:rsidR="00D54A92" w:rsidRPr="00540D84" w14:paraId="2E3B124B" w14:textId="77777777" w:rsidTr="009A51A1">
        <w:tc>
          <w:tcPr>
            <w:tcW w:w="5305" w:type="dxa"/>
            <w:gridSpan w:val="2"/>
            <w:shd w:val="clear" w:color="auto" w:fill="FFFFFF" w:themeFill="background1"/>
          </w:tcPr>
          <w:p w14:paraId="1C59EC85" w14:textId="77777777" w:rsidR="00D54A92" w:rsidRPr="00F77F7E" w:rsidRDefault="005A588C" w:rsidP="00D54A92">
            <w:pPr>
              <w:spacing w:line="276" w:lineRule="auto"/>
              <w:rPr>
                <w:rFonts w:cstheme="minorHAnsi"/>
                <w:b/>
                <w:bCs/>
              </w:rPr>
            </w:pPr>
            <w:r>
              <w:rPr>
                <w:rFonts w:cstheme="minorHAnsi"/>
                <w:b/>
                <w:bCs/>
              </w:rPr>
              <w:lastRenderedPageBreak/>
              <w:t>ACTIVITIES/</w:t>
            </w:r>
            <w:r w:rsidR="000E533F" w:rsidRPr="00F77F7E">
              <w:rPr>
                <w:rFonts w:cstheme="minorHAnsi"/>
                <w:b/>
                <w:bCs/>
              </w:rPr>
              <w:t>SOCIAL</w:t>
            </w:r>
          </w:p>
          <w:p w14:paraId="40D37159" w14:textId="77777777" w:rsidR="000E533F" w:rsidRPr="00F77F7E" w:rsidRDefault="00864031" w:rsidP="00D54A92">
            <w:pPr>
              <w:spacing w:line="276" w:lineRule="auto"/>
              <w:rPr>
                <w:rFonts w:cstheme="minorHAnsi"/>
              </w:rPr>
            </w:pPr>
            <w:r w:rsidRPr="00F77F7E">
              <w:rPr>
                <w:rFonts w:cstheme="minorHAnsi"/>
                <w:i/>
                <w:iCs/>
              </w:rPr>
              <w:t>Social/Cultural considerations, traditions, or preferences</w:t>
            </w:r>
          </w:p>
          <w:p w14:paraId="0AB044AB" w14:textId="221BD3F6" w:rsidR="00022972" w:rsidRPr="00F77F7E" w:rsidRDefault="00022972" w:rsidP="00FA4349">
            <w:pPr>
              <w:pStyle w:val="Header"/>
              <w:numPr>
                <w:ilvl w:val="0"/>
                <w:numId w:val="18"/>
              </w:numPr>
              <w:rPr>
                <w:rFonts w:cstheme="minorHAnsi"/>
              </w:rPr>
            </w:pPr>
            <w:r w:rsidRPr="00F77F7E">
              <w:rPr>
                <w:rFonts w:cstheme="minorHAnsi"/>
              </w:rPr>
              <w:t xml:space="preserve">Interests/Activities/Religious Activities:  </w:t>
            </w:r>
            <w:sdt>
              <w:sdtPr>
                <w:rPr>
                  <w:rFonts w:cstheme="minorHAnsi"/>
                </w:rPr>
                <w:id w:val="314685461"/>
                <w:placeholder>
                  <w:docPart w:val="531DFB515403417985D6D414C5E764D6"/>
                </w:placeholder>
                <w:text/>
              </w:sdtPr>
              <w:sdtEndPr/>
              <w:sdtContent>
                <w:r w:rsidR="00A803A7">
                  <w:rPr>
                    <w:rFonts w:cstheme="minorHAnsi"/>
                  </w:rPr>
                  <w:t>Christian</w:t>
                </w:r>
              </w:sdtContent>
            </w:sdt>
          </w:p>
          <w:p w14:paraId="274705BA" w14:textId="77777777" w:rsidR="00022972" w:rsidRPr="00F77F7E" w:rsidRDefault="00022972" w:rsidP="00022972">
            <w:pPr>
              <w:pStyle w:val="Header"/>
              <w:rPr>
                <w:rFonts w:cstheme="minorHAnsi"/>
              </w:rPr>
            </w:pPr>
          </w:p>
          <w:p w14:paraId="6AB36D7C" w14:textId="42DFFA43" w:rsidR="00022972" w:rsidRPr="00F77F7E" w:rsidRDefault="00022972" w:rsidP="00FA4349">
            <w:pPr>
              <w:pStyle w:val="Header"/>
              <w:numPr>
                <w:ilvl w:val="0"/>
                <w:numId w:val="18"/>
              </w:numPr>
              <w:rPr>
                <w:rFonts w:cstheme="minorHAnsi"/>
              </w:rPr>
            </w:pPr>
            <w:r w:rsidRPr="00F77F7E">
              <w:rPr>
                <w:rFonts w:cstheme="minorHAnsi"/>
              </w:rPr>
              <w:t xml:space="preserve">Social/Cultural Traditions/Preferences:  </w:t>
            </w:r>
            <w:sdt>
              <w:sdtPr>
                <w:rPr>
                  <w:rFonts w:cstheme="minorHAnsi"/>
                </w:rPr>
                <w:id w:val="-1186988484"/>
                <w:placeholder>
                  <w:docPart w:val="E974458C5CE44E278AB922882B551DC5"/>
                </w:placeholder>
              </w:sdtPr>
              <w:sdtEndPr/>
              <w:sdtContent>
                <w:r w:rsidR="00A803A7">
                  <w:rPr>
                    <w:rFonts w:cstheme="minorHAnsi"/>
                  </w:rPr>
                  <w:t>American Holidays</w:t>
                </w:r>
              </w:sdtContent>
            </w:sdt>
          </w:p>
          <w:p w14:paraId="007C21BE" w14:textId="77777777" w:rsidR="00022972" w:rsidRPr="00F77F7E" w:rsidRDefault="00022972" w:rsidP="00022972">
            <w:pPr>
              <w:pStyle w:val="Header"/>
              <w:rPr>
                <w:rFonts w:cstheme="minorHAnsi"/>
              </w:rPr>
            </w:pPr>
          </w:p>
          <w:p w14:paraId="35271485" w14:textId="60169802" w:rsidR="00022972" w:rsidRPr="00F77F7E" w:rsidRDefault="00022972" w:rsidP="00FA4349">
            <w:pPr>
              <w:pStyle w:val="Header"/>
              <w:numPr>
                <w:ilvl w:val="0"/>
                <w:numId w:val="18"/>
              </w:numPr>
              <w:rPr>
                <w:rFonts w:cstheme="minorHAnsi"/>
              </w:rPr>
            </w:pPr>
            <w:r w:rsidRPr="00F77F7E">
              <w:rPr>
                <w:rFonts w:cstheme="minorHAnsi"/>
              </w:rPr>
              <w:t xml:space="preserve">Family/Friends/Relationships:  </w:t>
            </w:r>
            <w:sdt>
              <w:sdtPr>
                <w:rPr>
                  <w:rFonts w:cstheme="minorHAnsi"/>
                </w:rPr>
                <w:id w:val="-548911685"/>
                <w:placeholder>
                  <w:docPart w:val="694FB7D5CC6444D6963EC062BA6B4FB3"/>
                </w:placeholder>
              </w:sdtPr>
              <w:sdtEndPr/>
              <w:sdtContent>
                <w:r w:rsidR="00D15204">
                  <w:rPr>
                    <w:rFonts w:cstheme="minorHAnsi"/>
                  </w:rPr>
                  <w:t>POA/daughter</w:t>
                </w:r>
              </w:sdtContent>
            </w:sdt>
          </w:p>
          <w:p w14:paraId="374B0963" w14:textId="77777777" w:rsidR="00022972" w:rsidRPr="00F77F7E" w:rsidRDefault="00022972" w:rsidP="00022972">
            <w:pPr>
              <w:pStyle w:val="Header"/>
              <w:rPr>
                <w:rFonts w:cstheme="minorHAnsi"/>
              </w:rPr>
            </w:pPr>
          </w:p>
          <w:p w14:paraId="54B3DC7D" w14:textId="1D43F94B" w:rsidR="00022972" w:rsidRPr="00F77F7E" w:rsidRDefault="00022972" w:rsidP="00FA4349">
            <w:pPr>
              <w:pStyle w:val="Header"/>
              <w:numPr>
                <w:ilvl w:val="0"/>
                <w:numId w:val="18"/>
              </w:numPr>
              <w:rPr>
                <w:rFonts w:cstheme="minorHAnsi"/>
              </w:rPr>
            </w:pPr>
            <w:r w:rsidRPr="00F77F7E">
              <w:rPr>
                <w:rFonts w:cstheme="minorHAnsi"/>
              </w:rPr>
              <w:t xml:space="preserve">Employment Support:  </w:t>
            </w:r>
            <w:sdt>
              <w:sdtPr>
                <w:rPr>
                  <w:rFonts w:cstheme="minorHAnsi"/>
                </w:rPr>
                <w:id w:val="-1288425455"/>
                <w:placeholder>
                  <w:docPart w:val="2FA88348C1A04EA4A12974DA9CA4F85C"/>
                </w:placeholder>
              </w:sdtPr>
              <w:sdtEndPr/>
              <w:sdtContent>
                <w:r w:rsidR="00D15204">
                  <w:rPr>
                    <w:rFonts w:cstheme="minorHAnsi"/>
                  </w:rPr>
                  <w:t>N/A</w:t>
                </w:r>
              </w:sdtContent>
            </w:sdt>
          </w:p>
          <w:p w14:paraId="131E8E84" w14:textId="77777777" w:rsidR="00022972" w:rsidRPr="00F77F7E" w:rsidRDefault="00022972" w:rsidP="00022972">
            <w:pPr>
              <w:pStyle w:val="Header"/>
              <w:rPr>
                <w:rFonts w:cstheme="minorHAnsi"/>
              </w:rPr>
            </w:pPr>
          </w:p>
          <w:p w14:paraId="164E0F09" w14:textId="679B2CFC" w:rsidR="00022972" w:rsidRPr="00F77F7E" w:rsidRDefault="00022972" w:rsidP="00FA4349">
            <w:pPr>
              <w:pStyle w:val="Header"/>
              <w:numPr>
                <w:ilvl w:val="0"/>
                <w:numId w:val="18"/>
              </w:numPr>
              <w:rPr>
                <w:rFonts w:cstheme="minorHAnsi"/>
              </w:rPr>
            </w:pPr>
            <w:r w:rsidRPr="00F77F7E">
              <w:rPr>
                <w:rFonts w:cstheme="minorHAnsi"/>
              </w:rPr>
              <w:t xml:space="preserve">Clubs/Groups/Day Health:  </w:t>
            </w:r>
            <w:sdt>
              <w:sdtPr>
                <w:rPr>
                  <w:rFonts w:cstheme="minorHAnsi"/>
                </w:rPr>
                <w:id w:val="-1160922244"/>
                <w:placeholder>
                  <w:docPart w:val="33BA80CB3FE846A6B2DD1AE27050B3DF"/>
                </w:placeholder>
              </w:sdtPr>
              <w:sdtEndPr/>
              <w:sdtContent>
                <w:r w:rsidR="00D15204">
                  <w:rPr>
                    <w:rFonts w:cstheme="minorHAnsi"/>
                  </w:rPr>
                  <w:t>N/A</w:t>
                </w:r>
              </w:sdtContent>
            </w:sdt>
          </w:p>
          <w:p w14:paraId="4BA37EC5" w14:textId="77777777" w:rsidR="00022972" w:rsidRPr="00F77F7E" w:rsidRDefault="00022972" w:rsidP="00022972">
            <w:pPr>
              <w:pStyle w:val="Header"/>
              <w:rPr>
                <w:rFonts w:cstheme="minorHAnsi"/>
              </w:rPr>
            </w:pPr>
          </w:p>
          <w:p w14:paraId="5A4335BD" w14:textId="77777777" w:rsidR="00F77F7E" w:rsidRPr="00F77F7E" w:rsidRDefault="00F77F7E" w:rsidP="00022972">
            <w:pPr>
              <w:pStyle w:val="Header"/>
              <w:rPr>
                <w:rFonts w:cstheme="minorHAnsi"/>
              </w:rPr>
            </w:pPr>
          </w:p>
          <w:p w14:paraId="5F717C42" w14:textId="77777777" w:rsidR="00022972" w:rsidRPr="00F77F7E" w:rsidRDefault="00022972" w:rsidP="00F77F7E">
            <w:pPr>
              <w:pStyle w:val="Header"/>
              <w:rPr>
                <w:rFonts w:cstheme="minorHAnsi"/>
              </w:rPr>
            </w:pPr>
          </w:p>
        </w:tc>
        <w:bookmarkStart w:id="98" w:name="ActSoc_res"/>
        <w:tc>
          <w:tcPr>
            <w:tcW w:w="4590" w:type="dxa"/>
            <w:gridSpan w:val="2"/>
            <w:shd w:val="clear" w:color="auto" w:fill="FFFFFF" w:themeFill="background1"/>
          </w:tcPr>
          <w:p w14:paraId="1FB8DFB2"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"ActSoc_res" \o "</w:instrText>
            </w:r>
            <w:r w:rsidR="00C93E36" w:rsidRPr="009043A1">
              <w:rPr>
                <w:b/>
                <w:color w:val="C00000"/>
              </w:rPr>
              <w:instrText xml:space="preserve"> What activities does the resident like? Do they go to church on Sunday or meet with family at a particular time? Do they enjoy sitting outside or playing cards?  </w:instrText>
            </w:r>
          </w:p>
          <w:p w14:paraId="126A82D6"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8"/>
          <w:p w14:paraId="1B2A170C"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11604336"/>
                <w:placeholder>
                  <w:docPart w:val="37475F033E4541E19EBC451EBAC776B1"/>
                </w:placeholder>
                <w:showingPlcHdr/>
                <w:text w:multiLine="1"/>
              </w:sdtPr>
              <w:sdtEndPr/>
              <w:sdtContent>
                <w:r w:rsidRPr="00E30845">
                  <w:rPr>
                    <w:rStyle w:val="PlaceholderText"/>
                  </w:rPr>
                  <w:t>Click or tap here to enter text.</w:t>
                </w:r>
              </w:sdtContent>
            </w:sdt>
          </w:p>
          <w:p w14:paraId="38C2EFE4"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71342690"/>
                <w:placeholder>
                  <w:docPart w:val="DC484742AD8A41AABC7B7399F044A0E5"/>
                </w:placeholder>
                <w:showingPlcHdr/>
                <w:text w:multiLine="1"/>
              </w:sdtPr>
              <w:sdtEndPr/>
              <w:sdtContent>
                <w:r w:rsidRPr="00E30845">
                  <w:rPr>
                    <w:rStyle w:val="PlaceholderText"/>
                  </w:rPr>
                  <w:t>Click or tap here to enter text.</w:t>
                </w:r>
              </w:sdtContent>
            </w:sdt>
          </w:p>
          <w:p w14:paraId="2979D113"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156982D" w14:textId="77777777" w:rsidR="00743216" w:rsidRPr="00F77F7E" w:rsidRDefault="00A31AB8" w:rsidP="00743216">
            <w:pPr>
              <w:spacing w:line="276" w:lineRule="auto"/>
              <w:rPr>
                <w:rFonts w:cstheme="minorHAnsi"/>
                <w:b/>
                <w:bCs/>
              </w:rPr>
            </w:pPr>
            <w:sdt>
              <w:sdtPr>
                <w:rPr>
                  <w:rFonts w:cstheme="minorHAnsi"/>
                  <w:b/>
                  <w:bCs/>
                </w:rPr>
                <w:id w:val="288324598"/>
                <w:placeholder>
                  <w:docPart w:val="2470EFD1010B45508A84A751C257B400"/>
                </w:placeholder>
                <w:showingPlcHdr/>
                <w:text w:multiLine="1"/>
              </w:sdtPr>
              <w:sdtEndPr/>
              <w:sdtContent>
                <w:r w:rsidR="00743216" w:rsidRPr="00E30845">
                  <w:rPr>
                    <w:rStyle w:val="PlaceholderText"/>
                  </w:rPr>
                  <w:t>Click or tap here to enter text.</w:t>
                </w:r>
              </w:sdtContent>
            </w:sdt>
          </w:p>
          <w:p w14:paraId="3218BAC2" w14:textId="77777777" w:rsidR="00D54A92" w:rsidRPr="00F77F7E" w:rsidRDefault="00D54A92" w:rsidP="00D54A92">
            <w:pPr>
              <w:spacing w:line="276" w:lineRule="auto"/>
              <w:rPr>
                <w:rFonts w:cstheme="minorHAnsi"/>
                <w:b/>
                <w:bCs/>
              </w:rPr>
            </w:pPr>
          </w:p>
        </w:tc>
        <w:bookmarkStart w:id="99" w:name="ActSoc_pro"/>
        <w:tc>
          <w:tcPr>
            <w:tcW w:w="4590" w:type="dxa"/>
            <w:shd w:val="clear" w:color="auto" w:fill="FFFFFF" w:themeFill="background1"/>
          </w:tcPr>
          <w:p w14:paraId="79C17818"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"ActSoc_pro" \o "</w:instrText>
            </w:r>
            <w:r w:rsidR="00C93E36"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0E2925D6"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9"/>
          <w:p w14:paraId="5B9D329F" w14:textId="6D114A91" w:rsidR="001370F9" w:rsidRPr="000C3580" w:rsidRDefault="001370F9" w:rsidP="001370F9">
            <w:pPr>
              <w:spacing w:line="276" w:lineRule="auto"/>
              <w:rPr>
                <w:b/>
                <w:bCs/>
              </w:rPr>
            </w:pPr>
            <w:r w:rsidRPr="000C3580">
              <w:rPr>
                <w:b/>
                <w:bCs/>
              </w:rPr>
              <w:t xml:space="preserve">WHO: </w:t>
            </w:r>
            <w:sdt>
              <w:sdtPr>
                <w:rPr>
                  <w:b/>
                  <w:bCs/>
                </w:rPr>
                <w:id w:val="-1276713156"/>
                <w:placeholder>
                  <w:docPart w:val="F6EC554F30594E63B9942F1D8DC45298"/>
                </w:placeholder>
                <w:text w:multiLine="1"/>
              </w:sdtPr>
              <w:sdtEndPr/>
              <w:sdtContent>
                <w:r w:rsidR="00A540FA">
                  <w:rPr>
                    <w:b/>
                    <w:bCs/>
                  </w:rPr>
                  <w:t>CG</w:t>
                </w:r>
                <w:r w:rsidR="007C26ED">
                  <w:rPr>
                    <w:b/>
                    <w:bCs/>
                  </w:rPr>
                  <w:br/>
                </w:r>
              </w:sdtContent>
            </w:sdt>
          </w:p>
          <w:p w14:paraId="38ABDA39" w14:textId="06F12896" w:rsidR="001370F9" w:rsidRPr="000C3580" w:rsidRDefault="001370F9" w:rsidP="001370F9">
            <w:pPr>
              <w:spacing w:line="276" w:lineRule="auto"/>
              <w:rPr>
                <w:b/>
                <w:bCs/>
              </w:rPr>
            </w:pPr>
            <w:r w:rsidRPr="000C3580">
              <w:rPr>
                <w:b/>
                <w:bCs/>
              </w:rPr>
              <w:t xml:space="preserve">WHEN/FREQUENCY: </w:t>
            </w:r>
            <w:sdt>
              <w:sdtPr>
                <w:rPr>
                  <w:b/>
                  <w:bCs/>
                </w:rPr>
                <w:id w:val="1202527263"/>
                <w:placeholder>
                  <w:docPart w:val="7E4833A8EBCB4E19906DBD58FE34CB25"/>
                </w:placeholder>
              </w:sdtPr>
              <w:sdtEndPr/>
              <w:sdtContent>
                <w:r w:rsidR="00A540FA">
                  <w:rPr>
                    <w:b/>
                    <w:bCs/>
                  </w:rPr>
                  <w:t>Meaningful day activities weekly</w:t>
                </w:r>
                <w:r w:rsidR="007C26ED">
                  <w:rPr>
                    <w:b/>
                    <w:bCs/>
                  </w:rPr>
                  <w:t xml:space="preserve">  </w:t>
                </w:r>
              </w:sdtContent>
            </w:sdt>
          </w:p>
          <w:p w14:paraId="33DF9C18" w14:textId="1610BDD2" w:rsidR="001370F9" w:rsidRPr="000C3580" w:rsidRDefault="001370F9" w:rsidP="001370F9">
            <w:pPr>
              <w:spacing w:line="276" w:lineRule="auto"/>
              <w:rPr>
                <w:b/>
                <w:bCs/>
              </w:rPr>
            </w:pPr>
            <w:r w:rsidRPr="000C3580">
              <w:rPr>
                <w:b/>
                <w:bCs/>
              </w:rPr>
              <w:t xml:space="preserve">HOW: </w:t>
            </w:r>
            <w:sdt>
              <w:sdtPr>
                <w:rPr>
                  <w:b/>
                  <w:bCs/>
                </w:rPr>
                <w:id w:val="596217721"/>
                <w:placeholder>
                  <w:docPart w:val="8BE134249A604421A44D4F75C2587769"/>
                </w:placeholder>
                <w:text w:multiLine="1"/>
              </w:sdtPr>
              <w:sdtEndPr/>
              <w:sdtContent>
                <w:r w:rsidR="00814B39">
                  <w:rPr>
                    <w:b/>
                    <w:bCs/>
                  </w:rPr>
                  <w:t>CG follow cal</w:t>
                </w:r>
                <w:r w:rsidR="00577234">
                  <w:rPr>
                    <w:b/>
                    <w:bCs/>
                  </w:rPr>
                  <w:t>endar daily for Merry activities</w:t>
                </w:r>
              </w:sdtContent>
            </w:sdt>
          </w:p>
          <w:p w14:paraId="247400F7" w14:textId="77777777" w:rsidR="001370F9" w:rsidRDefault="001370F9" w:rsidP="001370F9">
            <w:pPr>
              <w:spacing w:line="276" w:lineRule="auto"/>
              <w:rPr>
                <w:rFonts w:cstheme="minorHAnsi"/>
              </w:rPr>
            </w:pPr>
          </w:p>
          <w:sdt>
            <w:sdtPr>
              <w:rPr>
                <w:rFonts w:cstheme="minorHAnsi"/>
                <w:b/>
                <w:bCs/>
              </w:rPr>
              <w:id w:val="-2134319136"/>
              <w:placeholder>
                <w:docPart w:val="86D01C7478174C82AB5CB61F918D72DD"/>
              </w:placeholder>
              <w:showingPlcHdr/>
              <w:text w:multiLine="1"/>
            </w:sdtPr>
            <w:sdtEndPr/>
            <w:sdtContent>
              <w:p w14:paraId="1155B8B5"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09BBB57" w14:textId="77777777" w:rsidR="00D54A92" w:rsidRDefault="00D54A92" w:rsidP="00743216">
            <w:pPr>
              <w:spacing w:line="276" w:lineRule="auto"/>
              <w:rPr>
                <w:rFonts w:cstheme="minorHAnsi"/>
                <w:b/>
                <w:bCs/>
              </w:rPr>
            </w:pPr>
          </w:p>
          <w:bookmarkStart w:id="100" w:name="sp_arrange"/>
          <w:p w14:paraId="116ECC4E" w14:textId="2FC97B4E" w:rsidR="004E7DC2" w:rsidRPr="00F77F7E" w:rsidRDefault="00886086" w:rsidP="004E7DC2">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fldChar w:fldCharType="separate"/>
            </w:r>
            <w:r w:rsidR="004E7DC2" w:rsidRPr="00886086">
              <w:rPr>
                <w:rStyle w:val="Hyperlink"/>
                <w:rFonts w:cstheme="minorHAnsi"/>
              </w:rPr>
              <w:t>Special Arrangements</w:t>
            </w:r>
            <w:bookmarkEnd w:id="100"/>
            <w:r>
              <w:rPr>
                <w:rFonts w:cstheme="minorHAnsi"/>
              </w:rPr>
              <w:fldChar w:fldCharType="end"/>
            </w:r>
            <w:r w:rsidR="004E7DC2" w:rsidRPr="00F77F7E">
              <w:rPr>
                <w:rFonts w:cstheme="minorHAnsi"/>
              </w:rPr>
              <w:t xml:space="preserve">:  </w:t>
            </w:r>
            <w:sdt>
              <w:sdtPr>
                <w:rPr>
                  <w:rFonts w:cstheme="minorHAnsi"/>
                </w:rPr>
                <w:id w:val="-1457328198"/>
                <w:placeholder>
                  <w:docPart w:val="0DB219A19A9A419AA48C8E37A3A23136"/>
                </w:placeholder>
              </w:sdtPr>
              <w:sdtEndPr/>
              <w:sdtContent>
                <w:r w:rsidR="006D5FC4">
                  <w:rPr>
                    <w:rFonts w:cstheme="minorHAnsi"/>
                  </w:rPr>
                  <w:t xml:space="preserve">Member from her church comes weekly for </w:t>
                </w:r>
                <w:r w:rsidR="00E469F5">
                  <w:rPr>
                    <w:rFonts w:cstheme="minorHAnsi"/>
                  </w:rPr>
                  <w:t>b</w:t>
                </w:r>
                <w:r w:rsidR="006D5FC4">
                  <w:rPr>
                    <w:rFonts w:cstheme="minorHAnsi"/>
                  </w:rPr>
                  <w:t>ible study</w:t>
                </w:r>
              </w:sdtContent>
            </w:sdt>
          </w:p>
          <w:p w14:paraId="62A07BB0" w14:textId="77777777" w:rsidR="004E7DC2" w:rsidRPr="00F77F7E" w:rsidRDefault="004E7DC2" w:rsidP="004E7DC2">
            <w:pPr>
              <w:pStyle w:val="Header"/>
              <w:rPr>
                <w:rFonts w:cstheme="minorHAnsi"/>
              </w:rPr>
            </w:pPr>
          </w:p>
          <w:bookmarkStart w:id="101" w:name="part_assist"/>
          <w:p w14:paraId="41B60759" w14:textId="3590C4E1" w:rsidR="004E7DC2" w:rsidRPr="00F77F7E" w:rsidRDefault="00552BAC" w:rsidP="004E7DC2">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fldChar w:fldCharType="separate"/>
            </w:r>
            <w:r w:rsidR="004E7DC2" w:rsidRPr="00552BAC">
              <w:rPr>
                <w:rStyle w:val="Hyperlink"/>
                <w:rFonts w:cstheme="minorHAnsi"/>
              </w:rPr>
              <w:t>Participation Assistance</w:t>
            </w:r>
            <w:bookmarkEnd w:id="101"/>
            <w:r>
              <w:rPr>
                <w:rFonts w:cstheme="minorHAnsi"/>
              </w:rPr>
              <w:fldChar w:fldCharType="end"/>
            </w:r>
            <w:r w:rsidR="004E7DC2" w:rsidRPr="00F77F7E">
              <w:rPr>
                <w:rFonts w:cstheme="minorHAnsi"/>
              </w:rPr>
              <w:t xml:space="preserve">:  </w:t>
            </w:r>
            <w:sdt>
              <w:sdtPr>
                <w:rPr>
                  <w:rFonts w:cstheme="minorHAnsi"/>
                </w:rPr>
                <w:id w:val="1938330929"/>
                <w:placeholder>
                  <w:docPart w:val="54F2B1962A6A4132A125E45DDE757D39"/>
                </w:placeholder>
              </w:sdtPr>
              <w:sdtEndPr/>
              <w:sdtContent>
                <w:r w:rsidR="00F73609">
                  <w:rPr>
                    <w:rFonts w:cstheme="minorHAnsi"/>
                  </w:rPr>
                  <w:t>Dementia/communication</w:t>
                </w:r>
              </w:sdtContent>
            </w:sdt>
          </w:p>
          <w:p w14:paraId="7F44B732" w14:textId="77777777" w:rsidR="004E7DC2" w:rsidRDefault="004E7DC2" w:rsidP="00743216">
            <w:pPr>
              <w:spacing w:line="276" w:lineRule="auto"/>
              <w:rPr>
                <w:rFonts w:cstheme="minorHAnsi"/>
                <w:b/>
                <w:bCs/>
              </w:rPr>
            </w:pPr>
          </w:p>
          <w:p w14:paraId="0A34FF84" w14:textId="36778E91" w:rsidR="00BD6134" w:rsidRPr="00F77F7E" w:rsidRDefault="00A31AB8"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2028705456"/>
                <w:placeholder>
                  <w:docPart w:val="0BCB5529550B4FD0BD559729EEBBD369"/>
                </w:placeholder>
                <w:text w:multiLine="1"/>
              </w:sdtPr>
              <w:sdtContent>
                <w:r w:rsidR="00E469F5" w:rsidRPr="003C4359">
                  <w:rPr>
                    <w:b/>
                    <w:bCs/>
                    <w:color w:val="000000" w:themeColor="text1"/>
                  </w:rPr>
                  <w:t>CG report concerns to Best Provider</w:t>
                </w:r>
                <w:r w:rsidR="00F73609">
                  <w:rPr>
                    <w:b/>
                    <w:bCs/>
                    <w:color w:val="000000" w:themeColor="text1"/>
                  </w:rPr>
                  <w:br/>
                </w:r>
              </w:sdtContent>
            </w:sdt>
          </w:p>
        </w:tc>
      </w:tr>
      <w:tr w:rsidR="009A51A1" w:rsidRPr="00540D84" w14:paraId="5939A4F4" w14:textId="77777777" w:rsidTr="009A51A1">
        <w:tc>
          <w:tcPr>
            <w:tcW w:w="14485" w:type="dxa"/>
            <w:gridSpan w:val="5"/>
            <w:tcBorders>
              <w:bottom w:val="single" w:sz="4" w:space="0" w:color="auto"/>
            </w:tcBorders>
            <w:shd w:val="clear" w:color="auto" w:fill="F2F2F2" w:themeFill="background1" w:themeFillShade="F2"/>
          </w:tcPr>
          <w:p w14:paraId="2B398896" w14:textId="77777777" w:rsidR="009A51A1" w:rsidRPr="000C3580" w:rsidRDefault="009A51A1" w:rsidP="001624DA">
            <w:pPr>
              <w:spacing w:line="276" w:lineRule="auto"/>
              <w:jc w:val="center"/>
              <w:rPr>
                <w:b/>
                <w:bCs/>
              </w:rPr>
            </w:pPr>
            <w:r w:rsidRPr="000C3580">
              <w:rPr>
                <w:b/>
                <w:bCs/>
              </w:rPr>
              <w:lastRenderedPageBreak/>
              <w:t>ACTIVITY PREFERENCES AT A GLANCE</w:t>
            </w:r>
          </w:p>
        </w:tc>
      </w:tr>
      <w:tr w:rsidR="009A51A1" w:rsidRPr="00540D84" w14:paraId="398657AF" w14:textId="77777777" w:rsidTr="009A51A1">
        <w:tc>
          <w:tcPr>
            <w:tcW w:w="4799" w:type="dxa"/>
            <w:tcBorders>
              <w:right w:val="nil"/>
            </w:tcBorders>
          </w:tcPr>
          <w:p w14:paraId="137A02E7" w14:textId="3AAACAA0" w:rsidR="009A51A1" w:rsidRDefault="00A31AB8" w:rsidP="001624DA">
            <w:pPr>
              <w:spacing w:line="276" w:lineRule="auto"/>
            </w:pPr>
            <w:sdt>
              <w:sdtPr>
                <w:id w:val="281087847"/>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Reading book</w:t>
            </w:r>
            <w:r w:rsidR="009A51A1">
              <w:t xml:space="preserve"> and/</w:t>
            </w:r>
            <w:r w:rsidR="009A51A1" w:rsidRPr="000C3580">
              <w:t>or magazine</w:t>
            </w:r>
            <w:r w:rsidR="009A51A1">
              <w:t>s</w:t>
            </w:r>
          </w:p>
          <w:p w14:paraId="4ACE1EBA" w14:textId="77777777" w:rsidR="009A51A1" w:rsidRPr="000C3580" w:rsidRDefault="00A31AB8" w:rsidP="001624DA">
            <w:pPr>
              <w:spacing w:line="276" w:lineRule="auto"/>
            </w:pPr>
            <w:sdt>
              <w:sdtPr>
                <w:id w:val="4738031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Listening to audio books and/or podcasts</w:t>
            </w:r>
          </w:p>
          <w:p w14:paraId="607D91FF" w14:textId="3A1FCB81" w:rsidR="009A51A1" w:rsidRPr="000C3580" w:rsidRDefault="00A31AB8" w:rsidP="001624DA">
            <w:pPr>
              <w:spacing w:line="276" w:lineRule="auto"/>
            </w:pPr>
            <w:sdt>
              <w:sdtPr>
                <w:id w:val="-561336077"/>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Storytelling</w:t>
            </w:r>
          </w:p>
          <w:p w14:paraId="4C56C7F7" w14:textId="77777777" w:rsidR="009A51A1" w:rsidRPr="000C3580" w:rsidRDefault="00A31AB8" w:rsidP="001624DA">
            <w:pPr>
              <w:spacing w:line="276" w:lineRule="auto"/>
            </w:pPr>
            <w:sdt>
              <w:sdtPr>
                <w:id w:val="-1175875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Phone conversation/visiting</w:t>
            </w:r>
          </w:p>
          <w:p w14:paraId="384230E3" w14:textId="77777777" w:rsidR="009A51A1" w:rsidRPr="000C3580" w:rsidRDefault="00A31AB8" w:rsidP="001624DA">
            <w:pPr>
              <w:spacing w:line="276" w:lineRule="auto"/>
            </w:pPr>
            <w:sdt>
              <w:sdtPr>
                <w:id w:val="-7601378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Reminiscing</w:t>
            </w:r>
          </w:p>
          <w:p w14:paraId="5E5A4C5B" w14:textId="77777777" w:rsidR="009A51A1" w:rsidRPr="000C3580" w:rsidRDefault="00A31AB8" w:rsidP="001624DA">
            <w:pPr>
              <w:spacing w:line="276" w:lineRule="auto"/>
            </w:pPr>
            <w:sdt>
              <w:sdtPr>
                <w:id w:val="-20926828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Current events</w:t>
            </w:r>
          </w:p>
          <w:p w14:paraId="49301B5F" w14:textId="77777777" w:rsidR="009A51A1" w:rsidRPr="000C3580" w:rsidRDefault="00A31AB8" w:rsidP="001624DA">
            <w:pPr>
              <w:spacing w:line="276" w:lineRule="auto"/>
            </w:pPr>
            <w:sdt>
              <w:sdtPr>
                <w:id w:val="75256646"/>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Discussion group</w:t>
            </w:r>
          </w:p>
          <w:p w14:paraId="5596DCF5" w14:textId="38117913" w:rsidR="009A51A1" w:rsidRPr="000C3580" w:rsidRDefault="00A31AB8" w:rsidP="001624DA">
            <w:pPr>
              <w:spacing w:line="276" w:lineRule="auto"/>
            </w:pPr>
            <w:sdt>
              <w:sdtPr>
                <w:id w:val="82419199"/>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Bible study or church</w:t>
            </w:r>
          </w:p>
          <w:p w14:paraId="17A78DDB" w14:textId="72BA640F" w:rsidR="009A51A1" w:rsidRPr="000C3580" w:rsidRDefault="00A31AB8" w:rsidP="001624DA">
            <w:pPr>
              <w:spacing w:line="276" w:lineRule="auto"/>
            </w:pPr>
            <w:sdt>
              <w:sdtPr>
                <w:id w:val="-1569255972"/>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Visitors</w:t>
            </w:r>
          </w:p>
        </w:tc>
        <w:tc>
          <w:tcPr>
            <w:tcW w:w="4795" w:type="dxa"/>
            <w:gridSpan w:val="2"/>
            <w:tcBorders>
              <w:left w:val="nil"/>
              <w:right w:val="nil"/>
            </w:tcBorders>
          </w:tcPr>
          <w:p w14:paraId="11F9BEC9" w14:textId="77777777" w:rsidR="009A51A1" w:rsidRPr="000C3580" w:rsidRDefault="00A31AB8" w:rsidP="001624DA">
            <w:pPr>
              <w:spacing w:line="276" w:lineRule="auto"/>
            </w:pPr>
            <w:sdt>
              <w:sdtPr>
                <w:id w:val="-29953656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Gardening</w:t>
            </w:r>
          </w:p>
          <w:p w14:paraId="3518EFA6" w14:textId="77777777" w:rsidR="009A51A1" w:rsidRPr="000C3580" w:rsidRDefault="00A31AB8" w:rsidP="001624DA">
            <w:pPr>
              <w:spacing w:line="276" w:lineRule="auto"/>
            </w:pPr>
            <w:sdt>
              <w:sdtPr>
                <w:id w:val="-18978883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Outing</w:t>
            </w:r>
            <w:r w:rsidR="009A51A1">
              <w:t>s</w:t>
            </w:r>
            <w:r w:rsidR="009A51A1" w:rsidRPr="000C3580">
              <w:t xml:space="preserve"> with family or provider</w:t>
            </w:r>
          </w:p>
          <w:p w14:paraId="18AE89D9" w14:textId="77777777" w:rsidR="009A51A1" w:rsidRPr="000C3580" w:rsidRDefault="00A31AB8" w:rsidP="001624DA">
            <w:pPr>
              <w:spacing w:line="276" w:lineRule="auto"/>
            </w:pPr>
            <w:sdt>
              <w:sdtPr>
                <w:id w:val="93177679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w:t>
            </w:r>
            <w:r w:rsidR="009A51A1">
              <w:t>ing</w:t>
            </w:r>
            <w:r w:rsidR="009A51A1" w:rsidRPr="000C3580">
              <w:t xml:space="preserve"> zoo</w:t>
            </w:r>
            <w:r w:rsidR="009A51A1">
              <w:t>s and/</w:t>
            </w:r>
            <w:r w:rsidR="009A51A1" w:rsidRPr="000C3580">
              <w:t xml:space="preserve"> or </w:t>
            </w:r>
            <w:r w:rsidR="009A51A1">
              <w:t xml:space="preserve">spending time </w:t>
            </w:r>
            <w:r w:rsidR="009A51A1" w:rsidRPr="000C3580">
              <w:t>with pet</w:t>
            </w:r>
            <w:r w:rsidR="009A51A1">
              <w:t>s and animals</w:t>
            </w:r>
          </w:p>
          <w:p w14:paraId="7AEB1BCD" w14:textId="7DE69936" w:rsidR="009A51A1" w:rsidRPr="000C3580" w:rsidRDefault="00A31AB8" w:rsidP="001624DA">
            <w:pPr>
              <w:spacing w:line="276" w:lineRule="auto"/>
            </w:pPr>
            <w:sdt>
              <w:sdtPr>
                <w:id w:val="386459205"/>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Exercises/range of motion</w:t>
            </w:r>
          </w:p>
          <w:p w14:paraId="28967CBD" w14:textId="77777777" w:rsidR="009A51A1" w:rsidRPr="000C3580" w:rsidRDefault="00A31AB8" w:rsidP="001624DA">
            <w:pPr>
              <w:spacing w:line="276" w:lineRule="auto"/>
            </w:pPr>
            <w:sdt>
              <w:sdtPr>
                <w:id w:val="123373904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Therapeutic Walking</w:t>
            </w:r>
          </w:p>
          <w:p w14:paraId="303C1C7A" w14:textId="77777777" w:rsidR="009A51A1" w:rsidRPr="000C3580" w:rsidRDefault="00A31AB8" w:rsidP="001624DA">
            <w:pPr>
              <w:spacing w:line="276" w:lineRule="auto"/>
            </w:pPr>
            <w:sdt>
              <w:sdtPr>
                <w:id w:val="102436991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Cooking or baking</w:t>
            </w:r>
          </w:p>
          <w:p w14:paraId="0D1D488B" w14:textId="0D976372" w:rsidR="009A51A1" w:rsidRPr="000C3580" w:rsidRDefault="00A31AB8" w:rsidP="001624DA">
            <w:pPr>
              <w:spacing w:line="276" w:lineRule="auto"/>
            </w:pPr>
            <w:sdt>
              <w:sdtPr>
                <w:id w:val="143092825"/>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House chore activities</w:t>
            </w:r>
          </w:p>
          <w:p w14:paraId="3774B644" w14:textId="762718E7" w:rsidR="009A51A1" w:rsidRPr="000C3580" w:rsidRDefault="00A31AB8" w:rsidP="001624DA">
            <w:pPr>
              <w:spacing w:line="276" w:lineRule="auto"/>
            </w:pPr>
            <w:sdt>
              <w:sdtPr>
                <w:id w:val="-413478590"/>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w:t>
            </w:r>
            <w:r w:rsidR="009A51A1">
              <w:t xml:space="preserve">Watching </w:t>
            </w:r>
            <w:r w:rsidR="009A51A1" w:rsidRPr="000C3580">
              <w:t>TV, movies, or favorite show</w:t>
            </w:r>
            <w:r w:rsidR="009A51A1">
              <w:t>s</w:t>
            </w:r>
          </w:p>
        </w:tc>
        <w:tc>
          <w:tcPr>
            <w:tcW w:w="4891" w:type="dxa"/>
            <w:gridSpan w:val="2"/>
            <w:tcBorders>
              <w:left w:val="nil"/>
            </w:tcBorders>
          </w:tcPr>
          <w:p w14:paraId="13812A45" w14:textId="77777777" w:rsidR="009A51A1" w:rsidRPr="000C3580" w:rsidRDefault="00A31AB8" w:rsidP="001624DA">
            <w:pPr>
              <w:spacing w:line="276" w:lineRule="auto"/>
            </w:pPr>
            <w:sdt>
              <w:sdtPr>
                <w:id w:val="10245897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Part</w:t>
            </w:r>
            <w:r w:rsidR="009A51A1">
              <w:t>ies and social gatherings</w:t>
            </w:r>
          </w:p>
          <w:p w14:paraId="5D3F4B31" w14:textId="77777777" w:rsidR="009A51A1" w:rsidRPr="000C3580" w:rsidRDefault="00A31AB8" w:rsidP="001624DA">
            <w:pPr>
              <w:spacing w:line="276" w:lineRule="auto"/>
            </w:pPr>
            <w:sdt>
              <w:sdtPr>
                <w:id w:val="-164603527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Arts and crafts</w:t>
            </w:r>
          </w:p>
          <w:p w14:paraId="6034847F" w14:textId="236D7040" w:rsidR="009A51A1" w:rsidRPr="000C3580" w:rsidRDefault="00A31AB8" w:rsidP="001624DA">
            <w:pPr>
              <w:spacing w:line="276" w:lineRule="auto"/>
            </w:pPr>
            <w:sdt>
              <w:sdtPr>
                <w:id w:val="-141425943"/>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Table games, Bingo, cards, puzzles</w:t>
            </w:r>
          </w:p>
          <w:p w14:paraId="59CBD2FA" w14:textId="04EC99A6" w:rsidR="009A51A1" w:rsidRPr="000C3580" w:rsidRDefault="00A31AB8" w:rsidP="001624DA">
            <w:pPr>
              <w:spacing w:line="276" w:lineRule="auto"/>
            </w:pPr>
            <w:sdt>
              <w:sdtPr>
                <w:id w:val="-159776773"/>
                <w14:checkbox>
                  <w14:checked w14:val="1"/>
                  <w14:checkedState w14:val="2612" w14:font="MS Gothic"/>
                  <w14:uncheckedState w14:val="2610" w14:font="MS Gothic"/>
                </w14:checkbox>
              </w:sdtPr>
              <w:sdtEndPr/>
              <w:sdtContent>
                <w:r w:rsidR="00C55670">
                  <w:rPr>
                    <w:rFonts w:ascii="MS Gothic" w:eastAsia="MS Gothic" w:hAnsi="MS Gothic" w:hint="eastAsia"/>
                  </w:rPr>
                  <w:t>☒</w:t>
                </w:r>
              </w:sdtContent>
            </w:sdt>
            <w:r w:rsidR="009A51A1" w:rsidRPr="000C3580">
              <w:t xml:space="preserve"> Beauty time, beautician visit</w:t>
            </w:r>
          </w:p>
          <w:p w14:paraId="7B69AEA9" w14:textId="77777777" w:rsidR="009A51A1" w:rsidRPr="000C3580" w:rsidRDefault="00A31AB8" w:rsidP="001624DA">
            <w:pPr>
              <w:spacing w:line="276" w:lineRule="auto"/>
            </w:pPr>
            <w:sdt>
              <w:sdtPr>
                <w:id w:val="-116162781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Music appreciation/therapy/singing</w:t>
            </w:r>
          </w:p>
          <w:p w14:paraId="205E948A" w14:textId="77777777" w:rsidR="009A51A1" w:rsidRPr="000C3580" w:rsidRDefault="00A31AB8" w:rsidP="001624DA">
            <w:pPr>
              <w:spacing w:line="276" w:lineRule="auto"/>
            </w:pPr>
            <w:sdt>
              <w:sdtPr>
                <w:id w:val="5292335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Employment support</w:t>
            </w:r>
          </w:p>
          <w:p w14:paraId="67753172" w14:textId="77777777" w:rsidR="009A51A1" w:rsidRPr="000C3580" w:rsidRDefault="00A31AB8" w:rsidP="001624DA">
            <w:pPr>
              <w:spacing w:line="276" w:lineRule="auto"/>
            </w:pPr>
            <w:sdt>
              <w:sdtPr>
                <w:id w:val="1020432980"/>
                <w14:checkbox>
                  <w14:checked w14:val="0"/>
                  <w14:checkedState w14:val="2612" w14:font="MS Gothic"/>
                  <w14:uncheckedState w14:val="2610" w14:font="MS Gothic"/>
                </w14:checkbox>
              </w:sdtPr>
              <w:sdtEndPr/>
              <w:sdtContent>
                <w:r w:rsidR="009A51A1">
                  <w:rPr>
                    <w:rFonts w:ascii="MS Gothic" w:eastAsia="MS Gothic" w:hAnsi="MS Gothic" w:hint="eastAsia"/>
                  </w:rPr>
                  <w:t>☐</w:t>
                </w:r>
              </w:sdtContent>
            </w:sdt>
            <w:r w:rsidR="009A51A1" w:rsidRPr="000C3580">
              <w:t xml:space="preserve"> </w:t>
            </w:r>
            <w:r w:rsidR="00BD041F">
              <w:t xml:space="preserve">Community </w:t>
            </w:r>
            <w:r w:rsidR="00BD3D19">
              <w:t>Integration</w:t>
            </w:r>
          </w:p>
          <w:p w14:paraId="15F6CEEA" w14:textId="77777777" w:rsidR="009A51A1" w:rsidRDefault="00A31AB8" w:rsidP="001624DA">
            <w:pPr>
              <w:spacing w:line="276" w:lineRule="auto"/>
            </w:pPr>
            <w:sdt>
              <w:sdtPr>
                <w:id w:val="106483750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360704893"/>
                <w:placeholder>
                  <w:docPart w:val="2683F5B5BD774D0897F6ECDFCDA7FC20"/>
                </w:placeholder>
                <w:showingPlcHdr/>
                <w:text w:multiLine="1"/>
              </w:sdtPr>
              <w:sdtEndPr/>
              <w:sdtContent>
                <w:r w:rsidR="009A51A1" w:rsidRPr="000C3580">
                  <w:rPr>
                    <w:rStyle w:val="PlaceholderText"/>
                  </w:rPr>
                  <w:t>Click or tap here to enter text.</w:t>
                </w:r>
              </w:sdtContent>
            </w:sdt>
          </w:p>
          <w:p w14:paraId="386C9B15" w14:textId="77777777" w:rsidR="009A51A1" w:rsidRPr="000C3580" w:rsidRDefault="00A31AB8" w:rsidP="001624DA">
            <w:pPr>
              <w:spacing w:line="276" w:lineRule="auto"/>
            </w:pPr>
            <w:sdt>
              <w:sdtPr>
                <w:id w:val="-187452397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2097739102"/>
                <w:placeholder>
                  <w:docPart w:val="7F587309F2B547A9A5B28E3621724815"/>
                </w:placeholder>
                <w:showingPlcHdr/>
                <w:text w:multiLine="1"/>
              </w:sdtPr>
              <w:sdtEndPr/>
              <w:sdtContent>
                <w:r w:rsidR="009A51A1" w:rsidRPr="000C3580">
                  <w:rPr>
                    <w:rStyle w:val="PlaceholderText"/>
                  </w:rPr>
                  <w:t>Click or tap here to enter text.</w:t>
                </w:r>
              </w:sdtContent>
            </w:sdt>
          </w:p>
        </w:tc>
      </w:tr>
      <w:tr w:rsidR="009A51A1" w:rsidRPr="00540D84" w14:paraId="5704DF97" w14:textId="77777777" w:rsidTr="009A51A1">
        <w:tc>
          <w:tcPr>
            <w:tcW w:w="4799" w:type="dxa"/>
            <w:tcBorders>
              <w:right w:val="nil"/>
            </w:tcBorders>
          </w:tcPr>
          <w:p w14:paraId="71DEB35B" w14:textId="77777777" w:rsidR="009A51A1" w:rsidRDefault="008E4458" w:rsidP="001624DA">
            <w:pPr>
              <w:spacing w:line="276" w:lineRule="auto"/>
              <w:rPr>
                <w:rFonts w:ascii="Segoe UI Symbol" w:eastAsia="MS Gothic" w:hAnsi="Segoe UI Symbol" w:cs="Segoe UI Symbol"/>
              </w:rPr>
            </w:pPr>
            <w:r>
              <w:rPr>
                <w:rFonts w:ascii="Segoe UI Symbol" w:eastAsia="MS Gothic" w:hAnsi="Segoe UI Symbol" w:cs="Segoe UI Symbol"/>
              </w:rPr>
              <w:t xml:space="preserve">Activity </w:t>
            </w:r>
            <w:r w:rsidR="009A51A1">
              <w:rPr>
                <w:rFonts w:ascii="Segoe UI Symbol" w:eastAsia="MS Gothic" w:hAnsi="Segoe UI Symbol" w:cs="Segoe UI Symbol"/>
              </w:rPr>
              <w:t>Narrative:</w:t>
            </w:r>
          </w:p>
          <w:sdt>
            <w:sdtPr>
              <w:rPr>
                <w:rFonts w:ascii="Segoe UI Symbol" w:eastAsia="MS Gothic" w:hAnsi="Segoe UI Symbol" w:cs="Segoe UI Symbol"/>
              </w:rPr>
              <w:id w:val="-2012052178"/>
              <w:placeholder>
                <w:docPart w:val="306E6FF2DD674AC980E3A684612ED4F7"/>
              </w:placeholder>
              <w:text w:multiLine="1"/>
            </w:sdtPr>
            <w:sdtEndPr/>
            <w:sdtContent>
              <w:p w14:paraId="0793A1A6" w14:textId="2D773F51" w:rsidR="009A51A1" w:rsidRPr="000C3580" w:rsidRDefault="00F84FCB" w:rsidP="001624DA">
                <w:pPr>
                  <w:spacing w:line="276" w:lineRule="auto"/>
                  <w:rPr>
                    <w:rFonts w:ascii="Segoe UI Symbol" w:eastAsia="MS Gothic" w:hAnsi="Segoe UI Symbol" w:cs="Segoe UI Symbol"/>
                  </w:rPr>
                </w:pPr>
                <w:r>
                  <w:rPr>
                    <w:rFonts w:ascii="Segoe UI Symbol" w:eastAsia="MS Gothic" w:hAnsi="Segoe UI Symbol" w:cs="Segoe UI Symbol"/>
                  </w:rPr>
                  <w:t>Merry qualifies for Meaningful day activities</w:t>
                </w:r>
                <w:r w:rsidR="0042686C">
                  <w:rPr>
                    <w:rFonts w:ascii="Segoe UI Symbol" w:eastAsia="MS Gothic" w:hAnsi="Segoe UI Symbol" w:cs="Segoe UI Symbol"/>
                  </w:rPr>
                  <w:t>. She likes Christian/Country music; flashcards; ROM exercises; folding wash clothes and hand towels</w:t>
                </w:r>
                <w:r w:rsidR="00263E9C">
                  <w:rPr>
                    <w:rFonts w:ascii="Segoe UI Symbol" w:eastAsia="MS Gothic" w:hAnsi="Segoe UI Symbol" w:cs="Segoe UI Symbol"/>
                  </w:rPr>
                  <w:t>.</w:t>
                </w:r>
              </w:p>
            </w:sdtContent>
          </w:sdt>
        </w:tc>
        <w:tc>
          <w:tcPr>
            <w:tcW w:w="4795" w:type="dxa"/>
            <w:gridSpan w:val="2"/>
            <w:tcBorders>
              <w:left w:val="nil"/>
              <w:right w:val="nil"/>
            </w:tcBorders>
          </w:tcPr>
          <w:p w14:paraId="45AD0CE2" w14:textId="77777777" w:rsidR="009A51A1" w:rsidRPr="000C3580" w:rsidRDefault="009A51A1" w:rsidP="001624DA">
            <w:pPr>
              <w:spacing w:line="276" w:lineRule="auto"/>
              <w:rPr>
                <w:rFonts w:ascii="Segoe UI Symbol" w:eastAsia="MS Gothic" w:hAnsi="Segoe UI Symbol" w:cs="Segoe UI Symbol"/>
              </w:rPr>
            </w:pPr>
          </w:p>
        </w:tc>
        <w:tc>
          <w:tcPr>
            <w:tcW w:w="4891" w:type="dxa"/>
            <w:gridSpan w:val="2"/>
            <w:tcBorders>
              <w:left w:val="nil"/>
            </w:tcBorders>
          </w:tcPr>
          <w:p w14:paraId="1AD4210E" w14:textId="77777777" w:rsidR="009A51A1" w:rsidRPr="000C3580" w:rsidRDefault="009A51A1" w:rsidP="001624DA">
            <w:pPr>
              <w:spacing w:line="276" w:lineRule="auto"/>
              <w:rPr>
                <w:rFonts w:ascii="Segoe UI Symbol" w:eastAsia="MS Gothic" w:hAnsi="Segoe UI Symbol" w:cs="Segoe UI Symbol"/>
              </w:rPr>
            </w:pPr>
          </w:p>
        </w:tc>
      </w:tr>
      <w:tr w:rsidR="00D54A92" w:rsidRPr="00540D84" w14:paraId="2FA4A0DA" w14:textId="77777777" w:rsidTr="00777B11">
        <w:tc>
          <w:tcPr>
            <w:tcW w:w="5305" w:type="dxa"/>
            <w:gridSpan w:val="2"/>
            <w:shd w:val="clear" w:color="auto" w:fill="FFFFFF" w:themeFill="background1"/>
          </w:tcPr>
          <w:p w14:paraId="710284F6" w14:textId="77777777" w:rsidR="00D54A92" w:rsidRPr="00F77F7E" w:rsidRDefault="00BD6134" w:rsidP="00D54A92">
            <w:pPr>
              <w:spacing w:line="276" w:lineRule="auto"/>
              <w:rPr>
                <w:rFonts w:cstheme="minorHAnsi"/>
                <w:b/>
                <w:bCs/>
              </w:rPr>
            </w:pPr>
            <w:r>
              <w:rPr>
                <w:rFonts w:cstheme="minorHAnsi"/>
                <w:b/>
                <w:bCs/>
              </w:rPr>
              <w:t>S</w:t>
            </w:r>
            <w:r w:rsidR="00D54A92" w:rsidRPr="00F77F7E">
              <w:rPr>
                <w:rFonts w:cstheme="minorHAnsi"/>
                <w:b/>
                <w:bCs/>
              </w:rPr>
              <w:t>MOKING</w:t>
            </w:r>
          </w:p>
          <w:p w14:paraId="08B3BACC" w14:textId="77777777" w:rsidR="00967F3C" w:rsidRDefault="00A31AB8" w:rsidP="00D54A92">
            <w:pPr>
              <w:spacing w:line="276" w:lineRule="auto"/>
              <w:rPr>
                <w:rFonts w:cstheme="minorHAnsi"/>
              </w:rPr>
            </w:pPr>
            <w:sdt>
              <w:sdtPr>
                <w:rPr>
                  <w:rFonts w:cstheme="minorHAnsi"/>
                </w:rPr>
                <w:id w:val="-1018617757"/>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Pr>
                <w:rFonts w:cstheme="minorHAnsi"/>
              </w:rPr>
              <w:t xml:space="preserve"> Resident Smokes </w:t>
            </w:r>
          </w:p>
          <w:p w14:paraId="7211C719" w14:textId="77777777" w:rsidR="00515E10" w:rsidRDefault="00A31AB8" w:rsidP="00D54A92">
            <w:pPr>
              <w:spacing w:line="276" w:lineRule="auto"/>
              <w:rPr>
                <w:rFonts w:eastAsia="MS Gothic" w:cstheme="minorHAnsi"/>
                <w:b/>
                <w:bCs/>
              </w:rPr>
            </w:pPr>
            <w:sdt>
              <w:sdtPr>
                <w:rPr>
                  <w:rFonts w:cstheme="minorHAnsi"/>
                </w:rPr>
                <w:id w:val="-2050670721"/>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515E10" w:rsidRPr="00F27B0C">
              <w:rPr>
                <w:rFonts w:eastAsia="MS Gothic" w:cstheme="minorHAnsi"/>
              </w:rPr>
              <w:t>Safety Concerns:</w:t>
            </w:r>
            <w:r w:rsidR="00515E10">
              <w:rPr>
                <w:rFonts w:eastAsia="MS Gothic" w:cstheme="minorHAnsi"/>
                <w:b/>
                <w:bCs/>
              </w:rPr>
              <w:t xml:space="preserve"> </w:t>
            </w:r>
            <w:sdt>
              <w:sdtPr>
                <w:rPr>
                  <w:rFonts w:eastAsia="MS Gothic" w:cstheme="minorHAnsi"/>
                  <w:b/>
                  <w:bCs/>
                </w:rPr>
                <w:id w:val="1082255295"/>
                <w:placeholder>
                  <w:docPart w:val="219B8E5B4E1A47D1BF3C780D659AB608"/>
                </w:placeholder>
                <w:showingPlcHdr/>
                <w:text/>
              </w:sdtPr>
              <w:sdtEndPr/>
              <w:sdtContent>
                <w:r w:rsidR="00515E10" w:rsidRPr="00E30845">
                  <w:rPr>
                    <w:rStyle w:val="PlaceholderText"/>
                  </w:rPr>
                  <w:t>Click or tap here to enter text.</w:t>
                </w:r>
              </w:sdtContent>
            </w:sdt>
          </w:p>
          <w:p w14:paraId="2F10039E" w14:textId="77777777" w:rsidR="00F27B0C" w:rsidRPr="0032356B" w:rsidRDefault="00A31AB8" w:rsidP="00F27B0C">
            <w:pPr>
              <w:spacing w:line="276" w:lineRule="auto"/>
              <w:rPr>
                <w:rFonts w:cstheme="minorHAnsi"/>
              </w:rPr>
            </w:pPr>
            <w:sdt>
              <w:sdtPr>
                <w:rPr>
                  <w:rFonts w:cstheme="minorHAnsi"/>
                </w:rPr>
                <w:id w:val="2022899914"/>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F27B0C" w:rsidRPr="00F27B0C">
              <w:rPr>
                <w:rFonts w:cstheme="minorHAnsi"/>
              </w:rPr>
              <w:t>Smoking Policy reviewed with resident. Signed by resident and placed in their record</w:t>
            </w:r>
          </w:p>
          <w:p w14:paraId="14678FDB" w14:textId="77777777" w:rsidR="00F27B0C" w:rsidRDefault="00F27B0C" w:rsidP="00D54A92">
            <w:pPr>
              <w:spacing w:line="276" w:lineRule="auto"/>
              <w:rPr>
                <w:rFonts w:cstheme="minorHAnsi"/>
                <w:b/>
                <w:bCs/>
              </w:rPr>
            </w:pPr>
          </w:p>
          <w:p w14:paraId="640674A9" w14:textId="77777777" w:rsidR="00515E10" w:rsidRDefault="00B12E57" w:rsidP="00D54A92">
            <w:pPr>
              <w:spacing w:line="276" w:lineRule="auto"/>
              <w:rPr>
                <w:rFonts w:cstheme="minorHAnsi"/>
                <w:b/>
                <w:bCs/>
              </w:rPr>
            </w:pPr>
            <w:r w:rsidRPr="00F27B0C">
              <w:rPr>
                <w:rFonts w:cstheme="minorHAnsi"/>
                <w:b/>
                <w:bCs/>
              </w:rPr>
              <w:t xml:space="preserve">Storage of Cigarettes/lighter: </w:t>
            </w:r>
            <w:sdt>
              <w:sdtPr>
                <w:rPr>
                  <w:rFonts w:cstheme="minorHAnsi"/>
                  <w:b/>
                  <w:bCs/>
                </w:rPr>
                <w:id w:val="108870394"/>
                <w:placeholder>
                  <w:docPart w:val="8CC20C967CAD430E8C23EEBDF5072E57"/>
                </w:placeholder>
                <w:showingPlcHdr/>
                <w:text w:multiLine="1"/>
              </w:sdtPr>
              <w:sdtEndPr/>
              <w:sdtContent>
                <w:r w:rsidR="00602D95" w:rsidRPr="00F27B0C">
                  <w:rPr>
                    <w:rStyle w:val="PlaceholderText"/>
                  </w:rPr>
                  <w:t>Click or tap here to enter text.</w:t>
                </w:r>
              </w:sdtContent>
            </w:sdt>
          </w:p>
          <w:p w14:paraId="66B668C2" w14:textId="77777777" w:rsidR="0032356B" w:rsidRPr="00F77F7E" w:rsidRDefault="0032356B" w:rsidP="00F27B0C">
            <w:pPr>
              <w:spacing w:line="276" w:lineRule="auto"/>
              <w:rPr>
                <w:rFonts w:cstheme="minorHAnsi"/>
                <w:b/>
                <w:bCs/>
              </w:rPr>
            </w:pPr>
          </w:p>
        </w:tc>
        <w:bookmarkStart w:id="102" w:name="smoke_res"/>
        <w:tc>
          <w:tcPr>
            <w:tcW w:w="4590" w:type="dxa"/>
            <w:gridSpan w:val="2"/>
            <w:shd w:val="clear" w:color="auto" w:fill="FFFFFF" w:themeFill="background1"/>
          </w:tcPr>
          <w:p w14:paraId="7EDDD3DB" w14:textId="77777777" w:rsidR="00C93E36" w:rsidRPr="009043A1" w:rsidRDefault="00A52D9A" w:rsidP="00D54A92">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"smoke_res" \o "</w:instrText>
            </w:r>
            <w:r w:rsidR="00C93E36" w:rsidRPr="009043A1">
              <w:rPr>
                <w:b/>
                <w:color w:val="C00000"/>
              </w:rPr>
              <w:instrText xml:space="preserve"> Does the resident smoke? If so are they safe to smoke independently?</w:instrText>
            </w:r>
          </w:p>
          <w:p w14:paraId="1F1582A7" w14:textId="77777777" w:rsidR="005A588C" w:rsidRPr="009043A1" w:rsidRDefault="00A52D9A" w:rsidP="00D54A92">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005A588C" w:rsidRPr="009043A1">
              <w:rPr>
                <w:rStyle w:val="Hyperlink"/>
                <w:rFonts w:cstheme="minorHAnsi"/>
                <w:b/>
                <w:bCs/>
                <w:u w:val="none"/>
              </w:rPr>
              <w:t>Strengths and Abilities</w:t>
            </w:r>
            <w:r w:rsidRPr="009043A1">
              <w:rPr>
                <w:rFonts w:cstheme="minorHAnsi"/>
                <w:b/>
                <w:bCs/>
              </w:rPr>
              <w:fldChar w:fldCharType="end"/>
            </w:r>
          </w:p>
          <w:bookmarkEnd w:id="102"/>
          <w:p w14:paraId="17421185"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970592004"/>
                <w:placeholder>
                  <w:docPart w:val="5AEF180FADB14A439EAAB52CCDD456FA"/>
                </w:placeholder>
                <w:showingPlcHdr/>
                <w:text w:multiLine="1"/>
              </w:sdtPr>
              <w:sdtEndPr/>
              <w:sdtContent>
                <w:r w:rsidRPr="00E30845">
                  <w:rPr>
                    <w:rStyle w:val="PlaceholderText"/>
                  </w:rPr>
                  <w:t>Click or tap here to enter text.</w:t>
                </w:r>
              </w:sdtContent>
            </w:sdt>
          </w:p>
          <w:p w14:paraId="5CA6CE6B"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96082723"/>
                <w:placeholder>
                  <w:docPart w:val="F914FE629CDC4C63BF9188EDD1FB8FCF"/>
                </w:placeholder>
                <w:showingPlcHdr/>
                <w:text w:multiLine="1"/>
              </w:sdtPr>
              <w:sdtEndPr/>
              <w:sdtContent>
                <w:r w:rsidRPr="00E30845">
                  <w:rPr>
                    <w:rStyle w:val="PlaceholderText"/>
                  </w:rPr>
                  <w:t>Click or tap here to enter text.</w:t>
                </w:r>
              </w:sdtContent>
            </w:sdt>
          </w:p>
          <w:p w14:paraId="0649B412"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48DB7CE" w14:textId="77777777" w:rsidR="00743216" w:rsidRPr="00F77F7E" w:rsidRDefault="00A31AB8" w:rsidP="00743216">
            <w:pPr>
              <w:spacing w:line="276" w:lineRule="auto"/>
              <w:rPr>
                <w:rFonts w:cstheme="minorHAnsi"/>
                <w:b/>
                <w:bCs/>
              </w:rPr>
            </w:pPr>
            <w:sdt>
              <w:sdtPr>
                <w:rPr>
                  <w:rFonts w:cstheme="minorHAnsi"/>
                  <w:b/>
                  <w:bCs/>
                </w:rPr>
                <w:id w:val="-99576889"/>
                <w:placeholder>
                  <w:docPart w:val="8371E27F9CA74C6CB74C1107B2F80E0D"/>
                </w:placeholder>
                <w:showingPlcHdr/>
                <w:text w:multiLine="1"/>
              </w:sdtPr>
              <w:sdtEndPr/>
              <w:sdtContent>
                <w:r w:rsidR="00743216" w:rsidRPr="00E30845">
                  <w:rPr>
                    <w:rStyle w:val="PlaceholderText"/>
                  </w:rPr>
                  <w:t>Click or tap here to enter text.</w:t>
                </w:r>
              </w:sdtContent>
            </w:sdt>
          </w:p>
          <w:p w14:paraId="5BD14C8D" w14:textId="77777777" w:rsidR="00D54A92" w:rsidRPr="00F77F7E" w:rsidRDefault="00D54A92" w:rsidP="00D54A92">
            <w:pPr>
              <w:spacing w:line="276" w:lineRule="auto"/>
              <w:rPr>
                <w:rFonts w:cstheme="minorHAnsi"/>
                <w:b/>
                <w:bCs/>
              </w:rPr>
            </w:pPr>
            <w:r w:rsidRPr="00F77F7E">
              <w:rPr>
                <w:rFonts w:cstheme="minorHAnsi"/>
                <w:b/>
                <w:bCs/>
              </w:rPr>
              <w:t xml:space="preserve"> </w:t>
            </w:r>
          </w:p>
          <w:p w14:paraId="07729A96" w14:textId="77777777" w:rsidR="00D54A92" w:rsidRPr="00F77F7E" w:rsidRDefault="00D54A92" w:rsidP="00D54A92">
            <w:pPr>
              <w:spacing w:line="276" w:lineRule="auto"/>
              <w:rPr>
                <w:rFonts w:cstheme="minorHAnsi"/>
                <w:b/>
                <w:bCs/>
              </w:rPr>
            </w:pPr>
          </w:p>
        </w:tc>
        <w:bookmarkStart w:id="103" w:name="smoke_pro"/>
        <w:tc>
          <w:tcPr>
            <w:tcW w:w="4590" w:type="dxa"/>
            <w:shd w:val="clear" w:color="auto" w:fill="FFFFFF" w:themeFill="background1"/>
          </w:tcPr>
          <w:p w14:paraId="52A12C68" w14:textId="77777777" w:rsidR="00C93E36" w:rsidRPr="009043A1" w:rsidRDefault="00A52D9A" w:rsidP="00DD1AAB">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"smoke_pro" \o "</w:instrText>
            </w:r>
            <w:r w:rsidR="00C93E36" w:rsidRPr="009043A1">
              <w:rPr>
                <w:b/>
                <w:color w:val="C00000"/>
              </w:rPr>
              <w:instrText xml:space="preserve"> Do caregivers need to provide any assistance or supervision with smoking? </w:instrText>
            </w:r>
          </w:p>
          <w:p w14:paraId="0C31694D" w14:textId="77777777" w:rsidR="00A52D9A" w:rsidRPr="009043A1" w:rsidRDefault="00A52D9A" w:rsidP="00DD1AAB">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03"/>
          <w:p w14:paraId="5EA16871" w14:textId="77777777" w:rsidR="001370F9" w:rsidRPr="000C3580" w:rsidRDefault="001370F9" w:rsidP="001370F9">
            <w:pPr>
              <w:spacing w:line="276" w:lineRule="auto"/>
              <w:rPr>
                <w:b/>
                <w:bCs/>
              </w:rPr>
            </w:pPr>
            <w:r w:rsidRPr="000C3580">
              <w:rPr>
                <w:b/>
                <w:bCs/>
              </w:rPr>
              <w:t xml:space="preserve">WHO: </w:t>
            </w:r>
            <w:sdt>
              <w:sdtPr>
                <w:rPr>
                  <w:b/>
                  <w:bCs/>
                </w:rPr>
                <w:id w:val="-1294053611"/>
                <w:placeholder>
                  <w:docPart w:val="49C8568F64414EF19A37C62D9928CFD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1309D1A" w14:textId="77777777" w:rsidR="001370F9" w:rsidRDefault="001370F9" w:rsidP="001370F9">
            <w:pPr>
              <w:spacing w:line="276" w:lineRule="auto"/>
              <w:rPr>
                <w:b/>
                <w:bCs/>
              </w:rPr>
            </w:pPr>
            <w:r w:rsidRPr="000C3580">
              <w:rPr>
                <w:b/>
                <w:bCs/>
              </w:rPr>
              <w:t xml:space="preserve">WHEN/FREQUENCY: </w:t>
            </w:r>
            <w:sdt>
              <w:sdtPr>
                <w:rPr>
                  <w:b/>
                  <w:bCs/>
                </w:rPr>
                <w:id w:val="778291548"/>
                <w:placeholder>
                  <w:docPart w:val="1298A90C3B8A4F31BB54A7984FD96D35"/>
                </w:placeholder>
                <w:showingPlcHdr/>
              </w:sdtPr>
              <w:sdtEndPr/>
              <w:sdtContent>
                <w:r w:rsidRPr="000C3580">
                  <w:rPr>
                    <w:rStyle w:val="PlaceholderText"/>
                  </w:rPr>
                  <w:t>Click here to enter when assistance is needed and how often.</w:t>
                </w:r>
              </w:sdtContent>
            </w:sdt>
          </w:p>
          <w:p w14:paraId="7107D76B" w14:textId="77777777" w:rsidR="00BD6134" w:rsidRPr="000C3580" w:rsidRDefault="00BD6134" w:rsidP="001370F9">
            <w:pPr>
              <w:spacing w:line="276" w:lineRule="auto"/>
              <w:rPr>
                <w:b/>
                <w:bCs/>
              </w:rPr>
            </w:pPr>
          </w:p>
          <w:p w14:paraId="54E01024" w14:textId="77777777" w:rsidR="001370F9" w:rsidRPr="000C3580" w:rsidRDefault="001370F9" w:rsidP="001370F9">
            <w:pPr>
              <w:spacing w:line="276" w:lineRule="auto"/>
              <w:rPr>
                <w:b/>
                <w:bCs/>
              </w:rPr>
            </w:pPr>
            <w:r w:rsidRPr="000C3580">
              <w:rPr>
                <w:b/>
                <w:bCs/>
              </w:rPr>
              <w:t xml:space="preserve">HOW: </w:t>
            </w:r>
            <w:sdt>
              <w:sdtPr>
                <w:rPr>
                  <w:b/>
                  <w:bCs/>
                </w:rPr>
                <w:id w:val="1158036547"/>
                <w:placeholder>
                  <w:docPart w:val="47C69B959F6F4DF98E52C936FA77F3B7"/>
                </w:placeholder>
                <w:showingPlcHdr/>
                <w:text w:multiLine="1"/>
              </w:sdtPr>
              <w:sdtEndPr/>
              <w:sdtContent>
                <w:r w:rsidRPr="000C3580">
                  <w:rPr>
                    <w:rStyle w:val="PlaceholderText"/>
                  </w:rPr>
                  <w:t>Click here to indication how the assistance will be provided.</w:t>
                </w:r>
              </w:sdtContent>
            </w:sdt>
          </w:p>
          <w:p w14:paraId="32D8210D" w14:textId="77777777" w:rsidR="001370F9" w:rsidRDefault="001370F9" w:rsidP="001370F9">
            <w:pPr>
              <w:spacing w:line="276" w:lineRule="auto"/>
              <w:rPr>
                <w:rFonts w:cstheme="minorHAnsi"/>
              </w:rPr>
            </w:pPr>
          </w:p>
          <w:sdt>
            <w:sdtPr>
              <w:rPr>
                <w:rFonts w:cstheme="minorHAnsi"/>
                <w:b/>
                <w:bCs/>
              </w:rPr>
              <w:id w:val="638005887"/>
              <w:placeholder>
                <w:docPart w:val="2981A03ACCC34E4DA68253C5E371C625"/>
              </w:placeholder>
              <w:showingPlcHdr/>
              <w:text w:multiLine="1"/>
            </w:sdtPr>
            <w:sdtEndPr/>
            <w:sdtContent>
              <w:p w14:paraId="2878BFBF"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B60DBED" w14:textId="77777777" w:rsidR="00BD6134" w:rsidRDefault="00BD6134" w:rsidP="00BD6134">
            <w:pPr>
              <w:spacing w:line="276" w:lineRule="auto"/>
              <w:rPr>
                <w:rFonts w:cstheme="minorHAnsi"/>
                <w:b/>
                <w:bCs/>
              </w:rPr>
            </w:pPr>
          </w:p>
          <w:p w14:paraId="0DE1EF43" w14:textId="0369BC9D" w:rsidR="00D54A92" w:rsidRPr="00F77F7E" w:rsidRDefault="00A31AB8"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587383542"/>
                <w:placeholder>
                  <w:docPart w:val="02C4ADA68FCF4DD28E606AB74221D5B4"/>
                </w:placeholder>
                <w:text w:multiLine="1"/>
              </w:sdtPr>
              <w:sdtEndPr/>
              <w:sdtContent>
                <w:r w:rsidR="00263E9C">
                  <w:rPr>
                    <w:b/>
                    <w:bCs/>
                    <w:color w:val="000000" w:themeColor="text1"/>
                  </w:rPr>
                  <w:br/>
                </w:r>
              </w:sdtContent>
            </w:sdt>
          </w:p>
        </w:tc>
      </w:tr>
      <w:tr w:rsidR="00D54A92" w:rsidRPr="00540D84" w14:paraId="0EA96244" w14:textId="77777777" w:rsidTr="00777B11">
        <w:tc>
          <w:tcPr>
            <w:tcW w:w="5305" w:type="dxa"/>
            <w:gridSpan w:val="2"/>
            <w:shd w:val="clear" w:color="auto" w:fill="FFFFFF" w:themeFill="background1"/>
          </w:tcPr>
          <w:p w14:paraId="59BB97EC" w14:textId="77777777" w:rsidR="00D54A92" w:rsidRDefault="00D54A92" w:rsidP="00D54A92">
            <w:pPr>
              <w:spacing w:line="276" w:lineRule="auto"/>
              <w:rPr>
                <w:rFonts w:cstheme="minorHAnsi"/>
                <w:b/>
                <w:bCs/>
              </w:rPr>
            </w:pPr>
            <w:r w:rsidRPr="00F77F7E">
              <w:rPr>
                <w:rFonts w:cstheme="minorHAnsi"/>
                <w:b/>
                <w:bCs/>
              </w:rPr>
              <w:lastRenderedPageBreak/>
              <w:t>CASE MANAGEMENT</w:t>
            </w:r>
          </w:p>
          <w:p w14:paraId="0CC01294" w14:textId="0C46E76C" w:rsidR="00D23CFE" w:rsidRDefault="00A31AB8" w:rsidP="00D23CFE">
            <w:pPr>
              <w:spacing w:line="276" w:lineRule="auto"/>
              <w:rPr>
                <w:rFonts w:eastAsia="MS Gothic" w:cstheme="minorHAnsi"/>
                <w:b/>
                <w:bCs/>
              </w:rPr>
            </w:pPr>
            <w:sdt>
              <w:sdtPr>
                <w:rPr>
                  <w:rFonts w:cstheme="minorHAnsi"/>
                </w:rPr>
                <w:id w:val="1775361025"/>
                <w14:checkbox>
                  <w14:checked w14:val="1"/>
                  <w14:checkedState w14:val="2612" w14:font="MS Gothic"/>
                  <w14:uncheckedState w14:val="2610" w14:font="MS Gothic"/>
                </w14:checkbox>
              </w:sdtPr>
              <w:sdtEndPr/>
              <w:sdtContent>
                <w:r w:rsidR="00263E9C">
                  <w:rPr>
                    <w:rFonts w:ascii="MS Gothic" w:eastAsia="MS Gothic" w:hAnsi="MS Gothic" w:cstheme="minorHAnsi" w:hint="eastAsia"/>
                  </w:rPr>
                  <w:t>☒</w:t>
                </w:r>
              </w:sdtContent>
            </w:sdt>
            <w:r w:rsidR="00967F3C" w:rsidRPr="00F77F7E">
              <w:rPr>
                <w:rFonts w:cstheme="minorHAnsi"/>
              </w:rPr>
              <w:t xml:space="preserve"> </w:t>
            </w:r>
            <w:r w:rsidR="00967F3C" w:rsidRPr="00227523">
              <w:rPr>
                <w:rFonts w:cstheme="minorHAnsi"/>
                <w:b/>
                <w:bCs/>
              </w:rPr>
              <w:t>R</w:t>
            </w:r>
            <w:r w:rsidR="00D23CFE">
              <w:rPr>
                <w:rFonts w:cstheme="minorHAnsi"/>
                <w:b/>
                <w:bCs/>
              </w:rPr>
              <w:t>esident receiv</w:t>
            </w:r>
            <w:r w:rsidR="00F27B0C">
              <w:rPr>
                <w:rFonts w:cstheme="minorHAnsi"/>
                <w:b/>
                <w:bCs/>
              </w:rPr>
              <w:t>es</w:t>
            </w:r>
            <w:r w:rsidR="00D23CFE">
              <w:rPr>
                <w:rFonts w:cstheme="minorHAnsi"/>
                <w:b/>
                <w:bCs/>
              </w:rPr>
              <w:t xml:space="preserve"> case management</w:t>
            </w:r>
          </w:p>
          <w:p w14:paraId="3F956313" w14:textId="77777777" w:rsidR="00D23CFE" w:rsidRPr="00F77F7E" w:rsidRDefault="00D23CFE" w:rsidP="00D54A92">
            <w:pPr>
              <w:spacing w:line="276" w:lineRule="auto"/>
              <w:rPr>
                <w:rFonts w:cstheme="minorHAnsi"/>
                <w:b/>
                <w:bCs/>
              </w:rPr>
            </w:pPr>
          </w:p>
          <w:p w14:paraId="6106A94A" w14:textId="77777777" w:rsidR="00D54A92" w:rsidRDefault="00515E10" w:rsidP="00D54A92">
            <w:pPr>
              <w:spacing w:line="276" w:lineRule="auto"/>
              <w:rPr>
                <w:rFonts w:cstheme="minorHAnsi"/>
              </w:rPr>
            </w:pPr>
            <w:r>
              <w:rPr>
                <w:rFonts w:cstheme="minorHAnsi"/>
              </w:rPr>
              <w:t>CM/CRM Name</w:t>
            </w:r>
            <w:r w:rsidR="002E2378">
              <w:rPr>
                <w:rFonts w:cstheme="minorHAnsi"/>
              </w:rPr>
              <w:t>, agency,</w:t>
            </w:r>
            <w:r>
              <w:rPr>
                <w:rFonts w:cstheme="minorHAnsi"/>
              </w:rPr>
              <w:t xml:space="preserve"> and contact information:</w:t>
            </w:r>
          </w:p>
          <w:sdt>
            <w:sdtPr>
              <w:rPr>
                <w:rFonts w:cstheme="minorHAnsi"/>
              </w:rPr>
              <w:id w:val="338048317"/>
              <w:placeholder>
                <w:docPart w:val="2EE0D7653E7742C1A1A486059BFE6D7E"/>
              </w:placeholder>
            </w:sdtPr>
            <w:sdtEndPr/>
            <w:sdtContent>
              <w:p w14:paraId="64120AFE" w14:textId="77777777" w:rsidR="00555889" w:rsidRDefault="00F85FB8" w:rsidP="00D54A92">
                <w:pPr>
                  <w:spacing w:line="276" w:lineRule="auto"/>
                  <w:rPr>
                    <w:rFonts w:cstheme="minorHAnsi"/>
                  </w:rPr>
                </w:pPr>
                <w:r>
                  <w:rPr>
                    <w:rFonts w:cstheme="minorHAnsi"/>
                  </w:rPr>
                  <w:t>Carey Maye</w:t>
                </w:r>
              </w:p>
              <w:p w14:paraId="3F997186" w14:textId="77777777" w:rsidR="00555889" w:rsidRDefault="00555889" w:rsidP="00D54A92">
                <w:pPr>
                  <w:spacing w:line="276" w:lineRule="auto"/>
                  <w:rPr>
                    <w:rFonts w:cstheme="minorHAnsi"/>
                  </w:rPr>
                </w:pPr>
                <w:r>
                  <w:rPr>
                    <w:rFonts w:cstheme="minorHAnsi"/>
                  </w:rPr>
                  <w:t>HCS/DSHS/CM</w:t>
                </w:r>
              </w:p>
              <w:p w14:paraId="57997078" w14:textId="40D149BE" w:rsidR="00515E10" w:rsidRDefault="000C44FC" w:rsidP="00D54A92">
                <w:pPr>
                  <w:spacing w:line="276" w:lineRule="auto"/>
                  <w:rPr>
                    <w:rFonts w:cstheme="minorHAnsi"/>
                  </w:rPr>
                </w:pPr>
                <w:r>
                  <w:rPr>
                    <w:rFonts w:cstheme="minorHAnsi"/>
                  </w:rPr>
                  <w:t>(</w:t>
                </w:r>
                <w:r w:rsidR="00555889">
                  <w:rPr>
                    <w:rFonts w:cstheme="minorHAnsi"/>
                  </w:rPr>
                  <w:t>206</w:t>
                </w:r>
                <w:r>
                  <w:rPr>
                    <w:rFonts w:cstheme="minorHAnsi"/>
                  </w:rPr>
                  <w:t>) 389-7265</w:t>
                </w:r>
              </w:p>
            </w:sdtContent>
          </w:sdt>
          <w:p w14:paraId="347C9DB6" w14:textId="77777777" w:rsidR="00515E10" w:rsidRPr="00515E10" w:rsidRDefault="00515E10" w:rsidP="00227523">
            <w:pPr>
              <w:rPr>
                <w:rFonts w:cstheme="minorHAnsi"/>
              </w:rPr>
            </w:pPr>
          </w:p>
        </w:tc>
        <w:bookmarkStart w:id="104" w:name="CM_res"/>
        <w:tc>
          <w:tcPr>
            <w:tcW w:w="4590" w:type="dxa"/>
            <w:gridSpan w:val="2"/>
            <w:shd w:val="clear" w:color="auto" w:fill="FFFFFF" w:themeFill="background1"/>
          </w:tcPr>
          <w:p w14:paraId="2BBB1B19" w14:textId="77777777" w:rsidR="00A52D9A" w:rsidRPr="009043A1" w:rsidRDefault="00A52D9A" w:rsidP="00A52D9A">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00C93E36"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04"/>
          <w:p w14:paraId="440B489A" w14:textId="77777777" w:rsidR="00D23CFE" w:rsidRPr="00F77F7E" w:rsidRDefault="00D23CFE" w:rsidP="00743216">
            <w:pPr>
              <w:spacing w:line="276" w:lineRule="auto"/>
              <w:rPr>
                <w:rFonts w:cstheme="minorHAnsi"/>
                <w:b/>
                <w:bCs/>
              </w:rPr>
            </w:pPr>
            <w:r w:rsidRPr="00F77F7E">
              <w:rPr>
                <w:rFonts w:cstheme="minorHAnsi"/>
                <w:b/>
                <w:bCs/>
              </w:rPr>
              <w:t xml:space="preserve">Preferences/Choices: </w:t>
            </w:r>
          </w:p>
          <w:p w14:paraId="7FED1076" w14:textId="77777777" w:rsidR="00D23CFE" w:rsidRPr="00F77F7E" w:rsidRDefault="00D23CFE" w:rsidP="00D23CFE">
            <w:pPr>
              <w:spacing w:line="276" w:lineRule="auto"/>
              <w:rPr>
                <w:rFonts w:cstheme="minorHAnsi"/>
                <w:b/>
                <w:bCs/>
              </w:rPr>
            </w:pPr>
            <w:r w:rsidRPr="00F77F7E">
              <w:rPr>
                <w:rFonts w:cstheme="minorHAnsi"/>
                <w:b/>
                <w:bCs/>
              </w:rPr>
              <w:t xml:space="preserve"> </w:t>
            </w:r>
          </w:p>
          <w:p w14:paraId="449D7AE0" w14:textId="77777777" w:rsidR="00D54A92" w:rsidRPr="00F77F7E" w:rsidRDefault="00D54A92" w:rsidP="00D54A92">
            <w:pPr>
              <w:spacing w:line="276" w:lineRule="auto"/>
              <w:rPr>
                <w:rFonts w:cstheme="minorHAnsi"/>
                <w:b/>
                <w:bCs/>
              </w:rPr>
            </w:pPr>
          </w:p>
        </w:tc>
        <w:tc>
          <w:tcPr>
            <w:tcW w:w="4590" w:type="dxa"/>
            <w:shd w:val="clear" w:color="auto" w:fill="FFFFFF" w:themeFill="background1"/>
          </w:tcPr>
          <w:p w14:paraId="687FAE87" w14:textId="77777777" w:rsidR="00D23CFE" w:rsidRDefault="00D23CFE" w:rsidP="00D23CFE">
            <w:pPr>
              <w:rPr>
                <w:bCs/>
              </w:rPr>
            </w:pPr>
            <w:r>
              <w:rPr>
                <w:bCs/>
              </w:rPr>
              <w:t xml:space="preserve">CM/CRM will be contacted when: </w:t>
            </w:r>
          </w:p>
          <w:p w14:paraId="05575201" w14:textId="77777777" w:rsidR="00D23CFE" w:rsidRDefault="00D23CFE" w:rsidP="00D23CFE">
            <w:pPr>
              <w:numPr>
                <w:ilvl w:val="0"/>
                <w:numId w:val="19"/>
              </w:numPr>
              <w:rPr>
                <w:bCs/>
              </w:rPr>
            </w:pPr>
            <w:r>
              <w:rPr>
                <w:bCs/>
              </w:rPr>
              <w:t>The resident needs assistive device or other services to meet their needs</w:t>
            </w:r>
          </w:p>
          <w:p w14:paraId="01F1A57E" w14:textId="77777777" w:rsidR="00D23CFE" w:rsidRDefault="00D23CFE" w:rsidP="00D23CFE">
            <w:pPr>
              <w:numPr>
                <w:ilvl w:val="0"/>
                <w:numId w:val="19"/>
              </w:numPr>
            </w:pPr>
            <w:r>
              <w:rPr>
                <w:bCs/>
              </w:rPr>
              <w:t>When the provider need help with the care plan</w:t>
            </w:r>
          </w:p>
          <w:p w14:paraId="2E667DEF" w14:textId="77777777" w:rsidR="00D23CFE" w:rsidRDefault="00D23CFE" w:rsidP="00D23CFE">
            <w:pPr>
              <w:numPr>
                <w:ilvl w:val="0"/>
                <w:numId w:val="19"/>
              </w:numPr>
            </w:pPr>
            <w:r>
              <w:rPr>
                <w:bCs/>
              </w:rPr>
              <w:t>Significant changes with the condition/needs that necessitate changes with the care plan</w:t>
            </w:r>
          </w:p>
          <w:sdt>
            <w:sdtPr>
              <w:rPr>
                <w:rFonts w:cstheme="minorHAnsi"/>
                <w:b/>
                <w:bCs/>
              </w:rPr>
              <w:id w:val="1767652586"/>
              <w:placeholder>
                <w:docPart w:val="E0C798C2557048C3B0B6F570DBF39D18"/>
              </w:placeholder>
              <w:showingPlcHdr/>
              <w:text w:multiLine="1"/>
            </w:sdtPr>
            <w:sdtEndPr/>
            <w:sdtContent>
              <w:p w14:paraId="2CFA0548" w14:textId="77777777" w:rsidR="00D54A92" w:rsidRPr="00F77F7E" w:rsidRDefault="00743216" w:rsidP="00743216">
                <w:pPr>
                  <w:spacing w:line="276" w:lineRule="auto"/>
                  <w:rPr>
                    <w:rFonts w:cstheme="minorHAnsi"/>
                    <w:b/>
                    <w:bCs/>
                  </w:rPr>
                </w:pPr>
                <w:r w:rsidRPr="00E30845">
                  <w:rPr>
                    <w:rStyle w:val="PlaceholderText"/>
                  </w:rPr>
                  <w:t>Click or tap here to enter text.</w:t>
                </w:r>
              </w:p>
            </w:sdtContent>
          </w:sdt>
        </w:tc>
      </w:tr>
      <w:tr w:rsidR="00D54A92" w:rsidRPr="00540D84" w14:paraId="729D3277" w14:textId="77777777" w:rsidTr="00777B11">
        <w:tc>
          <w:tcPr>
            <w:tcW w:w="5305" w:type="dxa"/>
            <w:gridSpan w:val="2"/>
            <w:shd w:val="clear" w:color="auto" w:fill="FFFFFF" w:themeFill="background1"/>
          </w:tcPr>
          <w:p w14:paraId="132B8CA5" w14:textId="77777777" w:rsidR="00D54A92" w:rsidRPr="00F77F7E" w:rsidRDefault="00D54A92" w:rsidP="00D54A92">
            <w:pPr>
              <w:spacing w:line="276" w:lineRule="auto"/>
              <w:rPr>
                <w:rFonts w:cstheme="minorHAnsi"/>
                <w:b/>
                <w:bCs/>
              </w:rPr>
            </w:pPr>
            <w:r w:rsidRPr="00F77F7E">
              <w:rPr>
                <w:rFonts w:cstheme="minorHAnsi"/>
                <w:b/>
                <w:bCs/>
              </w:rPr>
              <w:t>OTHER ISSUES/CONCERNS/PROBLEMS</w:t>
            </w:r>
          </w:p>
          <w:sdt>
            <w:sdtPr>
              <w:rPr>
                <w:rFonts w:cstheme="minorHAnsi"/>
                <w:b/>
                <w:bCs/>
              </w:rPr>
              <w:id w:val="-225382162"/>
              <w:placeholder>
                <w:docPart w:val="4290D243B3114580AD4222A7038EC196"/>
              </w:placeholder>
              <w:showingPlcHdr/>
            </w:sdtPr>
            <w:sdtEndPr/>
            <w:sdtContent>
              <w:p w14:paraId="08BF436D" w14:textId="77777777" w:rsidR="000C0091" w:rsidRPr="00F77F7E" w:rsidRDefault="002E2378" w:rsidP="002E2378">
                <w:pPr>
                  <w:spacing w:line="276" w:lineRule="auto"/>
                  <w:rPr>
                    <w:rFonts w:cstheme="minorHAnsi"/>
                    <w:b/>
                    <w:bCs/>
                  </w:rPr>
                </w:pPr>
                <w:r w:rsidRPr="00E30845">
                  <w:rPr>
                    <w:rStyle w:val="PlaceholderText"/>
                  </w:rPr>
                  <w:t>Click or tap here to enter text.</w:t>
                </w:r>
              </w:p>
            </w:sdtContent>
          </w:sdt>
        </w:tc>
        <w:sdt>
          <w:sdtPr>
            <w:rPr>
              <w:rFonts w:cstheme="minorHAnsi"/>
              <w:b/>
              <w:bCs/>
            </w:rPr>
            <w:id w:val="1807118423"/>
            <w:placeholder>
              <w:docPart w:val="029FDF4C3E2B4E71A8CA1592A23D7A5F"/>
            </w:placeholder>
            <w:showingPlcHdr/>
            <w:text w:multiLine="1"/>
          </w:sdtPr>
          <w:sdtEndPr/>
          <w:sdtContent>
            <w:tc>
              <w:tcPr>
                <w:tcW w:w="4590" w:type="dxa"/>
                <w:gridSpan w:val="2"/>
                <w:shd w:val="clear" w:color="auto" w:fill="FFFFFF" w:themeFill="background1"/>
              </w:tcPr>
              <w:p w14:paraId="2C8A69E4" w14:textId="77777777" w:rsidR="00D54A92" w:rsidRPr="00F77F7E" w:rsidRDefault="00743216" w:rsidP="002E2378">
                <w:pPr>
                  <w:spacing w:line="276" w:lineRule="auto"/>
                  <w:rPr>
                    <w:rFonts w:cstheme="minorHAnsi"/>
                    <w:b/>
                    <w:bCs/>
                  </w:rPr>
                </w:pPr>
                <w:r w:rsidRPr="00E30845">
                  <w:rPr>
                    <w:rStyle w:val="PlaceholderText"/>
                  </w:rPr>
                  <w:t>Click or tap here to enter text.</w:t>
                </w:r>
              </w:p>
            </w:tc>
          </w:sdtContent>
        </w:sdt>
        <w:sdt>
          <w:sdtPr>
            <w:rPr>
              <w:rFonts w:cstheme="minorHAnsi"/>
              <w:b/>
              <w:bCs/>
            </w:rPr>
            <w:id w:val="-1186824155"/>
            <w:placeholder>
              <w:docPart w:val="708697173D35451C85560CA4F82DAC45"/>
            </w:placeholder>
            <w:showingPlcHdr/>
            <w:text w:multiLine="1"/>
          </w:sdtPr>
          <w:sdtEndPr/>
          <w:sdtContent>
            <w:tc>
              <w:tcPr>
                <w:tcW w:w="4590" w:type="dxa"/>
                <w:shd w:val="clear" w:color="auto" w:fill="FFFFFF" w:themeFill="background1"/>
              </w:tcPr>
              <w:p w14:paraId="550D19A2" w14:textId="77777777" w:rsidR="00D54A92" w:rsidRPr="00F77F7E" w:rsidRDefault="00743216" w:rsidP="00743216">
                <w:pPr>
                  <w:spacing w:line="276" w:lineRule="auto"/>
                  <w:rPr>
                    <w:rFonts w:cstheme="minorHAnsi"/>
                    <w:b/>
                    <w:bCs/>
                  </w:rPr>
                </w:pPr>
                <w:r w:rsidRPr="00E30845">
                  <w:rPr>
                    <w:rStyle w:val="PlaceholderText"/>
                  </w:rPr>
                  <w:t>Click or tap here to enter text.</w:t>
                </w:r>
              </w:p>
            </w:tc>
          </w:sdtContent>
        </w:sdt>
      </w:tr>
      <w:bookmarkStart w:id="105" w:name="NCP_Review"/>
      <w:tr w:rsidR="00B8321C" w:rsidRPr="00540D84" w14:paraId="3E41F895" w14:textId="77777777" w:rsidTr="00777B11">
        <w:tc>
          <w:tcPr>
            <w:tcW w:w="5305" w:type="dxa"/>
            <w:gridSpan w:val="2"/>
            <w:shd w:val="clear" w:color="auto" w:fill="FFFFFF" w:themeFill="background1"/>
          </w:tcPr>
          <w:p w14:paraId="13A5FE89" w14:textId="77777777" w:rsidR="00B8321C" w:rsidRPr="00502C3F" w:rsidRDefault="00536123" w:rsidP="00D54A92">
            <w:pPr>
              <w:spacing w:line="276" w:lineRule="auto"/>
              <w:rPr>
                <w:rFonts w:cstheme="minorHAnsi"/>
                <w:b/>
                <w:bCs/>
              </w:rPr>
            </w:pPr>
            <w:r w:rsidRPr="00502C3F">
              <w:rPr>
                <w:rFonts w:cstheme="minorHAnsi"/>
                <w:b/>
                <w:bCs/>
              </w:rPr>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fldChar w:fldCharType="separate"/>
            </w:r>
            <w:r w:rsidR="00B8321C" w:rsidRPr="00502C3F">
              <w:rPr>
                <w:rStyle w:val="Hyperlink"/>
                <w:rFonts w:cstheme="minorHAnsi"/>
                <w:b/>
                <w:bCs/>
                <w:u w:val="none"/>
              </w:rPr>
              <w:t>NEGOTIATED CARE PLAN REVIEW</w:t>
            </w:r>
            <w:bookmarkEnd w:id="105"/>
            <w:r w:rsidRPr="00502C3F">
              <w:rPr>
                <w:rFonts w:cstheme="minorHAnsi"/>
                <w:b/>
                <w:bCs/>
              </w:rPr>
              <w:fldChar w:fldCharType="end"/>
            </w:r>
          </w:p>
        </w:tc>
        <w:tc>
          <w:tcPr>
            <w:tcW w:w="4590" w:type="dxa"/>
            <w:gridSpan w:val="2"/>
            <w:shd w:val="clear" w:color="auto" w:fill="FFFFFF" w:themeFill="background1"/>
          </w:tcPr>
          <w:p w14:paraId="6222989F" w14:textId="77777777" w:rsidR="00B8321C" w:rsidRPr="00221426" w:rsidRDefault="00221426" w:rsidP="002E2378">
            <w:pPr>
              <w:spacing w:line="276" w:lineRule="auto"/>
              <w:rPr>
                <w:rFonts w:cstheme="minorHAnsi"/>
              </w:rPr>
            </w:pPr>
            <w:r w:rsidRPr="00221426">
              <w:rPr>
                <w:rFonts w:cstheme="minorHAnsi"/>
              </w:rPr>
              <w:t xml:space="preserve">The resident will participate in </w:t>
            </w:r>
            <w:r w:rsidR="003029EC">
              <w:rPr>
                <w:rFonts w:cstheme="minorHAnsi"/>
              </w:rPr>
              <w:t xml:space="preserve">their </w:t>
            </w:r>
            <w:r w:rsidRPr="00221426">
              <w:rPr>
                <w:rFonts w:cstheme="minorHAnsi"/>
              </w:rPr>
              <w:t xml:space="preserve">NCP </w:t>
            </w:r>
            <w:r w:rsidR="003029EC">
              <w:rPr>
                <w:rFonts w:cstheme="minorHAnsi"/>
              </w:rPr>
              <w:t>development/</w:t>
            </w:r>
            <w:r w:rsidRPr="00221426">
              <w:rPr>
                <w:rFonts w:cstheme="minorHAnsi"/>
              </w:rPr>
              <w:t xml:space="preserve">reviews </w:t>
            </w:r>
            <w:r w:rsidR="003029EC">
              <w:rPr>
                <w:rFonts w:cstheme="minorHAnsi"/>
              </w:rPr>
              <w:t>to th</w:t>
            </w:r>
            <w:r w:rsidRPr="00221426">
              <w:rPr>
                <w:rFonts w:cstheme="minorHAnsi"/>
              </w:rPr>
              <w:t>e extent they are able.</w:t>
            </w:r>
          </w:p>
        </w:tc>
        <w:tc>
          <w:tcPr>
            <w:tcW w:w="4590" w:type="dxa"/>
            <w:shd w:val="clear" w:color="auto" w:fill="FFFFFF" w:themeFill="background1"/>
          </w:tcPr>
          <w:p w14:paraId="6445F735" w14:textId="77777777" w:rsidR="00B8321C" w:rsidRDefault="00B8321C" w:rsidP="00D54A92">
            <w:pPr>
              <w:spacing w:line="276" w:lineRule="auto"/>
              <w:rPr>
                <w:rFonts w:cstheme="minorHAnsi"/>
              </w:rPr>
            </w:pPr>
            <w:r>
              <w:rPr>
                <w:rFonts w:cstheme="minorHAnsi"/>
              </w:rPr>
              <w:t>Th</w:t>
            </w:r>
            <w:r w:rsidR="003029EC">
              <w:rPr>
                <w:rFonts w:cstheme="minorHAnsi"/>
              </w:rPr>
              <w:t>is</w:t>
            </w:r>
            <w:r>
              <w:rPr>
                <w:rFonts w:cstheme="minorHAnsi"/>
              </w:rPr>
              <w:t xml:space="preserve"> NCP will be reviewed:</w:t>
            </w:r>
          </w:p>
          <w:p w14:paraId="6B299839"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 xml:space="preserve">After an assessment for a significant change in the resident's physical or mental </w:t>
            </w:r>
            <w:proofErr w:type="gramStart"/>
            <w:r w:rsidRPr="00B8321C">
              <w:rPr>
                <w:rFonts w:eastAsia="Times New Roman" w:cstheme="minorHAnsi"/>
                <w:color w:val="000000"/>
              </w:rPr>
              <w:t>condition;</w:t>
            </w:r>
            <w:proofErr w:type="gramEnd"/>
          </w:p>
          <w:p w14:paraId="35C1B918"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 xml:space="preserve">When the plan, or parts of the plan, no longer address the resident's needs and </w:t>
            </w:r>
            <w:proofErr w:type="gramStart"/>
            <w:r w:rsidRPr="00B8321C">
              <w:rPr>
                <w:rFonts w:eastAsia="Times New Roman" w:cstheme="minorHAnsi"/>
                <w:color w:val="000000"/>
              </w:rPr>
              <w:t>preferences;</w:t>
            </w:r>
            <w:proofErr w:type="gramEnd"/>
          </w:p>
          <w:p w14:paraId="63E6A742"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22AB6B24" w14:textId="77777777" w:rsidR="00B8321C" w:rsidRDefault="00B8321C" w:rsidP="00866FF4">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least every twelve months.</w:t>
            </w:r>
          </w:p>
          <w:sdt>
            <w:sdtPr>
              <w:rPr>
                <w:rFonts w:eastAsia="Times New Roman" w:cstheme="minorHAnsi"/>
                <w:color w:val="000000"/>
              </w:rPr>
              <w:id w:val="1869864766"/>
              <w:placeholder>
                <w:docPart w:val="91EB524FD1F04D4689B1B93BA05198F7"/>
              </w:placeholder>
              <w:showingPlcHdr/>
              <w:text w:multiLine="1"/>
            </w:sdtPr>
            <w:sdtEndPr/>
            <w:sdtContent>
              <w:p w14:paraId="253A0797" w14:textId="77777777" w:rsidR="00743216" w:rsidRPr="00743216" w:rsidRDefault="00743216" w:rsidP="00743216">
                <w:pPr>
                  <w:shd w:val="clear" w:color="auto" w:fill="FFFFFF"/>
                  <w:rPr>
                    <w:rFonts w:eastAsia="Times New Roman" w:cstheme="minorHAnsi"/>
                    <w:color w:val="000000"/>
                  </w:rPr>
                </w:pPr>
                <w:r w:rsidRPr="00E30845">
                  <w:rPr>
                    <w:rStyle w:val="PlaceholderText"/>
                  </w:rPr>
                  <w:t>Click or tap here to enter text.</w:t>
                </w:r>
              </w:p>
            </w:sdtContent>
          </w:sdt>
        </w:tc>
      </w:tr>
    </w:tbl>
    <w:p w14:paraId="03EA45F9" w14:textId="77777777" w:rsidR="00B34050" w:rsidRDefault="00B34050" w:rsidP="00C06F49">
      <w:pPr>
        <w:spacing w:after="0" w:line="240" w:lineRule="auto"/>
        <w:rPr>
          <w:rFonts w:cstheme="minorHAnsi"/>
          <w:b/>
          <w:bCs/>
          <w:sz w:val="24"/>
          <w:szCs w:val="24"/>
        </w:rPr>
      </w:pPr>
    </w:p>
    <w:p w14:paraId="4D8B0CC4" w14:textId="77777777" w:rsidR="00C67919" w:rsidRDefault="00C67919">
      <w:pPr>
        <w:rPr>
          <w:rFonts w:cstheme="minorHAnsi"/>
          <w:b/>
          <w:bCs/>
          <w:sz w:val="28"/>
          <w:szCs w:val="28"/>
        </w:rPr>
      </w:pPr>
      <w:r>
        <w:rPr>
          <w:rFonts w:cstheme="minorHAnsi"/>
          <w:b/>
          <w:bCs/>
          <w:sz w:val="28"/>
          <w:szCs w:val="28"/>
        </w:rPr>
        <w:br w:type="page"/>
      </w:r>
    </w:p>
    <w:p w14:paraId="6A759497" w14:textId="77777777" w:rsidR="00A6482A" w:rsidRDefault="00A6482A" w:rsidP="00C06F49">
      <w:pPr>
        <w:spacing w:after="0" w:line="240" w:lineRule="auto"/>
        <w:rPr>
          <w:rFonts w:cstheme="minorHAnsi"/>
          <w:b/>
          <w:bCs/>
          <w:sz w:val="28"/>
          <w:szCs w:val="28"/>
        </w:rPr>
      </w:pPr>
      <w:r>
        <w:rPr>
          <w:rFonts w:cstheme="minorHAnsi"/>
          <w:b/>
          <w:bCs/>
          <w:sz w:val="28"/>
          <w:szCs w:val="28"/>
        </w:rPr>
        <w:lastRenderedPageBreak/>
        <w:t>Negotiated Care Plan Review and Approval</w:t>
      </w:r>
    </w:p>
    <w:p w14:paraId="3BD25972" w14:textId="77777777" w:rsidR="00A6482A" w:rsidRPr="00A6482A" w:rsidRDefault="00A6482A" w:rsidP="00C06F49">
      <w:pPr>
        <w:spacing w:after="0" w:line="240" w:lineRule="auto"/>
        <w:rPr>
          <w:rFonts w:cstheme="minorHAnsi"/>
          <w:b/>
          <w:bCs/>
          <w:sz w:val="28"/>
          <w:szCs w:val="28"/>
        </w:rPr>
      </w:pPr>
    </w:p>
    <w:p w14:paraId="0FBE362B" w14:textId="7120F2B8" w:rsidR="00DE69E1" w:rsidRDefault="00C06F49" w:rsidP="00DE69E1">
      <w:pPr>
        <w:pStyle w:val="Heading3"/>
        <w:shd w:val="clear" w:color="auto" w:fill="FFFFFF"/>
        <w:spacing w:before="75" w:after="150"/>
        <w:jc w:val="left"/>
        <w:rPr>
          <w:rFonts w:ascii="Open Sans" w:hAnsi="Open Sans" w:cs="Open Sans"/>
          <w:color w:val="000000"/>
        </w:rPr>
      </w:pPr>
      <w:bookmarkStart w:id="106" w:name="_Hlk81906786"/>
      <w:r w:rsidRPr="00A6482A">
        <w:rPr>
          <w:rFonts w:cstheme="minorHAnsi"/>
        </w:rPr>
        <w:t xml:space="preserve">DATE OF ORIGINAL PLAN:  </w:t>
      </w:r>
      <w:sdt>
        <w:sdtPr>
          <w:rPr>
            <w:rFonts w:cstheme="minorHAnsi"/>
            <w:b w:val="0"/>
            <w:bCs w:val="0"/>
          </w:rPr>
          <w:id w:val="140623380"/>
          <w:placeholder>
            <w:docPart w:val="C1B6852FB2934097BBDD997DE2DE0102"/>
          </w:placeholder>
          <w:date w:fullDate="2022-10-01T00:00:00Z">
            <w:dateFormat w:val="M/d/yyyy"/>
            <w:lid w:val="en-US"/>
            <w:storeMappedDataAs w:val="dateTime"/>
            <w:calendar w:val="gregorian"/>
          </w:date>
        </w:sdtPr>
        <w:sdtEndPr/>
        <w:sdtContent>
          <w:r w:rsidR="004F01CA">
            <w:rPr>
              <w:rFonts w:cstheme="minorHAnsi"/>
              <w:b w:val="0"/>
              <w:bCs w:val="0"/>
            </w:rPr>
            <w:t>10/1/2022</w:t>
          </w:r>
        </w:sdtContent>
      </w:sdt>
      <w:r w:rsidRPr="00A6482A">
        <w:rPr>
          <w:rFonts w:cstheme="minorHAnsi"/>
        </w:rPr>
        <w:t xml:space="preserve">  Date of Review/</w:t>
      </w:r>
      <w:bookmarkStart w:id="107" w:name="Revision"/>
      <w:r w:rsidR="00DE69E1">
        <w:rPr>
          <w:rFonts w:cstheme="minorHAnsi"/>
          <w:b w:val="0"/>
          <w:bCs w:val="0"/>
        </w:rPr>
        <w:fldChar w:fldCharType="begin"/>
      </w:r>
      <w:r w:rsidR="00DE69E1">
        <w:rPr>
          <w:rFonts w:cstheme="minorHAnsi"/>
          <w:b w:val="0"/>
          <w:bCs w:val="0"/>
        </w:rPr>
        <w:instrText xml:space="preserve"> HYPERLINK  \l "Revision" \o "</w:instrText>
      </w:r>
      <w:r w:rsidR="00DE69E1" w:rsidRPr="00DE69E1">
        <w:rPr>
          <w:rFonts w:ascii="Open Sans" w:hAnsi="Open Sans" w:cs="Open Sans"/>
          <w:color w:val="000000"/>
        </w:rPr>
        <w:instrText xml:space="preserve"> </w:instrText>
      </w:r>
      <w:r w:rsidR="00DE69E1">
        <w:rPr>
          <w:rFonts w:ascii="Open Sans" w:hAnsi="Open Sans" w:cs="Open Sans"/>
          <w:color w:val="000000"/>
        </w:rPr>
        <w:instrText>WAC 388-76-10380</w:instrText>
      </w:r>
    </w:p>
    <w:p w14:paraId="0F30DB9A" w14:textId="77777777" w:rsidR="00DE69E1" w:rsidRDefault="00DE69E1" w:rsidP="00DE69E1">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plan—Timing of reviews and revisions.</w:instrText>
      </w:r>
    </w:p>
    <w:p w14:paraId="60655D76"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The adult family home must ensure that each resident's negotiated care plan is reviewed and revised as follows:</w:instrText>
      </w:r>
    </w:p>
    <w:p w14:paraId="2BBF72C0"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(1) After an assessment for a significant change in the resident's physical or mental condition;</w:instrText>
      </w:r>
    </w:p>
    <w:p w14:paraId="6AA20564"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(2) When the plan, or parts of the plan, no longer address the resident's needs and preferences;</w:instrText>
      </w:r>
    </w:p>
    <w:p w14:paraId="64B5BEC5"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(3) At the request of the resident or the resident representative; or</w:instrText>
      </w:r>
    </w:p>
    <w:p w14:paraId="2B64658F"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(4) At least every twelve months</w:instrText>
      </w:r>
    </w:p>
    <w:p w14:paraId="4598D832" w14:textId="77777777" w:rsidR="00C06F49" w:rsidRPr="00A6482A" w:rsidRDefault="00DE69E1" w:rsidP="00DE69E1">
      <w:pPr>
        <w:spacing w:after="0" w:line="240" w:lineRule="auto"/>
        <w:rPr>
          <w:rFonts w:cstheme="minorHAnsi"/>
          <w:b/>
          <w:bCs/>
        </w:rPr>
      </w:pPr>
      <w:r>
        <w:rPr>
          <w:rFonts w:cstheme="minorHAnsi"/>
          <w:b/>
          <w:bCs/>
        </w:rPr>
        <w:instrText xml:space="preserve">" </w:instrText>
      </w:r>
      <w:r>
        <w:rPr>
          <w:rFonts w:cstheme="minorHAnsi"/>
          <w:b/>
          <w:bCs/>
        </w:rPr>
        <w:fldChar w:fldCharType="separate"/>
      </w:r>
      <w:r w:rsidR="00C06F49" w:rsidRPr="00DE69E1">
        <w:rPr>
          <w:rStyle w:val="Hyperlink"/>
          <w:rFonts w:cstheme="minorHAnsi"/>
          <w:b/>
          <w:bCs/>
        </w:rPr>
        <w:t>Revision</w:t>
      </w:r>
      <w:bookmarkEnd w:id="107"/>
      <w:r>
        <w:rPr>
          <w:rFonts w:cstheme="minorHAnsi"/>
          <w:b/>
          <w:bCs/>
        </w:rPr>
        <w:fldChar w:fldCharType="end"/>
      </w:r>
      <w:r w:rsidR="00C06F49" w:rsidRPr="00A6482A">
        <w:rPr>
          <w:rFonts w:cstheme="minorHAnsi"/>
          <w:b/>
          <w:bCs/>
        </w:rPr>
        <w:t xml:space="preserve">: </w:t>
      </w:r>
      <w:sdt>
        <w:sdtPr>
          <w:rPr>
            <w:rFonts w:cstheme="minorHAnsi"/>
            <w:b/>
            <w:bCs/>
          </w:rPr>
          <w:id w:val="-125708835"/>
          <w:placeholder>
            <w:docPart w:val="C1B6852FB2934097BBDD997DE2DE0102"/>
          </w:placeholder>
          <w:showingPlcHdr/>
          <w:date>
            <w:dateFormat w:val="M/d/yyyy"/>
            <w:lid w:val="en-US"/>
            <w:storeMappedDataAs w:val="dateTime"/>
            <w:calendar w:val="gregorian"/>
          </w:date>
        </w:sdtPr>
        <w:sdtEndPr/>
        <w:sdtContent>
          <w:r w:rsidR="006D39D4" w:rsidRPr="00A6482A">
            <w:rPr>
              <w:rStyle w:val="PlaceholderText"/>
              <w:rFonts w:cstheme="minorHAnsi"/>
            </w:rPr>
            <w:t>Click or tap to enter a date.</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281"/>
        <w:gridCol w:w="4084"/>
        <w:gridCol w:w="1441"/>
      </w:tblGrid>
      <w:tr w:rsidR="001562E5" w:rsidRPr="00A6482A" w14:paraId="5696F0C8" w14:textId="77777777" w:rsidTr="004F3D7E">
        <w:trPr>
          <w:trHeight w:val="70"/>
          <w:tblHeader/>
        </w:trPr>
        <w:tc>
          <w:tcPr>
            <w:tcW w:w="4495" w:type="dxa"/>
            <w:shd w:val="clear" w:color="auto" w:fill="F2F2F2" w:themeFill="background1" w:themeFillShade="F2"/>
          </w:tcPr>
          <w:bookmarkStart w:id="108" w:name="Involved_NCP_dev"/>
          <w:p w14:paraId="13AAC750"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19AD170A"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08"/>
            <w:r w:rsidRPr="00924D91">
              <w:rPr>
                <w:rFonts w:cstheme="minorHAnsi"/>
                <w:b/>
                <w:bCs/>
              </w:rPr>
              <w:fldChar w:fldCharType="end"/>
            </w:r>
          </w:p>
        </w:tc>
        <w:tc>
          <w:tcPr>
            <w:tcW w:w="4281" w:type="dxa"/>
            <w:shd w:val="clear" w:color="auto" w:fill="F2F2F2" w:themeFill="background1" w:themeFillShade="F2"/>
            <w:vAlign w:val="center"/>
          </w:tcPr>
          <w:p w14:paraId="20599F58"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2942BC1A"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0036EFB7"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1562E5" w:rsidRPr="00A6482A" w14:paraId="63044D5A" w14:textId="77777777" w:rsidTr="00561487">
        <w:tc>
          <w:tcPr>
            <w:tcW w:w="4495" w:type="dxa"/>
            <w:vMerge w:val="restart"/>
          </w:tcPr>
          <w:p w14:paraId="77A0166D" w14:textId="17886D14" w:rsidR="001562E5" w:rsidRPr="00A6482A" w:rsidRDefault="00A31AB8" w:rsidP="00C06F49">
            <w:pPr>
              <w:spacing w:after="0" w:line="240" w:lineRule="auto"/>
              <w:rPr>
                <w:rFonts w:cstheme="minorHAnsi"/>
              </w:rPr>
            </w:pPr>
            <w:sdt>
              <w:sdtPr>
                <w:rPr>
                  <w:rFonts w:cstheme="minorHAnsi"/>
                </w:rPr>
                <w:id w:val="-104258570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001562E5" w:rsidRPr="00A6482A">
              <w:rPr>
                <w:rFonts w:cstheme="minorHAnsi"/>
              </w:rPr>
              <w:t xml:space="preserve"> Resident</w:t>
            </w:r>
          </w:p>
          <w:p w14:paraId="53893FCB" w14:textId="328327C0" w:rsidR="001562E5" w:rsidRDefault="00A31AB8" w:rsidP="00C06F49">
            <w:pPr>
              <w:spacing w:after="0" w:line="240" w:lineRule="auto"/>
              <w:rPr>
                <w:rFonts w:cstheme="minorHAnsi"/>
              </w:rPr>
            </w:pPr>
            <w:sdt>
              <w:sdtPr>
                <w:rPr>
                  <w:rFonts w:cstheme="minorHAnsi"/>
                </w:rPr>
                <w:id w:val="1109392455"/>
                <w14:checkbox>
                  <w14:checked w14:val="1"/>
                  <w14:checkedState w14:val="2612" w14:font="MS Gothic"/>
                  <w14:uncheckedState w14:val="2610" w14:font="MS Gothic"/>
                </w14:checkbox>
              </w:sdtPr>
              <w:sdtEndPr/>
              <w:sdtContent>
                <w:r w:rsidR="00EC0D32">
                  <w:rPr>
                    <w:rFonts w:ascii="MS Gothic" w:eastAsia="MS Gothic" w:hAnsi="MS Gothic" w:cstheme="minorHAnsi" w:hint="eastAsia"/>
                  </w:rPr>
                  <w:t>☒</w:t>
                </w:r>
              </w:sdtContent>
            </w:sdt>
            <w:r w:rsidR="001562E5" w:rsidRPr="00A6482A">
              <w:rPr>
                <w:rFonts w:cstheme="minorHAnsi"/>
              </w:rPr>
              <w:t xml:space="preserve"> Resident Representative</w:t>
            </w:r>
          </w:p>
          <w:p w14:paraId="536133AC" w14:textId="77777777" w:rsidR="001562E5" w:rsidRDefault="00A31AB8" w:rsidP="00C06F49">
            <w:pPr>
              <w:pStyle w:val="Heading1"/>
              <w:rPr>
                <w:rFonts w:asciiTheme="minorHAnsi" w:hAnsiTheme="minorHAnsi" w:cstheme="minorHAnsi"/>
                <w:b w:val="0"/>
                <w:bCs w:val="0"/>
                <w:szCs w:val="22"/>
              </w:rPr>
            </w:pPr>
            <w:sdt>
              <w:sdtPr>
                <w:rPr>
                  <w:rFonts w:asciiTheme="minorHAnsi" w:hAnsiTheme="minorHAnsi" w:cstheme="minorHAnsi"/>
                  <w:b w:val="0"/>
                  <w:bCs w:val="0"/>
                  <w:szCs w:val="22"/>
                </w:rPr>
                <w:id w:val="-1791893972"/>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b w:val="0"/>
                    <w:bCs w:val="0"/>
                    <w:szCs w:val="22"/>
                  </w:rPr>
                  <w:t>☐</w:t>
                </w:r>
              </w:sdtContent>
            </w:sdt>
            <w:r w:rsidR="001562E5" w:rsidRPr="00A6482A">
              <w:rPr>
                <w:rFonts w:asciiTheme="minorHAnsi" w:hAnsiTheme="minorHAnsi" w:cstheme="minorHAnsi"/>
                <w:b w:val="0"/>
                <w:bCs w:val="0"/>
                <w:szCs w:val="22"/>
              </w:rPr>
              <w:t xml:space="preserve"> Parent</w:t>
            </w:r>
          </w:p>
          <w:p w14:paraId="53084106" w14:textId="3BA59BD2" w:rsidR="001562E5" w:rsidRPr="00A6482A" w:rsidRDefault="00A31AB8" w:rsidP="00C06F49">
            <w:pPr>
              <w:spacing w:after="0" w:line="240" w:lineRule="auto"/>
              <w:rPr>
                <w:rFonts w:cstheme="minorHAnsi"/>
              </w:rPr>
            </w:pPr>
            <w:sdt>
              <w:sdtPr>
                <w:rPr>
                  <w:rFonts w:cstheme="minorHAnsi"/>
                </w:rPr>
                <w:id w:val="-418407588"/>
                <w14:checkbox>
                  <w14:checked w14:val="1"/>
                  <w14:checkedState w14:val="2612" w14:font="MS Gothic"/>
                  <w14:uncheckedState w14:val="2610" w14:font="MS Gothic"/>
                </w14:checkbox>
              </w:sdtPr>
              <w:sdtEndPr/>
              <w:sdtContent>
                <w:r w:rsidR="00EC0D32">
                  <w:rPr>
                    <w:rFonts w:ascii="MS Gothic" w:eastAsia="MS Gothic" w:hAnsi="MS Gothic" w:cstheme="minorHAnsi" w:hint="eastAsia"/>
                  </w:rPr>
                  <w:t>☒</w:t>
                </w:r>
              </w:sdtContent>
            </w:sdt>
            <w:r w:rsidR="001562E5" w:rsidRPr="00A6482A">
              <w:rPr>
                <w:rFonts w:cstheme="minorHAnsi"/>
              </w:rPr>
              <w:t xml:space="preserve"> </w:t>
            </w:r>
            <w:r w:rsidR="00561487" w:rsidRPr="00A6482A">
              <w:rPr>
                <w:rFonts w:cstheme="minorHAnsi"/>
              </w:rPr>
              <w:t>Health Professional</w:t>
            </w:r>
          </w:p>
          <w:p w14:paraId="7EB36076" w14:textId="7FEEAAF5" w:rsidR="001562E5" w:rsidRPr="00A6482A" w:rsidRDefault="00A31AB8" w:rsidP="00422BAD">
            <w:pPr>
              <w:spacing w:after="0" w:line="240" w:lineRule="auto"/>
              <w:ind w:left="720"/>
              <w:rPr>
                <w:rFonts w:cstheme="minorHAnsi"/>
              </w:rPr>
            </w:pPr>
            <w:sdt>
              <w:sdtPr>
                <w:rPr>
                  <w:rFonts w:cstheme="minorHAnsi"/>
                </w:rPr>
                <w:id w:val="-1688975036"/>
                <w:placeholder>
                  <w:docPart w:val="D10E9DDC8741465089BF97BE3ECC794B"/>
                </w:placeholder>
                <w:text/>
              </w:sdtPr>
              <w:sdtEndPr/>
              <w:sdtContent>
                <w:r w:rsidR="00EC0D32">
                  <w:rPr>
                    <w:rFonts w:cstheme="minorHAnsi"/>
                  </w:rPr>
                  <w:t>Dr. Thoughtful</w:t>
                </w:r>
              </w:sdtContent>
            </w:sdt>
          </w:p>
          <w:p w14:paraId="4288948A" w14:textId="77777777" w:rsidR="001562E5" w:rsidRPr="00A6482A" w:rsidRDefault="00A31AB8" w:rsidP="00C06F49">
            <w:pPr>
              <w:spacing w:after="0" w:line="240" w:lineRule="auto"/>
              <w:rPr>
                <w:rFonts w:cstheme="minorHAnsi"/>
              </w:rPr>
            </w:pPr>
            <w:sdt>
              <w:sdtPr>
                <w:rPr>
                  <w:rFonts w:cstheme="minorHAnsi"/>
                </w:rPr>
                <w:id w:val="739913620"/>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B71A11">
              <w:rPr>
                <w:rFonts w:cstheme="minorHAnsi"/>
              </w:rPr>
              <w:t xml:space="preserve">Other: </w:t>
            </w:r>
            <w:sdt>
              <w:sdtPr>
                <w:rPr>
                  <w:rFonts w:cstheme="minorHAnsi"/>
                </w:rPr>
                <w:id w:val="-1626695385"/>
                <w:placeholder>
                  <w:docPart w:val="0C4F9C9F61BC4113BB82E7BBF99E6C28"/>
                </w:placeholder>
                <w:showingPlcHdr/>
                <w:text/>
              </w:sdtPr>
              <w:sdtEndPr/>
              <w:sdtContent>
                <w:r w:rsidR="001562E5" w:rsidRPr="00A6482A">
                  <w:rPr>
                    <w:rStyle w:val="PlaceholderText"/>
                    <w:rFonts w:cstheme="minorHAnsi"/>
                  </w:rPr>
                  <w:t>Click here to add Name/Title.</w:t>
                </w:r>
              </w:sdtContent>
            </w:sdt>
          </w:p>
          <w:p w14:paraId="0CB74DC6" w14:textId="77777777" w:rsidR="00C06F49" w:rsidRDefault="00A31AB8" w:rsidP="00C06F49">
            <w:pPr>
              <w:spacing w:after="0" w:line="240" w:lineRule="auto"/>
              <w:rPr>
                <w:rFonts w:cstheme="minorHAnsi"/>
              </w:rPr>
            </w:pPr>
            <w:sdt>
              <w:sdtPr>
                <w:rPr>
                  <w:rFonts w:cstheme="minorHAnsi"/>
                </w:rPr>
                <w:id w:val="69315841"/>
                <w14:checkbox>
                  <w14:checked w14:val="0"/>
                  <w14:checkedState w14:val="2612" w14:font="MS Gothic"/>
                  <w14:uncheckedState w14:val="2610" w14:font="MS Gothic"/>
                </w14:checkbox>
              </w:sdtPr>
              <w:sdtEndPr/>
              <w:sdtContent>
                <w:r w:rsidR="00C06F49" w:rsidRPr="00A6482A">
                  <w:rPr>
                    <w:rFonts w:ascii="Segoe UI Symbol" w:eastAsia="MS Gothic" w:hAnsi="Segoe UI Symbol" w:cs="Segoe UI Symbol"/>
                  </w:rPr>
                  <w:t>☐</w:t>
                </w:r>
              </w:sdtContent>
            </w:sdt>
            <w:r w:rsidR="00C06F49" w:rsidRPr="00A6482A">
              <w:rPr>
                <w:rFonts w:cstheme="minorHAnsi"/>
              </w:rPr>
              <w:t xml:space="preserve"> </w:t>
            </w:r>
            <w:r w:rsidR="00B71A11">
              <w:rPr>
                <w:rFonts w:cstheme="minorHAnsi"/>
              </w:rPr>
              <w:t xml:space="preserve">Other: </w:t>
            </w:r>
            <w:sdt>
              <w:sdtPr>
                <w:rPr>
                  <w:rFonts w:cstheme="minorHAnsi"/>
                </w:rPr>
                <w:id w:val="1653801753"/>
                <w:placeholder>
                  <w:docPart w:val="27F1D9184ECD4ED1955A5037647EE770"/>
                </w:placeholder>
                <w:showingPlcHdr/>
                <w:text/>
              </w:sdtPr>
              <w:sdtEndPr/>
              <w:sdtContent>
                <w:r w:rsidR="00C06F49" w:rsidRPr="00A6482A">
                  <w:rPr>
                    <w:rStyle w:val="PlaceholderText"/>
                    <w:rFonts w:cstheme="minorHAnsi"/>
                  </w:rPr>
                  <w:t>Click here to add Name/Title.</w:t>
                </w:r>
              </w:sdtContent>
            </w:sdt>
          </w:p>
          <w:p w14:paraId="6F2F5E06" w14:textId="77777777" w:rsidR="00924D91" w:rsidRPr="00A6482A" w:rsidRDefault="00A31AB8" w:rsidP="00C06F49">
            <w:pPr>
              <w:spacing w:after="0" w:line="240" w:lineRule="auto"/>
              <w:rPr>
                <w:rFonts w:cstheme="minorHAnsi"/>
              </w:rPr>
            </w:pPr>
            <w:sdt>
              <w:sdtPr>
                <w:rPr>
                  <w:rFonts w:cstheme="minorHAnsi"/>
                </w:rPr>
                <w:id w:val="-1247648210"/>
                <w14:checkbox>
                  <w14:checked w14:val="0"/>
                  <w14:checkedState w14:val="2612" w14:font="MS Gothic"/>
                  <w14:uncheckedState w14:val="2610" w14:font="MS Gothic"/>
                </w14:checkbox>
              </w:sdtPr>
              <w:sdtEndPr/>
              <w:sdtContent>
                <w:r w:rsidR="00924D91" w:rsidRPr="00A6482A">
                  <w:rPr>
                    <w:rFonts w:ascii="Segoe UI Symbol" w:eastAsia="MS Gothic" w:hAnsi="Segoe UI Symbol" w:cs="Segoe UI Symbol"/>
                  </w:rPr>
                  <w:t>☐</w:t>
                </w:r>
              </w:sdtContent>
            </w:sdt>
            <w:r w:rsidR="00924D91" w:rsidRPr="00A6482A">
              <w:rPr>
                <w:rFonts w:cstheme="minorHAnsi"/>
              </w:rPr>
              <w:t xml:space="preserve"> </w:t>
            </w:r>
            <w:r w:rsidR="00B71A11">
              <w:rPr>
                <w:rFonts w:cstheme="minorHAnsi"/>
              </w:rPr>
              <w:t xml:space="preserve">Other: </w:t>
            </w:r>
            <w:sdt>
              <w:sdtPr>
                <w:rPr>
                  <w:rFonts w:cstheme="minorHAnsi"/>
                </w:rPr>
                <w:id w:val="1225562549"/>
                <w:placeholder>
                  <w:docPart w:val="8E54304000214CD387EFE0468E418036"/>
                </w:placeholder>
                <w:showingPlcHdr/>
                <w:text/>
              </w:sdtPr>
              <w:sdtEndPr/>
              <w:sdtContent>
                <w:r w:rsidR="00924D91" w:rsidRPr="00A6482A">
                  <w:rPr>
                    <w:rStyle w:val="PlaceholderText"/>
                    <w:rFonts w:cstheme="minorHAnsi"/>
                  </w:rPr>
                  <w:t>Click here to add Name/Title.</w:t>
                </w:r>
              </w:sdtContent>
            </w:sdt>
          </w:p>
        </w:tc>
        <w:bookmarkStart w:id="109" w:name="Prov_sig"/>
        <w:tc>
          <w:tcPr>
            <w:tcW w:w="4281" w:type="dxa"/>
          </w:tcPr>
          <w:p w14:paraId="0736F5C2" w14:textId="77777777" w:rsidR="001562E5" w:rsidRPr="00A6482A" w:rsidRDefault="001562E5"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Requreed - WAC 388-76-10375" </w:instrText>
            </w:r>
            <w:r w:rsidRPr="00A6482A">
              <w:rPr>
                <w:rFonts w:cstheme="minorHAnsi"/>
                <w:b/>
                <w:bCs/>
              </w:rPr>
              <w:fldChar w:fldCharType="separate"/>
            </w:r>
            <w:r w:rsidRPr="00A6482A">
              <w:rPr>
                <w:rStyle w:val="Hyperlink"/>
                <w:rFonts w:cstheme="minorHAnsi"/>
                <w:b/>
                <w:bCs/>
                <w:u w:val="none"/>
              </w:rPr>
              <w:t>PROVIDER</w:t>
            </w:r>
            <w:bookmarkEnd w:id="109"/>
            <w:r w:rsidRPr="00A6482A">
              <w:rPr>
                <w:rFonts w:cstheme="minorHAnsi"/>
                <w:b/>
                <w:bCs/>
              </w:rPr>
              <w:fldChar w:fldCharType="end"/>
            </w:r>
          </w:p>
          <w:sdt>
            <w:sdtPr>
              <w:rPr>
                <w:rFonts w:cstheme="minorHAnsi"/>
                <w:b/>
                <w:bCs/>
              </w:rPr>
              <w:id w:val="-482922347"/>
              <w:placeholder>
                <w:docPart w:val="579F3B1A2C1C44C1811D027D5D03992D"/>
              </w:placeholder>
              <w:text/>
            </w:sdtPr>
            <w:sdtEndPr/>
            <w:sdtContent>
              <w:p w14:paraId="627EC467" w14:textId="0A232BEA" w:rsidR="001562E5" w:rsidRPr="00A6482A" w:rsidRDefault="00F22B40" w:rsidP="00485AC0">
                <w:pPr>
                  <w:spacing w:after="0" w:line="240" w:lineRule="auto"/>
                  <w:rPr>
                    <w:rFonts w:cstheme="minorHAnsi"/>
                    <w:b/>
                    <w:bCs/>
                  </w:rPr>
                </w:pPr>
                <w:r>
                  <w:rPr>
                    <w:rFonts w:cstheme="minorHAnsi"/>
                    <w:b/>
                    <w:bCs/>
                  </w:rPr>
                  <w:t>Best Provider</w:t>
                </w:r>
              </w:p>
            </w:sdtContent>
          </w:sdt>
        </w:tc>
        <w:tc>
          <w:tcPr>
            <w:tcW w:w="4084" w:type="dxa"/>
            <w:tcBorders>
              <w:right w:val="nil"/>
            </w:tcBorders>
          </w:tcPr>
          <w:p w14:paraId="344194B6" w14:textId="77777777" w:rsidR="001562E5" w:rsidRPr="00A6482A" w:rsidRDefault="001562E5" w:rsidP="00485AC0">
            <w:pPr>
              <w:spacing w:after="0" w:line="240" w:lineRule="auto"/>
              <w:rPr>
                <w:rFonts w:cstheme="minorHAnsi"/>
                <w:b/>
                <w:bCs/>
              </w:rPr>
            </w:pPr>
          </w:p>
          <w:p w14:paraId="52F2D62B" w14:textId="77777777" w:rsidR="001562E5" w:rsidRPr="00A6482A" w:rsidRDefault="001562E5" w:rsidP="00485AC0">
            <w:pPr>
              <w:spacing w:after="0" w:line="240" w:lineRule="auto"/>
              <w:rPr>
                <w:rFonts w:cstheme="minorHAnsi"/>
                <w:b/>
                <w:bCs/>
              </w:rPr>
            </w:pPr>
          </w:p>
        </w:tc>
        <w:tc>
          <w:tcPr>
            <w:tcW w:w="1441" w:type="dxa"/>
            <w:tcBorders>
              <w:left w:val="nil"/>
            </w:tcBorders>
          </w:tcPr>
          <w:p w14:paraId="490F1779" w14:textId="77777777" w:rsidR="001562E5" w:rsidRPr="00A6482A" w:rsidRDefault="001562E5" w:rsidP="00485AC0">
            <w:pPr>
              <w:pStyle w:val="Heading3"/>
              <w:rPr>
                <w:rFonts w:asciiTheme="minorHAnsi" w:hAnsiTheme="minorHAnsi" w:cstheme="minorHAnsi"/>
                <w:szCs w:val="22"/>
              </w:rPr>
            </w:pPr>
          </w:p>
        </w:tc>
      </w:tr>
      <w:tr w:rsidR="001562E5" w:rsidRPr="00A6482A" w14:paraId="718AAEB4" w14:textId="77777777" w:rsidTr="00561487">
        <w:tc>
          <w:tcPr>
            <w:tcW w:w="4495" w:type="dxa"/>
            <w:vMerge/>
          </w:tcPr>
          <w:p w14:paraId="37187214" w14:textId="77777777" w:rsidR="001562E5" w:rsidRPr="00A6482A" w:rsidRDefault="001562E5" w:rsidP="00485AC0">
            <w:pPr>
              <w:pStyle w:val="Heading1"/>
              <w:rPr>
                <w:rFonts w:asciiTheme="minorHAnsi" w:hAnsiTheme="minorHAnsi" w:cstheme="minorHAnsi"/>
                <w:szCs w:val="22"/>
              </w:rPr>
            </w:pPr>
          </w:p>
        </w:tc>
        <w:bookmarkStart w:id="110" w:name="Res_sig"/>
        <w:tc>
          <w:tcPr>
            <w:tcW w:w="4281" w:type="dxa"/>
          </w:tcPr>
          <w:p w14:paraId="3FDD30D3" w14:textId="77777777" w:rsidR="001562E5" w:rsidRPr="00A6482A" w:rsidRDefault="001562E5" w:rsidP="00485AC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RESIDENT</w:t>
            </w:r>
            <w:bookmarkEnd w:id="110"/>
            <w:r w:rsidRPr="00A6482A">
              <w:rPr>
                <w:rFonts w:asciiTheme="minorHAnsi" w:hAnsiTheme="minorHAnsi" w:cstheme="minorHAnsi"/>
                <w:szCs w:val="22"/>
              </w:rPr>
              <w:fldChar w:fldCharType="end"/>
            </w:r>
          </w:p>
          <w:sdt>
            <w:sdtPr>
              <w:rPr>
                <w:rFonts w:cstheme="minorHAnsi"/>
              </w:rPr>
              <w:id w:val="64070975"/>
              <w:placeholder>
                <w:docPart w:val="39A2FD4F276C4DA6A40411CEDBCFC13A"/>
              </w:placeholder>
              <w:text/>
            </w:sdtPr>
            <w:sdtEndPr/>
            <w:sdtContent>
              <w:p w14:paraId="23A6D40A"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52213EC0" w14:textId="77777777" w:rsidR="001562E5" w:rsidRPr="00A6482A" w:rsidRDefault="001562E5" w:rsidP="00485AC0">
            <w:pPr>
              <w:spacing w:after="0" w:line="240" w:lineRule="auto"/>
              <w:rPr>
                <w:rFonts w:cstheme="minorHAnsi"/>
              </w:rPr>
            </w:pPr>
          </w:p>
        </w:tc>
        <w:tc>
          <w:tcPr>
            <w:tcW w:w="1441" w:type="dxa"/>
            <w:tcBorders>
              <w:left w:val="nil"/>
            </w:tcBorders>
          </w:tcPr>
          <w:p w14:paraId="607131A7" w14:textId="77777777" w:rsidR="001562E5" w:rsidRPr="00A6482A" w:rsidRDefault="001562E5" w:rsidP="00485AC0">
            <w:pPr>
              <w:pStyle w:val="Header"/>
              <w:rPr>
                <w:rFonts w:cstheme="minorHAnsi"/>
              </w:rPr>
            </w:pPr>
          </w:p>
        </w:tc>
      </w:tr>
      <w:tr w:rsidR="001562E5" w:rsidRPr="00A6482A" w14:paraId="2D37B33D" w14:textId="77777777" w:rsidTr="00561487">
        <w:tc>
          <w:tcPr>
            <w:tcW w:w="4495" w:type="dxa"/>
            <w:vMerge/>
          </w:tcPr>
          <w:p w14:paraId="705D23D4" w14:textId="77777777" w:rsidR="001562E5" w:rsidRPr="00A6482A" w:rsidRDefault="001562E5" w:rsidP="00485AC0">
            <w:pPr>
              <w:spacing w:after="0" w:line="240" w:lineRule="auto"/>
              <w:rPr>
                <w:rFonts w:cstheme="minorHAnsi"/>
                <w:b/>
                <w:bCs/>
              </w:rPr>
            </w:pPr>
          </w:p>
        </w:tc>
        <w:tc>
          <w:tcPr>
            <w:tcW w:w="4281" w:type="dxa"/>
          </w:tcPr>
          <w:p w14:paraId="40346058" w14:textId="77777777" w:rsidR="001562E5" w:rsidRPr="00A6482A" w:rsidRDefault="001562E5" w:rsidP="00485AC0">
            <w:pPr>
              <w:spacing w:after="0" w:line="240" w:lineRule="auto"/>
              <w:rPr>
                <w:rFonts w:cstheme="minorHAnsi"/>
                <w:b/>
                <w:bCs/>
              </w:rPr>
            </w:pPr>
            <w:r w:rsidRPr="00A6482A">
              <w:rPr>
                <w:rFonts w:cstheme="minorHAnsi"/>
                <w:b/>
                <w:bCs/>
              </w:rPr>
              <w:t>RESIDENT REPRESENTATIVE</w:t>
            </w:r>
          </w:p>
          <w:sdt>
            <w:sdtPr>
              <w:rPr>
                <w:rFonts w:cstheme="minorHAnsi"/>
              </w:rPr>
              <w:id w:val="-275800446"/>
              <w:placeholder>
                <w:docPart w:val="9BB6B7CC26AF4A05A85A5314389785EE"/>
              </w:placeholder>
              <w:text/>
            </w:sdtPr>
            <w:sdtEndPr/>
            <w:sdtContent>
              <w:p w14:paraId="3460F233" w14:textId="0AE81B1C" w:rsidR="001562E5" w:rsidRPr="00A6482A" w:rsidRDefault="004A7D16" w:rsidP="00485AC0">
                <w:pPr>
                  <w:spacing w:after="0" w:line="240" w:lineRule="auto"/>
                  <w:rPr>
                    <w:rFonts w:cstheme="minorHAnsi"/>
                  </w:rPr>
                </w:pPr>
                <w:r>
                  <w:rPr>
                    <w:rFonts w:cstheme="minorHAnsi"/>
                  </w:rPr>
                  <w:t>Karen Resident</w:t>
                </w:r>
              </w:p>
            </w:sdtContent>
          </w:sdt>
          <w:sdt>
            <w:sdtPr>
              <w:rPr>
                <w:rFonts w:cstheme="minorHAnsi"/>
              </w:rPr>
              <w:id w:val="-1488164179"/>
              <w:placeholder>
                <w:docPart w:val="DA3C303D5F78416F83E9B178659D629B"/>
              </w:placeholder>
              <w:showingPlcHdr/>
              <w:text/>
            </w:sdtPr>
            <w:sdtEndPr/>
            <w:sdtContent>
              <w:p w14:paraId="06386D64" w14:textId="5872E996" w:rsidR="00C06F49" w:rsidRPr="00A6482A" w:rsidRDefault="00F22B40" w:rsidP="00485AC0">
                <w:pPr>
                  <w:spacing w:after="0" w:line="240" w:lineRule="auto"/>
                  <w:rPr>
                    <w:rFonts w:cstheme="minorHAnsi"/>
                  </w:rPr>
                </w:pPr>
                <w:r w:rsidRPr="00E30845">
                  <w:rPr>
                    <w:rStyle w:val="PlaceholderText"/>
                  </w:rPr>
                  <w:t>Click or tap here to enter text.</w:t>
                </w:r>
              </w:p>
            </w:sdtContent>
          </w:sdt>
        </w:tc>
        <w:tc>
          <w:tcPr>
            <w:tcW w:w="4084" w:type="dxa"/>
            <w:tcBorders>
              <w:right w:val="nil"/>
            </w:tcBorders>
          </w:tcPr>
          <w:p w14:paraId="3DC94728" w14:textId="77777777" w:rsidR="001562E5" w:rsidRPr="00A6482A" w:rsidRDefault="001562E5" w:rsidP="00485AC0">
            <w:pPr>
              <w:spacing w:after="0" w:line="240" w:lineRule="auto"/>
              <w:rPr>
                <w:rFonts w:cstheme="minorHAnsi"/>
              </w:rPr>
            </w:pPr>
          </w:p>
          <w:p w14:paraId="6DBB9B5A" w14:textId="77777777" w:rsidR="001562E5" w:rsidRPr="00A6482A" w:rsidRDefault="001562E5" w:rsidP="00485AC0">
            <w:pPr>
              <w:spacing w:after="0" w:line="240" w:lineRule="auto"/>
              <w:rPr>
                <w:rFonts w:cstheme="minorHAnsi"/>
              </w:rPr>
            </w:pPr>
          </w:p>
        </w:tc>
        <w:tc>
          <w:tcPr>
            <w:tcW w:w="1441" w:type="dxa"/>
            <w:tcBorders>
              <w:left w:val="nil"/>
            </w:tcBorders>
          </w:tcPr>
          <w:p w14:paraId="5143B305" w14:textId="77777777" w:rsidR="001562E5" w:rsidRPr="00A6482A" w:rsidRDefault="001562E5" w:rsidP="00485AC0">
            <w:pPr>
              <w:spacing w:after="0" w:line="240" w:lineRule="auto"/>
              <w:rPr>
                <w:rFonts w:cstheme="minorHAnsi"/>
              </w:rPr>
            </w:pPr>
          </w:p>
        </w:tc>
      </w:tr>
      <w:tr w:rsidR="00DB2DB3" w:rsidRPr="00A6482A" w14:paraId="2D43C39F" w14:textId="77777777" w:rsidTr="00A6482A">
        <w:trPr>
          <w:trHeight w:val="800"/>
        </w:trPr>
        <w:tc>
          <w:tcPr>
            <w:tcW w:w="14301" w:type="dxa"/>
            <w:gridSpan w:val="4"/>
          </w:tcPr>
          <w:p w14:paraId="4CE3FEA1" w14:textId="77777777" w:rsidR="00A6482A" w:rsidRPr="00A6482A" w:rsidRDefault="00A31AB8" w:rsidP="00485AC0">
            <w:pPr>
              <w:spacing w:after="0" w:line="240" w:lineRule="auto"/>
              <w:rPr>
                <w:rFonts w:cstheme="minorHAnsi"/>
              </w:rPr>
            </w:pPr>
            <w:sdt>
              <w:sdtPr>
                <w:rPr>
                  <w:rFonts w:cstheme="minorHAnsi"/>
                </w:rPr>
                <w:id w:val="-554234721"/>
                <w14:checkbox>
                  <w14:checked w14:val="0"/>
                  <w14:checkedState w14:val="2612" w14:font="MS Gothic"/>
                  <w14:uncheckedState w14:val="2610" w14:font="MS Gothic"/>
                </w14:checkbox>
              </w:sdtPr>
              <w:sdtEndPr/>
              <w:sdtContent>
                <w:r w:rsidR="00DB2DB3" w:rsidRPr="00A6482A">
                  <w:rPr>
                    <w:rFonts w:ascii="Segoe UI Symbol" w:eastAsia="MS Gothic" w:hAnsi="Segoe UI Symbol" w:cs="Segoe UI Symbol"/>
                  </w:rPr>
                  <w:t>☐</w:t>
                </w:r>
              </w:sdtContent>
            </w:sdt>
            <w:r w:rsidR="00DB2DB3" w:rsidRPr="00A6482A">
              <w:rPr>
                <w:rFonts w:cstheme="minorHAnsi"/>
              </w:rPr>
              <w:t xml:space="preserve"> Resident verbally agreed to NCP – Date: </w:t>
            </w:r>
            <w:sdt>
              <w:sdtPr>
                <w:rPr>
                  <w:rFonts w:cstheme="minorHAnsi"/>
                </w:rPr>
                <w:id w:val="-38825909"/>
                <w:placeholder>
                  <w:docPart w:val="62CBD41DFE8C406F8758ADF71E96F4A1"/>
                </w:placeholder>
                <w:showingPlcHdr/>
                <w:date>
                  <w:dateFormat w:val="M/d/yyyy"/>
                  <w:lid w:val="en-US"/>
                  <w:storeMappedDataAs w:val="dateTime"/>
                  <w:calendar w:val="gregorian"/>
                </w:date>
              </w:sdtPr>
              <w:sdtEndPr/>
              <w:sdtContent>
                <w:r w:rsidR="00DB2DB3" w:rsidRPr="00A6482A">
                  <w:rPr>
                    <w:rStyle w:val="PlaceholderText"/>
                    <w:rFonts w:cstheme="minorHAnsi"/>
                  </w:rPr>
                  <w:t>Click or tap to enter a date.</w:t>
                </w:r>
              </w:sdtContent>
            </w:sdt>
          </w:p>
          <w:bookmarkStart w:id="111" w:name="Res_Recommendations_NCP"/>
          <w:p w14:paraId="61AC4DAA" w14:textId="77777777" w:rsidR="00DB2DB3" w:rsidRDefault="00DB2DB3" w:rsidP="00485AC0">
            <w:pPr>
              <w:spacing w:after="0" w:line="240" w:lineRule="auto"/>
              <w:rPr>
                <w:rFonts w:cstheme="minorHAnsi"/>
              </w:rPr>
            </w:pPr>
            <w:r w:rsidRPr="00A6482A">
              <w:rPr>
                <w:rFonts w:cstheme="minorHAnsi"/>
              </w:rPr>
              <w:fldChar w:fldCharType="begin"/>
            </w:r>
            <w:r w:rsidRPr="00A6482A">
              <w:rPr>
                <w:rFonts w:cstheme="minorHAnsi"/>
              </w:rPr>
              <w:instrText xml:space="preserve"> HYPERLINK  \l "Res_Recommendations_NCP" \o "Document any NCP recommendations the resident has and the plan to address them." </w:instrText>
            </w:r>
            <w:r w:rsidRPr="00A6482A">
              <w:rPr>
                <w:rFonts w:cstheme="minorHAnsi"/>
              </w:rPr>
              <w:fldChar w:fldCharType="separate"/>
            </w:r>
            <w:r w:rsidRPr="00A6482A">
              <w:rPr>
                <w:rStyle w:val="Hyperlink"/>
                <w:rFonts w:cstheme="minorHAnsi"/>
                <w:u w:val="none"/>
              </w:rPr>
              <w:t xml:space="preserve">Resident Recommendations: </w:t>
            </w:r>
            <w:r w:rsidRPr="00A6482A">
              <w:rPr>
                <w:rFonts w:cstheme="minorHAnsi"/>
              </w:rPr>
              <w:fldChar w:fldCharType="end"/>
            </w:r>
            <w:r w:rsidRPr="00A6482A">
              <w:rPr>
                <w:rFonts w:cstheme="minorHAnsi"/>
              </w:rPr>
              <w:t xml:space="preserve"> </w:t>
            </w:r>
            <w:bookmarkEnd w:id="111"/>
            <w:sdt>
              <w:sdtPr>
                <w:rPr>
                  <w:rFonts w:cstheme="minorHAnsi"/>
                </w:rPr>
                <w:id w:val="-1643416649"/>
                <w:placeholder>
                  <w:docPart w:val="9078A46A00524C348F5DBD88198EB9D0"/>
                </w:placeholder>
                <w:showingPlcHdr/>
              </w:sdtPr>
              <w:sdtEndPr/>
              <w:sdtContent>
                <w:r w:rsidRPr="00A6482A">
                  <w:rPr>
                    <w:rStyle w:val="PlaceholderText"/>
                    <w:rFonts w:cstheme="minorHAnsi"/>
                  </w:rPr>
                  <w:t>Click or tap here to enter resident’s recommendations to the NCP and the plan to address them.</w:t>
                </w:r>
              </w:sdtContent>
            </w:sdt>
          </w:p>
          <w:p w14:paraId="2A2C512B" w14:textId="59787E4A" w:rsidR="000035C8" w:rsidRDefault="00A31AB8" w:rsidP="000035C8">
            <w:pPr>
              <w:pStyle w:val="Heading3"/>
              <w:shd w:val="clear" w:color="auto" w:fill="FFFFFF"/>
              <w:spacing w:before="75" w:after="150"/>
              <w:jc w:val="left"/>
              <w:rPr>
                <w:rFonts w:ascii="Open Sans" w:hAnsi="Open Sans" w:cs="Open Sans"/>
                <w:color w:val="000000"/>
              </w:rPr>
            </w:pPr>
            <w:sdt>
              <w:sdtPr>
                <w:rPr>
                  <w:rFonts w:cstheme="minorHAnsi"/>
                </w:rPr>
                <w:id w:val="-174737175"/>
                <w14:checkbox>
                  <w14:checked w14:val="1"/>
                  <w14:checkedState w14:val="2612" w14:font="MS Gothic"/>
                  <w14:uncheckedState w14:val="2610" w14:font="MS Gothic"/>
                </w14:checkbox>
              </w:sdtPr>
              <w:sdtEndPr/>
              <w:sdtContent>
                <w:r w:rsidR="00EC0D32">
                  <w:rPr>
                    <w:rFonts w:ascii="MS Gothic" w:eastAsia="MS Gothic" w:hAnsi="MS Gothic" w:cstheme="minorHAnsi" w:hint="eastAsia"/>
                  </w:rPr>
                  <w:t>☒</w:t>
                </w:r>
              </w:sdtContent>
            </w:sdt>
            <w:r w:rsidR="00422BAD">
              <w:rPr>
                <w:rFonts w:cstheme="minorHAnsi"/>
              </w:rPr>
              <w:t xml:space="preserve"> NCP sent to DSHS CM on </w:t>
            </w:r>
            <w:sdt>
              <w:sdtPr>
                <w:rPr>
                  <w:rFonts w:cstheme="minorHAnsi"/>
                </w:rPr>
                <w:id w:val="-665240990"/>
                <w:placeholder>
                  <w:docPart w:val="4D11087B68174CA4B3ABCFA1A617EF20"/>
                </w:placeholder>
                <w:showingPlcHdr/>
                <w:text w:multiLine="1"/>
              </w:sdtPr>
              <w:sdtEndPr/>
              <w:sdtContent>
                <w:r w:rsidR="00422BAD" w:rsidRPr="00FB14BB">
                  <w:rPr>
                    <w:rStyle w:val="PlaceholderText"/>
                  </w:rPr>
                  <w:t xml:space="preserve">Click </w:t>
                </w:r>
                <w:r w:rsidR="00422BAD">
                  <w:rPr>
                    <w:rStyle w:val="PlaceholderText"/>
                  </w:rPr>
                  <w:t>enter date sent to HCS/DDA CM</w:t>
                </w:r>
                <w:r w:rsidR="00422BAD" w:rsidRPr="00FB14BB">
                  <w:rPr>
                    <w:rStyle w:val="PlaceholderText"/>
                  </w:rPr>
                  <w:t>.</w:t>
                </w:r>
              </w:sdtContent>
            </w:sdt>
            <w:r w:rsidR="00143E63">
              <w:rPr>
                <w:rFonts w:cstheme="minorHAnsi"/>
              </w:rPr>
              <w:t xml:space="preserve"> </w:t>
            </w:r>
            <w:bookmarkStart w:id="112" w:name="WAC_10385"/>
            <w:r w:rsidR="000035C8">
              <w:rPr>
                <w:rFonts w:cstheme="minorHAnsi"/>
              </w:rPr>
              <w:fldChar w:fldCharType="begin"/>
            </w:r>
            <w:r w:rsidR="000035C8">
              <w:rPr>
                <w:rFonts w:cstheme="minorHAnsi"/>
              </w:rPr>
              <w:instrText xml:space="preserve"> HYPERLINK  \l "WAC_10385" \o "</w:instrText>
            </w:r>
            <w:r w:rsidR="000035C8">
              <w:rPr>
                <w:rFonts w:ascii="Open Sans" w:hAnsi="Open Sans" w:cs="Open Sans"/>
                <w:color w:val="000000"/>
              </w:rPr>
              <w:instrText>WAC 388-76-10385</w:instrText>
            </w:r>
          </w:p>
          <w:p w14:paraId="0132B35F" w14:textId="77777777" w:rsidR="000035C8" w:rsidRDefault="000035C8" w:rsidP="000035C8">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plan—Copy to department case manager—Required.</w:instrText>
            </w:r>
          </w:p>
          <w:p w14:paraId="1117E156" w14:textId="77777777" w:rsidR="000035C8" w:rsidRDefault="000035C8" w:rsidP="000035C8">
            <w:pPr>
              <w:shd w:val="clear" w:color="auto" w:fill="FFFFFF"/>
              <w:rPr>
                <w:rFonts w:ascii="Open Sans" w:hAnsi="Open Sans" w:cs="Open Sans"/>
                <w:color w:val="000000"/>
              </w:rPr>
            </w:pPr>
            <w:r>
              <w:rPr>
                <w:rFonts w:ascii="Open Sans" w:hAnsi="Open Sans" w:cs="Open Sans"/>
                <w:color w:val="000000"/>
              </w:rPr>
              <w:instrText>When the resident's services are paid for by the department, the adult family home must give the department case manager a copy of the negotiated care plan each time the plan is completed or updated, and after it has been signed and dated.</w:instrText>
            </w:r>
          </w:p>
          <w:p w14:paraId="5C2C5EF5" w14:textId="77777777" w:rsidR="00422BAD" w:rsidRPr="00A6482A" w:rsidRDefault="000035C8" w:rsidP="000035C8">
            <w:pPr>
              <w:spacing w:after="0" w:line="240" w:lineRule="auto"/>
              <w:rPr>
                <w:rFonts w:cstheme="minorHAnsi"/>
              </w:rPr>
            </w:pPr>
            <w:r>
              <w:rPr>
                <w:rFonts w:cstheme="minorHAnsi"/>
              </w:rPr>
              <w:instrText xml:space="preserve">" </w:instrText>
            </w:r>
            <w:r>
              <w:rPr>
                <w:rFonts w:cstheme="minorHAnsi"/>
              </w:rPr>
              <w:fldChar w:fldCharType="separate"/>
            </w:r>
            <w:r w:rsidR="00143E63" w:rsidRPr="000035C8">
              <w:rPr>
                <w:rStyle w:val="Hyperlink"/>
                <w:rFonts w:cstheme="minorHAnsi"/>
              </w:rPr>
              <w:t>WAC 388-76-10385</w:t>
            </w:r>
            <w:bookmarkEnd w:id="112"/>
            <w:r>
              <w:rPr>
                <w:rFonts w:cstheme="minorHAnsi"/>
              </w:rPr>
              <w:fldChar w:fldCharType="end"/>
            </w:r>
          </w:p>
        </w:tc>
      </w:tr>
    </w:tbl>
    <w:bookmarkEnd w:id="106"/>
    <w:p w14:paraId="1BB4680E" w14:textId="77777777" w:rsidR="00323F22" w:rsidRDefault="00DB2DB3" w:rsidP="001F0E88">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proofErr w:type="gramStart"/>
      <w:r w:rsidR="00485AC0" w:rsidRPr="00F27B0C">
        <w:rPr>
          <w:b/>
          <w:bCs/>
          <w:sz w:val="24"/>
          <w:szCs w:val="24"/>
        </w:rPr>
        <w:t>actually read</w:t>
      </w:r>
      <w:proofErr w:type="gramEnd"/>
      <w:r w:rsidR="00485AC0" w:rsidRPr="00485AC0">
        <w:rPr>
          <w:sz w:val="24"/>
          <w:szCs w:val="24"/>
        </w:rPr>
        <w:t xml:space="preserve"> and agreed to the plan. </w:t>
      </w:r>
    </w:p>
    <w:p w14:paraId="7308AAE3" w14:textId="77777777" w:rsidR="00743645" w:rsidRPr="00743645" w:rsidRDefault="00743645" w:rsidP="00743645">
      <w:pPr>
        <w:spacing w:after="0" w:line="240" w:lineRule="auto"/>
        <w:rPr>
          <w:sz w:val="24"/>
          <w:szCs w:val="24"/>
        </w:rPr>
      </w:pPr>
      <w:r w:rsidRPr="00743645">
        <w:rPr>
          <w:sz w:val="24"/>
          <w:szCs w:val="24"/>
        </w:rPr>
        <w:t xml:space="preserve">Follow these </w:t>
      </w:r>
      <w:r w:rsidR="00E143FC">
        <w:rPr>
          <w:sz w:val="24"/>
          <w:szCs w:val="24"/>
        </w:rPr>
        <w:t>b</w:t>
      </w:r>
      <w:r w:rsidRPr="00743645">
        <w:rPr>
          <w:sz w:val="24"/>
          <w:szCs w:val="24"/>
        </w:rPr>
        <w:t>rief instructions based on WAC 388-76-10355 through 388-76-10385 when developing your NCP.</w:t>
      </w:r>
    </w:p>
    <w:p w14:paraId="2E90C372" w14:textId="77777777" w:rsidR="009320C3" w:rsidRDefault="009320C3" w:rsidP="00743645">
      <w:pPr>
        <w:spacing w:after="0" w:line="240" w:lineRule="auto"/>
        <w:rPr>
          <w:sz w:val="24"/>
          <w:szCs w:val="24"/>
        </w:rPr>
      </w:pPr>
    </w:p>
    <w:p w14:paraId="02A6C55C" w14:textId="77777777" w:rsidR="00743645" w:rsidRPr="00743645" w:rsidRDefault="009320C3" w:rsidP="00743645">
      <w:pPr>
        <w:spacing w:after="0" w:line="240" w:lineRule="auto"/>
        <w:rPr>
          <w:sz w:val="24"/>
          <w:szCs w:val="24"/>
        </w:rPr>
      </w:pPr>
      <w:r>
        <w:rPr>
          <w:sz w:val="24"/>
          <w:szCs w:val="24"/>
        </w:rPr>
        <w:t>Key Points for</w:t>
      </w:r>
      <w:r w:rsidR="00743645" w:rsidRPr="00743645">
        <w:rPr>
          <w:sz w:val="24"/>
          <w:szCs w:val="24"/>
        </w:rPr>
        <w:t xml:space="preserve"> Negotiated Care Plan</w:t>
      </w:r>
      <w:r>
        <w:rPr>
          <w:sz w:val="24"/>
          <w:szCs w:val="24"/>
        </w:rPr>
        <w:t xml:space="preserve"> development</w:t>
      </w:r>
      <w:r w:rsidR="00743645" w:rsidRPr="00743645">
        <w:rPr>
          <w:sz w:val="24"/>
          <w:szCs w:val="24"/>
        </w:rPr>
        <w:t>:</w:t>
      </w:r>
    </w:p>
    <w:p w14:paraId="52EDFED6"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Must be developed within 30 days of admission based on the Assessment and the Preliminary Service Plan.</w:t>
      </w:r>
    </w:p>
    <w:p w14:paraId="0F563C3A"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Describes/identifies: (a) The services to be provided; (b) Who will provide the services; and (c) When and How the services will be provided.</w:t>
      </w:r>
    </w:p>
    <w:p w14:paraId="7A513770"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designed to meet the Resident’s Needs, Preferences, and Choices.</w:t>
      </w:r>
    </w:p>
    <w:p w14:paraId="18C8B0A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developed with input from the Resident and/or the Resident’s Representative / Surrogate Decision Maker, appropriate professionals, and the case manager, if applicable (indicate on the signature page all parties that participated in the NCP development)</w:t>
      </w:r>
    </w:p>
    <w:p w14:paraId="662D14E2"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Agreed to, Signed and Dated by the Resident and/or the Resident’s Representative / Surrogate Decision Maker, and the provider.</w:t>
      </w:r>
    </w:p>
    <w:p w14:paraId="6A8720BA" w14:textId="77777777" w:rsidR="00743645" w:rsidRPr="002759A7" w:rsidRDefault="00743645" w:rsidP="00743645">
      <w:pPr>
        <w:pStyle w:val="ListParagraph"/>
        <w:numPr>
          <w:ilvl w:val="0"/>
          <w:numId w:val="40"/>
        </w:numPr>
        <w:spacing w:after="0" w:line="240" w:lineRule="auto"/>
        <w:rPr>
          <w:b/>
          <w:bCs/>
          <w:sz w:val="24"/>
          <w:szCs w:val="24"/>
        </w:rPr>
      </w:pPr>
      <w:r w:rsidRPr="002759A7">
        <w:rPr>
          <w:b/>
          <w:bCs/>
          <w:sz w:val="24"/>
          <w:szCs w:val="24"/>
        </w:rPr>
        <w:t>Must be reviewed and Revised: (a) at least every 12 months; (b) upon any significant change in Resident’s physical or mental condition; and (c) upon resident request.</w:t>
      </w:r>
    </w:p>
    <w:p w14:paraId="5CFF7EB9" w14:textId="77777777" w:rsidR="000A3B81" w:rsidRPr="00743645" w:rsidRDefault="000A3B81" w:rsidP="00743645">
      <w:pPr>
        <w:pStyle w:val="ListParagraph"/>
        <w:numPr>
          <w:ilvl w:val="0"/>
          <w:numId w:val="40"/>
        </w:numPr>
        <w:spacing w:after="0" w:line="240" w:lineRule="auto"/>
        <w:rPr>
          <w:sz w:val="24"/>
          <w:szCs w:val="24"/>
        </w:rPr>
      </w:pPr>
      <w:r w:rsidRPr="00743645">
        <w:rPr>
          <w:sz w:val="24"/>
          <w:szCs w:val="24"/>
        </w:rPr>
        <w:t xml:space="preserve">The signed copy of the </w:t>
      </w:r>
      <w:r w:rsidR="00743645" w:rsidRPr="00743645">
        <w:rPr>
          <w:sz w:val="24"/>
          <w:szCs w:val="24"/>
        </w:rPr>
        <w:t>NCP</w:t>
      </w:r>
      <w:r w:rsidRPr="00743645">
        <w:rPr>
          <w:sz w:val="24"/>
          <w:szCs w:val="24"/>
        </w:rPr>
        <w:t xml:space="preserve"> must be given to the Case Manager if </w:t>
      </w:r>
      <w:r w:rsidR="00743645" w:rsidRPr="00743645">
        <w:rPr>
          <w:sz w:val="24"/>
          <w:szCs w:val="24"/>
        </w:rPr>
        <w:t xml:space="preserve">the </w:t>
      </w:r>
      <w:r w:rsidRPr="00743645">
        <w:rPr>
          <w:sz w:val="24"/>
          <w:szCs w:val="24"/>
        </w:rPr>
        <w:t>Resident is receiving services (Medicaid) paid for fully or partially by the department.</w:t>
      </w:r>
    </w:p>
    <w:p w14:paraId="50AD6269" w14:textId="77777777" w:rsidR="00743645" w:rsidRDefault="00743645" w:rsidP="001F0E88">
      <w:pPr>
        <w:spacing w:after="0" w:line="240" w:lineRule="auto"/>
        <w:rPr>
          <w:sz w:val="24"/>
          <w:szCs w:val="24"/>
        </w:rPr>
      </w:pPr>
    </w:p>
    <w:sectPr w:rsidR="00743645" w:rsidSect="006F18E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EED9" w14:textId="77777777" w:rsidR="009844AB" w:rsidRDefault="009844AB" w:rsidP="00775016">
      <w:pPr>
        <w:spacing w:after="0" w:line="240" w:lineRule="auto"/>
      </w:pPr>
      <w:r>
        <w:separator/>
      </w:r>
    </w:p>
  </w:endnote>
  <w:endnote w:type="continuationSeparator" w:id="0">
    <w:p w14:paraId="702E2C8B" w14:textId="77777777" w:rsidR="009844AB" w:rsidRDefault="009844AB"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ABF" w14:textId="757103F0" w:rsidR="0025066F" w:rsidRDefault="00775016" w:rsidP="004D4153">
    <w:pPr>
      <w:pStyle w:val="Footer"/>
      <w:rPr>
        <w:noProof/>
      </w:rPr>
    </w:pPr>
    <w:r>
      <w:t xml:space="preserve">Resident Name: </w:t>
    </w:r>
    <w:r w:rsidR="00A31AB8">
      <w:fldChar w:fldCharType="begin"/>
    </w:r>
    <w:r w:rsidR="00A31AB8">
      <w:instrText xml:space="preserve"> STYLEREF  "ResName"  \* MERGEFORMAT </w:instrText>
    </w:r>
    <w:r w:rsidR="00A31AB8">
      <w:fldChar w:fldCharType="separate"/>
    </w:r>
    <w:r w:rsidR="00A31AB8">
      <w:rPr>
        <w:noProof/>
      </w:rPr>
      <w:t>Merry Resident</w:t>
    </w:r>
    <w:r w:rsidR="00A31AB8">
      <w:rPr>
        <w:noProof/>
      </w:rPr>
      <w:fldChar w:fldCharType="end"/>
    </w:r>
  </w:p>
  <w:p w14:paraId="343DC2BA" w14:textId="1FAD84AB" w:rsidR="009D743C" w:rsidRDefault="009D743C" w:rsidP="004D4153">
    <w:pPr>
      <w:pStyle w:val="Footer"/>
    </w:pPr>
    <w:r>
      <w:rPr>
        <w:noProof/>
      </w:rPr>
      <w:t xml:space="preserve">Provider Name: </w:t>
    </w:r>
    <w:r>
      <w:rPr>
        <w:noProof/>
      </w:rPr>
      <w:fldChar w:fldCharType="begin"/>
    </w:r>
    <w:r>
      <w:rPr>
        <w:noProof/>
      </w:rPr>
      <w:instrText xml:space="preserve"> STYLEREF  ProvName  \* MERGEFORMAT </w:instrText>
    </w:r>
    <w:r>
      <w:rPr>
        <w:noProof/>
      </w:rPr>
      <w:fldChar w:fldCharType="separate"/>
    </w:r>
    <w:r w:rsidR="00A31AB8">
      <w:rPr>
        <w:noProof/>
      </w:rPr>
      <w:t>Best Provider</w:t>
    </w:r>
    <w:r>
      <w:rPr>
        <w:noProof/>
      </w:rPr>
      <w:fldChar w:fldCharType="end"/>
    </w:r>
  </w:p>
  <w:p w14:paraId="40641C08" w14:textId="77777777" w:rsidR="00775016" w:rsidRDefault="00775016">
    <w:pPr>
      <w:pStyle w:val="Footer"/>
    </w:pPr>
    <w:r>
      <w:t xml:space="preserve">Page </w:t>
    </w:r>
    <w:sdt>
      <w:sdtPr>
        <w:id w:val="-1000576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E9B2" w14:textId="77777777" w:rsidR="009844AB" w:rsidRDefault="009844AB" w:rsidP="00775016">
      <w:pPr>
        <w:spacing w:after="0" w:line="240" w:lineRule="auto"/>
      </w:pPr>
      <w:r>
        <w:separator/>
      </w:r>
    </w:p>
  </w:footnote>
  <w:footnote w:type="continuationSeparator" w:id="0">
    <w:p w14:paraId="2C563775" w14:textId="77777777" w:rsidR="009844AB" w:rsidRDefault="009844AB"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F6" w14:textId="77777777" w:rsidR="002B558B" w:rsidRPr="002B558B" w:rsidRDefault="002B558B" w:rsidP="002B558B">
    <w:pPr>
      <w:pStyle w:val="Header"/>
      <w:jc w:val="right"/>
      <w:rPr>
        <w:i/>
        <w:iCs/>
        <w:sz w:val="18"/>
        <w:szCs w:val="18"/>
      </w:rPr>
    </w:pPr>
    <w:r>
      <w:rPr>
        <w:i/>
        <w:iCs/>
        <w:sz w:val="18"/>
        <w:szCs w:val="18"/>
      </w:rPr>
      <w:t>Form Version: 2/24/2021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1901EAE"/>
    <w:multiLevelType w:val="hybridMultilevel"/>
    <w:tmpl w:val="22A43512"/>
    <w:lvl w:ilvl="0" w:tplc="F5FA018C">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501A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9814FB3"/>
    <w:multiLevelType w:val="hybridMultilevel"/>
    <w:tmpl w:val="B90A273C"/>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177E"/>
    <w:multiLevelType w:val="hybridMultilevel"/>
    <w:tmpl w:val="08CE26F6"/>
    <w:lvl w:ilvl="0" w:tplc="8148472E">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5F2DE9"/>
    <w:multiLevelType w:val="hybridMultilevel"/>
    <w:tmpl w:val="2558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F238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27F36"/>
    <w:multiLevelType w:val="hybridMultilevel"/>
    <w:tmpl w:val="7196E01E"/>
    <w:lvl w:ilvl="0" w:tplc="8148472E">
      <w:start w:val="5"/>
      <w:numFmt w:val="bullet"/>
      <w:lvlText w:val=""/>
      <w:lvlJc w:val="left"/>
      <w:pPr>
        <w:ind w:left="360" w:hanging="360"/>
      </w:pPr>
      <w:rPr>
        <w:rFonts w:ascii="Symbol" w:eastAsiaTheme="minorHAnsi" w:hAnsi="Symbol" w:cstheme="minorBidi" w:hint="default"/>
      </w:rPr>
    </w:lvl>
    <w:lvl w:ilvl="1" w:tplc="801C10F0">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A0752"/>
    <w:multiLevelType w:val="hybridMultilevel"/>
    <w:tmpl w:val="1B42248E"/>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30F13"/>
    <w:multiLevelType w:val="hybridMultilevel"/>
    <w:tmpl w:val="A766835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6BD"/>
    <w:multiLevelType w:val="hybridMultilevel"/>
    <w:tmpl w:val="9A8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136A"/>
    <w:multiLevelType w:val="hybridMultilevel"/>
    <w:tmpl w:val="FDA0A5D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16C"/>
    <w:multiLevelType w:val="hybridMultilevel"/>
    <w:tmpl w:val="6B66B110"/>
    <w:lvl w:ilvl="0" w:tplc="3C0E5DFC">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76C20"/>
    <w:multiLevelType w:val="hybridMultilevel"/>
    <w:tmpl w:val="C298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720A4"/>
    <w:multiLevelType w:val="hybridMultilevel"/>
    <w:tmpl w:val="B1F23D9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622E7"/>
    <w:multiLevelType w:val="hybridMultilevel"/>
    <w:tmpl w:val="48A0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C0608"/>
    <w:multiLevelType w:val="hybridMultilevel"/>
    <w:tmpl w:val="6AF80F6C"/>
    <w:lvl w:ilvl="0" w:tplc="9260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A184D"/>
    <w:multiLevelType w:val="hybridMultilevel"/>
    <w:tmpl w:val="FF2CF3A2"/>
    <w:lvl w:ilvl="0" w:tplc="9260E172">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A67B4"/>
    <w:multiLevelType w:val="hybridMultilevel"/>
    <w:tmpl w:val="742AEAD4"/>
    <w:lvl w:ilvl="0" w:tplc="F5FA018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F13381"/>
    <w:multiLevelType w:val="hybridMultilevel"/>
    <w:tmpl w:val="2E74633A"/>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43F0E"/>
    <w:multiLevelType w:val="hybridMultilevel"/>
    <w:tmpl w:val="195C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A7F7B"/>
    <w:multiLevelType w:val="hybridMultilevel"/>
    <w:tmpl w:val="6E30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28" w15:restartNumberingAfterBreak="0">
    <w:nsid w:val="4E2C41E6"/>
    <w:multiLevelType w:val="hybridMultilevel"/>
    <w:tmpl w:val="A64AE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51150"/>
    <w:multiLevelType w:val="hybridMultilevel"/>
    <w:tmpl w:val="98BE210A"/>
    <w:lvl w:ilvl="0" w:tplc="8148472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9B04B4"/>
    <w:multiLevelType w:val="hybridMultilevel"/>
    <w:tmpl w:val="082E4192"/>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60B"/>
    <w:multiLevelType w:val="hybridMultilevel"/>
    <w:tmpl w:val="F8DA64D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7EC6"/>
    <w:multiLevelType w:val="hybridMultilevel"/>
    <w:tmpl w:val="082E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216F2"/>
    <w:multiLevelType w:val="hybridMultilevel"/>
    <w:tmpl w:val="053ACD20"/>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8386F"/>
    <w:multiLevelType w:val="hybridMultilevel"/>
    <w:tmpl w:val="86421E92"/>
    <w:lvl w:ilvl="0" w:tplc="574A484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6356385A"/>
    <w:multiLevelType w:val="hybridMultilevel"/>
    <w:tmpl w:val="7D28D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417FC"/>
    <w:multiLevelType w:val="hybridMultilevel"/>
    <w:tmpl w:val="9C781468"/>
    <w:lvl w:ilvl="0" w:tplc="A614F0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2BAD"/>
    <w:multiLevelType w:val="hybridMultilevel"/>
    <w:tmpl w:val="6F4C4890"/>
    <w:lvl w:ilvl="0" w:tplc="574A4844">
      <w:start w:val="1"/>
      <w:numFmt w:val="decimal"/>
      <w:lvlText w:val="(%1)"/>
      <w:lvlJc w:val="left"/>
      <w:pPr>
        <w:ind w:left="468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6EDB18CF"/>
    <w:multiLevelType w:val="hybridMultilevel"/>
    <w:tmpl w:val="C2BE9D8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C3A44"/>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2F5E9F"/>
    <w:multiLevelType w:val="hybridMultilevel"/>
    <w:tmpl w:val="586C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6AEB"/>
    <w:multiLevelType w:val="hybridMultilevel"/>
    <w:tmpl w:val="4250529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42702"/>
    <w:multiLevelType w:val="hybridMultilevel"/>
    <w:tmpl w:val="7A06C54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30DAA"/>
    <w:multiLevelType w:val="hybridMultilevel"/>
    <w:tmpl w:val="A41C6102"/>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715712">
    <w:abstractNumId w:val="26"/>
  </w:num>
  <w:num w:numId="2" w16cid:durableId="1842307533">
    <w:abstractNumId w:val="41"/>
  </w:num>
  <w:num w:numId="3" w16cid:durableId="1092318793">
    <w:abstractNumId w:val="20"/>
  </w:num>
  <w:num w:numId="4" w16cid:durableId="1169055656">
    <w:abstractNumId w:val="37"/>
  </w:num>
  <w:num w:numId="5" w16cid:durableId="750540209">
    <w:abstractNumId w:val="8"/>
  </w:num>
  <w:num w:numId="6" w16cid:durableId="1238174630">
    <w:abstractNumId w:val="28"/>
  </w:num>
  <w:num w:numId="7" w16cid:durableId="83039177">
    <w:abstractNumId w:val="35"/>
  </w:num>
  <w:num w:numId="8" w16cid:durableId="1038820950">
    <w:abstractNumId w:val="32"/>
  </w:num>
  <w:num w:numId="9" w16cid:durableId="2097244811">
    <w:abstractNumId w:val="44"/>
  </w:num>
  <w:num w:numId="10" w16cid:durableId="895822243">
    <w:abstractNumId w:val="18"/>
  </w:num>
  <w:num w:numId="11" w16cid:durableId="652685332">
    <w:abstractNumId w:val="42"/>
  </w:num>
  <w:num w:numId="12" w16cid:durableId="1458404229">
    <w:abstractNumId w:val="14"/>
  </w:num>
  <w:num w:numId="13" w16cid:durableId="1005940953">
    <w:abstractNumId w:val="30"/>
  </w:num>
  <w:num w:numId="14" w16cid:durableId="135727300">
    <w:abstractNumId w:val="40"/>
  </w:num>
  <w:num w:numId="15" w16cid:durableId="1636790964">
    <w:abstractNumId w:val="16"/>
  </w:num>
  <w:num w:numId="16" w16cid:durableId="338435585">
    <w:abstractNumId w:val="5"/>
  </w:num>
  <w:num w:numId="17" w16cid:durableId="1199665111">
    <w:abstractNumId w:val="6"/>
  </w:num>
  <w:num w:numId="18" w16cid:durableId="236475649">
    <w:abstractNumId w:val="19"/>
  </w:num>
  <w:num w:numId="19" w16cid:durableId="1350065015">
    <w:abstractNumId w:val="4"/>
  </w:num>
  <w:num w:numId="20" w16cid:durableId="94713213">
    <w:abstractNumId w:val="7"/>
  </w:num>
  <w:num w:numId="21" w16cid:durableId="520630752">
    <w:abstractNumId w:val="21"/>
  </w:num>
  <w:num w:numId="22" w16cid:durableId="2034963109">
    <w:abstractNumId w:val="12"/>
  </w:num>
  <w:num w:numId="23" w16cid:durableId="1453474326">
    <w:abstractNumId w:val="39"/>
  </w:num>
  <w:num w:numId="24" w16cid:durableId="527528509">
    <w:abstractNumId w:val="24"/>
  </w:num>
  <w:num w:numId="25" w16cid:durableId="854001135">
    <w:abstractNumId w:val="22"/>
  </w:num>
  <w:num w:numId="26" w16cid:durableId="1583636308">
    <w:abstractNumId w:val="25"/>
  </w:num>
  <w:num w:numId="27" w16cid:durableId="215750558">
    <w:abstractNumId w:val="17"/>
  </w:num>
  <w:num w:numId="28" w16cid:durableId="106853119">
    <w:abstractNumId w:val="29"/>
  </w:num>
  <w:num w:numId="29" w16cid:durableId="2081248021">
    <w:abstractNumId w:val="23"/>
  </w:num>
  <w:num w:numId="30" w16cid:durableId="548955995">
    <w:abstractNumId w:val="38"/>
  </w:num>
  <w:num w:numId="31" w16cid:durableId="582103170">
    <w:abstractNumId w:val="34"/>
  </w:num>
  <w:num w:numId="32" w16cid:durableId="1641299170">
    <w:abstractNumId w:val="10"/>
  </w:num>
  <w:num w:numId="33" w16cid:durableId="1348555894">
    <w:abstractNumId w:val="3"/>
  </w:num>
  <w:num w:numId="34" w16cid:durableId="427047326">
    <w:abstractNumId w:val="46"/>
  </w:num>
  <w:num w:numId="35" w16cid:durableId="597761676">
    <w:abstractNumId w:val="33"/>
  </w:num>
  <w:num w:numId="36" w16cid:durableId="140969576">
    <w:abstractNumId w:val="43"/>
  </w:num>
  <w:num w:numId="37" w16cid:durableId="1766683675">
    <w:abstractNumId w:val="13"/>
  </w:num>
  <w:num w:numId="38" w16cid:durableId="856120371">
    <w:abstractNumId w:val="2"/>
  </w:num>
  <w:num w:numId="39" w16cid:durableId="963926338">
    <w:abstractNumId w:val="31"/>
  </w:num>
  <w:num w:numId="40" w16cid:durableId="764769656">
    <w:abstractNumId w:val="9"/>
  </w:num>
  <w:num w:numId="41" w16cid:durableId="1169711026">
    <w:abstractNumId w:val="36"/>
  </w:num>
  <w:num w:numId="42" w16cid:durableId="84069946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3" w16cid:durableId="508064127">
    <w:abstractNumId w:val="45"/>
  </w:num>
  <w:num w:numId="44" w16cid:durableId="630137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996845">
    <w:abstractNumId w:val="15"/>
  </w:num>
  <w:num w:numId="46" w16cid:durableId="1253854659">
    <w:abstractNumId w:val="11"/>
  </w:num>
  <w:num w:numId="47" w16cid:durableId="61140482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8" w16cid:durableId="202697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27"/>
    <w:rsid w:val="000035C8"/>
    <w:rsid w:val="00004909"/>
    <w:rsid w:val="00005AAA"/>
    <w:rsid w:val="00005B8C"/>
    <w:rsid w:val="000063DB"/>
    <w:rsid w:val="00010A4B"/>
    <w:rsid w:val="000124E5"/>
    <w:rsid w:val="00012CA4"/>
    <w:rsid w:val="000208B1"/>
    <w:rsid w:val="00021C3C"/>
    <w:rsid w:val="000226DA"/>
    <w:rsid w:val="00022972"/>
    <w:rsid w:val="000300F3"/>
    <w:rsid w:val="00032E1A"/>
    <w:rsid w:val="000348F7"/>
    <w:rsid w:val="0003733D"/>
    <w:rsid w:val="00037B74"/>
    <w:rsid w:val="0004210B"/>
    <w:rsid w:val="00042849"/>
    <w:rsid w:val="00043009"/>
    <w:rsid w:val="00045555"/>
    <w:rsid w:val="000459FD"/>
    <w:rsid w:val="00047245"/>
    <w:rsid w:val="0004794D"/>
    <w:rsid w:val="00051FA5"/>
    <w:rsid w:val="00053635"/>
    <w:rsid w:val="00054310"/>
    <w:rsid w:val="000543DF"/>
    <w:rsid w:val="00054F5F"/>
    <w:rsid w:val="00055669"/>
    <w:rsid w:val="000561B1"/>
    <w:rsid w:val="00061B25"/>
    <w:rsid w:val="00062420"/>
    <w:rsid w:val="00062DC8"/>
    <w:rsid w:val="00066206"/>
    <w:rsid w:val="0006790E"/>
    <w:rsid w:val="00074120"/>
    <w:rsid w:val="00074663"/>
    <w:rsid w:val="000753E1"/>
    <w:rsid w:val="00075481"/>
    <w:rsid w:val="00075C61"/>
    <w:rsid w:val="00076C85"/>
    <w:rsid w:val="000770D1"/>
    <w:rsid w:val="0008044D"/>
    <w:rsid w:val="00083444"/>
    <w:rsid w:val="00085731"/>
    <w:rsid w:val="000909E4"/>
    <w:rsid w:val="00092C1A"/>
    <w:rsid w:val="00094779"/>
    <w:rsid w:val="00094A43"/>
    <w:rsid w:val="000957A0"/>
    <w:rsid w:val="00097734"/>
    <w:rsid w:val="000A0B04"/>
    <w:rsid w:val="000A0D91"/>
    <w:rsid w:val="000A1C01"/>
    <w:rsid w:val="000A1D6B"/>
    <w:rsid w:val="000A2162"/>
    <w:rsid w:val="000A3B81"/>
    <w:rsid w:val="000A523A"/>
    <w:rsid w:val="000A5C72"/>
    <w:rsid w:val="000A5E28"/>
    <w:rsid w:val="000B17CE"/>
    <w:rsid w:val="000B2237"/>
    <w:rsid w:val="000B2978"/>
    <w:rsid w:val="000B2FFC"/>
    <w:rsid w:val="000B794A"/>
    <w:rsid w:val="000C0091"/>
    <w:rsid w:val="000C1DDD"/>
    <w:rsid w:val="000C2494"/>
    <w:rsid w:val="000C2948"/>
    <w:rsid w:val="000C3580"/>
    <w:rsid w:val="000C39D8"/>
    <w:rsid w:val="000C44FC"/>
    <w:rsid w:val="000C6CD8"/>
    <w:rsid w:val="000C6DC7"/>
    <w:rsid w:val="000C701E"/>
    <w:rsid w:val="000C771C"/>
    <w:rsid w:val="000C78F8"/>
    <w:rsid w:val="000D156A"/>
    <w:rsid w:val="000D2949"/>
    <w:rsid w:val="000D4096"/>
    <w:rsid w:val="000D513B"/>
    <w:rsid w:val="000D6779"/>
    <w:rsid w:val="000E1696"/>
    <w:rsid w:val="000E17D0"/>
    <w:rsid w:val="000E3445"/>
    <w:rsid w:val="000E48F7"/>
    <w:rsid w:val="000E4CF4"/>
    <w:rsid w:val="000E533F"/>
    <w:rsid w:val="000E5F47"/>
    <w:rsid w:val="000E699F"/>
    <w:rsid w:val="000F1DD9"/>
    <w:rsid w:val="000F2B9E"/>
    <w:rsid w:val="000F5C04"/>
    <w:rsid w:val="000F7769"/>
    <w:rsid w:val="000F7A24"/>
    <w:rsid w:val="00100398"/>
    <w:rsid w:val="00101A53"/>
    <w:rsid w:val="0010254A"/>
    <w:rsid w:val="00103B13"/>
    <w:rsid w:val="00105359"/>
    <w:rsid w:val="00105C6E"/>
    <w:rsid w:val="00106434"/>
    <w:rsid w:val="00106E4F"/>
    <w:rsid w:val="00106E9F"/>
    <w:rsid w:val="00115EE7"/>
    <w:rsid w:val="00116EDF"/>
    <w:rsid w:val="00121743"/>
    <w:rsid w:val="00121AA3"/>
    <w:rsid w:val="00121B61"/>
    <w:rsid w:val="00123E6F"/>
    <w:rsid w:val="0012433D"/>
    <w:rsid w:val="00124D23"/>
    <w:rsid w:val="001303B7"/>
    <w:rsid w:val="0013046A"/>
    <w:rsid w:val="00130758"/>
    <w:rsid w:val="0013141E"/>
    <w:rsid w:val="001319C9"/>
    <w:rsid w:val="0013698C"/>
    <w:rsid w:val="00136F46"/>
    <w:rsid w:val="001370F9"/>
    <w:rsid w:val="00143643"/>
    <w:rsid w:val="00143D24"/>
    <w:rsid w:val="00143E63"/>
    <w:rsid w:val="001443CF"/>
    <w:rsid w:val="00144B49"/>
    <w:rsid w:val="00145D34"/>
    <w:rsid w:val="001506F1"/>
    <w:rsid w:val="00150B73"/>
    <w:rsid w:val="00150FA9"/>
    <w:rsid w:val="0015152B"/>
    <w:rsid w:val="00155278"/>
    <w:rsid w:val="00155CE3"/>
    <w:rsid w:val="001562E5"/>
    <w:rsid w:val="0015684B"/>
    <w:rsid w:val="00156F1A"/>
    <w:rsid w:val="001571AD"/>
    <w:rsid w:val="00163789"/>
    <w:rsid w:val="0016455C"/>
    <w:rsid w:val="00165285"/>
    <w:rsid w:val="0016791B"/>
    <w:rsid w:val="00167A45"/>
    <w:rsid w:val="00167F9A"/>
    <w:rsid w:val="0017018C"/>
    <w:rsid w:val="00171597"/>
    <w:rsid w:val="0017337F"/>
    <w:rsid w:val="00174EB4"/>
    <w:rsid w:val="00182AB2"/>
    <w:rsid w:val="001832EC"/>
    <w:rsid w:val="00184E97"/>
    <w:rsid w:val="001909E1"/>
    <w:rsid w:val="001917F0"/>
    <w:rsid w:val="00193DF7"/>
    <w:rsid w:val="00195664"/>
    <w:rsid w:val="001A1059"/>
    <w:rsid w:val="001A1707"/>
    <w:rsid w:val="001A1722"/>
    <w:rsid w:val="001A4C74"/>
    <w:rsid w:val="001A523A"/>
    <w:rsid w:val="001A7A79"/>
    <w:rsid w:val="001B0626"/>
    <w:rsid w:val="001B22F1"/>
    <w:rsid w:val="001B30EE"/>
    <w:rsid w:val="001B50DF"/>
    <w:rsid w:val="001B6ADD"/>
    <w:rsid w:val="001C16A6"/>
    <w:rsid w:val="001C27D0"/>
    <w:rsid w:val="001C2BA9"/>
    <w:rsid w:val="001C2FF0"/>
    <w:rsid w:val="001C305A"/>
    <w:rsid w:val="001C420A"/>
    <w:rsid w:val="001C425E"/>
    <w:rsid w:val="001C5BDC"/>
    <w:rsid w:val="001C5ECE"/>
    <w:rsid w:val="001C6E19"/>
    <w:rsid w:val="001C7F2E"/>
    <w:rsid w:val="001D2523"/>
    <w:rsid w:val="001D26B7"/>
    <w:rsid w:val="001D3116"/>
    <w:rsid w:val="001D331F"/>
    <w:rsid w:val="001D4B80"/>
    <w:rsid w:val="001D51C6"/>
    <w:rsid w:val="001D644D"/>
    <w:rsid w:val="001D7207"/>
    <w:rsid w:val="001E2CEB"/>
    <w:rsid w:val="001E375D"/>
    <w:rsid w:val="001E504F"/>
    <w:rsid w:val="001E5D5B"/>
    <w:rsid w:val="001E7B5C"/>
    <w:rsid w:val="001F0BE6"/>
    <w:rsid w:val="001F0E88"/>
    <w:rsid w:val="001F163A"/>
    <w:rsid w:val="001F342B"/>
    <w:rsid w:val="001F3FB3"/>
    <w:rsid w:val="001F53C7"/>
    <w:rsid w:val="001F58F4"/>
    <w:rsid w:val="001F5D37"/>
    <w:rsid w:val="001F7C01"/>
    <w:rsid w:val="00200A2E"/>
    <w:rsid w:val="002018E0"/>
    <w:rsid w:val="00204099"/>
    <w:rsid w:val="00206728"/>
    <w:rsid w:val="0021022D"/>
    <w:rsid w:val="00211D4A"/>
    <w:rsid w:val="00216E83"/>
    <w:rsid w:val="00221115"/>
    <w:rsid w:val="00221426"/>
    <w:rsid w:val="0022156E"/>
    <w:rsid w:val="002260EB"/>
    <w:rsid w:val="00227523"/>
    <w:rsid w:val="002303EE"/>
    <w:rsid w:val="00237CA9"/>
    <w:rsid w:val="0024070A"/>
    <w:rsid w:val="00243656"/>
    <w:rsid w:val="00244392"/>
    <w:rsid w:val="00244E28"/>
    <w:rsid w:val="002467AD"/>
    <w:rsid w:val="00246C2E"/>
    <w:rsid w:val="0024762F"/>
    <w:rsid w:val="0025066F"/>
    <w:rsid w:val="002506CA"/>
    <w:rsid w:val="0025479B"/>
    <w:rsid w:val="00254E85"/>
    <w:rsid w:val="00255DAE"/>
    <w:rsid w:val="00260D8F"/>
    <w:rsid w:val="0026112F"/>
    <w:rsid w:val="002616B2"/>
    <w:rsid w:val="0026390F"/>
    <w:rsid w:val="00263E9C"/>
    <w:rsid w:val="0026509D"/>
    <w:rsid w:val="002653D8"/>
    <w:rsid w:val="002664ED"/>
    <w:rsid w:val="00266BB4"/>
    <w:rsid w:val="0026711C"/>
    <w:rsid w:val="002708B0"/>
    <w:rsid w:val="00271081"/>
    <w:rsid w:val="00271BBD"/>
    <w:rsid w:val="00274820"/>
    <w:rsid w:val="002759A7"/>
    <w:rsid w:val="0027612C"/>
    <w:rsid w:val="0027652E"/>
    <w:rsid w:val="00280C3D"/>
    <w:rsid w:val="002838BD"/>
    <w:rsid w:val="00283D87"/>
    <w:rsid w:val="00286E6C"/>
    <w:rsid w:val="002878B5"/>
    <w:rsid w:val="002929DF"/>
    <w:rsid w:val="00292BDD"/>
    <w:rsid w:val="00292D8B"/>
    <w:rsid w:val="002945E0"/>
    <w:rsid w:val="002974AC"/>
    <w:rsid w:val="00297804"/>
    <w:rsid w:val="002A000E"/>
    <w:rsid w:val="002A016F"/>
    <w:rsid w:val="002A1104"/>
    <w:rsid w:val="002A2298"/>
    <w:rsid w:val="002A3972"/>
    <w:rsid w:val="002A6926"/>
    <w:rsid w:val="002B2338"/>
    <w:rsid w:val="002B2393"/>
    <w:rsid w:val="002B5252"/>
    <w:rsid w:val="002B558B"/>
    <w:rsid w:val="002B5914"/>
    <w:rsid w:val="002B7C91"/>
    <w:rsid w:val="002C0C00"/>
    <w:rsid w:val="002C241C"/>
    <w:rsid w:val="002C3A78"/>
    <w:rsid w:val="002C40E5"/>
    <w:rsid w:val="002C68BE"/>
    <w:rsid w:val="002C7108"/>
    <w:rsid w:val="002D21DF"/>
    <w:rsid w:val="002D33BE"/>
    <w:rsid w:val="002D497B"/>
    <w:rsid w:val="002E09AF"/>
    <w:rsid w:val="002E1259"/>
    <w:rsid w:val="002E2378"/>
    <w:rsid w:val="002E35BD"/>
    <w:rsid w:val="002E431D"/>
    <w:rsid w:val="002E4F83"/>
    <w:rsid w:val="002E51E2"/>
    <w:rsid w:val="002E55D4"/>
    <w:rsid w:val="002F073C"/>
    <w:rsid w:val="002F07E7"/>
    <w:rsid w:val="002F33C6"/>
    <w:rsid w:val="002F3DC4"/>
    <w:rsid w:val="002F4757"/>
    <w:rsid w:val="003029EC"/>
    <w:rsid w:val="00304AD3"/>
    <w:rsid w:val="00304CF7"/>
    <w:rsid w:val="003071F4"/>
    <w:rsid w:val="003117D6"/>
    <w:rsid w:val="00311BD4"/>
    <w:rsid w:val="00312B87"/>
    <w:rsid w:val="00313F4D"/>
    <w:rsid w:val="00314AE8"/>
    <w:rsid w:val="00314F4F"/>
    <w:rsid w:val="00314F89"/>
    <w:rsid w:val="00320048"/>
    <w:rsid w:val="0032186F"/>
    <w:rsid w:val="0032280E"/>
    <w:rsid w:val="00322E54"/>
    <w:rsid w:val="00322FBE"/>
    <w:rsid w:val="00323325"/>
    <w:rsid w:val="0032356B"/>
    <w:rsid w:val="003239D2"/>
    <w:rsid w:val="00323F22"/>
    <w:rsid w:val="00324129"/>
    <w:rsid w:val="003243D6"/>
    <w:rsid w:val="003274EC"/>
    <w:rsid w:val="00330809"/>
    <w:rsid w:val="00330CCC"/>
    <w:rsid w:val="00332D49"/>
    <w:rsid w:val="003352A7"/>
    <w:rsid w:val="003363B9"/>
    <w:rsid w:val="00336E05"/>
    <w:rsid w:val="003372D5"/>
    <w:rsid w:val="00337555"/>
    <w:rsid w:val="00341513"/>
    <w:rsid w:val="003419E3"/>
    <w:rsid w:val="00342D1C"/>
    <w:rsid w:val="00343923"/>
    <w:rsid w:val="00343A53"/>
    <w:rsid w:val="003540C5"/>
    <w:rsid w:val="003541B8"/>
    <w:rsid w:val="00354410"/>
    <w:rsid w:val="0035443C"/>
    <w:rsid w:val="003558E8"/>
    <w:rsid w:val="00355C8E"/>
    <w:rsid w:val="003568FD"/>
    <w:rsid w:val="00362B7D"/>
    <w:rsid w:val="003639C3"/>
    <w:rsid w:val="00363A86"/>
    <w:rsid w:val="0036414C"/>
    <w:rsid w:val="003657D7"/>
    <w:rsid w:val="00370919"/>
    <w:rsid w:val="003710D3"/>
    <w:rsid w:val="0037276F"/>
    <w:rsid w:val="00372BA6"/>
    <w:rsid w:val="003743CF"/>
    <w:rsid w:val="003822CE"/>
    <w:rsid w:val="003877C5"/>
    <w:rsid w:val="0039024A"/>
    <w:rsid w:val="00390CB6"/>
    <w:rsid w:val="0039547E"/>
    <w:rsid w:val="00397723"/>
    <w:rsid w:val="003A04B9"/>
    <w:rsid w:val="003A0E15"/>
    <w:rsid w:val="003A319E"/>
    <w:rsid w:val="003A58A4"/>
    <w:rsid w:val="003A60DE"/>
    <w:rsid w:val="003A734E"/>
    <w:rsid w:val="003B000D"/>
    <w:rsid w:val="003B141A"/>
    <w:rsid w:val="003B1D56"/>
    <w:rsid w:val="003B1FA9"/>
    <w:rsid w:val="003B3A6C"/>
    <w:rsid w:val="003B74BE"/>
    <w:rsid w:val="003B78F7"/>
    <w:rsid w:val="003C07ED"/>
    <w:rsid w:val="003C1E4C"/>
    <w:rsid w:val="003C2492"/>
    <w:rsid w:val="003C2975"/>
    <w:rsid w:val="003C57CC"/>
    <w:rsid w:val="003C6CFB"/>
    <w:rsid w:val="003C77C8"/>
    <w:rsid w:val="003D163B"/>
    <w:rsid w:val="003D366C"/>
    <w:rsid w:val="003D5173"/>
    <w:rsid w:val="003E06E5"/>
    <w:rsid w:val="003E3AE0"/>
    <w:rsid w:val="003E43D9"/>
    <w:rsid w:val="003E43F5"/>
    <w:rsid w:val="003E44BE"/>
    <w:rsid w:val="003E455A"/>
    <w:rsid w:val="003E53FB"/>
    <w:rsid w:val="003E7DBF"/>
    <w:rsid w:val="003F128C"/>
    <w:rsid w:val="003F1EBE"/>
    <w:rsid w:val="003F2F6F"/>
    <w:rsid w:val="003F43C9"/>
    <w:rsid w:val="003F58FA"/>
    <w:rsid w:val="003F779E"/>
    <w:rsid w:val="00400C02"/>
    <w:rsid w:val="00401B7E"/>
    <w:rsid w:val="004033E6"/>
    <w:rsid w:val="004063A4"/>
    <w:rsid w:val="00411A5B"/>
    <w:rsid w:val="004159DA"/>
    <w:rsid w:val="0042117F"/>
    <w:rsid w:val="004226F7"/>
    <w:rsid w:val="00422BAD"/>
    <w:rsid w:val="0042686C"/>
    <w:rsid w:val="00427EA2"/>
    <w:rsid w:val="00431E3A"/>
    <w:rsid w:val="00432D11"/>
    <w:rsid w:val="004352B9"/>
    <w:rsid w:val="00435498"/>
    <w:rsid w:val="0044002A"/>
    <w:rsid w:val="0044088B"/>
    <w:rsid w:val="004416AB"/>
    <w:rsid w:val="00443C42"/>
    <w:rsid w:val="00443F0D"/>
    <w:rsid w:val="00444544"/>
    <w:rsid w:val="004453CE"/>
    <w:rsid w:val="00445717"/>
    <w:rsid w:val="00450ACA"/>
    <w:rsid w:val="00451595"/>
    <w:rsid w:val="00451934"/>
    <w:rsid w:val="004528D4"/>
    <w:rsid w:val="00453CC3"/>
    <w:rsid w:val="00454995"/>
    <w:rsid w:val="004570C9"/>
    <w:rsid w:val="004622DD"/>
    <w:rsid w:val="00462971"/>
    <w:rsid w:val="00462A0E"/>
    <w:rsid w:val="00465B54"/>
    <w:rsid w:val="00465FD5"/>
    <w:rsid w:val="00470ABA"/>
    <w:rsid w:val="00472AFD"/>
    <w:rsid w:val="00472BFB"/>
    <w:rsid w:val="0047385D"/>
    <w:rsid w:val="0047420E"/>
    <w:rsid w:val="0047727C"/>
    <w:rsid w:val="004800FA"/>
    <w:rsid w:val="0048322D"/>
    <w:rsid w:val="00483905"/>
    <w:rsid w:val="00484826"/>
    <w:rsid w:val="00484F0F"/>
    <w:rsid w:val="00485AC0"/>
    <w:rsid w:val="00486F01"/>
    <w:rsid w:val="00487740"/>
    <w:rsid w:val="004919E4"/>
    <w:rsid w:val="004929DF"/>
    <w:rsid w:val="004933A2"/>
    <w:rsid w:val="0049567A"/>
    <w:rsid w:val="00495C13"/>
    <w:rsid w:val="004A135D"/>
    <w:rsid w:val="004A5864"/>
    <w:rsid w:val="004A5F42"/>
    <w:rsid w:val="004A7D16"/>
    <w:rsid w:val="004B0A58"/>
    <w:rsid w:val="004B2697"/>
    <w:rsid w:val="004B3A04"/>
    <w:rsid w:val="004B5FF5"/>
    <w:rsid w:val="004B6035"/>
    <w:rsid w:val="004B689F"/>
    <w:rsid w:val="004C0CB4"/>
    <w:rsid w:val="004C25B0"/>
    <w:rsid w:val="004C25F9"/>
    <w:rsid w:val="004C3F21"/>
    <w:rsid w:val="004C4119"/>
    <w:rsid w:val="004C5762"/>
    <w:rsid w:val="004C6EEB"/>
    <w:rsid w:val="004D3973"/>
    <w:rsid w:val="004D3F34"/>
    <w:rsid w:val="004D4153"/>
    <w:rsid w:val="004D712A"/>
    <w:rsid w:val="004D76D3"/>
    <w:rsid w:val="004E04BE"/>
    <w:rsid w:val="004E1C7E"/>
    <w:rsid w:val="004E3E81"/>
    <w:rsid w:val="004E5233"/>
    <w:rsid w:val="004E5790"/>
    <w:rsid w:val="004E68F6"/>
    <w:rsid w:val="004E7DC2"/>
    <w:rsid w:val="004F01CA"/>
    <w:rsid w:val="004F10F3"/>
    <w:rsid w:val="004F30C9"/>
    <w:rsid w:val="004F3D7E"/>
    <w:rsid w:val="004F5216"/>
    <w:rsid w:val="004F55C2"/>
    <w:rsid w:val="004F5B17"/>
    <w:rsid w:val="004F63F6"/>
    <w:rsid w:val="00501D4E"/>
    <w:rsid w:val="00502C3F"/>
    <w:rsid w:val="00507714"/>
    <w:rsid w:val="00514DDC"/>
    <w:rsid w:val="00515C64"/>
    <w:rsid w:val="00515E10"/>
    <w:rsid w:val="00517981"/>
    <w:rsid w:val="00520529"/>
    <w:rsid w:val="00520D55"/>
    <w:rsid w:val="005220DB"/>
    <w:rsid w:val="005222CA"/>
    <w:rsid w:val="0052346F"/>
    <w:rsid w:val="00526B5B"/>
    <w:rsid w:val="00527C53"/>
    <w:rsid w:val="005304F6"/>
    <w:rsid w:val="00530646"/>
    <w:rsid w:val="00530D05"/>
    <w:rsid w:val="00533663"/>
    <w:rsid w:val="0053395A"/>
    <w:rsid w:val="00533D31"/>
    <w:rsid w:val="00534085"/>
    <w:rsid w:val="00535459"/>
    <w:rsid w:val="00536061"/>
    <w:rsid w:val="00536123"/>
    <w:rsid w:val="00536B08"/>
    <w:rsid w:val="00537D78"/>
    <w:rsid w:val="00540D84"/>
    <w:rsid w:val="00540E96"/>
    <w:rsid w:val="0054113A"/>
    <w:rsid w:val="00545908"/>
    <w:rsid w:val="00546B2C"/>
    <w:rsid w:val="00547522"/>
    <w:rsid w:val="005476A4"/>
    <w:rsid w:val="00547969"/>
    <w:rsid w:val="005503FD"/>
    <w:rsid w:val="00550C49"/>
    <w:rsid w:val="005510F6"/>
    <w:rsid w:val="005516D8"/>
    <w:rsid w:val="0055289D"/>
    <w:rsid w:val="00552BAC"/>
    <w:rsid w:val="00553CBB"/>
    <w:rsid w:val="0055522C"/>
    <w:rsid w:val="00555889"/>
    <w:rsid w:val="00555895"/>
    <w:rsid w:val="00555E1C"/>
    <w:rsid w:val="005604FE"/>
    <w:rsid w:val="00561487"/>
    <w:rsid w:val="005615D7"/>
    <w:rsid w:val="0056196D"/>
    <w:rsid w:val="00562F14"/>
    <w:rsid w:val="00563432"/>
    <w:rsid w:val="00570977"/>
    <w:rsid w:val="005709F0"/>
    <w:rsid w:val="00570C8D"/>
    <w:rsid w:val="0057119C"/>
    <w:rsid w:val="00571F98"/>
    <w:rsid w:val="00572AE2"/>
    <w:rsid w:val="0057495D"/>
    <w:rsid w:val="00575BD0"/>
    <w:rsid w:val="0057643C"/>
    <w:rsid w:val="00577234"/>
    <w:rsid w:val="00580718"/>
    <w:rsid w:val="00580B9E"/>
    <w:rsid w:val="0058226F"/>
    <w:rsid w:val="00583748"/>
    <w:rsid w:val="00585AA1"/>
    <w:rsid w:val="00585B67"/>
    <w:rsid w:val="00586CDF"/>
    <w:rsid w:val="00587523"/>
    <w:rsid w:val="005876AC"/>
    <w:rsid w:val="005905BD"/>
    <w:rsid w:val="00591E0E"/>
    <w:rsid w:val="00593318"/>
    <w:rsid w:val="00593AD5"/>
    <w:rsid w:val="0059479C"/>
    <w:rsid w:val="00594834"/>
    <w:rsid w:val="00596B47"/>
    <w:rsid w:val="005A0D8A"/>
    <w:rsid w:val="005A22CF"/>
    <w:rsid w:val="005A2BA2"/>
    <w:rsid w:val="005A47FB"/>
    <w:rsid w:val="005A534F"/>
    <w:rsid w:val="005A588C"/>
    <w:rsid w:val="005A5F2B"/>
    <w:rsid w:val="005B05D6"/>
    <w:rsid w:val="005B6494"/>
    <w:rsid w:val="005B70AB"/>
    <w:rsid w:val="005C1E98"/>
    <w:rsid w:val="005C200F"/>
    <w:rsid w:val="005C3544"/>
    <w:rsid w:val="005C4611"/>
    <w:rsid w:val="005C4CAB"/>
    <w:rsid w:val="005C5403"/>
    <w:rsid w:val="005C5A6D"/>
    <w:rsid w:val="005C5D30"/>
    <w:rsid w:val="005C72F4"/>
    <w:rsid w:val="005D085A"/>
    <w:rsid w:val="005D123D"/>
    <w:rsid w:val="005D1525"/>
    <w:rsid w:val="005D1A51"/>
    <w:rsid w:val="005D1DA5"/>
    <w:rsid w:val="005D3BFD"/>
    <w:rsid w:val="005D5B92"/>
    <w:rsid w:val="005D699A"/>
    <w:rsid w:val="005E2D43"/>
    <w:rsid w:val="005E48E0"/>
    <w:rsid w:val="005E5A30"/>
    <w:rsid w:val="005E5E18"/>
    <w:rsid w:val="005E6BE1"/>
    <w:rsid w:val="005F1F81"/>
    <w:rsid w:val="005F4011"/>
    <w:rsid w:val="005F5499"/>
    <w:rsid w:val="005F6F03"/>
    <w:rsid w:val="005F7836"/>
    <w:rsid w:val="00600BAB"/>
    <w:rsid w:val="00601831"/>
    <w:rsid w:val="00602D95"/>
    <w:rsid w:val="006032CF"/>
    <w:rsid w:val="006057AF"/>
    <w:rsid w:val="006067BC"/>
    <w:rsid w:val="00610CA6"/>
    <w:rsid w:val="00612339"/>
    <w:rsid w:val="0061458F"/>
    <w:rsid w:val="00617EBB"/>
    <w:rsid w:val="0062004E"/>
    <w:rsid w:val="006209F1"/>
    <w:rsid w:val="00621600"/>
    <w:rsid w:val="006254B2"/>
    <w:rsid w:val="00625AFD"/>
    <w:rsid w:val="00626AD7"/>
    <w:rsid w:val="00627ABF"/>
    <w:rsid w:val="0063015C"/>
    <w:rsid w:val="00630490"/>
    <w:rsid w:val="006308B3"/>
    <w:rsid w:val="00634287"/>
    <w:rsid w:val="00637F6D"/>
    <w:rsid w:val="00640354"/>
    <w:rsid w:val="00642502"/>
    <w:rsid w:val="006432B5"/>
    <w:rsid w:val="00643874"/>
    <w:rsid w:val="00650E27"/>
    <w:rsid w:val="00652701"/>
    <w:rsid w:val="00653120"/>
    <w:rsid w:val="00654BE2"/>
    <w:rsid w:val="00655924"/>
    <w:rsid w:val="00655BA0"/>
    <w:rsid w:val="006570DF"/>
    <w:rsid w:val="006578FE"/>
    <w:rsid w:val="006614DC"/>
    <w:rsid w:val="0066167F"/>
    <w:rsid w:val="00671112"/>
    <w:rsid w:val="0067186A"/>
    <w:rsid w:val="00671A78"/>
    <w:rsid w:val="006720E8"/>
    <w:rsid w:val="006734A5"/>
    <w:rsid w:val="0067555F"/>
    <w:rsid w:val="00675A7F"/>
    <w:rsid w:val="00680AE1"/>
    <w:rsid w:val="006830B5"/>
    <w:rsid w:val="00684756"/>
    <w:rsid w:val="00684AFC"/>
    <w:rsid w:val="0068734B"/>
    <w:rsid w:val="006909CD"/>
    <w:rsid w:val="006920CF"/>
    <w:rsid w:val="006940F3"/>
    <w:rsid w:val="00694B01"/>
    <w:rsid w:val="00694BBE"/>
    <w:rsid w:val="0069515D"/>
    <w:rsid w:val="0069565A"/>
    <w:rsid w:val="006A0200"/>
    <w:rsid w:val="006A0DE6"/>
    <w:rsid w:val="006A142C"/>
    <w:rsid w:val="006A3131"/>
    <w:rsid w:val="006A3A59"/>
    <w:rsid w:val="006A3B39"/>
    <w:rsid w:val="006A63DB"/>
    <w:rsid w:val="006B04D2"/>
    <w:rsid w:val="006B0771"/>
    <w:rsid w:val="006B3145"/>
    <w:rsid w:val="006B3CAA"/>
    <w:rsid w:val="006B4DCC"/>
    <w:rsid w:val="006B76B1"/>
    <w:rsid w:val="006C2112"/>
    <w:rsid w:val="006C31F8"/>
    <w:rsid w:val="006C4200"/>
    <w:rsid w:val="006C51C9"/>
    <w:rsid w:val="006C71E4"/>
    <w:rsid w:val="006C78E9"/>
    <w:rsid w:val="006D29CE"/>
    <w:rsid w:val="006D35A0"/>
    <w:rsid w:val="006D3661"/>
    <w:rsid w:val="006D39D4"/>
    <w:rsid w:val="006D5089"/>
    <w:rsid w:val="006D514F"/>
    <w:rsid w:val="006D5FC4"/>
    <w:rsid w:val="006D7F0F"/>
    <w:rsid w:val="006E3A26"/>
    <w:rsid w:val="006E4DE9"/>
    <w:rsid w:val="006E7ED0"/>
    <w:rsid w:val="006F1561"/>
    <w:rsid w:val="006F18E7"/>
    <w:rsid w:val="006F2086"/>
    <w:rsid w:val="006F34D8"/>
    <w:rsid w:val="006F5519"/>
    <w:rsid w:val="007003D4"/>
    <w:rsid w:val="007008FA"/>
    <w:rsid w:val="00701B36"/>
    <w:rsid w:val="00701D54"/>
    <w:rsid w:val="007020E3"/>
    <w:rsid w:val="00702FAD"/>
    <w:rsid w:val="00703B5B"/>
    <w:rsid w:val="00710FA7"/>
    <w:rsid w:val="0071325F"/>
    <w:rsid w:val="00713327"/>
    <w:rsid w:val="007137D6"/>
    <w:rsid w:val="007162E5"/>
    <w:rsid w:val="007165EF"/>
    <w:rsid w:val="00720750"/>
    <w:rsid w:val="007207FD"/>
    <w:rsid w:val="00726152"/>
    <w:rsid w:val="007279E2"/>
    <w:rsid w:val="0073053D"/>
    <w:rsid w:val="00730FDC"/>
    <w:rsid w:val="00731D20"/>
    <w:rsid w:val="007329D1"/>
    <w:rsid w:val="00732FD3"/>
    <w:rsid w:val="007364FA"/>
    <w:rsid w:val="007367AC"/>
    <w:rsid w:val="007401D6"/>
    <w:rsid w:val="007404FC"/>
    <w:rsid w:val="00743216"/>
    <w:rsid w:val="00743645"/>
    <w:rsid w:val="00744332"/>
    <w:rsid w:val="0075000E"/>
    <w:rsid w:val="00751C41"/>
    <w:rsid w:val="00752206"/>
    <w:rsid w:val="0075426E"/>
    <w:rsid w:val="007546F0"/>
    <w:rsid w:val="00755C35"/>
    <w:rsid w:val="00755F9F"/>
    <w:rsid w:val="0076008E"/>
    <w:rsid w:val="007602F0"/>
    <w:rsid w:val="00760CE2"/>
    <w:rsid w:val="007624C4"/>
    <w:rsid w:val="00767487"/>
    <w:rsid w:val="007676B9"/>
    <w:rsid w:val="007729EC"/>
    <w:rsid w:val="00772A35"/>
    <w:rsid w:val="00773E2E"/>
    <w:rsid w:val="00775016"/>
    <w:rsid w:val="00775ACE"/>
    <w:rsid w:val="00776271"/>
    <w:rsid w:val="0077738C"/>
    <w:rsid w:val="00777B11"/>
    <w:rsid w:val="007803A9"/>
    <w:rsid w:val="007823E0"/>
    <w:rsid w:val="007829E6"/>
    <w:rsid w:val="007902BE"/>
    <w:rsid w:val="007909B3"/>
    <w:rsid w:val="007948E7"/>
    <w:rsid w:val="00794DE5"/>
    <w:rsid w:val="007950C4"/>
    <w:rsid w:val="007976F0"/>
    <w:rsid w:val="0079780A"/>
    <w:rsid w:val="007A4069"/>
    <w:rsid w:val="007A492D"/>
    <w:rsid w:val="007A5AD4"/>
    <w:rsid w:val="007A5B84"/>
    <w:rsid w:val="007A6D74"/>
    <w:rsid w:val="007B077F"/>
    <w:rsid w:val="007B2635"/>
    <w:rsid w:val="007B287E"/>
    <w:rsid w:val="007B3BF6"/>
    <w:rsid w:val="007B61E2"/>
    <w:rsid w:val="007B763B"/>
    <w:rsid w:val="007C23A6"/>
    <w:rsid w:val="007C25AE"/>
    <w:rsid w:val="007C26ED"/>
    <w:rsid w:val="007C5E85"/>
    <w:rsid w:val="007C724D"/>
    <w:rsid w:val="007C7B84"/>
    <w:rsid w:val="007C7BCC"/>
    <w:rsid w:val="007D0A62"/>
    <w:rsid w:val="007D25E9"/>
    <w:rsid w:val="007D33C6"/>
    <w:rsid w:val="007D3A3F"/>
    <w:rsid w:val="007D42A6"/>
    <w:rsid w:val="007D4EDB"/>
    <w:rsid w:val="007D73A0"/>
    <w:rsid w:val="007E514F"/>
    <w:rsid w:val="007E61DC"/>
    <w:rsid w:val="007E7A8A"/>
    <w:rsid w:val="007F2051"/>
    <w:rsid w:val="007F2D46"/>
    <w:rsid w:val="007F2FF6"/>
    <w:rsid w:val="007F3E46"/>
    <w:rsid w:val="00802370"/>
    <w:rsid w:val="0080304F"/>
    <w:rsid w:val="008044CC"/>
    <w:rsid w:val="008059BC"/>
    <w:rsid w:val="008066CA"/>
    <w:rsid w:val="0081067D"/>
    <w:rsid w:val="008122D0"/>
    <w:rsid w:val="00812A4F"/>
    <w:rsid w:val="00812AFC"/>
    <w:rsid w:val="00813012"/>
    <w:rsid w:val="008140E0"/>
    <w:rsid w:val="00814B39"/>
    <w:rsid w:val="00815FE5"/>
    <w:rsid w:val="00816579"/>
    <w:rsid w:val="00817394"/>
    <w:rsid w:val="00817D08"/>
    <w:rsid w:val="008204F5"/>
    <w:rsid w:val="00820FE1"/>
    <w:rsid w:val="008219EC"/>
    <w:rsid w:val="00822C59"/>
    <w:rsid w:val="008231C8"/>
    <w:rsid w:val="00823875"/>
    <w:rsid w:val="0082597D"/>
    <w:rsid w:val="0082628B"/>
    <w:rsid w:val="008262D0"/>
    <w:rsid w:val="0082777B"/>
    <w:rsid w:val="00827D86"/>
    <w:rsid w:val="00830210"/>
    <w:rsid w:val="00831E8C"/>
    <w:rsid w:val="008323A7"/>
    <w:rsid w:val="00834B1F"/>
    <w:rsid w:val="00835CD0"/>
    <w:rsid w:val="00835F5F"/>
    <w:rsid w:val="00837C4A"/>
    <w:rsid w:val="00841269"/>
    <w:rsid w:val="00844030"/>
    <w:rsid w:val="00844595"/>
    <w:rsid w:val="0084513D"/>
    <w:rsid w:val="00851803"/>
    <w:rsid w:val="008519A9"/>
    <w:rsid w:val="0085200C"/>
    <w:rsid w:val="00852C7E"/>
    <w:rsid w:val="00853888"/>
    <w:rsid w:val="00855FA8"/>
    <w:rsid w:val="0085670F"/>
    <w:rsid w:val="00856C36"/>
    <w:rsid w:val="00857299"/>
    <w:rsid w:val="00860D97"/>
    <w:rsid w:val="00864031"/>
    <w:rsid w:val="008665D4"/>
    <w:rsid w:val="00866FF4"/>
    <w:rsid w:val="00867AC3"/>
    <w:rsid w:val="00871BC9"/>
    <w:rsid w:val="00872A52"/>
    <w:rsid w:val="00880AA6"/>
    <w:rsid w:val="00881235"/>
    <w:rsid w:val="00881C53"/>
    <w:rsid w:val="00882491"/>
    <w:rsid w:val="0088250D"/>
    <w:rsid w:val="0088298A"/>
    <w:rsid w:val="00882ED0"/>
    <w:rsid w:val="008831EB"/>
    <w:rsid w:val="00884407"/>
    <w:rsid w:val="008847D0"/>
    <w:rsid w:val="008856EF"/>
    <w:rsid w:val="008858D8"/>
    <w:rsid w:val="00886086"/>
    <w:rsid w:val="0089083B"/>
    <w:rsid w:val="00890B17"/>
    <w:rsid w:val="008926D8"/>
    <w:rsid w:val="00892C24"/>
    <w:rsid w:val="0089529B"/>
    <w:rsid w:val="00895E75"/>
    <w:rsid w:val="00895EA8"/>
    <w:rsid w:val="008965CB"/>
    <w:rsid w:val="008977E2"/>
    <w:rsid w:val="008A0855"/>
    <w:rsid w:val="008A0D97"/>
    <w:rsid w:val="008A1F52"/>
    <w:rsid w:val="008A5134"/>
    <w:rsid w:val="008B1CC9"/>
    <w:rsid w:val="008B307D"/>
    <w:rsid w:val="008B3BF2"/>
    <w:rsid w:val="008B55BB"/>
    <w:rsid w:val="008B5B6D"/>
    <w:rsid w:val="008B733E"/>
    <w:rsid w:val="008B7C06"/>
    <w:rsid w:val="008C1136"/>
    <w:rsid w:val="008C1972"/>
    <w:rsid w:val="008C1B0E"/>
    <w:rsid w:val="008C1DDB"/>
    <w:rsid w:val="008C1F51"/>
    <w:rsid w:val="008C4280"/>
    <w:rsid w:val="008D001D"/>
    <w:rsid w:val="008D1B58"/>
    <w:rsid w:val="008D2260"/>
    <w:rsid w:val="008D3AC1"/>
    <w:rsid w:val="008D48F7"/>
    <w:rsid w:val="008D576C"/>
    <w:rsid w:val="008D7E9C"/>
    <w:rsid w:val="008E03EB"/>
    <w:rsid w:val="008E1A8A"/>
    <w:rsid w:val="008E1C9E"/>
    <w:rsid w:val="008E1CBA"/>
    <w:rsid w:val="008E25A6"/>
    <w:rsid w:val="008E4228"/>
    <w:rsid w:val="008E4458"/>
    <w:rsid w:val="008E48B8"/>
    <w:rsid w:val="008E60FD"/>
    <w:rsid w:val="008F062E"/>
    <w:rsid w:val="008F125C"/>
    <w:rsid w:val="008F140B"/>
    <w:rsid w:val="008F3317"/>
    <w:rsid w:val="008F469F"/>
    <w:rsid w:val="008F50D4"/>
    <w:rsid w:val="008F512A"/>
    <w:rsid w:val="008F5EDA"/>
    <w:rsid w:val="008F64DE"/>
    <w:rsid w:val="008F660A"/>
    <w:rsid w:val="008F7DA1"/>
    <w:rsid w:val="00900038"/>
    <w:rsid w:val="0090014A"/>
    <w:rsid w:val="009027DD"/>
    <w:rsid w:val="00903220"/>
    <w:rsid w:val="009043A1"/>
    <w:rsid w:val="00905619"/>
    <w:rsid w:val="00907B31"/>
    <w:rsid w:val="00911293"/>
    <w:rsid w:val="0091156E"/>
    <w:rsid w:val="00911644"/>
    <w:rsid w:val="00911A8D"/>
    <w:rsid w:val="009122AB"/>
    <w:rsid w:val="00913261"/>
    <w:rsid w:val="00915A42"/>
    <w:rsid w:val="00916E4C"/>
    <w:rsid w:val="009178E1"/>
    <w:rsid w:val="00924D91"/>
    <w:rsid w:val="009276F0"/>
    <w:rsid w:val="00930C73"/>
    <w:rsid w:val="0093128D"/>
    <w:rsid w:val="009320C3"/>
    <w:rsid w:val="009325B8"/>
    <w:rsid w:val="00932708"/>
    <w:rsid w:val="0093384B"/>
    <w:rsid w:val="00935E6F"/>
    <w:rsid w:val="00936738"/>
    <w:rsid w:val="00937672"/>
    <w:rsid w:val="00937E23"/>
    <w:rsid w:val="00940AA7"/>
    <w:rsid w:val="00944244"/>
    <w:rsid w:val="009444CC"/>
    <w:rsid w:val="009468A3"/>
    <w:rsid w:val="0094699F"/>
    <w:rsid w:val="009506EA"/>
    <w:rsid w:val="00952188"/>
    <w:rsid w:val="009534C8"/>
    <w:rsid w:val="00953785"/>
    <w:rsid w:val="00955FE5"/>
    <w:rsid w:val="009565E7"/>
    <w:rsid w:val="0095758C"/>
    <w:rsid w:val="00961401"/>
    <w:rsid w:val="00962053"/>
    <w:rsid w:val="009641DE"/>
    <w:rsid w:val="009659F4"/>
    <w:rsid w:val="00965A82"/>
    <w:rsid w:val="00965B83"/>
    <w:rsid w:val="009660C2"/>
    <w:rsid w:val="00966E78"/>
    <w:rsid w:val="00967F3C"/>
    <w:rsid w:val="00977221"/>
    <w:rsid w:val="00980301"/>
    <w:rsid w:val="00981E58"/>
    <w:rsid w:val="00982D9D"/>
    <w:rsid w:val="00983F99"/>
    <w:rsid w:val="009843AA"/>
    <w:rsid w:val="009844AB"/>
    <w:rsid w:val="009850B6"/>
    <w:rsid w:val="00985239"/>
    <w:rsid w:val="00985AC0"/>
    <w:rsid w:val="0098615A"/>
    <w:rsid w:val="00987D94"/>
    <w:rsid w:val="0099117F"/>
    <w:rsid w:val="009918CE"/>
    <w:rsid w:val="00992BA3"/>
    <w:rsid w:val="00992DD2"/>
    <w:rsid w:val="0099407A"/>
    <w:rsid w:val="00995315"/>
    <w:rsid w:val="009964C8"/>
    <w:rsid w:val="00996F28"/>
    <w:rsid w:val="009A0B2D"/>
    <w:rsid w:val="009A0DA6"/>
    <w:rsid w:val="009A2BBA"/>
    <w:rsid w:val="009A3653"/>
    <w:rsid w:val="009A50FC"/>
    <w:rsid w:val="009A51A1"/>
    <w:rsid w:val="009A5593"/>
    <w:rsid w:val="009A5E2C"/>
    <w:rsid w:val="009A6A54"/>
    <w:rsid w:val="009B0B54"/>
    <w:rsid w:val="009B25B5"/>
    <w:rsid w:val="009B30FC"/>
    <w:rsid w:val="009B4425"/>
    <w:rsid w:val="009B679A"/>
    <w:rsid w:val="009B6E1B"/>
    <w:rsid w:val="009B758D"/>
    <w:rsid w:val="009B7E8F"/>
    <w:rsid w:val="009C295F"/>
    <w:rsid w:val="009C33E2"/>
    <w:rsid w:val="009C4C39"/>
    <w:rsid w:val="009C67B3"/>
    <w:rsid w:val="009D10B9"/>
    <w:rsid w:val="009D1981"/>
    <w:rsid w:val="009D3BBE"/>
    <w:rsid w:val="009D52F4"/>
    <w:rsid w:val="009D743C"/>
    <w:rsid w:val="009E18A7"/>
    <w:rsid w:val="009E1C34"/>
    <w:rsid w:val="009E5B7D"/>
    <w:rsid w:val="009F1E6D"/>
    <w:rsid w:val="009F2910"/>
    <w:rsid w:val="009F2AD2"/>
    <w:rsid w:val="009F37EB"/>
    <w:rsid w:val="009F4154"/>
    <w:rsid w:val="009F53BA"/>
    <w:rsid w:val="009F631D"/>
    <w:rsid w:val="009F6F7C"/>
    <w:rsid w:val="00A00D9E"/>
    <w:rsid w:val="00A0137F"/>
    <w:rsid w:val="00A03D42"/>
    <w:rsid w:val="00A0418A"/>
    <w:rsid w:val="00A04FBC"/>
    <w:rsid w:val="00A056D9"/>
    <w:rsid w:val="00A078D5"/>
    <w:rsid w:val="00A109C4"/>
    <w:rsid w:val="00A11120"/>
    <w:rsid w:val="00A11FAC"/>
    <w:rsid w:val="00A13CDD"/>
    <w:rsid w:val="00A143A5"/>
    <w:rsid w:val="00A1599A"/>
    <w:rsid w:val="00A15AD3"/>
    <w:rsid w:val="00A1719C"/>
    <w:rsid w:val="00A2381A"/>
    <w:rsid w:val="00A30013"/>
    <w:rsid w:val="00A301DB"/>
    <w:rsid w:val="00A313C6"/>
    <w:rsid w:val="00A31AB8"/>
    <w:rsid w:val="00A34879"/>
    <w:rsid w:val="00A352D6"/>
    <w:rsid w:val="00A358A6"/>
    <w:rsid w:val="00A41633"/>
    <w:rsid w:val="00A41687"/>
    <w:rsid w:val="00A41A6B"/>
    <w:rsid w:val="00A43B87"/>
    <w:rsid w:val="00A43D2A"/>
    <w:rsid w:val="00A51085"/>
    <w:rsid w:val="00A51234"/>
    <w:rsid w:val="00A517A6"/>
    <w:rsid w:val="00A52D9A"/>
    <w:rsid w:val="00A52ECA"/>
    <w:rsid w:val="00A540FA"/>
    <w:rsid w:val="00A54449"/>
    <w:rsid w:val="00A56F16"/>
    <w:rsid w:val="00A6038A"/>
    <w:rsid w:val="00A6054C"/>
    <w:rsid w:val="00A614F4"/>
    <w:rsid w:val="00A6482A"/>
    <w:rsid w:val="00A64A27"/>
    <w:rsid w:val="00A700F0"/>
    <w:rsid w:val="00A701C7"/>
    <w:rsid w:val="00A715EC"/>
    <w:rsid w:val="00A717BC"/>
    <w:rsid w:val="00A71A64"/>
    <w:rsid w:val="00A732A3"/>
    <w:rsid w:val="00A73BF3"/>
    <w:rsid w:val="00A73FD4"/>
    <w:rsid w:val="00A74A82"/>
    <w:rsid w:val="00A74CB6"/>
    <w:rsid w:val="00A753EE"/>
    <w:rsid w:val="00A7543C"/>
    <w:rsid w:val="00A75CDB"/>
    <w:rsid w:val="00A75FC4"/>
    <w:rsid w:val="00A76A57"/>
    <w:rsid w:val="00A770D9"/>
    <w:rsid w:val="00A77AAB"/>
    <w:rsid w:val="00A803A7"/>
    <w:rsid w:val="00A81CB6"/>
    <w:rsid w:val="00A81DE4"/>
    <w:rsid w:val="00A83184"/>
    <w:rsid w:val="00A84593"/>
    <w:rsid w:val="00A85584"/>
    <w:rsid w:val="00A85E40"/>
    <w:rsid w:val="00A8711D"/>
    <w:rsid w:val="00A875C7"/>
    <w:rsid w:val="00A87BB1"/>
    <w:rsid w:val="00A90E77"/>
    <w:rsid w:val="00A91301"/>
    <w:rsid w:val="00A91AC2"/>
    <w:rsid w:val="00A92410"/>
    <w:rsid w:val="00A93BBD"/>
    <w:rsid w:val="00A93F21"/>
    <w:rsid w:val="00A948A6"/>
    <w:rsid w:val="00A94960"/>
    <w:rsid w:val="00A95A90"/>
    <w:rsid w:val="00A97F69"/>
    <w:rsid w:val="00AA2830"/>
    <w:rsid w:val="00AA3F8C"/>
    <w:rsid w:val="00AA49BD"/>
    <w:rsid w:val="00AA4E96"/>
    <w:rsid w:val="00AA4FC3"/>
    <w:rsid w:val="00AA69B9"/>
    <w:rsid w:val="00AA708A"/>
    <w:rsid w:val="00AB0C25"/>
    <w:rsid w:val="00AB15AD"/>
    <w:rsid w:val="00AC0E0C"/>
    <w:rsid w:val="00AC3614"/>
    <w:rsid w:val="00AC590F"/>
    <w:rsid w:val="00AC6590"/>
    <w:rsid w:val="00AD03D4"/>
    <w:rsid w:val="00AD197D"/>
    <w:rsid w:val="00AD2DC0"/>
    <w:rsid w:val="00AD405C"/>
    <w:rsid w:val="00AD4D7F"/>
    <w:rsid w:val="00AD602B"/>
    <w:rsid w:val="00AD6B69"/>
    <w:rsid w:val="00AD70A1"/>
    <w:rsid w:val="00AD79AC"/>
    <w:rsid w:val="00AE24A1"/>
    <w:rsid w:val="00AE2700"/>
    <w:rsid w:val="00AE34D9"/>
    <w:rsid w:val="00AE53B4"/>
    <w:rsid w:val="00AE56AB"/>
    <w:rsid w:val="00AE63AB"/>
    <w:rsid w:val="00AF253C"/>
    <w:rsid w:val="00AF5281"/>
    <w:rsid w:val="00AF6A6C"/>
    <w:rsid w:val="00AF7D21"/>
    <w:rsid w:val="00B02E0F"/>
    <w:rsid w:val="00B0429D"/>
    <w:rsid w:val="00B057E3"/>
    <w:rsid w:val="00B057FD"/>
    <w:rsid w:val="00B05F7A"/>
    <w:rsid w:val="00B05FD4"/>
    <w:rsid w:val="00B06306"/>
    <w:rsid w:val="00B06E61"/>
    <w:rsid w:val="00B076E3"/>
    <w:rsid w:val="00B1034D"/>
    <w:rsid w:val="00B11FDD"/>
    <w:rsid w:val="00B12480"/>
    <w:rsid w:val="00B12E57"/>
    <w:rsid w:val="00B13138"/>
    <w:rsid w:val="00B132D6"/>
    <w:rsid w:val="00B14214"/>
    <w:rsid w:val="00B143B5"/>
    <w:rsid w:val="00B15BF2"/>
    <w:rsid w:val="00B16588"/>
    <w:rsid w:val="00B16784"/>
    <w:rsid w:val="00B169A8"/>
    <w:rsid w:val="00B177A9"/>
    <w:rsid w:val="00B211D2"/>
    <w:rsid w:val="00B214AD"/>
    <w:rsid w:val="00B22209"/>
    <w:rsid w:val="00B2473A"/>
    <w:rsid w:val="00B24B9B"/>
    <w:rsid w:val="00B26EAE"/>
    <w:rsid w:val="00B2739A"/>
    <w:rsid w:val="00B27917"/>
    <w:rsid w:val="00B3183B"/>
    <w:rsid w:val="00B31BBB"/>
    <w:rsid w:val="00B329B8"/>
    <w:rsid w:val="00B34050"/>
    <w:rsid w:val="00B34885"/>
    <w:rsid w:val="00B35829"/>
    <w:rsid w:val="00B3610B"/>
    <w:rsid w:val="00B40E94"/>
    <w:rsid w:val="00B421BA"/>
    <w:rsid w:val="00B42E0B"/>
    <w:rsid w:val="00B43865"/>
    <w:rsid w:val="00B43B83"/>
    <w:rsid w:val="00B4433C"/>
    <w:rsid w:val="00B443DB"/>
    <w:rsid w:val="00B500E5"/>
    <w:rsid w:val="00B50974"/>
    <w:rsid w:val="00B50C15"/>
    <w:rsid w:val="00B51F43"/>
    <w:rsid w:val="00B52724"/>
    <w:rsid w:val="00B53F78"/>
    <w:rsid w:val="00B5448F"/>
    <w:rsid w:val="00B547A7"/>
    <w:rsid w:val="00B552A4"/>
    <w:rsid w:val="00B6488F"/>
    <w:rsid w:val="00B659CA"/>
    <w:rsid w:val="00B67208"/>
    <w:rsid w:val="00B672D1"/>
    <w:rsid w:val="00B71A11"/>
    <w:rsid w:val="00B73A4F"/>
    <w:rsid w:val="00B8321C"/>
    <w:rsid w:val="00B83E67"/>
    <w:rsid w:val="00B84594"/>
    <w:rsid w:val="00B85091"/>
    <w:rsid w:val="00B86346"/>
    <w:rsid w:val="00B86A90"/>
    <w:rsid w:val="00B91D87"/>
    <w:rsid w:val="00B92105"/>
    <w:rsid w:val="00B92832"/>
    <w:rsid w:val="00B9573E"/>
    <w:rsid w:val="00BA1155"/>
    <w:rsid w:val="00BA14A4"/>
    <w:rsid w:val="00BA212F"/>
    <w:rsid w:val="00BA2179"/>
    <w:rsid w:val="00BA51C9"/>
    <w:rsid w:val="00BB1262"/>
    <w:rsid w:val="00BB425E"/>
    <w:rsid w:val="00BB4EF4"/>
    <w:rsid w:val="00BB57F9"/>
    <w:rsid w:val="00BB70DD"/>
    <w:rsid w:val="00BB791E"/>
    <w:rsid w:val="00BB7D6F"/>
    <w:rsid w:val="00BC066B"/>
    <w:rsid w:val="00BC31A2"/>
    <w:rsid w:val="00BC3937"/>
    <w:rsid w:val="00BC517E"/>
    <w:rsid w:val="00BC6094"/>
    <w:rsid w:val="00BC7ADD"/>
    <w:rsid w:val="00BC7DC4"/>
    <w:rsid w:val="00BD041F"/>
    <w:rsid w:val="00BD1C18"/>
    <w:rsid w:val="00BD3D19"/>
    <w:rsid w:val="00BD4904"/>
    <w:rsid w:val="00BD571A"/>
    <w:rsid w:val="00BD6134"/>
    <w:rsid w:val="00BD673C"/>
    <w:rsid w:val="00BD783A"/>
    <w:rsid w:val="00BE062F"/>
    <w:rsid w:val="00BE0CC7"/>
    <w:rsid w:val="00BE0E9C"/>
    <w:rsid w:val="00BE7C84"/>
    <w:rsid w:val="00BE7ED5"/>
    <w:rsid w:val="00BF69CA"/>
    <w:rsid w:val="00C00CDF"/>
    <w:rsid w:val="00C023A1"/>
    <w:rsid w:val="00C048D1"/>
    <w:rsid w:val="00C05935"/>
    <w:rsid w:val="00C06F49"/>
    <w:rsid w:val="00C071B6"/>
    <w:rsid w:val="00C101E4"/>
    <w:rsid w:val="00C143A0"/>
    <w:rsid w:val="00C20B4E"/>
    <w:rsid w:val="00C2244C"/>
    <w:rsid w:val="00C23285"/>
    <w:rsid w:val="00C2659C"/>
    <w:rsid w:val="00C27DF0"/>
    <w:rsid w:val="00C33921"/>
    <w:rsid w:val="00C34D19"/>
    <w:rsid w:val="00C350A7"/>
    <w:rsid w:val="00C3554E"/>
    <w:rsid w:val="00C37203"/>
    <w:rsid w:val="00C4050D"/>
    <w:rsid w:val="00C40713"/>
    <w:rsid w:val="00C41985"/>
    <w:rsid w:val="00C41EF2"/>
    <w:rsid w:val="00C420CC"/>
    <w:rsid w:val="00C4489A"/>
    <w:rsid w:val="00C44EF0"/>
    <w:rsid w:val="00C477A1"/>
    <w:rsid w:val="00C50A94"/>
    <w:rsid w:val="00C55670"/>
    <w:rsid w:val="00C605C2"/>
    <w:rsid w:val="00C644EA"/>
    <w:rsid w:val="00C65B1A"/>
    <w:rsid w:val="00C66620"/>
    <w:rsid w:val="00C66B61"/>
    <w:rsid w:val="00C67919"/>
    <w:rsid w:val="00C67D65"/>
    <w:rsid w:val="00C71EBF"/>
    <w:rsid w:val="00C73EF2"/>
    <w:rsid w:val="00C74291"/>
    <w:rsid w:val="00C751CC"/>
    <w:rsid w:val="00C7630C"/>
    <w:rsid w:val="00C76D65"/>
    <w:rsid w:val="00C8082C"/>
    <w:rsid w:val="00C819CA"/>
    <w:rsid w:val="00C83FA6"/>
    <w:rsid w:val="00C865FF"/>
    <w:rsid w:val="00C87EED"/>
    <w:rsid w:val="00C91F9C"/>
    <w:rsid w:val="00C925EF"/>
    <w:rsid w:val="00C92660"/>
    <w:rsid w:val="00C93E36"/>
    <w:rsid w:val="00C9644F"/>
    <w:rsid w:val="00C96562"/>
    <w:rsid w:val="00C96574"/>
    <w:rsid w:val="00C97659"/>
    <w:rsid w:val="00CA250F"/>
    <w:rsid w:val="00CA37CE"/>
    <w:rsid w:val="00CA5362"/>
    <w:rsid w:val="00CA54AC"/>
    <w:rsid w:val="00CA6DB3"/>
    <w:rsid w:val="00CA6E0E"/>
    <w:rsid w:val="00CB0723"/>
    <w:rsid w:val="00CB2022"/>
    <w:rsid w:val="00CB27EE"/>
    <w:rsid w:val="00CB3A25"/>
    <w:rsid w:val="00CB477F"/>
    <w:rsid w:val="00CB7BCB"/>
    <w:rsid w:val="00CB7F84"/>
    <w:rsid w:val="00CC2D31"/>
    <w:rsid w:val="00CC6E77"/>
    <w:rsid w:val="00CD12F7"/>
    <w:rsid w:val="00CD2A2C"/>
    <w:rsid w:val="00CD3F40"/>
    <w:rsid w:val="00CD5152"/>
    <w:rsid w:val="00CE0D9A"/>
    <w:rsid w:val="00CE6712"/>
    <w:rsid w:val="00CF0194"/>
    <w:rsid w:val="00CF166E"/>
    <w:rsid w:val="00CF1DBB"/>
    <w:rsid w:val="00CF4337"/>
    <w:rsid w:val="00CF46BF"/>
    <w:rsid w:val="00CF4DEE"/>
    <w:rsid w:val="00CF5014"/>
    <w:rsid w:val="00CF5912"/>
    <w:rsid w:val="00CF5ECC"/>
    <w:rsid w:val="00CF5F88"/>
    <w:rsid w:val="00CF6714"/>
    <w:rsid w:val="00D00923"/>
    <w:rsid w:val="00D015CE"/>
    <w:rsid w:val="00D01796"/>
    <w:rsid w:val="00D04D92"/>
    <w:rsid w:val="00D06CA6"/>
    <w:rsid w:val="00D105E9"/>
    <w:rsid w:val="00D10EB4"/>
    <w:rsid w:val="00D130DB"/>
    <w:rsid w:val="00D133A6"/>
    <w:rsid w:val="00D15204"/>
    <w:rsid w:val="00D2054F"/>
    <w:rsid w:val="00D20D30"/>
    <w:rsid w:val="00D20ECA"/>
    <w:rsid w:val="00D21A76"/>
    <w:rsid w:val="00D2324C"/>
    <w:rsid w:val="00D23CFE"/>
    <w:rsid w:val="00D24F36"/>
    <w:rsid w:val="00D31BBF"/>
    <w:rsid w:val="00D32420"/>
    <w:rsid w:val="00D32D29"/>
    <w:rsid w:val="00D32FB9"/>
    <w:rsid w:val="00D35258"/>
    <w:rsid w:val="00D402CA"/>
    <w:rsid w:val="00D4111C"/>
    <w:rsid w:val="00D43252"/>
    <w:rsid w:val="00D432D1"/>
    <w:rsid w:val="00D46503"/>
    <w:rsid w:val="00D50C54"/>
    <w:rsid w:val="00D51DA9"/>
    <w:rsid w:val="00D54A92"/>
    <w:rsid w:val="00D54AF1"/>
    <w:rsid w:val="00D55FEF"/>
    <w:rsid w:val="00D572B2"/>
    <w:rsid w:val="00D57973"/>
    <w:rsid w:val="00D6028F"/>
    <w:rsid w:val="00D61779"/>
    <w:rsid w:val="00D62A55"/>
    <w:rsid w:val="00D6370B"/>
    <w:rsid w:val="00D639C4"/>
    <w:rsid w:val="00D63C5E"/>
    <w:rsid w:val="00D665B1"/>
    <w:rsid w:val="00D700C7"/>
    <w:rsid w:val="00D72DA8"/>
    <w:rsid w:val="00D74472"/>
    <w:rsid w:val="00D75492"/>
    <w:rsid w:val="00D82BB7"/>
    <w:rsid w:val="00D847AA"/>
    <w:rsid w:val="00D86FCB"/>
    <w:rsid w:val="00D87A86"/>
    <w:rsid w:val="00D935DA"/>
    <w:rsid w:val="00D95133"/>
    <w:rsid w:val="00D957C2"/>
    <w:rsid w:val="00D9661D"/>
    <w:rsid w:val="00D96A73"/>
    <w:rsid w:val="00DA2201"/>
    <w:rsid w:val="00DA3FF0"/>
    <w:rsid w:val="00DA6601"/>
    <w:rsid w:val="00DB2DB3"/>
    <w:rsid w:val="00DB3BD0"/>
    <w:rsid w:val="00DC0476"/>
    <w:rsid w:val="00DC2875"/>
    <w:rsid w:val="00DC2B18"/>
    <w:rsid w:val="00DC3861"/>
    <w:rsid w:val="00DC4656"/>
    <w:rsid w:val="00DC4C97"/>
    <w:rsid w:val="00DD1AAB"/>
    <w:rsid w:val="00DD2683"/>
    <w:rsid w:val="00DD4262"/>
    <w:rsid w:val="00DD765B"/>
    <w:rsid w:val="00DE12EF"/>
    <w:rsid w:val="00DE17FF"/>
    <w:rsid w:val="00DE3A9E"/>
    <w:rsid w:val="00DE69E1"/>
    <w:rsid w:val="00DE7115"/>
    <w:rsid w:val="00DF0A49"/>
    <w:rsid w:val="00DF33DE"/>
    <w:rsid w:val="00DF40BD"/>
    <w:rsid w:val="00DF4D25"/>
    <w:rsid w:val="00DF74C1"/>
    <w:rsid w:val="00DF76C8"/>
    <w:rsid w:val="00DF7924"/>
    <w:rsid w:val="00E004D1"/>
    <w:rsid w:val="00E00E33"/>
    <w:rsid w:val="00E00ED4"/>
    <w:rsid w:val="00E015D0"/>
    <w:rsid w:val="00E02C2D"/>
    <w:rsid w:val="00E036AF"/>
    <w:rsid w:val="00E06D2B"/>
    <w:rsid w:val="00E07D87"/>
    <w:rsid w:val="00E07D90"/>
    <w:rsid w:val="00E100A4"/>
    <w:rsid w:val="00E1089F"/>
    <w:rsid w:val="00E11030"/>
    <w:rsid w:val="00E12D16"/>
    <w:rsid w:val="00E143FC"/>
    <w:rsid w:val="00E145E6"/>
    <w:rsid w:val="00E14AA9"/>
    <w:rsid w:val="00E166B6"/>
    <w:rsid w:val="00E16C85"/>
    <w:rsid w:val="00E205F0"/>
    <w:rsid w:val="00E22217"/>
    <w:rsid w:val="00E23CFB"/>
    <w:rsid w:val="00E2486E"/>
    <w:rsid w:val="00E27FBB"/>
    <w:rsid w:val="00E303AE"/>
    <w:rsid w:val="00E31347"/>
    <w:rsid w:val="00E31FDF"/>
    <w:rsid w:val="00E32AAC"/>
    <w:rsid w:val="00E32E67"/>
    <w:rsid w:val="00E3382D"/>
    <w:rsid w:val="00E3754D"/>
    <w:rsid w:val="00E41156"/>
    <w:rsid w:val="00E41C52"/>
    <w:rsid w:val="00E424DA"/>
    <w:rsid w:val="00E437AF"/>
    <w:rsid w:val="00E4620F"/>
    <w:rsid w:val="00E466B9"/>
    <w:rsid w:val="00E469F5"/>
    <w:rsid w:val="00E51B0B"/>
    <w:rsid w:val="00E5338F"/>
    <w:rsid w:val="00E53EED"/>
    <w:rsid w:val="00E55F16"/>
    <w:rsid w:val="00E56771"/>
    <w:rsid w:val="00E5735A"/>
    <w:rsid w:val="00E57722"/>
    <w:rsid w:val="00E61C9D"/>
    <w:rsid w:val="00E6387B"/>
    <w:rsid w:val="00E63D08"/>
    <w:rsid w:val="00E64797"/>
    <w:rsid w:val="00E654E9"/>
    <w:rsid w:val="00E66ACE"/>
    <w:rsid w:val="00E66E27"/>
    <w:rsid w:val="00E7000B"/>
    <w:rsid w:val="00E71F0D"/>
    <w:rsid w:val="00E7251B"/>
    <w:rsid w:val="00E7514A"/>
    <w:rsid w:val="00E8184F"/>
    <w:rsid w:val="00E8217B"/>
    <w:rsid w:val="00E822B6"/>
    <w:rsid w:val="00E83D9C"/>
    <w:rsid w:val="00E84995"/>
    <w:rsid w:val="00E85B25"/>
    <w:rsid w:val="00E90445"/>
    <w:rsid w:val="00E90D2D"/>
    <w:rsid w:val="00E92C0A"/>
    <w:rsid w:val="00E93B21"/>
    <w:rsid w:val="00E94533"/>
    <w:rsid w:val="00E94F6F"/>
    <w:rsid w:val="00E96BAE"/>
    <w:rsid w:val="00E97AAE"/>
    <w:rsid w:val="00E97DF0"/>
    <w:rsid w:val="00EA21E3"/>
    <w:rsid w:val="00EA2E69"/>
    <w:rsid w:val="00EA3241"/>
    <w:rsid w:val="00EA3A8B"/>
    <w:rsid w:val="00EA4A44"/>
    <w:rsid w:val="00EA5C32"/>
    <w:rsid w:val="00EB1130"/>
    <w:rsid w:val="00EB1CD0"/>
    <w:rsid w:val="00EB31C6"/>
    <w:rsid w:val="00EB4DF4"/>
    <w:rsid w:val="00EB4E4B"/>
    <w:rsid w:val="00EB5119"/>
    <w:rsid w:val="00EB7EF0"/>
    <w:rsid w:val="00EC0D32"/>
    <w:rsid w:val="00EC178F"/>
    <w:rsid w:val="00EC75D9"/>
    <w:rsid w:val="00ED066B"/>
    <w:rsid w:val="00ED39C6"/>
    <w:rsid w:val="00ED3A0E"/>
    <w:rsid w:val="00ED3F1A"/>
    <w:rsid w:val="00ED433B"/>
    <w:rsid w:val="00ED61FF"/>
    <w:rsid w:val="00ED73E2"/>
    <w:rsid w:val="00EE22E4"/>
    <w:rsid w:val="00EE3886"/>
    <w:rsid w:val="00EE3A8F"/>
    <w:rsid w:val="00EE558A"/>
    <w:rsid w:val="00EE5B9D"/>
    <w:rsid w:val="00EE7672"/>
    <w:rsid w:val="00EF06B9"/>
    <w:rsid w:val="00EF14A2"/>
    <w:rsid w:val="00EF210A"/>
    <w:rsid w:val="00EF3360"/>
    <w:rsid w:val="00EF50E0"/>
    <w:rsid w:val="00EF79C8"/>
    <w:rsid w:val="00F00123"/>
    <w:rsid w:val="00F009D8"/>
    <w:rsid w:val="00F022F7"/>
    <w:rsid w:val="00F04A85"/>
    <w:rsid w:val="00F06A77"/>
    <w:rsid w:val="00F06C3F"/>
    <w:rsid w:val="00F07B57"/>
    <w:rsid w:val="00F10795"/>
    <w:rsid w:val="00F1147A"/>
    <w:rsid w:val="00F11ADA"/>
    <w:rsid w:val="00F11E0B"/>
    <w:rsid w:val="00F12D5B"/>
    <w:rsid w:val="00F13BEE"/>
    <w:rsid w:val="00F171DE"/>
    <w:rsid w:val="00F17466"/>
    <w:rsid w:val="00F225A9"/>
    <w:rsid w:val="00F22B40"/>
    <w:rsid w:val="00F2330D"/>
    <w:rsid w:val="00F273AA"/>
    <w:rsid w:val="00F279A0"/>
    <w:rsid w:val="00F27B0C"/>
    <w:rsid w:val="00F27EB8"/>
    <w:rsid w:val="00F32418"/>
    <w:rsid w:val="00F33819"/>
    <w:rsid w:val="00F34A29"/>
    <w:rsid w:val="00F35EE8"/>
    <w:rsid w:val="00F371D0"/>
    <w:rsid w:val="00F37F43"/>
    <w:rsid w:val="00F404A0"/>
    <w:rsid w:val="00F4152F"/>
    <w:rsid w:val="00F42561"/>
    <w:rsid w:val="00F42D16"/>
    <w:rsid w:val="00F4368A"/>
    <w:rsid w:val="00F43AA5"/>
    <w:rsid w:val="00F46107"/>
    <w:rsid w:val="00F46E3F"/>
    <w:rsid w:val="00F47AE7"/>
    <w:rsid w:val="00F52314"/>
    <w:rsid w:val="00F53958"/>
    <w:rsid w:val="00F54995"/>
    <w:rsid w:val="00F5750E"/>
    <w:rsid w:val="00F578F8"/>
    <w:rsid w:val="00F60E3F"/>
    <w:rsid w:val="00F6259F"/>
    <w:rsid w:val="00F627C0"/>
    <w:rsid w:val="00F64465"/>
    <w:rsid w:val="00F647ED"/>
    <w:rsid w:val="00F6496F"/>
    <w:rsid w:val="00F6568B"/>
    <w:rsid w:val="00F703A7"/>
    <w:rsid w:val="00F71DF9"/>
    <w:rsid w:val="00F73609"/>
    <w:rsid w:val="00F77F7E"/>
    <w:rsid w:val="00F8062F"/>
    <w:rsid w:val="00F818C9"/>
    <w:rsid w:val="00F83CAA"/>
    <w:rsid w:val="00F84FCB"/>
    <w:rsid w:val="00F8573B"/>
    <w:rsid w:val="00F85FB8"/>
    <w:rsid w:val="00F864C0"/>
    <w:rsid w:val="00F87CAA"/>
    <w:rsid w:val="00F9267E"/>
    <w:rsid w:val="00F92D24"/>
    <w:rsid w:val="00F936B1"/>
    <w:rsid w:val="00F936B5"/>
    <w:rsid w:val="00F94AB5"/>
    <w:rsid w:val="00F95D95"/>
    <w:rsid w:val="00F9692A"/>
    <w:rsid w:val="00F9788C"/>
    <w:rsid w:val="00FA138C"/>
    <w:rsid w:val="00FA1F8D"/>
    <w:rsid w:val="00FA357D"/>
    <w:rsid w:val="00FA36AE"/>
    <w:rsid w:val="00FA4349"/>
    <w:rsid w:val="00FA5793"/>
    <w:rsid w:val="00FB0F1D"/>
    <w:rsid w:val="00FB28DE"/>
    <w:rsid w:val="00FB7D2E"/>
    <w:rsid w:val="00FC4302"/>
    <w:rsid w:val="00FC4F68"/>
    <w:rsid w:val="00FC7419"/>
    <w:rsid w:val="00FC742B"/>
    <w:rsid w:val="00FC7560"/>
    <w:rsid w:val="00FD2CBB"/>
    <w:rsid w:val="00FD300F"/>
    <w:rsid w:val="00FD377D"/>
    <w:rsid w:val="00FD3D34"/>
    <w:rsid w:val="00FD5797"/>
    <w:rsid w:val="00FD5E88"/>
    <w:rsid w:val="00FD7D5E"/>
    <w:rsid w:val="00FD7D90"/>
    <w:rsid w:val="00FE2978"/>
    <w:rsid w:val="00FE311B"/>
    <w:rsid w:val="00FE4874"/>
    <w:rsid w:val="00FE58C0"/>
    <w:rsid w:val="00FE6120"/>
    <w:rsid w:val="00FE6D5B"/>
    <w:rsid w:val="00FE77AF"/>
    <w:rsid w:val="00FF0EA7"/>
    <w:rsid w:val="00FF0FD9"/>
    <w:rsid w:val="00FF66B3"/>
    <w:rsid w:val="00FF6DB9"/>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0B4B"/>
  <w15:chartTrackingRefBased/>
  <w15:docId w15:val="{FC6021BE-7670-4698-815F-72F34396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AE24A1"/>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semiHidden/>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semiHidden/>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42"/>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3"/>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44"/>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787043811">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575944084">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1627661296">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1847088382">
          <w:marLeft w:val="0"/>
          <w:marRight w:val="0"/>
          <w:marTop w:val="0"/>
          <w:marBottom w:val="0"/>
          <w:divBdr>
            <w:top w:val="none" w:sz="0" w:space="0" w:color="auto"/>
            <w:left w:val="none" w:sz="0" w:space="0" w:color="auto"/>
            <w:bottom w:val="none" w:sz="0" w:space="0" w:color="auto"/>
            <w:right w:val="none" w:sz="0" w:space="0" w:color="auto"/>
          </w:divBdr>
        </w:div>
        <w:div w:id="87885827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 w:id="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521892291">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638610357">
          <w:marLeft w:val="0"/>
          <w:marRight w:val="0"/>
          <w:marTop w:val="0"/>
          <w:marBottom w:val="0"/>
          <w:divBdr>
            <w:top w:val="none" w:sz="0" w:space="0" w:color="auto"/>
            <w:left w:val="none" w:sz="0" w:space="0" w:color="auto"/>
            <w:bottom w:val="none" w:sz="0" w:space="0" w:color="auto"/>
            <w:right w:val="none" w:sz="0" w:space="0" w:color="auto"/>
          </w:divBdr>
        </w:div>
        <w:div w:id="356002985">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1980961844">
          <w:marLeft w:val="0"/>
          <w:marRight w:val="0"/>
          <w:marTop w:val="0"/>
          <w:marBottom w:val="0"/>
          <w:divBdr>
            <w:top w:val="none" w:sz="0" w:space="0" w:color="auto"/>
            <w:left w:val="none" w:sz="0" w:space="0" w:color="auto"/>
            <w:bottom w:val="none" w:sz="0" w:space="0" w:color="auto"/>
            <w:right w:val="none" w:sz="0" w:space="0" w:color="auto"/>
          </w:divBdr>
        </w:div>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670645326">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353730305">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1202283531">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891844479">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14590242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2145543247">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450440705">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1588491220">
          <w:marLeft w:val="0"/>
          <w:marRight w:val="0"/>
          <w:marTop w:val="0"/>
          <w:marBottom w:val="0"/>
          <w:divBdr>
            <w:top w:val="none" w:sz="0" w:space="0" w:color="auto"/>
            <w:left w:val="none" w:sz="0" w:space="0" w:color="auto"/>
            <w:bottom w:val="none" w:sz="0" w:space="0" w:color="auto"/>
            <w:right w:val="none" w:sz="0" w:space="0" w:color="auto"/>
          </w:divBdr>
        </w:div>
        <w:div w:id="981889152">
          <w:marLeft w:val="0"/>
          <w:marRight w:val="0"/>
          <w:marTop w:val="0"/>
          <w:marBottom w:val="0"/>
          <w:divBdr>
            <w:top w:val="none" w:sz="0" w:space="0" w:color="auto"/>
            <w:left w:val="none" w:sz="0" w:space="0" w:color="auto"/>
            <w:bottom w:val="none" w:sz="0" w:space="0" w:color="auto"/>
            <w:right w:val="none" w:sz="0" w:space="0" w:color="auto"/>
          </w:divBdr>
        </w:div>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2002082221">
          <w:marLeft w:val="0"/>
          <w:marRight w:val="0"/>
          <w:marTop w:val="0"/>
          <w:marBottom w:val="0"/>
          <w:divBdr>
            <w:top w:val="none" w:sz="0" w:space="0" w:color="auto"/>
            <w:left w:val="none" w:sz="0" w:space="0" w:color="auto"/>
            <w:bottom w:val="none" w:sz="0" w:space="0" w:color="auto"/>
            <w:right w:val="none" w:sz="0" w:space="0" w:color="auto"/>
          </w:divBdr>
        </w:div>
        <w:div w:id="7027749">
          <w:marLeft w:val="0"/>
          <w:marRight w:val="0"/>
          <w:marTop w:val="0"/>
          <w:marBottom w:val="0"/>
          <w:divBdr>
            <w:top w:val="none" w:sz="0" w:space="0" w:color="auto"/>
            <w:left w:val="none" w:sz="0" w:space="0" w:color="auto"/>
            <w:bottom w:val="none" w:sz="0" w:space="0" w:color="auto"/>
            <w:right w:val="none" w:sz="0" w:space="0" w:color="auto"/>
          </w:divBdr>
          <w:divsChild>
            <w:div w:id="2007586268">
              <w:marLeft w:val="0"/>
              <w:marRight w:val="0"/>
              <w:marTop w:val="0"/>
              <w:marBottom w:val="0"/>
              <w:divBdr>
                <w:top w:val="none" w:sz="0" w:space="0" w:color="auto"/>
                <w:left w:val="none" w:sz="0" w:space="0" w:color="auto"/>
                <w:bottom w:val="none" w:sz="0" w:space="0" w:color="auto"/>
                <w:right w:val="none" w:sz="0" w:space="0" w:color="auto"/>
              </w:divBdr>
            </w:div>
            <w:div w:id="165482258">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23245795">
          <w:marLeft w:val="0"/>
          <w:marRight w:val="0"/>
          <w:marTop w:val="0"/>
          <w:marBottom w:val="0"/>
          <w:divBdr>
            <w:top w:val="none" w:sz="0" w:space="0" w:color="auto"/>
            <w:left w:val="none" w:sz="0" w:space="0" w:color="auto"/>
            <w:bottom w:val="none" w:sz="0" w:space="0" w:color="auto"/>
            <w:right w:val="none" w:sz="0" w:space="0" w:color="auto"/>
          </w:divBdr>
        </w:div>
        <w:div w:id="56168769">
          <w:marLeft w:val="0"/>
          <w:marRight w:val="0"/>
          <w:marTop w:val="0"/>
          <w:marBottom w:val="0"/>
          <w:divBdr>
            <w:top w:val="none" w:sz="0" w:space="0" w:color="auto"/>
            <w:left w:val="none" w:sz="0" w:space="0" w:color="auto"/>
            <w:bottom w:val="none" w:sz="0" w:space="0" w:color="auto"/>
            <w:right w:val="none" w:sz="0" w:space="0" w:color="auto"/>
          </w:divBdr>
          <w:divsChild>
            <w:div w:id="1438132661">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76-1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th\Downloads\Negotiated%20Care%20Plan%20-%20Sample%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8497EA7F47FFA9DDA2C5F992A8B1"/>
        <w:category>
          <w:name w:val="General"/>
          <w:gallery w:val="placeholder"/>
        </w:category>
        <w:types>
          <w:type w:val="bbPlcHdr"/>
        </w:types>
        <w:behaviors>
          <w:behavior w:val="content"/>
        </w:behaviors>
        <w:guid w:val="{64DDF4DF-9F3E-46E7-AFCC-7915E4C51158}"/>
      </w:docPartPr>
      <w:docPartBody>
        <w:p w:rsidR="00BF2EA3" w:rsidRDefault="00BF2EA3">
          <w:pPr>
            <w:pStyle w:val="7F3F8497EA7F47FFA9DDA2C5F992A8B1"/>
          </w:pPr>
          <w:r w:rsidRPr="000C3580">
            <w:rPr>
              <w:rStyle w:val="PlaceholderText"/>
              <w:rFonts w:cstheme="minorHAnsi"/>
            </w:rPr>
            <w:t xml:space="preserve">Click here to enter Provider’s Name. </w:t>
          </w:r>
        </w:p>
      </w:docPartBody>
    </w:docPart>
    <w:docPart>
      <w:docPartPr>
        <w:name w:val="43F63B891F314B94970E87B0311E50B0"/>
        <w:category>
          <w:name w:val="General"/>
          <w:gallery w:val="placeholder"/>
        </w:category>
        <w:types>
          <w:type w:val="bbPlcHdr"/>
        </w:types>
        <w:behaviors>
          <w:behavior w:val="content"/>
        </w:behaviors>
        <w:guid w:val="{79013B1D-7C38-443F-B090-FF9242F618A9}"/>
      </w:docPartPr>
      <w:docPartBody>
        <w:p w:rsidR="00BF2EA3" w:rsidRDefault="00BF2EA3">
          <w:pPr>
            <w:pStyle w:val="43F63B891F314B94970E87B0311E50B0"/>
          </w:pPr>
          <w:r w:rsidRPr="000C3580">
            <w:rPr>
              <w:rStyle w:val="PlaceholderText"/>
              <w:rFonts w:cstheme="minorHAnsi"/>
            </w:rPr>
            <w:t xml:space="preserve">Click here to enter the Resident’s Name.  It </w:t>
          </w:r>
          <w:r>
            <w:rPr>
              <w:rStyle w:val="PlaceholderText"/>
              <w:rFonts w:cstheme="minorHAnsi"/>
            </w:rPr>
            <w:t>will</w:t>
          </w:r>
          <w:r w:rsidRPr="000C3580">
            <w:rPr>
              <w:rStyle w:val="PlaceholderText"/>
              <w:rFonts w:cstheme="minorHAnsi"/>
            </w:rPr>
            <w:t xml:space="preserve"> automatically be added to the footer</w:t>
          </w:r>
          <w:r>
            <w:rPr>
              <w:rStyle w:val="PlaceholderText"/>
              <w:rFonts w:cstheme="minorHAnsi"/>
            </w:rPr>
            <w:t xml:space="preserve"> and repeated on every page</w:t>
          </w:r>
          <w:r w:rsidRPr="000C3580">
            <w:rPr>
              <w:rStyle w:val="PlaceholderText"/>
              <w:rFonts w:cstheme="minorHAnsi"/>
            </w:rPr>
            <w:t>.</w:t>
          </w:r>
        </w:p>
      </w:docPartBody>
    </w:docPart>
    <w:docPart>
      <w:docPartPr>
        <w:name w:val="52B7E0C176CA47FBB9F6DDC703483F8A"/>
        <w:category>
          <w:name w:val="General"/>
          <w:gallery w:val="placeholder"/>
        </w:category>
        <w:types>
          <w:type w:val="bbPlcHdr"/>
        </w:types>
        <w:behaviors>
          <w:behavior w:val="content"/>
        </w:behaviors>
        <w:guid w:val="{5A193C42-BE33-4CCD-B589-939A0E7B9AC2}"/>
      </w:docPartPr>
      <w:docPartBody>
        <w:p w:rsidR="00BF2EA3" w:rsidRDefault="00BF2EA3">
          <w:pPr>
            <w:pStyle w:val="52B7E0C176CA47FBB9F6DDC703483F8A"/>
          </w:pPr>
          <w:r w:rsidRPr="000C3580">
            <w:rPr>
              <w:rStyle w:val="PlaceholderText"/>
              <w:rFonts w:cstheme="minorHAnsi"/>
            </w:rPr>
            <w:t>Click or tap to enter a date.</w:t>
          </w:r>
        </w:p>
      </w:docPartBody>
    </w:docPart>
    <w:docPart>
      <w:docPartPr>
        <w:name w:val="7FE7DC6488EE48E0B530192E5D7D5BEC"/>
        <w:category>
          <w:name w:val="General"/>
          <w:gallery w:val="placeholder"/>
        </w:category>
        <w:types>
          <w:type w:val="bbPlcHdr"/>
        </w:types>
        <w:behaviors>
          <w:behavior w:val="content"/>
        </w:behaviors>
        <w:guid w:val="{8D2DD1F0-910F-469F-8C59-5599A40C1F2C}"/>
      </w:docPartPr>
      <w:docPartBody>
        <w:p w:rsidR="00BF2EA3" w:rsidRDefault="00BF2EA3">
          <w:pPr>
            <w:pStyle w:val="7FE7DC6488EE48E0B530192E5D7D5BEC"/>
          </w:pPr>
          <w:r w:rsidRPr="000C3580">
            <w:rPr>
              <w:rStyle w:val="PlaceholderText"/>
              <w:rFonts w:cstheme="minorHAnsi"/>
            </w:rPr>
            <w:t>Click or tap to enter a date.</w:t>
          </w:r>
        </w:p>
      </w:docPartBody>
    </w:docPart>
    <w:docPart>
      <w:docPartPr>
        <w:name w:val="5751C2BABB1C41329F61335004E960B3"/>
        <w:category>
          <w:name w:val="General"/>
          <w:gallery w:val="placeholder"/>
        </w:category>
        <w:types>
          <w:type w:val="bbPlcHdr"/>
        </w:types>
        <w:behaviors>
          <w:behavior w:val="content"/>
        </w:behaviors>
        <w:guid w:val="{815897B7-23C9-4171-94C6-05544A2AD4A8}"/>
      </w:docPartPr>
      <w:docPartBody>
        <w:p w:rsidR="00BF2EA3" w:rsidRDefault="00BF2EA3">
          <w:pPr>
            <w:pStyle w:val="5751C2BABB1C41329F61335004E960B3"/>
          </w:pPr>
          <w:r w:rsidRPr="000C3580">
            <w:rPr>
              <w:rStyle w:val="PlaceholderText"/>
              <w:rFonts w:cstheme="minorHAnsi"/>
            </w:rPr>
            <w:t>Click or tap to enter a date.</w:t>
          </w:r>
        </w:p>
      </w:docPartBody>
    </w:docPart>
    <w:docPart>
      <w:docPartPr>
        <w:name w:val="5F57A8ED7E86456DA82526A1002C8863"/>
        <w:category>
          <w:name w:val="General"/>
          <w:gallery w:val="placeholder"/>
        </w:category>
        <w:types>
          <w:type w:val="bbPlcHdr"/>
        </w:types>
        <w:behaviors>
          <w:behavior w:val="content"/>
        </w:behaviors>
        <w:guid w:val="{95FC93CD-C440-455A-82DF-1F9C6708378C}"/>
      </w:docPartPr>
      <w:docPartBody>
        <w:p w:rsidR="00BF2EA3" w:rsidRDefault="00BF2EA3">
          <w:pPr>
            <w:pStyle w:val="5F57A8ED7E86456DA82526A1002C8863"/>
          </w:pPr>
          <w:r w:rsidRPr="000C3580">
            <w:rPr>
              <w:rStyle w:val="PlaceholderText"/>
              <w:rFonts w:cstheme="minorHAnsi"/>
            </w:rPr>
            <w:t>Click or tap to enter a date.</w:t>
          </w:r>
        </w:p>
      </w:docPartBody>
    </w:docPart>
    <w:docPart>
      <w:docPartPr>
        <w:name w:val="FE437EB25BB3448EB1EABB9D2D2C9C9A"/>
        <w:category>
          <w:name w:val="General"/>
          <w:gallery w:val="placeholder"/>
        </w:category>
        <w:types>
          <w:type w:val="bbPlcHdr"/>
        </w:types>
        <w:behaviors>
          <w:behavior w:val="content"/>
        </w:behaviors>
        <w:guid w:val="{A69A5284-603C-46AF-A841-73292022E0F9}"/>
      </w:docPartPr>
      <w:docPartBody>
        <w:p w:rsidR="00BF2EA3" w:rsidRDefault="00BF2EA3">
          <w:pPr>
            <w:pStyle w:val="FE437EB25BB3448EB1EABB9D2D2C9C9A"/>
          </w:pPr>
          <w:r w:rsidRPr="000C3580">
            <w:rPr>
              <w:rStyle w:val="PlaceholderText"/>
              <w:rFonts w:cstheme="minorHAnsi"/>
            </w:rPr>
            <w:t>Click or tap here to enter text.</w:t>
          </w:r>
        </w:p>
      </w:docPartBody>
    </w:docPart>
    <w:docPart>
      <w:docPartPr>
        <w:name w:val="2B3F45E5FECD4541B212FAFF8CDDCA09"/>
        <w:category>
          <w:name w:val="General"/>
          <w:gallery w:val="placeholder"/>
        </w:category>
        <w:types>
          <w:type w:val="bbPlcHdr"/>
        </w:types>
        <w:behaviors>
          <w:behavior w:val="content"/>
        </w:behaviors>
        <w:guid w:val="{3F556609-ACF5-46FA-9C0A-8E474DF24CDB}"/>
      </w:docPartPr>
      <w:docPartBody>
        <w:p w:rsidR="00BF2EA3" w:rsidRDefault="00BF2EA3">
          <w:pPr>
            <w:pStyle w:val="2B3F45E5FECD4541B212FAFF8CDDCA09"/>
          </w:pPr>
          <w:r w:rsidRPr="000C3580">
            <w:rPr>
              <w:rStyle w:val="PlaceholderText"/>
              <w:rFonts w:cstheme="minorHAnsi"/>
            </w:rPr>
            <w:t>Click or tap here to enter text.</w:t>
          </w:r>
        </w:p>
      </w:docPartBody>
    </w:docPart>
    <w:docPart>
      <w:docPartPr>
        <w:name w:val="E7A4F94CFA544090879F9E4843877DA9"/>
        <w:category>
          <w:name w:val="General"/>
          <w:gallery w:val="placeholder"/>
        </w:category>
        <w:types>
          <w:type w:val="bbPlcHdr"/>
        </w:types>
        <w:behaviors>
          <w:behavior w:val="content"/>
        </w:behaviors>
        <w:guid w:val="{AA483FBF-112D-48F1-89AE-C4D84BECBC7A}"/>
      </w:docPartPr>
      <w:docPartBody>
        <w:p w:rsidR="00BF2EA3" w:rsidRDefault="00BF2EA3">
          <w:pPr>
            <w:pStyle w:val="E7A4F94CFA544090879F9E4843877DA9"/>
          </w:pPr>
          <w:r w:rsidRPr="000C3580">
            <w:rPr>
              <w:rStyle w:val="PlaceholderText"/>
              <w:rFonts w:cstheme="minorHAnsi"/>
            </w:rPr>
            <w:t>Click or tap here to enter text.</w:t>
          </w:r>
        </w:p>
      </w:docPartBody>
    </w:docPart>
    <w:docPart>
      <w:docPartPr>
        <w:name w:val="88E85DB19E3A4A03AFB7F2B19C36320F"/>
        <w:category>
          <w:name w:val="General"/>
          <w:gallery w:val="placeholder"/>
        </w:category>
        <w:types>
          <w:type w:val="bbPlcHdr"/>
        </w:types>
        <w:behaviors>
          <w:behavior w:val="content"/>
        </w:behaviors>
        <w:guid w:val="{8189E4B8-CBD0-493D-A34C-5107A5314B07}"/>
      </w:docPartPr>
      <w:docPartBody>
        <w:p w:rsidR="00BF2EA3" w:rsidRDefault="00BF2EA3">
          <w:pPr>
            <w:pStyle w:val="88E85DB19E3A4A03AFB7F2B19C36320F"/>
          </w:pPr>
          <w:r w:rsidRPr="000C3580">
            <w:rPr>
              <w:rStyle w:val="PlaceholderText"/>
              <w:rFonts w:cstheme="minorHAnsi"/>
            </w:rPr>
            <w:t>Click or tap here to enter text.</w:t>
          </w:r>
        </w:p>
      </w:docPartBody>
    </w:docPart>
    <w:docPart>
      <w:docPartPr>
        <w:name w:val="47FA50CFF5594AB38A3F443CB6A83DBF"/>
        <w:category>
          <w:name w:val="General"/>
          <w:gallery w:val="placeholder"/>
        </w:category>
        <w:types>
          <w:type w:val="bbPlcHdr"/>
        </w:types>
        <w:behaviors>
          <w:behavior w:val="content"/>
        </w:behaviors>
        <w:guid w:val="{B8002A5B-05C1-45E0-B471-01EFCFA2DD2D}"/>
      </w:docPartPr>
      <w:docPartBody>
        <w:p w:rsidR="00BF2EA3" w:rsidRDefault="00BF2EA3">
          <w:pPr>
            <w:pStyle w:val="47FA50CFF5594AB38A3F443CB6A83DBF"/>
          </w:pPr>
          <w:r w:rsidRPr="000C3580">
            <w:rPr>
              <w:rStyle w:val="PlaceholderText"/>
              <w:rFonts w:cstheme="minorHAnsi"/>
            </w:rPr>
            <w:t>Click or tap here to enter text.</w:t>
          </w:r>
        </w:p>
      </w:docPartBody>
    </w:docPart>
    <w:docPart>
      <w:docPartPr>
        <w:name w:val="4A79E0FC1B154EFEA5A6775672C3EE7C"/>
        <w:category>
          <w:name w:val="General"/>
          <w:gallery w:val="placeholder"/>
        </w:category>
        <w:types>
          <w:type w:val="bbPlcHdr"/>
        </w:types>
        <w:behaviors>
          <w:behavior w:val="content"/>
        </w:behaviors>
        <w:guid w:val="{6D7AC6B6-F976-4D0D-BCDB-55FC6FC3A032}"/>
      </w:docPartPr>
      <w:docPartBody>
        <w:p w:rsidR="00BF2EA3" w:rsidRDefault="00BF2EA3">
          <w:pPr>
            <w:pStyle w:val="4A79E0FC1B154EFEA5A6775672C3EE7C"/>
          </w:pPr>
          <w:r w:rsidRPr="007C724D">
            <w:rPr>
              <w:rStyle w:val="PlaceholderText"/>
              <w:rFonts w:cstheme="minorHAnsi"/>
            </w:rPr>
            <w:t>Click or tap here to enter text.</w:t>
          </w:r>
        </w:p>
      </w:docPartBody>
    </w:docPart>
    <w:docPart>
      <w:docPartPr>
        <w:name w:val="A3411AD2DF0A45218A2C751D7FA66685"/>
        <w:category>
          <w:name w:val="General"/>
          <w:gallery w:val="placeholder"/>
        </w:category>
        <w:types>
          <w:type w:val="bbPlcHdr"/>
        </w:types>
        <w:behaviors>
          <w:behavior w:val="content"/>
        </w:behaviors>
        <w:guid w:val="{10CE7B99-F9D8-407D-8490-6A9863AC9BB2}"/>
      </w:docPartPr>
      <w:docPartBody>
        <w:p w:rsidR="00BF2EA3" w:rsidRDefault="00BF2EA3">
          <w:pPr>
            <w:pStyle w:val="A3411AD2DF0A45218A2C751D7FA66685"/>
          </w:pPr>
          <w:r w:rsidRPr="000C3580">
            <w:rPr>
              <w:rStyle w:val="PlaceholderText"/>
              <w:rFonts w:cstheme="minorHAnsi"/>
            </w:rPr>
            <w:t>Click or tap here to enter t</w:t>
          </w:r>
          <w:r w:rsidRPr="000C3580">
            <w:rPr>
              <w:rStyle w:val="PlaceholderText"/>
              <w:rFonts w:cstheme="minorHAnsi"/>
            </w:rPr>
            <w:t>ext.</w:t>
          </w:r>
        </w:p>
      </w:docPartBody>
    </w:docPart>
    <w:docPart>
      <w:docPartPr>
        <w:name w:val="4D3670E863FF41BF897358EB2B9F11A5"/>
        <w:category>
          <w:name w:val="General"/>
          <w:gallery w:val="placeholder"/>
        </w:category>
        <w:types>
          <w:type w:val="bbPlcHdr"/>
        </w:types>
        <w:behaviors>
          <w:behavior w:val="content"/>
        </w:behaviors>
        <w:guid w:val="{89F0ED7D-BD35-4CC4-81A6-CFEB8FF58958}"/>
      </w:docPartPr>
      <w:docPartBody>
        <w:p w:rsidR="00BF2EA3" w:rsidRDefault="00BF2EA3">
          <w:pPr>
            <w:pStyle w:val="4D3670E863FF41BF897358EB2B9F11A5"/>
          </w:pPr>
          <w:r w:rsidRPr="000C3580">
            <w:rPr>
              <w:rStyle w:val="PlaceholderText"/>
              <w:rFonts w:cstheme="minorHAnsi"/>
            </w:rPr>
            <w:t>Click or tap here to enter text.</w:t>
          </w:r>
        </w:p>
      </w:docPartBody>
    </w:docPart>
    <w:docPart>
      <w:docPartPr>
        <w:name w:val="5F195E22CD5041EF9372E54D7D630BE4"/>
        <w:category>
          <w:name w:val="General"/>
          <w:gallery w:val="placeholder"/>
        </w:category>
        <w:types>
          <w:type w:val="bbPlcHdr"/>
        </w:types>
        <w:behaviors>
          <w:behavior w:val="content"/>
        </w:behaviors>
        <w:guid w:val="{8F5CCE4A-1D6B-4000-8063-FB9E9CCE3760}"/>
      </w:docPartPr>
      <w:docPartBody>
        <w:p w:rsidR="00BF2EA3" w:rsidRDefault="00BF2EA3">
          <w:pPr>
            <w:pStyle w:val="5F195E22CD5041EF9372E54D7D630BE4"/>
          </w:pPr>
          <w:r w:rsidRPr="000C3580">
            <w:rPr>
              <w:rStyle w:val="PlaceholderText"/>
              <w:rFonts w:cstheme="minorHAnsi"/>
            </w:rPr>
            <w:t>Click or tap here to enter text.</w:t>
          </w:r>
        </w:p>
      </w:docPartBody>
    </w:docPart>
    <w:docPart>
      <w:docPartPr>
        <w:name w:val="7ACEA17CC74041A4877E3D58A2D9CA3F"/>
        <w:category>
          <w:name w:val="General"/>
          <w:gallery w:val="placeholder"/>
        </w:category>
        <w:types>
          <w:type w:val="bbPlcHdr"/>
        </w:types>
        <w:behaviors>
          <w:behavior w:val="content"/>
        </w:behaviors>
        <w:guid w:val="{D737D2F3-E61E-41EC-B786-0ED3DF2ACDCD}"/>
      </w:docPartPr>
      <w:docPartBody>
        <w:p w:rsidR="00BF2EA3" w:rsidRDefault="00BF2EA3">
          <w:pPr>
            <w:pStyle w:val="7ACEA17CC74041A4877E3D58A2D9CA3F"/>
          </w:pPr>
          <w:r w:rsidRPr="000C3580">
            <w:rPr>
              <w:rStyle w:val="PlaceholderText"/>
              <w:rFonts w:cstheme="minorHAnsi"/>
            </w:rPr>
            <w:t>Click or tap here to enter text.</w:t>
          </w:r>
        </w:p>
      </w:docPartBody>
    </w:docPart>
    <w:docPart>
      <w:docPartPr>
        <w:name w:val="DE4A310A20664615B0FB438E0179ED36"/>
        <w:category>
          <w:name w:val="General"/>
          <w:gallery w:val="placeholder"/>
        </w:category>
        <w:types>
          <w:type w:val="bbPlcHdr"/>
        </w:types>
        <w:behaviors>
          <w:behavior w:val="content"/>
        </w:behaviors>
        <w:guid w:val="{196AF6FF-90E7-49A1-A288-2343EE0A27CF}"/>
      </w:docPartPr>
      <w:docPartBody>
        <w:p w:rsidR="00BF2EA3" w:rsidRDefault="00BF2EA3">
          <w:pPr>
            <w:pStyle w:val="DE4A310A20664615B0FB438E0179ED36"/>
          </w:pPr>
          <w:r w:rsidRPr="000C3580">
            <w:rPr>
              <w:rStyle w:val="PlaceholderText"/>
              <w:rFonts w:cstheme="minorHAnsi"/>
            </w:rPr>
            <w:t>Click or tap here to enter text.</w:t>
          </w:r>
        </w:p>
      </w:docPartBody>
    </w:docPart>
    <w:docPart>
      <w:docPartPr>
        <w:name w:val="ADE52AEC0C8844138EE3A05654F480A9"/>
        <w:category>
          <w:name w:val="General"/>
          <w:gallery w:val="placeholder"/>
        </w:category>
        <w:types>
          <w:type w:val="bbPlcHdr"/>
        </w:types>
        <w:behaviors>
          <w:behavior w:val="content"/>
        </w:behaviors>
        <w:guid w:val="{456627E5-D971-41DC-AF34-994FEDF47F60}"/>
      </w:docPartPr>
      <w:docPartBody>
        <w:p w:rsidR="00BF2EA3" w:rsidRDefault="00BF2EA3">
          <w:pPr>
            <w:pStyle w:val="ADE52AEC0C8844138EE3A05654F480A9"/>
          </w:pPr>
          <w:r w:rsidRPr="000C3580">
            <w:rPr>
              <w:rStyle w:val="PlaceholderText"/>
              <w:rFonts w:cstheme="minorHAnsi"/>
            </w:rPr>
            <w:t>Click or tap here to enter text.</w:t>
          </w:r>
        </w:p>
      </w:docPartBody>
    </w:docPart>
    <w:docPart>
      <w:docPartPr>
        <w:name w:val="F447E90F6C5A411ABF621F21782AF8ED"/>
        <w:category>
          <w:name w:val="General"/>
          <w:gallery w:val="placeholder"/>
        </w:category>
        <w:types>
          <w:type w:val="bbPlcHdr"/>
        </w:types>
        <w:behaviors>
          <w:behavior w:val="content"/>
        </w:behaviors>
        <w:guid w:val="{E77C0EED-7269-41D2-BD4A-44F31BE86BEA}"/>
      </w:docPartPr>
      <w:docPartBody>
        <w:p w:rsidR="00BF2EA3" w:rsidRDefault="00BF2EA3">
          <w:pPr>
            <w:pStyle w:val="F447E90F6C5A411ABF621F21782AF8ED"/>
          </w:pPr>
          <w:r w:rsidRPr="000C3580">
            <w:rPr>
              <w:rStyle w:val="PlaceholderText"/>
              <w:rFonts w:cstheme="minorHAnsi"/>
            </w:rPr>
            <w:t>Click or tap here to enter text.</w:t>
          </w:r>
        </w:p>
      </w:docPartBody>
    </w:docPart>
    <w:docPart>
      <w:docPartPr>
        <w:name w:val="CEA3754325654D90B97791CE6269B73B"/>
        <w:category>
          <w:name w:val="General"/>
          <w:gallery w:val="placeholder"/>
        </w:category>
        <w:types>
          <w:type w:val="bbPlcHdr"/>
        </w:types>
        <w:behaviors>
          <w:behavior w:val="content"/>
        </w:behaviors>
        <w:guid w:val="{C3F7262B-1B48-4B4D-B70A-362AA7A6981E}"/>
      </w:docPartPr>
      <w:docPartBody>
        <w:p w:rsidR="00BF2EA3" w:rsidRDefault="00BF2EA3">
          <w:pPr>
            <w:pStyle w:val="CEA3754325654D90B97791CE6269B73B"/>
          </w:pPr>
          <w:r w:rsidRPr="000C3580">
            <w:rPr>
              <w:rStyle w:val="PlaceholderText"/>
              <w:rFonts w:cstheme="minorHAnsi"/>
            </w:rPr>
            <w:t>Click or tap here to enter text.</w:t>
          </w:r>
        </w:p>
      </w:docPartBody>
    </w:docPart>
    <w:docPart>
      <w:docPartPr>
        <w:name w:val="199A0D80E2D84A8F8DE25BDEA0A540E4"/>
        <w:category>
          <w:name w:val="General"/>
          <w:gallery w:val="placeholder"/>
        </w:category>
        <w:types>
          <w:type w:val="bbPlcHdr"/>
        </w:types>
        <w:behaviors>
          <w:behavior w:val="content"/>
        </w:behaviors>
        <w:guid w:val="{009C8466-7CA7-4D28-AF60-892C64D15DA6}"/>
      </w:docPartPr>
      <w:docPartBody>
        <w:p w:rsidR="00BF2EA3" w:rsidRDefault="00BF2EA3">
          <w:pPr>
            <w:pStyle w:val="199A0D80E2D84A8F8DE25BDEA0A540E4"/>
          </w:pPr>
          <w:r w:rsidRPr="000C3580">
            <w:rPr>
              <w:rStyle w:val="PlaceholderText"/>
              <w:rFonts w:cstheme="minorHAnsi"/>
            </w:rPr>
            <w:t>Click or tap here to</w:t>
          </w:r>
          <w:r w:rsidRPr="000C3580">
            <w:rPr>
              <w:rStyle w:val="PlaceholderText"/>
              <w:rFonts w:cstheme="minorHAnsi"/>
            </w:rPr>
            <w:t xml:space="preserve"> enter text.</w:t>
          </w:r>
        </w:p>
      </w:docPartBody>
    </w:docPart>
    <w:docPart>
      <w:docPartPr>
        <w:name w:val="66C8CECC9062442298236BAE2DF9A7B3"/>
        <w:category>
          <w:name w:val="General"/>
          <w:gallery w:val="placeholder"/>
        </w:category>
        <w:types>
          <w:type w:val="bbPlcHdr"/>
        </w:types>
        <w:behaviors>
          <w:behavior w:val="content"/>
        </w:behaviors>
        <w:guid w:val="{6EC62E7F-4F8E-4E61-9EAC-FB4E58F627B0}"/>
      </w:docPartPr>
      <w:docPartBody>
        <w:p w:rsidR="00BF2EA3" w:rsidRDefault="00BF2EA3">
          <w:pPr>
            <w:pStyle w:val="66C8CECC9062442298236BAE2DF9A7B3"/>
          </w:pPr>
          <w:r w:rsidRPr="000C3580">
            <w:rPr>
              <w:rStyle w:val="PlaceholderText"/>
              <w:rFonts w:cstheme="minorHAnsi"/>
            </w:rPr>
            <w:t>Click or tap here to enter text.</w:t>
          </w:r>
        </w:p>
      </w:docPartBody>
    </w:docPart>
    <w:docPart>
      <w:docPartPr>
        <w:name w:val="7811A1092A864DD69BF4E632007487BF"/>
        <w:category>
          <w:name w:val="General"/>
          <w:gallery w:val="placeholder"/>
        </w:category>
        <w:types>
          <w:type w:val="bbPlcHdr"/>
        </w:types>
        <w:behaviors>
          <w:behavior w:val="content"/>
        </w:behaviors>
        <w:guid w:val="{1CB27972-1979-45E3-8A00-125B2E877F3B}"/>
      </w:docPartPr>
      <w:docPartBody>
        <w:p w:rsidR="00BF2EA3" w:rsidRDefault="00BF2EA3">
          <w:pPr>
            <w:pStyle w:val="7811A1092A864DD69BF4E632007487BF"/>
          </w:pPr>
          <w:r w:rsidRPr="000C3580">
            <w:rPr>
              <w:rStyle w:val="PlaceholderText"/>
              <w:rFonts w:cstheme="minorHAnsi"/>
            </w:rPr>
            <w:t>Click or tap here to enter text.</w:t>
          </w:r>
        </w:p>
      </w:docPartBody>
    </w:docPart>
    <w:docPart>
      <w:docPartPr>
        <w:name w:val="CC04646207A84DA68554DD4630A83DCF"/>
        <w:category>
          <w:name w:val="General"/>
          <w:gallery w:val="placeholder"/>
        </w:category>
        <w:types>
          <w:type w:val="bbPlcHdr"/>
        </w:types>
        <w:behaviors>
          <w:behavior w:val="content"/>
        </w:behaviors>
        <w:guid w:val="{BD3C0A67-612A-41DE-B030-394776CA32AF}"/>
      </w:docPartPr>
      <w:docPartBody>
        <w:p w:rsidR="00BF2EA3" w:rsidRDefault="00BF2EA3">
          <w:pPr>
            <w:pStyle w:val="CC04646207A84DA68554DD4630A83DCF"/>
          </w:pPr>
          <w:r w:rsidRPr="000C3580">
            <w:rPr>
              <w:rStyle w:val="PlaceholderText"/>
              <w:rFonts w:cstheme="minorHAnsi"/>
            </w:rPr>
            <w:t>Click or tap here to enter text.</w:t>
          </w:r>
        </w:p>
      </w:docPartBody>
    </w:docPart>
    <w:docPart>
      <w:docPartPr>
        <w:name w:val="2147AA93057B449FB636A68EF8657B20"/>
        <w:category>
          <w:name w:val="General"/>
          <w:gallery w:val="placeholder"/>
        </w:category>
        <w:types>
          <w:type w:val="bbPlcHdr"/>
        </w:types>
        <w:behaviors>
          <w:behavior w:val="content"/>
        </w:behaviors>
        <w:guid w:val="{19657A48-7D7A-4820-B036-5E7F71E332DE}"/>
      </w:docPartPr>
      <w:docPartBody>
        <w:p w:rsidR="00BF2EA3" w:rsidRDefault="00BF2EA3">
          <w:pPr>
            <w:pStyle w:val="2147AA93057B449FB636A68EF8657B20"/>
          </w:pPr>
          <w:r w:rsidRPr="000C3580">
            <w:rPr>
              <w:rStyle w:val="PlaceholderText"/>
              <w:rFonts w:cstheme="minorHAnsi"/>
            </w:rPr>
            <w:t>Click or tap here to enter text.</w:t>
          </w:r>
        </w:p>
      </w:docPartBody>
    </w:docPart>
    <w:docPart>
      <w:docPartPr>
        <w:name w:val="E45D17ABC6A54E2AB136A62129FE0A90"/>
        <w:category>
          <w:name w:val="General"/>
          <w:gallery w:val="placeholder"/>
        </w:category>
        <w:types>
          <w:type w:val="bbPlcHdr"/>
        </w:types>
        <w:behaviors>
          <w:behavior w:val="content"/>
        </w:behaviors>
        <w:guid w:val="{166D3604-04E5-407C-BE7D-EE75778878A9}"/>
      </w:docPartPr>
      <w:docPartBody>
        <w:p w:rsidR="00BF2EA3" w:rsidRDefault="00BF2EA3">
          <w:pPr>
            <w:pStyle w:val="E45D17ABC6A54E2AB136A62129FE0A90"/>
          </w:pPr>
          <w:r w:rsidRPr="000C3580">
            <w:rPr>
              <w:rStyle w:val="PlaceholderText"/>
              <w:rFonts w:cstheme="minorHAnsi"/>
            </w:rPr>
            <w:t>Click or tap here to enter text.</w:t>
          </w:r>
        </w:p>
      </w:docPartBody>
    </w:docPart>
    <w:docPart>
      <w:docPartPr>
        <w:name w:val="4A459B19691C4AC38BACBCB9639C0C7E"/>
        <w:category>
          <w:name w:val="General"/>
          <w:gallery w:val="placeholder"/>
        </w:category>
        <w:types>
          <w:type w:val="bbPlcHdr"/>
        </w:types>
        <w:behaviors>
          <w:behavior w:val="content"/>
        </w:behaviors>
        <w:guid w:val="{965F3495-B532-47E1-B296-69D94F577E08}"/>
      </w:docPartPr>
      <w:docPartBody>
        <w:p w:rsidR="00BF2EA3" w:rsidRDefault="00BF2EA3">
          <w:pPr>
            <w:pStyle w:val="4A459B19691C4AC38BACBCB9639C0C7E"/>
          </w:pPr>
          <w:r w:rsidRPr="000C3580">
            <w:rPr>
              <w:rStyle w:val="PlaceholderText"/>
              <w:rFonts w:cstheme="minorHAnsi"/>
            </w:rPr>
            <w:t>Click or tap here to enter text.</w:t>
          </w:r>
        </w:p>
      </w:docPartBody>
    </w:docPart>
    <w:docPart>
      <w:docPartPr>
        <w:name w:val="722A1A7FC40643039E9A7B91EE0D69D8"/>
        <w:category>
          <w:name w:val="General"/>
          <w:gallery w:val="placeholder"/>
        </w:category>
        <w:types>
          <w:type w:val="bbPlcHdr"/>
        </w:types>
        <w:behaviors>
          <w:behavior w:val="content"/>
        </w:behaviors>
        <w:guid w:val="{D9A3AE9C-E718-413F-B73E-E8B996E4ECA7}"/>
      </w:docPartPr>
      <w:docPartBody>
        <w:p w:rsidR="00BF2EA3" w:rsidRDefault="00BF2EA3">
          <w:pPr>
            <w:pStyle w:val="722A1A7FC40643039E9A7B91EE0D69D8"/>
          </w:pPr>
          <w:r w:rsidRPr="000C3580">
            <w:rPr>
              <w:rStyle w:val="PlaceholderText"/>
              <w:rFonts w:cstheme="minorHAnsi"/>
            </w:rPr>
            <w:t>Click or tap here to enter text.</w:t>
          </w:r>
        </w:p>
      </w:docPartBody>
    </w:docPart>
    <w:docPart>
      <w:docPartPr>
        <w:name w:val="9ADEA013814240C486FAA5233C44A335"/>
        <w:category>
          <w:name w:val="General"/>
          <w:gallery w:val="placeholder"/>
        </w:category>
        <w:types>
          <w:type w:val="bbPlcHdr"/>
        </w:types>
        <w:behaviors>
          <w:behavior w:val="content"/>
        </w:behaviors>
        <w:guid w:val="{3B3AD3A6-4E95-4F29-97B7-C85A83EC0247}"/>
      </w:docPartPr>
      <w:docPartBody>
        <w:p w:rsidR="00BF2EA3" w:rsidRDefault="00BF2EA3">
          <w:pPr>
            <w:pStyle w:val="9ADEA013814240C486FAA5233C44A335"/>
          </w:pPr>
          <w:r w:rsidRPr="000C3580">
            <w:rPr>
              <w:rStyle w:val="PlaceholderText"/>
              <w:rFonts w:cstheme="minorHAnsi"/>
            </w:rPr>
            <w:t>Click or tap here to enter text.</w:t>
          </w:r>
        </w:p>
      </w:docPartBody>
    </w:docPart>
    <w:docPart>
      <w:docPartPr>
        <w:name w:val="5F3FA76BCF74471FBDD7175764208171"/>
        <w:category>
          <w:name w:val="General"/>
          <w:gallery w:val="placeholder"/>
        </w:category>
        <w:types>
          <w:type w:val="bbPlcHdr"/>
        </w:types>
        <w:behaviors>
          <w:behavior w:val="content"/>
        </w:behaviors>
        <w:guid w:val="{87CAD480-3789-463C-8E27-90BBCAEBCDCE}"/>
      </w:docPartPr>
      <w:docPartBody>
        <w:p w:rsidR="00BF2EA3" w:rsidRDefault="00BF2EA3">
          <w:pPr>
            <w:pStyle w:val="5F3FA76BCF74471FBDD7175764208171"/>
          </w:pPr>
          <w:r w:rsidRPr="000C3580">
            <w:rPr>
              <w:rStyle w:val="PlaceholderText"/>
              <w:rFonts w:cstheme="minorHAnsi"/>
            </w:rPr>
            <w:t>Click or tap here to enter text.</w:t>
          </w:r>
        </w:p>
      </w:docPartBody>
    </w:docPart>
    <w:docPart>
      <w:docPartPr>
        <w:name w:val="87EA0DBA035B42BD98F6B12E75617750"/>
        <w:category>
          <w:name w:val="General"/>
          <w:gallery w:val="placeholder"/>
        </w:category>
        <w:types>
          <w:type w:val="bbPlcHdr"/>
        </w:types>
        <w:behaviors>
          <w:behavior w:val="content"/>
        </w:behaviors>
        <w:guid w:val="{05D5CAE5-B33F-425B-9CA1-4B4B6F20C3C2}"/>
      </w:docPartPr>
      <w:docPartBody>
        <w:p w:rsidR="00BF2EA3" w:rsidRDefault="00BF2EA3">
          <w:pPr>
            <w:pStyle w:val="87EA0DBA035B42BD98F6B12E75617750"/>
          </w:pPr>
          <w:r w:rsidRPr="000C3580">
            <w:rPr>
              <w:rStyle w:val="PlaceholderText"/>
              <w:rFonts w:cstheme="minorHAnsi"/>
            </w:rPr>
            <w:t>Click or tap here to enter text.</w:t>
          </w:r>
        </w:p>
      </w:docPartBody>
    </w:docPart>
    <w:docPart>
      <w:docPartPr>
        <w:name w:val="A89044FD80264CB6A63D7E1BEE5EF562"/>
        <w:category>
          <w:name w:val="General"/>
          <w:gallery w:val="placeholder"/>
        </w:category>
        <w:types>
          <w:type w:val="bbPlcHdr"/>
        </w:types>
        <w:behaviors>
          <w:behavior w:val="content"/>
        </w:behaviors>
        <w:guid w:val="{79018854-56BC-4DE3-AE69-21E95F7AE260}"/>
      </w:docPartPr>
      <w:docPartBody>
        <w:p w:rsidR="00BF2EA3" w:rsidRDefault="00BF2EA3">
          <w:pPr>
            <w:pStyle w:val="A89044FD80264CB6A63D7E1BEE5EF562"/>
          </w:pPr>
          <w:r w:rsidRPr="000C3580">
            <w:rPr>
              <w:rStyle w:val="PlaceholderText"/>
              <w:rFonts w:cstheme="minorHAnsi"/>
            </w:rPr>
            <w:t>Click or tap here to enter text.</w:t>
          </w:r>
        </w:p>
      </w:docPartBody>
    </w:docPart>
    <w:docPart>
      <w:docPartPr>
        <w:name w:val="88BABCE798244DFC85DFB22D41629732"/>
        <w:category>
          <w:name w:val="General"/>
          <w:gallery w:val="placeholder"/>
        </w:category>
        <w:types>
          <w:type w:val="bbPlcHdr"/>
        </w:types>
        <w:behaviors>
          <w:behavior w:val="content"/>
        </w:behaviors>
        <w:guid w:val="{91E40E88-5976-4C97-8A22-C46F7C5DD3B3}"/>
      </w:docPartPr>
      <w:docPartBody>
        <w:p w:rsidR="00BF2EA3" w:rsidRDefault="00BF2EA3">
          <w:pPr>
            <w:pStyle w:val="88BABCE798244DFC85DFB22D41629732"/>
          </w:pPr>
          <w:r w:rsidRPr="000C3580">
            <w:rPr>
              <w:rStyle w:val="PlaceholderText"/>
              <w:rFonts w:cstheme="minorHAnsi"/>
            </w:rPr>
            <w:t>Click or tap here to enter text.</w:t>
          </w:r>
        </w:p>
      </w:docPartBody>
    </w:docPart>
    <w:docPart>
      <w:docPartPr>
        <w:name w:val="C3CD48C1536344EFB64AC1D80AC60D8C"/>
        <w:category>
          <w:name w:val="General"/>
          <w:gallery w:val="placeholder"/>
        </w:category>
        <w:types>
          <w:type w:val="bbPlcHdr"/>
        </w:types>
        <w:behaviors>
          <w:behavior w:val="content"/>
        </w:behaviors>
        <w:guid w:val="{CA683AED-27D5-49D0-81F2-C6E29A04D236}"/>
      </w:docPartPr>
      <w:docPartBody>
        <w:p w:rsidR="00BF2EA3" w:rsidRDefault="00BF2EA3">
          <w:pPr>
            <w:pStyle w:val="C3CD48C1536344EFB64AC1D80AC60D8C"/>
          </w:pPr>
          <w:r w:rsidRPr="000C3580">
            <w:rPr>
              <w:rStyle w:val="PlaceholderText"/>
              <w:rFonts w:cstheme="minorHAnsi"/>
            </w:rPr>
            <w:t>Click or tap here to enter text.</w:t>
          </w:r>
        </w:p>
      </w:docPartBody>
    </w:docPart>
    <w:docPart>
      <w:docPartPr>
        <w:name w:val="27302C7D7660495482E21CA6D40CFE7F"/>
        <w:category>
          <w:name w:val="General"/>
          <w:gallery w:val="placeholder"/>
        </w:category>
        <w:types>
          <w:type w:val="bbPlcHdr"/>
        </w:types>
        <w:behaviors>
          <w:behavior w:val="content"/>
        </w:behaviors>
        <w:guid w:val="{2BB553AC-A340-4783-BA69-2BCE712FEBD5}"/>
      </w:docPartPr>
      <w:docPartBody>
        <w:p w:rsidR="00BF2EA3" w:rsidRDefault="00BF2EA3">
          <w:pPr>
            <w:pStyle w:val="27302C7D7660495482E21CA6D40CFE7F"/>
          </w:pPr>
          <w:r w:rsidRPr="000C3580">
            <w:rPr>
              <w:rStyle w:val="PlaceholderText"/>
              <w:rFonts w:cstheme="minorHAnsi"/>
            </w:rPr>
            <w:t xml:space="preserve">Click here to enter Resident’s medical </w:t>
          </w:r>
          <w:r>
            <w:rPr>
              <w:rStyle w:val="PlaceholderText"/>
              <w:rFonts w:cstheme="minorHAnsi"/>
            </w:rPr>
            <w:t>h</w:t>
          </w:r>
          <w:r>
            <w:rPr>
              <w:rStyle w:val="PlaceholderText"/>
            </w:rPr>
            <w:t>istory</w:t>
          </w:r>
          <w:r w:rsidRPr="000C3580">
            <w:rPr>
              <w:rStyle w:val="PlaceholderText"/>
              <w:rFonts w:cstheme="minorHAnsi"/>
            </w:rPr>
            <w:t>.</w:t>
          </w:r>
        </w:p>
      </w:docPartBody>
    </w:docPart>
    <w:docPart>
      <w:docPartPr>
        <w:name w:val="1EBBA946BBC848C08225EAAF9CF277CD"/>
        <w:category>
          <w:name w:val="General"/>
          <w:gallery w:val="placeholder"/>
        </w:category>
        <w:types>
          <w:type w:val="bbPlcHdr"/>
        </w:types>
        <w:behaviors>
          <w:behavior w:val="content"/>
        </w:behaviors>
        <w:guid w:val="{66847E7F-DBED-4774-8CB8-80891F1A75EB}"/>
      </w:docPartPr>
      <w:docPartBody>
        <w:p w:rsidR="00BF2EA3" w:rsidRDefault="00BF2EA3">
          <w:pPr>
            <w:pStyle w:val="1EBBA946BBC848C08225EAAF9CF277CD"/>
          </w:pPr>
          <w:r w:rsidRPr="00E30845">
            <w:rPr>
              <w:rStyle w:val="PlaceholderText"/>
            </w:rPr>
            <w:t>Click or t</w:t>
          </w:r>
          <w:r w:rsidRPr="00E30845">
            <w:rPr>
              <w:rStyle w:val="PlaceholderText"/>
            </w:rPr>
            <w:t>ap here to enter text.</w:t>
          </w:r>
        </w:p>
      </w:docPartBody>
    </w:docPart>
    <w:docPart>
      <w:docPartPr>
        <w:name w:val="CF15DECB526A41A29B84AAA702BDC803"/>
        <w:category>
          <w:name w:val="General"/>
          <w:gallery w:val="placeholder"/>
        </w:category>
        <w:types>
          <w:type w:val="bbPlcHdr"/>
        </w:types>
        <w:behaviors>
          <w:behavior w:val="content"/>
        </w:behaviors>
        <w:guid w:val="{BE8643C2-C777-4D84-9065-5287E531B50F}"/>
      </w:docPartPr>
      <w:docPartBody>
        <w:p w:rsidR="00BF2EA3" w:rsidRDefault="00BF2EA3">
          <w:pPr>
            <w:pStyle w:val="CF15DECB526A41A29B84AAA702BDC803"/>
          </w:pPr>
          <w:r w:rsidRPr="000C3580">
            <w:rPr>
              <w:rStyle w:val="PlaceholderText"/>
            </w:rPr>
            <w:t>Click or tap here to enter text.</w:t>
          </w:r>
        </w:p>
      </w:docPartBody>
    </w:docPart>
    <w:docPart>
      <w:docPartPr>
        <w:name w:val="E2C738462BCF4C83A3C470E2A2AA403F"/>
        <w:category>
          <w:name w:val="General"/>
          <w:gallery w:val="placeholder"/>
        </w:category>
        <w:types>
          <w:type w:val="bbPlcHdr"/>
        </w:types>
        <w:behaviors>
          <w:behavior w:val="content"/>
        </w:behaviors>
        <w:guid w:val="{74816F26-9F44-4656-BE68-F92F38FD444C}"/>
      </w:docPartPr>
      <w:docPartBody>
        <w:p w:rsidR="00BF2EA3" w:rsidRDefault="00BF2EA3">
          <w:pPr>
            <w:pStyle w:val="E2C738462BCF4C83A3C470E2A2AA403F"/>
          </w:pPr>
          <w:r w:rsidRPr="000C3580">
            <w:rPr>
              <w:rStyle w:val="PlaceholderText"/>
            </w:rPr>
            <w:t>Click or tap here to enter text.</w:t>
          </w:r>
        </w:p>
      </w:docPartBody>
    </w:docPart>
    <w:docPart>
      <w:docPartPr>
        <w:name w:val="5479C812F1304A8C888C6C5C2092E156"/>
        <w:category>
          <w:name w:val="General"/>
          <w:gallery w:val="placeholder"/>
        </w:category>
        <w:types>
          <w:type w:val="bbPlcHdr"/>
        </w:types>
        <w:behaviors>
          <w:behavior w:val="content"/>
        </w:behaviors>
        <w:guid w:val="{4B9691E8-0694-4DC5-A1D0-BA7B3679644D}"/>
      </w:docPartPr>
      <w:docPartBody>
        <w:p w:rsidR="00BF2EA3" w:rsidRDefault="00BF2EA3">
          <w:pPr>
            <w:pStyle w:val="5479C812F1304A8C888C6C5C2092E156"/>
          </w:pPr>
          <w:r w:rsidRPr="000C3580">
            <w:rPr>
              <w:rStyle w:val="PlaceholderText"/>
            </w:rPr>
            <w:t>Click or tap here to enter text.</w:t>
          </w:r>
        </w:p>
      </w:docPartBody>
    </w:docPart>
    <w:docPart>
      <w:docPartPr>
        <w:name w:val="A972F66675324218BF3A544CE761F9D6"/>
        <w:category>
          <w:name w:val="General"/>
          <w:gallery w:val="placeholder"/>
        </w:category>
        <w:types>
          <w:type w:val="bbPlcHdr"/>
        </w:types>
        <w:behaviors>
          <w:behavior w:val="content"/>
        </w:behaviors>
        <w:guid w:val="{3BD1A957-4D82-436E-90AD-41113FE9275B}"/>
      </w:docPartPr>
      <w:docPartBody>
        <w:p w:rsidR="00BF2EA3" w:rsidRDefault="00BF2EA3">
          <w:pPr>
            <w:pStyle w:val="A972F66675324218BF3A544CE761F9D6"/>
          </w:pPr>
          <w:r w:rsidRPr="000C3580">
            <w:rPr>
              <w:rStyle w:val="PlaceholderText"/>
            </w:rPr>
            <w:t>Click or tap here to enter text.</w:t>
          </w:r>
        </w:p>
      </w:docPartBody>
    </w:docPart>
    <w:docPart>
      <w:docPartPr>
        <w:name w:val="56EC40AE3CE240E5AB41CBF2D982B817"/>
        <w:category>
          <w:name w:val="General"/>
          <w:gallery w:val="placeholder"/>
        </w:category>
        <w:types>
          <w:type w:val="bbPlcHdr"/>
        </w:types>
        <w:behaviors>
          <w:behavior w:val="content"/>
        </w:behaviors>
        <w:guid w:val="{999CEA8D-E10F-4D26-B53C-04D8D4B86C32}"/>
      </w:docPartPr>
      <w:docPartBody>
        <w:p w:rsidR="00BF2EA3" w:rsidRDefault="00BF2EA3">
          <w:pPr>
            <w:pStyle w:val="56EC40AE3CE240E5AB41CBF2D982B817"/>
          </w:pPr>
          <w:r w:rsidRPr="000C3580">
            <w:rPr>
              <w:rStyle w:val="PlaceholderText"/>
            </w:rPr>
            <w:t>Click or tap here to enter text.</w:t>
          </w:r>
        </w:p>
      </w:docPartBody>
    </w:docPart>
    <w:docPart>
      <w:docPartPr>
        <w:name w:val="731032AA44434AB2BE0E8EC6CD2C9C09"/>
        <w:category>
          <w:name w:val="General"/>
          <w:gallery w:val="placeholder"/>
        </w:category>
        <w:types>
          <w:type w:val="bbPlcHdr"/>
        </w:types>
        <w:behaviors>
          <w:behavior w:val="content"/>
        </w:behaviors>
        <w:guid w:val="{98DB23F4-452A-4E2B-A95A-C67F70449F2A}"/>
      </w:docPartPr>
      <w:docPartBody>
        <w:p w:rsidR="00BF2EA3" w:rsidRDefault="00BF2EA3">
          <w:pPr>
            <w:pStyle w:val="731032AA44434AB2BE0E8EC6CD2C9C09"/>
          </w:pPr>
          <w:r w:rsidRPr="000C3580">
            <w:rPr>
              <w:rStyle w:val="PlaceholderText"/>
            </w:rPr>
            <w:t>Click or tap here to enter text.</w:t>
          </w:r>
        </w:p>
      </w:docPartBody>
    </w:docPart>
    <w:docPart>
      <w:docPartPr>
        <w:name w:val="BDD91979805F486FB2BB88CC307F49FB"/>
        <w:category>
          <w:name w:val="General"/>
          <w:gallery w:val="placeholder"/>
        </w:category>
        <w:types>
          <w:type w:val="bbPlcHdr"/>
        </w:types>
        <w:behaviors>
          <w:behavior w:val="content"/>
        </w:behaviors>
        <w:guid w:val="{66ED87AB-A7CB-46A5-BD62-706F31D7DFAD}"/>
      </w:docPartPr>
      <w:docPartBody>
        <w:p w:rsidR="00BF2EA3" w:rsidRDefault="00BF2EA3">
          <w:pPr>
            <w:pStyle w:val="BDD91979805F486FB2BB88CC307F49FB"/>
          </w:pPr>
          <w:r w:rsidRPr="000C3580">
            <w:rPr>
              <w:rStyle w:val="PlaceholderText"/>
            </w:rPr>
            <w:t xml:space="preserve">Click or tap here to enter </w:t>
          </w:r>
          <w:r w:rsidRPr="000C3580">
            <w:rPr>
              <w:rStyle w:val="PlaceholderText"/>
            </w:rPr>
            <w:t>text.</w:t>
          </w:r>
        </w:p>
      </w:docPartBody>
    </w:docPart>
    <w:docPart>
      <w:docPartPr>
        <w:name w:val="426905BF2723479DB5B69691F38346F3"/>
        <w:category>
          <w:name w:val="General"/>
          <w:gallery w:val="placeholder"/>
        </w:category>
        <w:types>
          <w:type w:val="bbPlcHdr"/>
        </w:types>
        <w:behaviors>
          <w:behavior w:val="content"/>
        </w:behaviors>
        <w:guid w:val="{B85976F3-6A15-4098-88FA-AF15BBB52671}"/>
      </w:docPartPr>
      <w:docPartBody>
        <w:p w:rsidR="00BF2EA3" w:rsidRDefault="00BF2EA3">
          <w:pPr>
            <w:pStyle w:val="426905BF2723479DB5B69691F38346F3"/>
          </w:pPr>
          <w:r w:rsidRPr="000C3580">
            <w:rPr>
              <w:rStyle w:val="PlaceholderText"/>
            </w:rPr>
            <w:t>Click or tap here to enter text.</w:t>
          </w:r>
        </w:p>
      </w:docPartBody>
    </w:docPart>
    <w:docPart>
      <w:docPartPr>
        <w:name w:val="04B5F347C2344958B3F1F0C544A42BD7"/>
        <w:category>
          <w:name w:val="General"/>
          <w:gallery w:val="placeholder"/>
        </w:category>
        <w:types>
          <w:type w:val="bbPlcHdr"/>
        </w:types>
        <w:behaviors>
          <w:behavior w:val="content"/>
        </w:behaviors>
        <w:guid w:val="{2BC565B7-2915-458B-AAD0-60414C25BA3C}"/>
      </w:docPartPr>
      <w:docPartBody>
        <w:p w:rsidR="00BF2EA3" w:rsidRDefault="00BF2EA3">
          <w:pPr>
            <w:pStyle w:val="04B5F347C2344958B3F1F0C544A42BD7"/>
          </w:pPr>
          <w:r w:rsidRPr="000C3580">
            <w:rPr>
              <w:rStyle w:val="PlaceholderText"/>
            </w:rPr>
            <w:t>Click or tap here to enter text.</w:t>
          </w:r>
        </w:p>
      </w:docPartBody>
    </w:docPart>
    <w:docPart>
      <w:docPartPr>
        <w:name w:val="3B3541BDFD44413C969FD6CF1A3C717D"/>
        <w:category>
          <w:name w:val="General"/>
          <w:gallery w:val="placeholder"/>
        </w:category>
        <w:types>
          <w:type w:val="bbPlcHdr"/>
        </w:types>
        <w:behaviors>
          <w:behavior w:val="content"/>
        </w:behaviors>
        <w:guid w:val="{48B9372E-B211-43C5-8CC9-E00FCBDA21DF}"/>
      </w:docPartPr>
      <w:docPartBody>
        <w:p w:rsidR="00BF2EA3" w:rsidRDefault="00BF2EA3">
          <w:pPr>
            <w:pStyle w:val="3B3541BDFD44413C969FD6CF1A3C717D"/>
          </w:pPr>
          <w:r w:rsidRPr="000C3580">
            <w:rPr>
              <w:rStyle w:val="PlaceholderText"/>
            </w:rPr>
            <w:t>Click or tap here to enter text.</w:t>
          </w:r>
        </w:p>
      </w:docPartBody>
    </w:docPart>
    <w:docPart>
      <w:docPartPr>
        <w:name w:val="AB011DDC62E5459DBB67533B01130B8B"/>
        <w:category>
          <w:name w:val="General"/>
          <w:gallery w:val="placeholder"/>
        </w:category>
        <w:types>
          <w:type w:val="bbPlcHdr"/>
        </w:types>
        <w:behaviors>
          <w:behavior w:val="content"/>
        </w:behaviors>
        <w:guid w:val="{D791C28A-6483-44DA-90AE-42F2301AC730}"/>
      </w:docPartPr>
      <w:docPartBody>
        <w:p w:rsidR="00BF2EA3" w:rsidRDefault="00BF2EA3">
          <w:pPr>
            <w:pStyle w:val="AB011DDC62E5459DBB67533B01130B8B"/>
          </w:pPr>
          <w:r w:rsidRPr="00FB14BB">
            <w:rPr>
              <w:rStyle w:val="PlaceholderText"/>
            </w:rPr>
            <w:t>Click or tap here to enter text.</w:t>
          </w:r>
        </w:p>
      </w:docPartBody>
    </w:docPart>
    <w:docPart>
      <w:docPartPr>
        <w:name w:val="6504E4B4B85A467F8D9AA250F98E3A5B"/>
        <w:category>
          <w:name w:val="General"/>
          <w:gallery w:val="placeholder"/>
        </w:category>
        <w:types>
          <w:type w:val="bbPlcHdr"/>
        </w:types>
        <w:behaviors>
          <w:behavior w:val="content"/>
        </w:behaviors>
        <w:guid w:val="{64C5B1AD-5F71-40B2-AD38-598A73021840}"/>
      </w:docPartPr>
      <w:docPartBody>
        <w:p w:rsidR="00BF2EA3" w:rsidRDefault="00BF2EA3">
          <w:pPr>
            <w:pStyle w:val="6504E4B4B85A467F8D9AA250F98E3A5B"/>
          </w:pPr>
          <w:r w:rsidRPr="00FB14BB">
            <w:rPr>
              <w:rStyle w:val="PlaceholderText"/>
            </w:rPr>
            <w:t>Click or tap here to enter text.</w:t>
          </w:r>
        </w:p>
      </w:docPartBody>
    </w:docPart>
    <w:docPart>
      <w:docPartPr>
        <w:name w:val="B817906ED6A04B18BBC27B29AEEC90EA"/>
        <w:category>
          <w:name w:val="General"/>
          <w:gallery w:val="placeholder"/>
        </w:category>
        <w:types>
          <w:type w:val="bbPlcHdr"/>
        </w:types>
        <w:behaviors>
          <w:behavior w:val="content"/>
        </w:behaviors>
        <w:guid w:val="{162EE9AD-10F3-4ACF-9D06-721ADEA3F52B}"/>
      </w:docPartPr>
      <w:docPartBody>
        <w:p w:rsidR="00BF2EA3" w:rsidRDefault="00BF2EA3">
          <w:pPr>
            <w:pStyle w:val="B817906ED6A04B18BBC27B29AEEC90EA"/>
          </w:pPr>
          <w:r w:rsidRPr="000C3580">
            <w:rPr>
              <w:rStyle w:val="PlaceholderText"/>
            </w:rPr>
            <w:t>Click or tap here to enter text.</w:t>
          </w:r>
        </w:p>
      </w:docPartBody>
    </w:docPart>
    <w:docPart>
      <w:docPartPr>
        <w:name w:val="8F7CD1F48BA04CABA9F2C9C6E5507CA2"/>
        <w:category>
          <w:name w:val="General"/>
          <w:gallery w:val="placeholder"/>
        </w:category>
        <w:types>
          <w:type w:val="bbPlcHdr"/>
        </w:types>
        <w:behaviors>
          <w:behavior w:val="content"/>
        </w:behaviors>
        <w:guid w:val="{4AEC530D-B30C-40E4-AB9B-81601E3B992E}"/>
      </w:docPartPr>
      <w:docPartBody>
        <w:p w:rsidR="00BF2EA3" w:rsidRDefault="00BF2EA3">
          <w:pPr>
            <w:pStyle w:val="8F7CD1F48BA04CABA9F2C9C6E5507CA2"/>
          </w:pPr>
          <w:r w:rsidRPr="000C3580">
            <w:rPr>
              <w:rStyle w:val="PlaceholderText"/>
            </w:rPr>
            <w:t>Click or tap here to enter text.</w:t>
          </w:r>
        </w:p>
      </w:docPartBody>
    </w:docPart>
    <w:docPart>
      <w:docPartPr>
        <w:name w:val="8F98E09CF65348C7A32C387B4C062315"/>
        <w:category>
          <w:name w:val="General"/>
          <w:gallery w:val="placeholder"/>
        </w:category>
        <w:types>
          <w:type w:val="bbPlcHdr"/>
        </w:types>
        <w:behaviors>
          <w:behavior w:val="content"/>
        </w:behaviors>
        <w:guid w:val="{3A2627AE-B75B-4ED7-9288-285B8A478E32}"/>
      </w:docPartPr>
      <w:docPartBody>
        <w:p w:rsidR="00BF2EA3" w:rsidRDefault="00BF2EA3">
          <w:pPr>
            <w:pStyle w:val="8F98E09CF65348C7A32C387B4C062315"/>
          </w:pPr>
          <w:r w:rsidRPr="000C3580">
            <w:rPr>
              <w:rStyle w:val="PlaceholderText"/>
            </w:rPr>
            <w:t>Click or tap here to enter text.</w:t>
          </w:r>
        </w:p>
      </w:docPartBody>
    </w:docPart>
    <w:docPart>
      <w:docPartPr>
        <w:name w:val="7DA9AE1FACC3435B89DAB353CCB9A776"/>
        <w:category>
          <w:name w:val="General"/>
          <w:gallery w:val="placeholder"/>
        </w:category>
        <w:types>
          <w:type w:val="bbPlcHdr"/>
        </w:types>
        <w:behaviors>
          <w:behavior w:val="content"/>
        </w:behaviors>
        <w:guid w:val="{0BB525A2-6D9E-4210-8E4E-A9A0AE9D75F9}"/>
      </w:docPartPr>
      <w:docPartBody>
        <w:p w:rsidR="00BF2EA3" w:rsidRDefault="00BF2EA3">
          <w:pPr>
            <w:pStyle w:val="7DA9AE1FACC3435B89DAB353CCB9A776"/>
          </w:pPr>
          <w:r w:rsidRPr="000C3580">
            <w:rPr>
              <w:rStyle w:val="PlaceholderText"/>
            </w:rPr>
            <w:t>Click or tap here to enter text.</w:t>
          </w:r>
        </w:p>
      </w:docPartBody>
    </w:docPart>
    <w:docPart>
      <w:docPartPr>
        <w:name w:val="AD452B476B3342B6857E49AA44E417E0"/>
        <w:category>
          <w:name w:val="General"/>
          <w:gallery w:val="placeholder"/>
        </w:category>
        <w:types>
          <w:type w:val="bbPlcHdr"/>
        </w:types>
        <w:behaviors>
          <w:behavior w:val="content"/>
        </w:behaviors>
        <w:guid w:val="{74AB525B-9605-4760-A9A5-F0B8F6C074F2}"/>
      </w:docPartPr>
      <w:docPartBody>
        <w:p w:rsidR="00BF2EA3" w:rsidRDefault="00BF2EA3">
          <w:pPr>
            <w:pStyle w:val="AD452B476B3342B6857E49AA44E417E0"/>
          </w:pPr>
          <w:r w:rsidRPr="000C3580">
            <w:rPr>
              <w:rStyle w:val="PlaceholderText"/>
            </w:rPr>
            <w:t>Click or tap here to enter text.</w:t>
          </w:r>
        </w:p>
      </w:docPartBody>
    </w:docPart>
    <w:docPart>
      <w:docPartPr>
        <w:name w:val="ACC0EAE4B83B4DD68F1B56BABCFC837E"/>
        <w:category>
          <w:name w:val="General"/>
          <w:gallery w:val="placeholder"/>
        </w:category>
        <w:types>
          <w:type w:val="bbPlcHdr"/>
        </w:types>
        <w:behaviors>
          <w:behavior w:val="content"/>
        </w:behaviors>
        <w:guid w:val="{0450FBF7-4765-4940-908E-0789A6E6BA6D}"/>
      </w:docPartPr>
      <w:docPartBody>
        <w:p w:rsidR="00BF2EA3" w:rsidRDefault="00BF2EA3">
          <w:pPr>
            <w:pStyle w:val="ACC0EAE4B83B4DD68F1B56BABCFC837E"/>
          </w:pPr>
          <w:r w:rsidRPr="000C3580">
            <w:rPr>
              <w:rStyle w:val="PlaceholderText"/>
            </w:rPr>
            <w:t>Click or tap here to enter text.</w:t>
          </w:r>
        </w:p>
      </w:docPartBody>
    </w:docPart>
    <w:docPart>
      <w:docPartPr>
        <w:name w:val="E54836DC90454A438D439A5BE5205908"/>
        <w:category>
          <w:name w:val="General"/>
          <w:gallery w:val="placeholder"/>
        </w:category>
        <w:types>
          <w:type w:val="bbPlcHdr"/>
        </w:types>
        <w:behaviors>
          <w:behavior w:val="content"/>
        </w:behaviors>
        <w:guid w:val="{A8E3CE75-FB52-44CB-92E3-B6248C622A86}"/>
      </w:docPartPr>
      <w:docPartBody>
        <w:p w:rsidR="00BF2EA3" w:rsidRDefault="00BF2EA3">
          <w:pPr>
            <w:pStyle w:val="E54836DC90454A438D439A5BE5205908"/>
          </w:pPr>
          <w:r w:rsidRPr="000C3580">
            <w:rPr>
              <w:rStyle w:val="PlaceholderText"/>
            </w:rPr>
            <w:t>Click or tap here to enter text.</w:t>
          </w:r>
        </w:p>
      </w:docPartBody>
    </w:docPart>
    <w:docPart>
      <w:docPartPr>
        <w:name w:val="97BBD71C9AC1451287AA27EB72EE3ECF"/>
        <w:category>
          <w:name w:val="General"/>
          <w:gallery w:val="placeholder"/>
        </w:category>
        <w:types>
          <w:type w:val="bbPlcHdr"/>
        </w:types>
        <w:behaviors>
          <w:behavior w:val="content"/>
        </w:behaviors>
        <w:guid w:val="{AD0490FD-63D4-47BA-B124-46234C9FC26C}"/>
      </w:docPartPr>
      <w:docPartBody>
        <w:p w:rsidR="00BF2EA3" w:rsidRDefault="00BF2EA3">
          <w:pPr>
            <w:pStyle w:val="97BBD71C9AC1451287AA27EB72EE3ECF"/>
          </w:pPr>
          <w:r w:rsidRPr="000C3580">
            <w:rPr>
              <w:rStyle w:val="PlaceholderText"/>
            </w:rPr>
            <w:t>Click or tap here to enter text.</w:t>
          </w:r>
        </w:p>
      </w:docPartBody>
    </w:docPart>
    <w:docPart>
      <w:docPartPr>
        <w:name w:val="D24D2673EB264DC094F13BDD93CABE01"/>
        <w:category>
          <w:name w:val="General"/>
          <w:gallery w:val="placeholder"/>
        </w:category>
        <w:types>
          <w:type w:val="bbPlcHdr"/>
        </w:types>
        <w:behaviors>
          <w:behavior w:val="content"/>
        </w:behaviors>
        <w:guid w:val="{B1A25E8A-0904-4EA8-BACB-86CB4D4FF0AC}"/>
      </w:docPartPr>
      <w:docPartBody>
        <w:p w:rsidR="00BF2EA3" w:rsidRDefault="00BF2EA3">
          <w:pPr>
            <w:pStyle w:val="D24D2673EB264DC094F13BDD93CABE01"/>
          </w:pPr>
          <w:r w:rsidRPr="000C3580">
            <w:rPr>
              <w:rStyle w:val="PlaceholderText"/>
            </w:rPr>
            <w:t>Click or tap here to enter text.</w:t>
          </w:r>
        </w:p>
      </w:docPartBody>
    </w:docPart>
    <w:docPart>
      <w:docPartPr>
        <w:name w:val="28EF20589B4D4287A30FA9C7AEFE5AB0"/>
        <w:category>
          <w:name w:val="General"/>
          <w:gallery w:val="placeholder"/>
        </w:category>
        <w:types>
          <w:type w:val="bbPlcHdr"/>
        </w:types>
        <w:behaviors>
          <w:behavior w:val="content"/>
        </w:behaviors>
        <w:guid w:val="{98A606BB-CD08-4BD1-AB9B-A4ABAC18DD6C}"/>
      </w:docPartPr>
      <w:docPartBody>
        <w:p w:rsidR="00BF2EA3" w:rsidRDefault="00BF2EA3">
          <w:pPr>
            <w:pStyle w:val="28EF20589B4D4287A30FA9C7AEFE5AB0"/>
          </w:pPr>
          <w:r w:rsidRPr="000C3580">
            <w:rPr>
              <w:rStyle w:val="PlaceholderText"/>
            </w:rPr>
            <w:t>Click or tap here to ente</w:t>
          </w:r>
          <w:r w:rsidRPr="000C3580">
            <w:rPr>
              <w:rStyle w:val="PlaceholderText"/>
            </w:rPr>
            <w:t>r text.</w:t>
          </w:r>
        </w:p>
      </w:docPartBody>
    </w:docPart>
    <w:docPart>
      <w:docPartPr>
        <w:name w:val="85A961F6AD524902B7C5D911467F7E5A"/>
        <w:category>
          <w:name w:val="General"/>
          <w:gallery w:val="placeholder"/>
        </w:category>
        <w:types>
          <w:type w:val="bbPlcHdr"/>
        </w:types>
        <w:behaviors>
          <w:behavior w:val="content"/>
        </w:behaviors>
        <w:guid w:val="{0EFE0B14-4A97-4F64-A38D-3F2830B43315}"/>
      </w:docPartPr>
      <w:docPartBody>
        <w:p w:rsidR="00BF2EA3" w:rsidRDefault="00BF2EA3">
          <w:pPr>
            <w:pStyle w:val="85A961F6AD524902B7C5D911467F7E5A"/>
          </w:pPr>
          <w:r w:rsidRPr="000C3580">
            <w:rPr>
              <w:rStyle w:val="PlaceholderText"/>
            </w:rPr>
            <w:t>Click or tap here to enter text.</w:t>
          </w:r>
        </w:p>
      </w:docPartBody>
    </w:docPart>
    <w:docPart>
      <w:docPartPr>
        <w:name w:val="E2E9612941524A018CDFBB6B7EAF05DD"/>
        <w:category>
          <w:name w:val="General"/>
          <w:gallery w:val="placeholder"/>
        </w:category>
        <w:types>
          <w:type w:val="bbPlcHdr"/>
        </w:types>
        <w:behaviors>
          <w:behavior w:val="content"/>
        </w:behaviors>
        <w:guid w:val="{4B07E8B0-6103-4EAD-8C4C-C2863D26FB05}"/>
      </w:docPartPr>
      <w:docPartBody>
        <w:p w:rsidR="00BF2EA3" w:rsidRDefault="00BF2EA3">
          <w:pPr>
            <w:pStyle w:val="E2E9612941524A018CDFBB6B7EAF05DD"/>
          </w:pPr>
          <w:r w:rsidRPr="000C3580">
            <w:rPr>
              <w:rStyle w:val="PlaceholderText"/>
            </w:rPr>
            <w:t>Click or tap here to enter text.</w:t>
          </w:r>
        </w:p>
      </w:docPartBody>
    </w:docPart>
    <w:docPart>
      <w:docPartPr>
        <w:name w:val="5D9CCA59A7AF4E328970AF38F3909014"/>
        <w:category>
          <w:name w:val="General"/>
          <w:gallery w:val="placeholder"/>
        </w:category>
        <w:types>
          <w:type w:val="bbPlcHdr"/>
        </w:types>
        <w:behaviors>
          <w:behavior w:val="content"/>
        </w:behaviors>
        <w:guid w:val="{497D0E90-0DB3-411F-8394-72F29CDABBA0}"/>
      </w:docPartPr>
      <w:docPartBody>
        <w:p w:rsidR="00BF2EA3" w:rsidRDefault="00BF2EA3">
          <w:pPr>
            <w:pStyle w:val="5D9CCA59A7AF4E328970AF38F3909014"/>
          </w:pPr>
          <w:r w:rsidRPr="000C3580">
            <w:rPr>
              <w:rStyle w:val="PlaceholderText"/>
            </w:rPr>
            <w:t>Click here to add any additional information.</w:t>
          </w:r>
        </w:p>
      </w:docPartBody>
    </w:docPart>
    <w:docPart>
      <w:docPartPr>
        <w:name w:val="08A45343D2A24901823AB5EDD7955ADF"/>
        <w:category>
          <w:name w:val="General"/>
          <w:gallery w:val="placeholder"/>
        </w:category>
        <w:types>
          <w:type w:val="bbPlcHdr"/>
        </w:types>
        <w:behaviors>
          <w:behavior w:val="content"/>
        </w:behaviors>
        <w:guid w:val="{4B466192-E3DF-49D9-B500-A920D23052A0}"/>
      </w:docPartPr>
      <w:docPartBody>
        <w:p w:rsidR="00BF2EA3" w:rsidRDefault="00BF2EA3">
          <w:pPr>
            <w:pStyle w:val="08A45343D2A24901823AB5EDD7955ADF"/>
          </w:pPr>
          <w:r w:rsidRPr="00FB14BB">
            <w:rPr>
              <w:rStyle w:val="PlaceholderText"/>
            </w:rPr>
            <w:t>Click or tap here to enter text.</w:t>
          </w:r>
        </w:p>
      </w:docPartBody>
    </w:docPart>
    <w:docPart>
      <w:docPartPr>
        <w:name w:val="C3CE9E5967084E7AAF60BF91936243A3"/>
        <w:category>
          <w:name w:val="General"/>
          <w:gallery w:val="placeholder"/>
        </w:category>
        <w:types>
          <w:type w:val="bbPlcHdr"/>
        </w:types>
        <w:behaviors>
          <w:behavior w:val="content"/>
        </w:behaviors>
        <w:guid w:val="{FF63B062-B9DB-4935-97FD-7DEFF02612E1}"/>
      </w:docPartPr>
      <w:docPartBody>
        <w:p w:rsidR="00BF2EA3" w:rsidRDefault="00BF2EA3">
          <w:pPr>
            <w:pStyle w:val="C3CE9E5967084E7AAF60BF91936243A3"/>
          </w:pPr>
          <w:r w:rsidRPr="000C3580">
            <w:rPr>
              <w:rStyle w:val="PlaceholderText"/>
            </w:rPr>
            <w:t>Click or tap here to enter text.</w:t>
          </w:r>
        </w:p>
      </w:docPartBody>
    </w:docPart>
    <w:docPart>
      <w:docPartPr>
        <w:name w:val="E841E65E01C542ED8002C6201D18B931"/>
        <w:category>
          <w:name w:val="General"/>
          <w:gallery w:val="placeholder"/>
        </w:category>
        <w:types>
          <w:type w:val="bbPlcHdr"/>
        </w:types>
        <w:behaviors>
          <w:behavior w:val="content"/>
        </w:behaviors>
        <w:guid w:val="{83BB3E50-D526-4CE4-A0BB-D51AE9CEB062}"/>
      </w:docPartPr>
      <w:docPartBody>
        <w:p w:rsidR="00BF2EA3" w:rsidRDefault="00BF2EA3">
          <w:pPr>
            <w:pStyle w:val="E841E65E01C542ED8002C6201D18B931"/>
          </w:pPr>
          <w:r w:rsidRPr="000C3580">
            <w:rPr>
              <w:rStyle w:val="PlaceholderText"/>
            </w:rPr>
            <w:t>Click or tap here to enter text.</w:t>
          </w:r>
        </w:p>
      </w:docPartBody>
    </w:docPart>
    <w:docPart>
      <w:docPartPr>
        <w:name w:val="FD4A961E9EBA45A88CDD2E4A8E73BE9B"/>
        <w:category>
          <w:name w:val="General"/>
          <w:gallery w:val="placeholder"/>
        </w:category>
        <w:types>
          <w:type w:val="bbPlcHdr"/>
        </w:types>
        <w:behaviors>
          <w:behavior w:val="content"/>
        </w:behaviors>
        <w:guid w:val="{E2AEEDCB-9190-458E-9A24-3A4ADFA15948}"/>
      </w:docPartPr>
      <w:docPartBody>
        <w:p w:rsidR="00BF2EA3" w:rsidRDefault="00BF2EA3">
          <w:pPr>
            <w:pStyle w:val="FD4A961E9EBA45A88CDD2E4A8E73BE9B"/>
          </w:pPr>
          <w:r w:rsidRPr="000C3580">
            <w:rPr>
              <w:rStyle w:val="PlaceholderText"/>
            </w:rPr>
            <w:t>Click or tap here to enter text.</w:t>
          </w:r>
        </w:p>
      </w:docPartBody>
    </w:docPart>
    <w:docPart>
      <w:docPartPr>
        <w:name w:val="162E9CA3A4054D4881C91011AD1797AD"/>
        <w:category>
          <w:name w:val="General"/>
          <w:gallery w:val="placeholder"/>
        </w:category>
        <w:types>
          <w:type w:val="bbPlcHdr"/>
        </w:types>
        <w:behaviors>
          <w:behavior w:val="content"/>
        </w:behaviors>
        <w:guid w:val="{F12DBFDC-4906-4F9C-91B5-CF2BB87B0F82}"/>
      </w:docPartPr>
      <w:docPartBody>
        <w:p w:rsidR="00BF2EA3" w:rsidRDefault="00BF2EA3">
          <w:pPr>
            <w:pStyle w:val="162E9CA3A4054D4881C91011AD1797AD"/>
          </w:pPr>
          <w:r w:rsidRPr="000C3580">
            <w:rPr>
              <w:rStyle w:val="PlaceholderText"/>
            </w:rPr>
            <w:t>Clic</w:t>
          </w:r>
          <w:r w:rsidRPr="000C3580">
            <w:rPr>
              <w:rStyle w:val="PlaceholderText"/>
            </w:rPr>
            <w:t>k or tap here to enter text.</w:t>
          </w:r>
        </w:p>
      </w:docPartBody>
    </w:docPart>
    <w:docPart>
      <w:docPartPr>
        <w:name w:val="FC70CBEAEDB648E7BF68E355672DE10B"/>
        <w:category>
          <w:name w:val="General"/>
          <w:gallery w:val="placeholder"/>
        </w:category>
        <w:types>
          <w:type w:val="bbPlcHdr"/>
        </w:types>
        <w:behaviors>
          <w:behavior w:val="content"/>
        </w:behaviors>
        <w:guid w:val="{1198A925-F85D-44AA-8F8E-C8DA2E637B28}"/>
      </w:docPartPr>
      <w:docPartBody>
        <w:p w:rsidR="00BF2EA3" w:rsidRDefault="00BF2EA3">
          <w:pPr>
            <w:pStyle w:val="FC70CBEAEDB648E7BF68E355672DE10B"/>
          </w:pPr>
          <w:r w:rsidRPr="00FB14BB">
            <w:rPr>
              <w:rStyle w:val="PlaceholderText"/>
            </w:rPr>
            <w:t>Click or tap here to enter text.</w:t>
          </w:r>
        </w:p>
      </w:docPartBody>
    </w:docPart>
    <w:docPart>
      <w:docPartPr>
        <w:name w:val="61D7D05B7000445B8DEDFE688F05FA5E"/>
        <w:category>
          <w:name w:val="General"/>
          <w:gallery w:val="placeholder"/>
        </w:category>
        <w:types>
          <w:type w:val="bbPlcHdr"/>
        </w:types>
        <w:behaviors>
          <w:behavior w:val="content"/>
        </w:behaviors>
        <w:guid w:val="{0122B868-D949-4E6D-92E8-E44808B8BBAD}"/>
      </w:docPartPr>
      <w:docPartBody>
        <w:p w:rsidR="00BF2EA3" w:rsidRDefault="00BF2EA3">
          <w:pPr>
            <w:pStyle w:val="61D7D05B7000445B8DEDFE688F05FA5E"/>
          </w:pPr>
          <w:r w:rsidRPr="000C3580">
            <w:rPr>
              <w:rStyle w:val="PlaceholderText"/>
            </w:rPr>
            <w:t>Click or tap here to enter text.</w:t>
          </w:r>
        </w:p>
      </w:docPartBody>
    </w:docPart>
    <w:docPart>
      <w:docPartPr>
        <w:name w:val="D5482747EB5948908B5096AADFD26D2F"/>
        <w:category>
          <w:name w:val="General"/>
          <w:gallery w:val="placeholder"/>
        </w:category>
        <w:types>
          <w:type w:val="bbPlcHdr"/>
        </w:types>
        <w:behaviors>
          <w:behavior w:val="content"/>
        </w:behaviors>
        <w:guid w:val="{BB94F3DC-8388-4F2C-8FE3-462D92C8AD76}"/>
      </w:docPartPr>
      <w:docPartBody>
        <w:p w:rsidR="00BF2EA3" w:rsidRDefault="00BF2EA3">
          <w:pPr>
            <w:pStyle w:val="D5482747EB5948908B5096AADFD26D2F"/>
          </w:pPr>
          <w:r w:rsidRPr="000C3580">
            <w:rPr>
              <w:rStyle w:val="PlaceholderText"/>
            </w:rPr>
            <w:t>Click or tap here to enter text.</w:t>
          </w:r>
        </w:p>
      </w:docPartBody>
    </w:docPart>
    <w:docPart>
      <w:docPartPr>
        <w:name w:val="3D7B35FC17D04EECA494F6A8A3E8FEC4"/>
        <w:category>
          <w:name w:val="General"/>
          <w:gallery w:val="placeholder"/>
        </w:category>
        <w:types>
          <w:type w:val="bbPlcHdr"/>
        </w:types>
        <w:behaviors>
          <w:behavior w:val="content"/>
        </w:behaviors>
        <w:guid w:val="{C8FED419-8AEC-490A-BEEB-B2C00C3AD2CF}"/>
      </w:docPartPr>
      <w:docPartBody>
        <w:p w:rsidR="00BF2EA3" w:rsidRDefault="00BF2EA3">
          <w:pPr>
            <w:pStyle w:val="3D7B35FC17D04EECA494F6A8A3E8FEC4"/>
          </w:pPr>
          <w:r w:rsidRPr="000C3580">
            <w:rPr>
              <w:rStyle w:val="PlaceholderText"/>
            </w:rPr>
            <w:t>Click or tap here to enter text.</w:t>
          </w:r>
        </w:p>
      </w:docPartBody>
    </w:docPart>
    <w:docPart>
      <w:docPartPr>
        <w:name w:val="2ECA76267875453BAA406A71FB3C4791"/>
        <w:category>
          <w:name w:val="General"/>
          <w:gallery w:val="placeholder"/>
        </w:category>
        <w:types>
          <w:type w:val="bbPlcHdr"/>
        </w:types>
        <w:behaviors>
          <w:behavior w:val="content"/>
        </w:behaviors>
        <w:guid w:val="{7CC38017-B443-4E2D-ACF7-658AF6727C24}"/>
      </w:docPartPr>
      <w:docPartBody>
        <w:p w:rsidR="00BF2EA3" w:rsidRDefault="00BF2EA3">
          <w:pPr>
            <w:pStyle w:val="2ECA76267875453BAA406A71FB3C4791"/>
          </w:pPr>
          <w:r w:rsidRPr="00740D83">
            <w:rPr>
              <w:rStyle w:val="PlaceholderText"/>
            </w:rPr>
            <w:t>Click or tap here to enter text.</w:t>
          </w:r>
        </w:p>
      </w:docPartBody>
    </w:docPart>
    <w:docPart>
      <w:docPartPr>
        <w:name w:val="002C9B26DFC44520AE1811AC4919C616"/>
        <w:category>
          <w:name w:val="General"/>
          <w:gallery w:val="placeholder"/>
        </w:category>
        <w:types>
          <w:type w:val="bbPlcHdr"/>
        </w:types>
        <w:behaviors>
          <w:behavior w:val="content"/>
        </w:behaviors>
        <w:guid w:val="{129A673B-F261-41C4-9900-52119657962D}"/>
      </w:docPartPr>
      <w:docPartBody>
        <w:p w:rsidR="00BF2EA3" w:rsidRDefault="00BF2EA3">
          <w:pPr>
            <w:pStyle w:val="002C9B26DFC44520AE1811AC4919C616"/>
          </w:pPr>
          <w:r w:rsidRPr="00740D83">
            <w:rPr>
              <w:rStyle w:val="PlaceholderText"/>
            </w:rPr>
            <w:t>Click or tap here to enter text.</w:t>
          </w:r>
        </w:p>
      </w:docPartBody>
    </w:docPart>
    <w:docPart>
      <w:docPartPr>
        <w:name w:val="AF1E5C6D95E34382B02602CED5193152"/>
        <w:category>
          <w:name w:val="General"/>
          <w:gallery w:val="placeholder"/>
        </w:category>
        <w:types>
          <w:type w:val="bbPlcHdr"/>
        </w:types>
        <w:behaviors>
          <w:behavior w:val="content"/>
        </w:behaviors>
        <w:guid w:val="{F757D4A8-E6B7-4C0F-98CE-9F5F4B59CE76}"/>
      </w:docPartPr>
      <w:docPartBody>
        <w:p w:rsidR="00BF2EA3" w:rsidRDefault="00BF2EA3">
          <w:pPr>
            <w:pStyle w:val="AF1E5C6D95E34382B02602CED5193152"/>
          </w:pPr>
          <w:r w:rsidRPr="00740D83">
            <w:rPr>
              <w:rStyle w:val="PlaceholderText"/>
            </w:rPr>
            <w:t xml:space="preserve">Click or tap here to </w:t>
          </w:r>
          <w:r w:rsidRPr="00740D83">
            <w:rPr>
              <w:rStyle w:val="PlaceholderText"/>
            </w:rPr>
            <w:t>enter text.</w:t>
          </w:r>
        </w:p>
      </w:docPartBody>
    </w:docPart>
    <w:docPart>
      <w:docPartPr>
        <w:name w:val="9E1DF4A7FA154F34BBA9C38A67CDBC2E"/>
        <w:category>
          <w:name w:val="General"/>
          <w:gallery w:val="placeholder"/>
        </w:category>
        <w:types>
          <w:type w:val="bbPlcHdr"/>
        </w:types>
        <w:behaviors>
          <w:behavior w:val="content"/>
        </w:behaviors>
        <w:guid w:val="{0A30AAF8-3C77-478E-987E-CE6FE2517FCF}"/>
      </w:docPartPr>
      <w:docPartBody>
        <w:p w:rsidR="00BF2EA3" w:rsidRDefault="00BF2EA3">
          <w:pPr>
            <w:pStyle w:val="9E1DF4A7FA154F34BBA9C38A67CDBC2E"/>
          </w:pPr>
          <w:r w:rsidRPr="00FB14BB">
            <w:rPr>
              <w:rStyle w:val="PlaceholderText"/>
            </w:rPr>
            <w:t>Click or tap here to enter text.</w:t>
          </w:r>
        </w:p>
      </w:docPartBody>
    </w:docPart>
    <w:docPart>
      <w:docPartPr>
        <w:name w:val="A5066EF97034479FA7D9D2187C39973D"/>
        <w:category>
          <w:name w:val="General"/>
          <w:gallery w:val="placeholder"/>
        </w:category>
        <w:types>
          <w:type w:val="bbPlcHdr"/>
        </w:types>
        <w:behaviors>
          <w:behavior w:val="content"/>
        </w:behaviors>
        <w:guid w:val="{F547D5D1-86E9-4CD6-A404-AB2313DF8E45}"/>
      </w:docPartPr>
      <w:docPartBody>
        <w:p w:rsidR="00BF2EA3" w:rsidRDefault="00BF2EA3">
          <w:pPr>
            <w:pStyle w:val="A5066EF97034479FA7D9D2187C39973D"/>
          </w:pPr>
          <w:r w:rsidRPr="00FB14BB">
            <w:rPr>
              <w:rStyle w:val="PlaceholderText"/>
            </w:rPr>
            <w:t>Click or tap here to enter text.</w:t>
          </w:r>
        </w:p>
      </w:docPartBody>
    </w:docPart>
    <w:docPart>
      <w:docPartPr>
        <w:name w:val="90E13AEAB14C459FA7786491BDCFC713"/>
        <w:category>
          <w:name w:val="General"/>
          <w:gallery w:val="placeholder"/>
        </w:category>
        <w:types>
          <w:type w:val="bbPlcHdr"/>
        </w:types>
        <w:behaviors>
          <w:behavior w:val="content"/>
        </w:behaviors>
        <w:guid w:val="{9AA3A7F5-A5AA-40E1-A6EC-A0A7AB8F8CDA}"/>
      </w:docPartPr>
      <w:docPartBody>
        <w:p w:rsidR="00BF2EA3" w:rsidRDefault="00BF2EA3">
          <w:pPr>
            <w:pStyle w:val="90E13AEAB14C459FA7786491BDCFC713"/>
          </w:pPr>
          <w:r w:rsidRPr="000C3580">
            <w:rPr>
              <w:rStyle w:val="PlaceholderText"/>
            </w:rPr>
            <w:t>Click or tap here to enter text.</w:t>
          </w:r>
        </w:p>
      </w:docPartBody>
    </w:docPart>
    <w:docPart>
      <w:docPartPr>
        <w:name w:val="573EAB7516864DE88F5812E772D6C1CA"/>
        <w:category>
          <w:name w:val="General"/>
          <w:gallery w:val="placeholder"/>
        </w:category>
        <w:types>
          <w:type w:val="bbPlcHdr"/>
        </w:types>
        <w:behaviors>
          <w:behavior w:val="content"/>
        </w:behaviors>
        <w:guid w:val="{AA4E3CBC-15EC-43E1-9FC5-256205A6A4BF}"/>
      </w:docPartPr>
      <w:docPartBody>
        <w:p w:rsidR="00BF2EA3" w:rsidRDefault="00BF2EA3">
          <w:pPr>
            <w:pStyle w:val="573EAB7516864DE88F5812E772D6C1CA"/>
          </w:pPr>
          <w:r w:rsidRPr="00E30845">
            <w:rPr>
              <w:rStyle w:val="PlaceholderText"/>
            </w:rPr>
            <w:t>Click or tap here to enter text.</w:t>
          </w:r>
        </w:p>
      </w:docPartBody>
    </w:docPart>
    <w:docPart>
      <w:docPartPr>
        <w:name w:val="7C8D63FE6DB845FAA23B9EF6A4C662DB"/>
        <w:category>
          <w:name w:val="General"/>
          <w:gallery w:val="placeholder"/>
        </w:category>
        <w:types>
          <w:type w:val="bbPlcHdr"/>
        </w:types>
        <w:behaviors>
          <w:behavior w:val="content"/>
        </w:behaviors>
        <w:guid w:val="{28F863F2-98C5-43EB-8831-68E9992D23CE}"/>
      </w:docPartPr>
      <w:docPartBody>
        <w:p w:rsidR="00BF2EA3" w:rsidRDefault="00BF2EA3">
          <w:pPr>
            <w:pStyle w:val="7C8D63FE6DB845FAA23B9EF6A4C662DB"/>
          </w:pPr>
          <w:r w:rsidRPr="00E30845">
            <w:rPr>
              <w:rStyle w:val="PlaceholderText"/>
            </w:rPr>
            <w:t>Click or tap here to enter text.</w:t>
          </w:r>
        </w:p>
      </w:docPartBody>
    </w:docPart>
    <w:docPart>
      <w:docPartPr>
        <w:name w:val="B13FEC5C3FF344A38DFB7ADD15E347B3"/>
        <w:category>
          <w:name w:val="General"/>
          <w:gallery w:val="placeholder"/>
        </w:category>
        <w:types>
          <w:type w:val="bbPlcHdr"/>
        </w:types>
        <w:behaviors>
          <w:behavior w:val="content"/>
        </w:behaviors>
        <w:guid w:val="{2428A2A8-931F-471E-8146-3331C64059B7}"/>
      </w:docPartPr>
      <w:docPartBody>
        <w:p w:rsidR="00BF2EA3" w:rsidRDefault="00BF2EA3">
          <w:pPr>
            <w:pStyle w:val="B13FEC5C3FF344A38DFB7ADD15E347B3"/>
          </w:pPr>
          <w:r w:rsidRPr="00E30845">
            <w:rPr>
              <w:rStyle w:val="PlaceholderText"/>
            </w:rPr>
            <w:t>Click or tap here to enter text.</w:t>
          </w:r>
        </w:p>
      </w:docPartBody>
    </w:docPart>
    <w:docPart>
      <w:docPartPr>
        <w:name w:val="A8C475236590439EB7C80088EC98F1E4"/>
        <w:category>
          <w:name w:val="General"/>
          <w:gallery w:val="placeholder"/>
        </w:category>
        <w:types>
          <w:type w:val="bbPlcHdr"/>
        </w:types>
        <w:behaviors>
          <w:behavior w:val="content"/>
        </w:behaviors>
        <w:guid w:val="{EE77CBE3-2C76-4E89-B09A-0AD5A3CE7BE9}"/>
      </w:docPartPr>
      <w:docPartBody>
        <w:p w:rsidR="00BF2EA3" w:rsidRDefault="00BF2EA3">
          <w:pPr>
            <w:pStyle w:val="A8C475236590439EB7C80088EC98F1E4"/>
          </w:pPr>
          <w:r w:rsidRPr="000C3580">
            <w:rPr>
              <w:rStyle w:val="PlaceholderText"/>
            </w:rPr>
            <w:t>Click or tap here to enter text.</w:t>
          </w:r>
        </w:p>
      </w:docPartBody>
    </w:docPart>
    <w:docPart>
      <w:docPartPr>
        <w:name w:val="99699C891CAC4053AC59CED8674BA30C"/>
        <w:category>
          <w:name w:val="General"/>
          <w:gallery w:val="placeholder"/>
        </w:category>
        <w:types>
          <w:type w:val="bbPlcHdr"/>
        </w:types>
        <w:behaviors>
          <w:behavior w:val="content"/>
        </w:behaviors>
        <w:guid w:val="{9FE4F7CF-0513-4F9F-8F02-01E8EE3F3E67}"/>
      </w:docPartPr>
      <w:docPartBody>
        <w:p w:rsidR="00BF2EA3" w:rsidRDefault="00BF2EA3">
          <w:pPr>
            <w:pStyle w:val="99699C891CAC4053AC59CED8674BA30C"/>
          </w:pPr>
          <w:r w:rsidRPr="00FB14BB">
            <w:rPr>
              <w:rStyle w:val="PlaceholderText"/>
            </w:rPr>
            <w:t xml:space="preserve">Click or tap </w:t>
          </w:r>
          <w:r w:rsidRPr="00FB14BB">
            <w:rPr>
              <w:rStyle w:val="PlaceholderText"/>
            </w:rPr>
            <w:t>here to enter text.</w:t>
          </w:r>
        </w:p>
      </w:docPartBody>
    </w:docPart>
    <w:docPart>
      <w:docPartPr>
        <w:name w:val="D9F8D0EC5C9C4635B767E019BA3CAFC8"/>
        <w:category>
          <w:name w:val="General"/>
          <w:gallery w:val="placeholder"/>
        </w:category>
        <w:types>
          <w:type w:val="bbPlcHdr"/>
        </w:types>
        <w:behaviors>
          <w:behavior w:val="content"/>
        </w:behaviors>
        <w:guid w:val="{D057A112-6322-46EB-B245-D7E932D58692}"/>
      </w:docPartPr>
      <w:docPartBody>
        <w:p w:rsidR="00BF2EA3" w:rsidRDefault="00BF2EA3">
          <w:pPr>
            <w:pStyle w:val="D9F8D0EC5C9C4635B767E019BA3CAFC8"/>
          </w:pPr>
          <w:r w:rsidRPr="000C3580">
            <w:rPr>
              <w:rStyle w:val="PlaceholderText"/>
            </w:rPr>
            <w:t>Click or tap here to enter text.</w:t>
          </w:r>
        </w:p>
      </w:docPartBody>
    </w:docPart>
    <w:docPart>
      <w:docPartPr>
        <w:name w:val="EFF8C986C6114FED90CBF12B984BDFD5"/>
        <w:category>
          <w:name w:val="General"/>
          <w:gallery w:val="placeholder"/>
        </w:category>
        <w:types>
          <w:type w:val="bbPlcHdr"/>
        </w:types>
        <w:behaviors>
          <w:behavior w:val="content"/>
        </w:behaviors>
        <w:guid w:val="{4B1F8F7F-436D-46C6-A061-8D4A9C719244}"/>
      </w:docPartPr>
      <w:docPartBody>
        <w:p w:rsidR="00BF2EA3" w:rsidRDefault="00BF2EA3">
          <w:pPr>
            <w:pStyle w:val="EFF8C986C6114FED90CBF12B984BDFD5"/>
          </w:pPr>
          <w:r w:rsidRPr="000C3580">
            <w:rPr>
              <w:rStyle w:val="PlaceholderText"/>
            </w:rPr>
            <w:t>Click or tap here to enter text.</w:t>
          </w:r>
        </w:p>
      </w:docPartBody>
    </w:docPart>
    <w:docPart>
      <w:docPartPr>
        <w:name w:val="0502CF441DED4FD18495DABE7C4EED03"/>
        <w:category>
          <w:name w:val="General"/>
          <w:gallery w:val="placeholder"/>
        </w:category>
        <w:types>
          <w:type w:val="bbPlcHdr"/>
        </w:types>
        <w:behaviors>
          <w:behavior w:val="content"/>
        </w:behaviors>
        <w:guid w:val="{18696ED7-A9D0-452B-BF86-8DDBEA162363}"/>
      </w:docPartPr>
      <w:docPartBody>
        <w:p w:rsidR="00BF2EA3" w:rsidRDefault="00BF2EA3">
          <w:pPr>
            <w:pStyle w:val="0502CF441DED4FD18495DABE7C4EED03"/>
          </w:pPr>
          <w:r w:rsidRPr="00E30845">
            <w:rPr>
              <w:rStyle w:val="PlaceholderText"/>
            </w:rPr>
            <w:t>Click or tap here to enter text.</w:t>
          </w:r>
        </w:p>
      </w:docPartBody>
    </w:docPart>
    <w:docPart>
      <w:docPartPr>
        <w:name w:val="373ECB48200348FD97516CEA2B85E39A"/>
        <w:category>
          <w:name w:val="General"/>
          <w:gallery w:val="placeholder"/>
        </w:category>
        <w:types>
          <w:type w:val="bbPlcHdr"/>
        </w:types>
        <w:behaviors>
          <w:behavior w:val="content"/>
        </w:behaviors>
        <w:guid w:val="{D7BD97C4-6E2E-4E3E-BD07-AD5D80033BC8}"/>
      </w:docPartPr>
      <w:docPartBody>
        <w:p w:rsidR="00BF2EA3" w:rsidRDefault="00BF2EA3">
          <w:pPr>
            <w:pStyle w:val="373ECB48200348FD97516CEA2B85E39A"/>
          </w:pPr>
          <w:r w:rsidRPr="00E30845">
            <w:rPr>
              <w:rStyle w:val="PlaceholderText"/>
            </w:rPr>
            <w:t>Click or tap here to enter text.</w:t>
          </w:r>
        </w:p>
      </w:docPartBody>
    </w:docPart>
    <w:docPart>
      <w:docPartPr>
        <w:name w:val="E2F85B9D893748F2A70D1B90212732F7"/>
        <w:category>
          <w:name w:val="General"/>
          <w:gallery w:val="placeholder"/>
        </w:category>
        <w:types>
          <w:type w:val="bbPlcHdr"/>
        </w:types>
        <w:behaviors>
          <w:behavior w:val="content"/>
        </w:behaviors>
        <w:guid w:val="{DB5ED5FB-991F-48A2-AB3A-F5629B3E61EA}"/>
      </w:docPartPr>
      <w:docPartBody>
        <w:p w:rsidR="00BF2EA3" w:rsidRDefault="00BF2EA3">
          <w:pPr>
            <w:pStyle w:val="E2F85B9D893748F2A70D1B90212732F7"/>
          </w:pPr>
          <w:r w:rsidRPr="00E30845">
            <w:rPr>
              <w:rStyle w:val="PlaceholderText"/>
            </w:rPr>
            <w:t>Click or tap here to enter text.</w:t>
          </w:r>
        </w:p>
      </w:docPartBody>
    </w:docPart>
    <w:docPart>
      <w:docPartPr>
        <w:name w:val="706205F6D750439F96DDDA108415B06C"/>
        <w:category>
          <w:name w:val="General"/>
          <w:gallery w:val="placeholder"/>
        </w:category>
        <w:types>
          <w:type w:val="bbPlcHdr"/>
        </w:types>
        <w:behaviors>
          <w:behavior w:val="content"/>
        </w:behaviors>
        <w:guid w:val="{F45136D8-BF66-44EA-8349-8D6C7E5B5DA9}"/>
      </w:docPartPr>
      <w:docPartBody>
        <w:p w:rsidR="00BF2EA3" w:rsidRDefault="00BF2EA3">
          <w:pPr>
            <w:pStyle w:val="706205F6D750439F96DDDA108415B06C"/>
          </w:pPr>
          <w:r w:rsidRPr="000C3580">
            <w:rPr>
              <w:rStyle w:val="PlaceholderText"/>
            </w:rPr>
            <w:t>Click or tap here to enter text.</w:t>
          </w:r>
        </w:p>
      </w:docPartBody>
    </w:docPart>
    <w:docPart>
      <w:docPartPr>
        <w:name w:val="4EB1F6BC032B49BF9E4770639B464708"/>
        <w:category>
          <w:name w:val="General"/>
          <w:gallery w:val="placeholder"/>
        </w:category>
        <w:types>
          <w:type w:val="bbPlcHdr"/>
        </w:types>
        <w:behaviors>
          <w:behavior w:val="content"/>
        </w:behaviors>
        <w:guid w:val="{ED90FB0C-986E-4639-8CED-936669F09BF5}"/>
      </w:docPartPr>
      <w:docPartBody>
        <w:p w:rsidR="00BF2EA3" w:rsidRDefault="00BF2EA3">
          <w:pPr>
            <w:pStyle w:val="4EB1F6BC032B49BF9E4770639B464708"/>
          </w:pPr>
          <w:r w:rsidRPr="000C3580">
            <w:rPr>
              <w:rStyle w:val="PlaceholderText"/>
            </w:rPr>
            <w:t xml:space="preserve">Click here to add a </w:t>
          </w:r>
          <w:r>
            <w:rPr>
              <w:rStyle w:val="PlaceholderText"/>
            </w:rPr>
            <w:t>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02DC8FC49C0649A6B17ED4A12EC6BAEF"/>
        <w:category>
          <w:name w:val="General"/>
          <w:gallery w:val="placeholder"/>
        </w:category>
        <w:types>
          <w:type w:val="bbPlcHdr"/>
        </w:types>
        <w:behaviors>
          <w:behavior w:val="content"/>
        </w:behaviors>
        <w:guid w:val="{9AA627BC-06C4-4A4F-AADE-5C4AB6C1B3EF}"/>
      </w:docPartPr>
      <w:docPartBody>
        <w:p w:rsidR="00BF2EA3" w:rsidRDefault="00BF2EA3">
          <w:pPr>
            <w:pStyle w:val="02DC8FC49C0649A6B17ED4A12EC6BAEF"/>
          </w:pPr>
          <w:r w:rsidRPr="000C3580">
            <w:rPr>
              <w:rStyle w:val="PlaceholderText"/>
            </w:rPr>
            <w:t xml:space="preserve">Click here to </w:t>
          </w:r>
          <w:r>
            <w:rPr>
              <w:rStyle w:val="PlaceholderText"/>
            </w:rPr>
            <w:t>indicate who will be helping with this task</w:t>
          </w:r>
          <w:r w:rsidRPr="000C3580">
            <w:rPr>
              <w:rStyle w:val="PlaceholderText"/>
            </w:rPr>
            <w:t>.</w:t>
          </w:r>
        </w:p>
      </w:docPartBody>
    </w:docPart>
    <w:docPart>
      <w:docPartPr>
        <w:name w:val="F509588C358E4523A3EAA236BC2898BC"/>
        <w:category>
          <w:name w:val="General"/>
          <w:gallery w:val="placeholder"/>
        </w:category>
        <w:types>
          <w:type w:val="bbPlcHdr"/>
        </w:types>
        <w:behaviors>
          <w:behavior w:val="content"/>
        </w:behaviors>
        <w:guid w:val="{C44F3728-2AAE-4C29-9BDE-44BF9AE4BC5B}"/>
      </w:docPartPr>
      <w:docPartBody>
        <w:p w:rsidR="00BF2EA3" w:rsidRDefault="00BF2EA3">
          <w:pPr>
            <w:pStyle w:val="F509588C358E4523A3EAA236BC2898BC"/>
          </w:pPr>
          <w:r w:rsidRPr="000C3580">
            <w:rPr>
              <w:rStyle w:val="PlaceholderText"/>
            </w:rPr>
            <w:t xml:space="preserve">Click </w:t>
          </w:r>
          <w:r>
            <w:rPr>
              <w:rStyle w:val="PlaceholderText"/>
            </w:rPr>
            <w:t>here to add when assistance is needed and how often</w:t>
          </w:r>
          <w:r w:rsidRPr="000C3580">
            <w:rPr>
              <w:rStyle w:val="PlaceholderText"/>
            </w:rPr>
            <w:t>.</w:t>
          </w:r>
        </w:p>
      </w:docPartBody>
    </w:docPart>
    <w:docPart>
      <w:docPartPr>
        <w:name w:val="8B4E7F9C130E4F1B8E118735F2BE359D"/>
        <w:category>
          <w:name w:val="General"/>
          <w:gallery w:val="placeholder"/>
        </w:category>
        <w:types>
          <w:type w:val="bbPlcHdr"/>
        </w:types>
        <w:behaviors>
          <w:behavior w:val="content"/>
        </w:behaviors>
        <w:guid w:val="{57D8E709-5D73-4E95-96E6-A4C5D276D090}"/>
      </w:docPartPr>
      <w:docPartBody>
        <w:p w:rsidR="00BF2EA3" w:rsidRDefault="00BF2EA3">
          <w:pPr>
            <w:pStyle w:val="8B4E7F9C130E4F1B8E118735F2BE359D"/>
          </w:pPr>
          <w:r>
            <w:rPr>
              <w:rStyle w:val="PlaceholderText"/>
            </w:rPr>
            <w:t xml:space="preserve">Click here </w:t>
          </w:r>
          <w:r>
            <w:rPr>
              <w:rStyle w:val="PlaceholderText"/>
            </w:rPr>
            <w:t>to add how the assistance will be provided</w:t>
          </w:r>
          <w:r w:rsidRPr="000C3580">
            <w:rPr>
              <w:rStyle w:val="PlaceholderText"/>
            </w:rPr>
            <w:t>.</w:t>
          </w:r>
        </w:p>
      </w:docPartBody>
    </w:docPart>
    <w:docPart>
      <w:docPartPr>
        <w:name w:val="9DFCFB17303E4CDA8D4C13EAE7308F5B"/>
        <w:category>
          <w:name w:val="General"/>
          <w:gallery w:val="placeholder"/>
        </w:category>
        <w:types>
          <w:type w:val="bbPlcHdr"/>
        </w:types>
        <w:behaviors>
          <w:behavior w:val="content"/>
        </w:behaviors>
        <w:guid w:val="{C821709E-CDE0-4582-9367-2531E66DC0C6}"/>
      </w:docPartPr>
      <w:docPartBody>
        <w:p w:rsidR="00BF2EA3" w:rsidRDefault="00BF2EA3">
          <w:pPr>
            <w:pStyle w:val="9DFCFB17303E4CDA8D4C13EAE7308F5B"/>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91AC98EEABFA49BAA16A145B990024F3"/>
        <w:category>
          <w:name w:val="General"/>
          <w:gallery w:val="placeholder"/>
        </w:category>
        <w:types>
          <w:type w:val="bbPlcHdr"/>
        </w:types>
        <w:behaviors>
          <w:behavior w:val="content"/>
        </w:behaviors>
        <w:guid w:val="{EFD2F2A0-C1CD-4BC1-80DA-B91333F50C6C}"/>
      </w:docPartPr>
      <w:docPartBody>
        <w:p w:rsidR="00BF2EA3" w:rsidRDefault="00BF2EA3">
          <w:pPr>
            <w:pStyle w:val="91AC98EEABFA49BAA16A145B990024F3"/>
          </w:pPr>
          <w:r w:rsidRPr="000C3580">
            <w:rPr>
              <w:rStyle w:val="PlaceholderText"/>
            </w:rPr>
            <w:t>Click or tap here to enter text.</w:t>
          </w:r>
        </w:p>
      </w:docPartBody>
    </w:docPart>
    <w:docPart>
      <w:docPartPr>
        <w:name w:val="D1FE1CDA825743DEB3E8388961777978"/>
        <w:category>
          <w:name w:val="General"/>
          <w:gallery w:val="placeholder"/>
        </w:category>
        <w:types>
          <w:type w:val="bbPlcHdr"/>
        </w:types>
        <w:behaviors>
          <w:behavior w:val="content"/>
        </w:behaviors>
        <w:guid w:val="{A7308CFD-85A1-431E-A243-5EAE4489222A}"/>
      </w:docPartPr>
      <w:docPartBody>
        <w:p w:rsidR="00BF2EA3" w:rsidRDefault="00BF2EA3">
          <w:pPr>
            <w:pStyle w:val="D1FE1CDA825743DEB3E8388961777978"/>
          </w:pPr>
          <w:r w:rsidRPr="000C3580">
            <w:rPr>
              <w:rStyle w:val="PlaceholderText"/>
            </w:rPr>
            <w:t xml:space="preserve">Click </w:t>
          </w:r>
          <w:r>
            <w:rPr>
              <w:rStyle w:val="PlaceholderText"/>
            </w:rPr>
            <w:t>her to add when assistance is needed and how o</w:t>
          </w:r>
          <w:r>
            <w:rPr>
              <w:rStyle w:val="PlaceholderText"/>
            </w:rPr>
            <w:t>ften</w:t>
          </w:r>
          <w:r w:rsidRPr="000C3580">
            <w:rPr>
              <w:rStyle w:val="PlaceholderText"/>
            </w:rPr>
            <w:t>.</w:t>
          </w:r>
        </w:p>
      </w:docPartBody>
    </w:docPart>
    <w:docPart>
      <w:docPartPr>
        <w:name w:val="79D8E4636B7C4E85A665275333E32B1B"/>
        <w:category>
          <w:name w:val="General"/>
          <w:gallery w:val="placeholder"/>
        </w:category>
        <w:types>
          <w:type w:val="bbPlcHdr"/>
        </w:types>
        <w:behaviors>
          <w:behavior w:val="content"/>
        </w:behaviors>
        <w:guid w:val="{4A166326-431E-4DCB-86FB-C704BAD53AC7}"/>
      </w:docPartPr>
      <w:docPartBody>
        <w:p w:rsidR="00BF2EA3" w:rsidRDefault="00BF2EA3">
          <w:pPr>
            <w:pStyle w:val="79D8E4636B7C4E85A665275333E32B1B"/>
          </w:pPr>
          <w:r>
            <w:rPr>
              <w:rStyle w:val="PlaceholderText"/>
            </w:rPr>
            <w:t>Click here to add how the assistance will be provided</w:t>
          </w:r>
          <w:r w:rsidRPr="000C3580">
            <w:rPr>
              <w:rStyle w:val="PlaceholderText"/>
            </w:rPr>
            <w:t>.</w:t>
          </w:r>
        </w:p>
      </w:docPartBody>
    </w:docPart>
    <w:docPart>
      <w:docPartPr>
        <w:name w:val="191C80DA26CD4636BF868054F5657C48"/>
        <w:category>
          <w:name w:val="General"/>
          <w:gallery w:val="placeholder"/>
        </w:category>
        <w:types>
          <w:type w:val="bbPlcHdr"/>
        </w:types>
        <w:behaviors>
          <w:behavior w:val="content"/>
        </w:behaviors>
        <w:guid w:val="{A38DCBC0-1B45-4525-8C2C-101DF0A01478}"/>
      </w:docPartPr>
      <w:docPartBody>
        <w:p w:rsidR="00BF2EA3" w:rsidRDefault="00BF2EA3">
          <w:pPr>
            <w:pStyle w:val="191C80DA26CD4636BF868054F5657C48"/>
          </w:pPr>
          <w:r w:rsidRPr="000C3580">
            <w:rPr>
              <w:rStyle w:val="PlaceholderText"/>
            </w:rPr>
            <w:t xml:space="preserve">Click here to </w:t>
          </w:r>
          <w:r>
            <w:rPr>
              <w:rStyle w:val="PlaceholderText"/>
            </w:rPr>
            <w:t>each 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3C0A2620129845B7BA8855D5BB3EE174"/>
        <w:category>
          <w:name w:val="General"/>
          <w:gallery w:val="placeholder"/>
        </w:category>
        <w:types>
          <w:type w:val="bbPlcHdr"/>
        </w:types>
        <w:behaviors>
          <w:behavior w:val="content"/>
        </w:behaviors>
        <w:guid w:val="{FD413903-8E8D-445C-930F-DD6BBB6C5DB3}"/>
      </w:docPartPr>
      <w:docPartBody>
        <w:p w:rsidR="00BF2EA3" w:rsidRDefault="00BF2EA3">
          <w:pPr>
            <w:pStyle w:val="3C0A2620129845B7BA8855D5BB3EE174"/>
          </w:pPr>
          <w:r w:rsidRPr="000C3580">
            <w:rPr>
              <w:rStyle w:val="PlaceholderText"/>
            </w:rPr>
            <w:t>Click or tap here to enter text.</w:t>
          </w:r>
        </w:p>
      </w:docPartBody>
    </w:docPart>
    <w:docPart>
      <w:docPartPr>
        <w:name w:val="439ED77781F44658B6F38AA478DA1E5F"/>
        <w:category>
          <w:name w:val="General"/>
          <w:gallery w:val="placeholder"/>
        </w:category>
        <w:types>
          <w:type w:val="bbPlcHdr"/>
        </w:types>
        <w:behaviors>
          <w:behavior w:val="content"/>
        </w:behaviors>
        <w:guid w:val="{4A6C5124-1EBC-449C-9F02-4412DFE066F7}"/>
      </w:docPartPr>
      <w:docPartBody>
        <w:p w:rsidR="00BF2EA3" w:rsidRDefault="00BF2EA3">
          <w:pPr>
            <w:pStyle w:val="439ED77781F44658B6F38AA478DA1E5F"/>
          </w:pPr>
          <w:r w:rsidRPr="000C3580">
            <w:rPr>
              <w:rStyle w:val="PlaceholderText"/>
            </w:rPr>
            <w:t xml:space="preserve">Click </w:t>
          </w:r>
          <w:r>
            <w:rPr>
              <w:rStyle w:val="PlaceholderText"/>
            </w:rPr>
            <w:t xml:space="preserve">her to add when </w:t>
          </w:r>
          <w:r>
            <w:rPr>
              <w:rStyle w:val="PlaceholderText"/>
            </w:rPr>
            <w:t>assistance is needed and how often</w:t>
          </w:r>
          <w:r w:rsidRPr="000C3580">
            <w:rPr>
              <w:rStyle w:val="PlaceholderText"/>
            </w:rPr>
            <w:t>.</w:t>
          </w:r>
        </w:p>
      </w:docPartBody>
    </w:docPart>
    <w:docPart>
      <w:docPartPr>
        <w:name w:val="E9739E0C337546C7A824567AA0C5CD9E"/>
        <w:category>
          <w:name w:val="General"/>
          <w:gallery w:val="placeholder"/>
        </w:category>
        <w:types>
          <w:type w:val="bbPlcHdr"/>
        </w:types>
        <w:behaviors>
          <w:behavior w:val="content"/>
        </w:behaviors>
        <w:guid w:val="{7B065C0A-A9ED-4F56-AE7F-F9FFDE2EDF22}"/>
      </w:docPartPr>
      <w:docPartBody>
        <w:p w:rsidR="00BF2EA3" w:rsidRDefault="00BF2EA3">
          <w:pPr>
            <w:pStyle w:val="E9739E0C337546C7A824567AA0C5CD9E"/>
          </w:pPr>
          <w:r>
            <w:rPr>
              <w:rStyle w:val="PlaceholderText"/>
            </w:rPr>
            <w:t>Click here to add how the assistance will be provided</w:t>
          </w:r>
          <w:r w:rsidRPr="000C3580">
            <w:rPr>
              <w:rStyle w:val="PlaceholderText"/>
            </w:rPr>
            <w:t>.</w:t>
          </w:r>
        </w:p>
      </w:docPartBody>
    </w:docPart>
    <w:docPart>
      <w:docPartPr>
        <w:name w:val="002975673FDE42F0BF7DBD1D76824835"/>
        <w:category>
          <w:name w:val="General"/>
          <w:gallery w:val="placeholder"/>
        </w:category>
        <w:types>
          <w:type w:val="bbPlcHdr"/>
        </w:types>
        <w:behaviors>
          <w:behavior w:val="content"/>
        </w:behaviors>
        <w:guid w:val="{79B87A8D-5CFE-46C8-B3B0-213067123D82}"/>
      </w:docPartPr>
      <w:docPartBody>
        <w:p w:rsidR="00BF2EA3" w:rsidRDefault="00BF2EA3">
          <w:pPr>
            <w:pStyle w:val="002975673FDE42F0BF7DBD1D76824835"/>
          </w:pPr>
          <w:r w:rsidRPr="00FB14BB">
            <w:rPr>
              <w:rStyle w:val="PlaceholderText"/>
            </w:rPr>
            <w:t>Click or tap here to enter text.</w:t>
          </w:r>
        </w:p>
      </w:docPartBody>
    </w:docPart>
    <w:docPart>
      <w:docPartPr>
        <w:name w:val="1296BED1A3614D659C902DA07CC544A9"/>
        <w:category>
          <w:name w:val="General"/>
          <w:gallery w:val="placeholder"/>
        </w:category>
        <w:types>
          <w:type w:val="bbPlcHdr"/>
        </w:types>
        <w:behaviors>
          <w:behavior w:val="content"/>
        </w:behaviors>
        <w:guid w:val="{0B4E8D89-49C0-482D-AD43-A0A55175BF3E}"/>
      </w:docPartPr>
      <w:docPartBody>
        <w:p w:rsidR="00BF2EA3" w:rsidRDefault="00BF2EA3">
          <w:pPr>
            <w:pStyle w:val="1296BED1A3614D659C902DA07CC544A9"/>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F2E597EFBB76467A880884EA934D118A"/>
        <w:category>
          <w:name w:val="General"/>
          <w:gallery w:val="placeholder"/>
        </w:category>
        <w:types>
          <w:type w:val="bbPlcHdr"/>
        </w:types>
        <w:behaviors>
          <w:behavior w:val="content"/>
        </w:behaviors>
        <w:guid w:val="{27DE5AE2-DF7C-4392-AC0C-B22175B6AC9F}"/>
      </w:docPartPr>
      <w:docPartBody>
        <w:p w:rsidR="00BF2EA3" w:rsidRDefault="00BF2EA3">
          <w:pPr>
            <w:pStyle w:val="F2E597EFBB76467A880884EA934D118A"/>
          </w:pPr>
          <w:r w:rsidRPr="000C3580">
            <w:rPr>
              <w:rStyle w:val="PlaceholderText"/>
            </w:rPr>
            <w:t>Click</w:t>
          </w:r>
          <w:r w:rsidRPr="000C3580">
            <w:rPr>
              <w:rStyle w:val="PlaceholderText"/>
            </w:rPr>
            <w:t xml:space="preserve"> or tap here to enter text.</w:t>
          </w:r>
        </w:p>
      </w:docPartBody>
    </w:docPart>
    <w:docPart>
      <w:docPartPr>
        <w:name w:val="AD3CBD38F5654AAE9AA25F6AF34C3ABD"/>
        <w:category>
          <w:name w:val="General"/>
          <w:gallery w:val="placeholder"/>
        </w:category>
        <w:types>
          <w:type w:val="bbPlcHdr"/>
        </w:types>
        <w:behaviors>
          <w:behavior w:val="content"/>
        </w:behaviors>
        <w:guid w:val="{C38D34FF-DA39-4E3A-9710-D340440671F3}"/>
      </w:docPartPr>
      <w:docPartBody>
        <w:p w:rsidR="00BF2EA3" w:rsidRDefault="00BF2EA3">
          <w:pPr>
            <w:pStyle w:val="AD3CBD38F5654AAE9AA25F6AF34C3ABD"/>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13C1543C777A439580C90A998160ED7C"/>
        <w:category>
          <w:name w:val="General"/>
          <w:gallery w:val="placeholder"/>
        </w:category>
        <w:types>
          <w:type w:val="bbPlcHdr"/>
        </w:types>
        <w:behaviors>
          <w:behavior w:val="content"/>
        </w:behaviors>
        <w:guid w:val="{BA2685EB-DE95-4AB2-A964-8D9B37644127}"/>
      </w:docPartPr>
      <w:docPartBody>
        <w:p w:rsidR="00BF2EA3" w:rsidRDefault="00BF2EA3">
          <w:pPr>
            <w:pStyle w:val="13C1543C777A439580C90A998160ED7C"/>
          </w:pPr>
          <w:r>
            <w:rPr>
              <w:rStyle w:val="PlaceholderText"/>
            </w:rPr>
            <w:t>Click here to add how the assistance will be provided</w:t>
          </w:r>
          <w:r w:rsidRPr="000C3580">
            <w:rPr>
              <w:rStyle w:val="PlaceholderText"/>
            </w:rPr>
            <w:t>.</w:t>
          </w:r>
        </w:p>
      </w:docPartBody>
    </w:docPart>
    <w:docPart>
      <w:docPartPr>
        <w:name w:val="BA42CED8E3FC4B61857DA0F1A60A2576"/>
        <w:category>
          <w:name w:val="General"/>
          <w:gallery w:val="placeholder"/>
        </w:category>
        <w:types>
          <w:type w:val="bbPlcHdr"/>
        </w:types>
        <w:behaviors>
          <w:behavior w:val="content"/>
        </w:behaviors>
        <w:guid w:val="{08662597-168A-4968-8C52-12AEE61B6C87}"/>
      </w:docPartPr>
      <w:docPartBody>
        <w:p w:rsidR="00BF2EA3" w:rsidRDefault="00BF2EA3">
          <w:pPr>
            <w:pStyle w:val="BA42CED8E3FC4B61857DA0F1A60A2576"/>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D936C1ABC7904ED18E2D88394E40B17F"/>
        <w:category>
          <w:name w:val="General"/>
          <w:gallery w:val="placeholder"/>
        </w:category>
        <w:types>
          <w:type w:val="bbPlcHdr"/>
        </w:types>
        <w:behaviors>
          <w:behavior w:val="content"/>
        </w:behaviors>
        <w:guid w:val="{7BD88DCF-CF9F-44FC-8B22-F2DA22C30282}"/>
      </w:docPartPr>
      <w:docPartBody>
        <w:p w:rsidR="00BF2EA3" w:rsidRDefault="00BF2EA3">
          <w:pPr>
            <w:pStyle w:val="D936C1ABC7904ED18E2D88394E40B17F"/>
          </w:pPr>
          <w:r w:rsidRPr="000C3580">
            <w:rPr>
              <w:rStyle w:val="PlaceholderText"/>
            </w:rPr>
            <w:t>Click or tap here to enter text.</w:t>
          </w:r>
        </w:p>
      </w:docPartBody>
    </w:docPart>
    <w:docPart>
      <w:docPartPr>
        <w:name w:val="3B2632854A954711953462B5C8AB3BE7"/>
        <w:category>
          <w:name w:val="General"/>
          <w:gallery w:val="placeholder"/>
        </w:category>
        <w:types>
          <w:type w:val="bbPlcHdr"/>
        </w:types>
        <w:behaviors>
          <w:behavior w:val="content"/>
        </w:behaviors>
        <w:guid w:val="{A3DD5F3C-EA6E-4619-AE68-887ED04FBAA5}"/>
      </w:docPartPr>
      <w:docPartBody>
        <w:p w:rsidR="00BF2EA3" w:rsidRDefault="00BF2EA3">
          <w:pPr>
            <w:pStyle w:val="3B2632854A954711953462B5C8AB3BE7"/>
          </w:pPr>
          <w:r w:rsidRPr="000C3580">
            <w:rPr>
              <w:rStyle w:val="PlaceholderText"/>
            </w:rPr>
            <w:t>Click or tap here to ente</w:t>
          </w:r>
          <w:r w:rsidRPr="000C3580">
            <w:rPr>
              <w:rStyle w:val="PlaceholderText"/>
            </w:rPr>
            <w:t>r text.</w:t>
          </w:r>
        </w:p>
      </w:docPartBody>
    </w:docPart>
    <w:docPart>
      <w:docPartPr>
        <w:name w:val="79CB2B5A8ACA49A1A3D75A51411F1B15"/>
        <w:category>
          <w:name w:val="General"/>
          <w:gallery w:val="placeholder"/>
        </w:category>
        <w:types>
          <w:type w:val="bbPlcHdr"/>
        </w:types>
        <w:behaviors>
          <w:behavior w:val="content"/>
        </w:behaviors>
        <w:guid w:val="{6DF5819D-5CD2-4A2F-8F53-1A25DBAB3B2B}"/>
      </w:docPartPr>
      <w:docPartBody>
        <w:p w:rsidR="00BF2EA3" w:rsidRDefault="00BF2EA3">
          <w:pPr>
            <w:pStyle w:val="79CB2B5A8ACA49A1A3D75A51411F1B15"/>
          </w:pPr>
          <w:r w:rsidRPr="000C3580">
            <w:rPr>
              <w:rStyle w:val="PlaceholderText"/>
            </w:rPr>
            <w:t>Click or tap here to enter text.</w:t>
          </w:r>
        </w:p>
      </w:docPartBody>
    </w:docPart>
    <w:docPart>
      <w:docPartPr>
        <w:name w:val="6A3759018EAD479E853A208F263A2E39"/>
        <w:category>
          <w:name w:val="General"/>
          <w:gallery w:val="placeholder"/>
        </w:category>
        <w:types>
          <w:type w:val="bbPlcHdr"/>
        </w:types>
        <w:behaviors>
          <w:behavior w:val="content"/>
        </w:behaviors>
        <w:guid w:val="{E6983BC7-931D-4DAD-A3F4-A7BDC91DF5A1}"/>
      </w:docPartPr>
      <w:docPartBody>
        <w:p w:rsidR="00BF2EA3" w:rsidRDefault="00BF2EA3">
          <w:pPr>
            <w:pStyle w:val="6A3759018EAD479E853A208F263A2E39"/>
          </w:pPr>
          <w:r w:rsidRPr="00E30845">
            <w:rPr>
              <w:rStyle w:val="PlaceholderText"/>
            </w:rPr>
            <w:t>Click or tap here to enter text.</w:t>
          </w:r>
        </w:p>
      </w:docPartBody>
    </w:docPart>
    <w:docPart>
      <w:docPartPr>
        <w:name w:val="927F3DA45D8342E4BAF1E137D07C9730"/>
        <w:category>
          <w:name w:val="General"/>
          <w:gallery w:val="placeholder"/>
        </w:category>
        <w:types>
          <w:type w:val="bbPlcHdr"/>
        </w:types>
        <w:behaviors>
          <w:behavior w:val="content"/>
        </w:behaviors>
        <w:guid w:val="{51FFE37B-6385-4515-943D-1560F1CB1249}"/>
      </w:docPartPr>
      <w:docPartBody>
        <w:p w:rsidR="00BF2EA3" w:rsidRDefault="00BF2EA3">
          <w:pPr>
            <w:pStyle w:val="927F3DA45D8342E4BAF1E137D07C9730"/>
          </w:pPr>
          <w:r w:rsidRPr="000C3580">
            <w:rPr>
              <w:rStyle w:val="PlaceholderText"/>
            </w:rPr>
            <w:t>Click or tap here to enter text.</w:t>
          </w:r>
        </w:p>
      </w:docPartBody>
    </w:docPart>
    <w:docPart>
      <w:docPartPr>
        <w:name w:val="335ACCCA1B534CC8B78AA4CC09FC9BC8"/>
        <w:category>
          <w:name w:val="General"/>
          <w:gallery w:val="placeholder"/>
        </w:category>
        <w:types>
          <w:type w:val="bbPlcHdr"/>
        </w:types>
        <w:behaviors>
          <w:behavior w:val="content"/>
        </w:behaviors>
        <w:guid w:val="{0BCEEBA8-3DC2-4A01-BD8C-D06E603D882A}"/>
      </w:docPartPr>
      <w:docPartBody>
        <w:p w:rsidR="00BF2EA3" w:rsidRDefault="00BF2EA3">
          <w:pPr>
            <w:pStyle w:val="335ACCCA1B534CC8B78AA4CC09FC9BC8"/>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to be administered,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54143BD36A78481198DA0CD667B350FE"/>
        <w:category>
          <w:name w:val="General"/>
          <w:gallery w:val="placeholder"/>
        </w:category>
        <w:types>
          <w:type w:val="bbPlcHdr"/>
        </w:types>
        <w:behaviors>
          <w:behavior w:val="content"/>
        </w:behaviors>
        <w:guid w:val="{553975B7-CC47-4FC6-8B8D-B2666AC6592A}"/>
      </w:docPartPr>
      <w:docPartBody>
        <w:p w:rsidR="00BF2EA3" w:rsidRDefault="00BF2EA3">
          <w:pPr>
            <w:pStyle w:val="54143BD36A78481198DA0CD667B350FE"/>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5C31320A60944DA0BEB5E2AA418F8968"/>
        <w:category>
          <w:name w:val="General"/>
          <w:gallery w:val="placeholder"/>
        </w:category>
        <w:types>
          <w:type w:val="bbPlcHdr"/>
        </w:types>
        <w:behaviors>
          <w:behavior w:val="content"/>
        </w:behaviors>
        <w:guid w:val="{2C440AA7-4540-4027-AC88-6FAE6073E0E1}"/>
      </w:docPartPr>
      <w:docPartBody>
        <w:p w:rsidR="00BF2EA3" w:rsidRDefault="00BF2EA3">
          <w:pPr>
            <w:pStyle w:val="5C31320A60944DA0BEB5E2AA418F8968"/>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5AE3EA7BD3784CCF963C69B718EF7168"/>
        <w:category>
          <w:name w:val="General"/>
          <w:gallery w:val="placeholder"/>
        </w:category>
        <w:types>
          <w:type w:val="bbPlcHdr"/>
        </w:types>
        <w:behaviors>
          <w:behavior w:val="content"/>
        </w:behaviors>
        <w:guid w:val="{E81169F6-D724-4857-B925-B05EC71FBBE6}"/>
      </w:docPartPr>
      <w:docPartBody>
        <w:p w:rsidR="00BF2EA3" w:rsidRDefault="00BF2EA3">
          <w:pPr>
            <w:pStyle w:val="5AE3EA7BD3784CCF963C69B718EF7168"/>
          </w:pPr>
          <w:r>
            <w:rPr>
              <w:rStyle w:val="PlaceholderText"/>
            </w:rPr>
            <w:t>Click here to add how the administration will be provided</w:t>
          </w:r>
          <w:r w:rsidRPr="000C3580">
            <w:rPr>
              <w:rStyle w:val="PlaceholderText"/>
            </w:rPr>
            <w:t>.</w:t>
          </w:r>
        </w:p>
      </w:docPartBody>
    </w:docPart>
    <w:docPart>
      <w:docPartPr>
        <w:name w:val="305D1C44C6F646FA97E803A46A5667CE"/>
        <w:category>
          <w:name w:val="General"/>
          <w:gallery w:val="placeholder"/>
        </w:category>
        <w:types>
          <w:type w:val="bbPlcHdr"/>
        </w:types>
        <w:behaviors>
          <w:behavior w:val="content"/>
        </w:behaviors>
        <w:guid w:val="{A9553ED5-32A6-44E7-8E8D-808147615BB2}"/>
      </w:docPartPr>
      <w:docPartBody>
        <w:p w:rsidR="00BF2EA3" w:rsidRDefault="00BF2EA3">
          <w:pPr>
            <w:pStyle w:val="305D1C44C6F646FA97E803A46A5667CE"/>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that will nee</w:t>
          </w:r>
          <w:r>
            <w:rPr>
              <w:rStyle w:val="PlaceholderText"/>
            </w:rPr>
            <w:t xml:space="preserv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5C14AAE2A8B14821B948ABD773AF2D7C"/>
        <w:category>
          <w:name w:val="General"/>
          <w:gallery w:val="placeholder"/>
        </w:category>
        <w:types>
          <w:type w:val="bbPlcHdr"/>
        </w:types>
        <w:behaviors>
          <w:behavior w:val="content"/>
        </w:behaviors>
        <w:guid w:val="{FAD65F1C-5623-4C85-867C-165C080ED57D}"/>
      </w:docPartPr>
      <w:docPartBody>
        <w:p w:rsidR="00BF2EA3" w:rsidRDefault="00BF2EA3">
          <w:pPr>
            <w:pStyle w:val="5C14AAE2A8B14821B948ABD773AF2D7C"/>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15AA06758624431EA2191D07DC425C39"/>
        <w:category>
          <w:name w:val="General"/>
          <w:gallery w:val="placeholder"/>
        </w:category>
        <w:types>
          <w:type w:val="bbPlcHdr"/>
        </w:types>
        <w:behaviors>
          <w:behavior w:val="content"/>
        </w:behaviors>
        <w:guid w:val="{D2CC04B8-92F2-4FFB-A7CA-50EEEDDBBFA7}"/>
      </w:docPartPr>
      <w:docPartBody>
        <w:p w:rsidR="00BF2EA3" w:rsidRDefault="00BF2EA3">
          <w:pPr>
            <w:pStyle w:val="15AA06758624431EA2191D07DC425C39"/>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7C93FB564F9B40C4ADCA82C2ACBB6CDF"/>
        <w:category>
          <w:name w:val="General"/>
          <w:gallery w:val="placeholder"/>
        </w:category>
        <w:types>
          <w:type w:val="bbPlcHdr"/>
        </w:types>
        <w:behaviors>
          <w:behavior w:val="content"/>
        </w:behaviors>
        <w:guid w:val="{34606B10-0E28-4E51-899B-CADF6312D1C3}"/>
      </w:docPartPr>
      <w:docPartBody>
        <w:p w:rsidR="00BF2EA3" w:rsidRDefault="00BF2EA3">
          <w:pPr>
            <w:pStyle w:val="7C93FB564F9B40C4ADCA82C2ACBB6CDF"/>
          </w:pPr>
          <w:r>
            <w:rPr>
              <w:rStyle w:val="PlaceholderText"/>
            </w:rPr>
            <w:t>Click here to add how the administration will be prov</w:t>
          </w:r>
          <w:r>
            <w:rPr>
              <w:rStyle w:val="PlaceholderText"/>
            </w:rPr>
            <w:t>ided</w:t>
          </w:r>
          <w:r w:rsidRPr="000C3580">
            <w:rPr>
              <w:rStyle w:val="PlaceholderText"/>
            </w:rPr>
            <w:t>.</w:t>
          </w:r>
        </w:p>
      </w:docPartBody>
    </w:docPart>
    <w:docPart>
      <w:docPartPr>
        <w:name w:val="7676B8FC1DB04E3C89DB50700B148741"/>
        <w:category>
          <w:name w:val="General"/>
          <w:gallery w:val="placeholder"/>
        </w:category>
        <w:types>
          <w:type w:val="bbPlcHdr"/>
        </w:types>
        <w:behaviors>
          <w:behavior w:val="content"/>
        </w:behaviors>
        <w:guid w:val="{9163C18B-595C-48A7-A6C4-792720E9388C}"/>
      </w:docPartPr>
      <w:docPartBody>
        <w:p w:rsidR="00BF2EA3" w:rsidRDefault="00BF2EA3">
          <w:pPr>
            <w:pStyle w:val="7676B8FC1DB04E3C89DB50700B148741"/>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5151852148B3484793C789C274BACE7E"/>
        <w:category>
          <w:name w:val="General"/>
          <w:gallery w:val="placeholder"/>
        </w:category>
        <w:types>
          <w:type w:val="bbPlcHdr"/>
        </w:types>
        <w:behaviors>
          <w:behavior w:val="content"/>
        </w:behaviors>
        <w:guid w:val="{2E5504E7-93F9-4D41-ADFE-AA9E6AB1770B}"/>
      </w:docPartPr>
      <w:docPartBody>
        <w:p w:rsidR="00BF2EA3" w:rsidRDefault="00BF2EA3">
          <w:pPr>
            <w:pStyle w:val="5151852148B3484793C789C274BACE7E"/>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F155A6FFD9314BA8AFD32458D719AEC9"/>
        <w:category>
          <w:name w:val="General"/>
          <w:gallery w:val="placeholder"/>
        </w:category>
        <w:types>
          <w:type w:val="bbPlcHdr"/>
        </w:types>
        <w:behaviors>
          <w:behavior w:val="content"/>
        </w:behaviors>
        <w:guid w:val="{57D07681-63B4-48D8-8493-52D7917E4A1A}"/>
      </w:docPartPr>
      <w:docPartBody>
        <w:p w:rsidR="00BF2EA3" w:rsidRDefault="00BF2EA3">
          <w:pPr>
            <w:pStyle w:val="F155A6FFD9314BA8AFD32458D719AEC9"/>
          </w:pPr>
          <w:r w:rsidRPr="000C3580">
            <w:rPr>
              <w:rStyle w:val="PlaceholderText"/>
            </w:rPr>
            <w:t xml:space="preserve">Click </w:t>
          </w:r>
          <w:r>
            <w:rPr>
              <w:rStyle w:val="PlaceholderText"/>
            </w:rPr>
            <w:t xml:space="preserve">here to add when </w:t>
          </w:r>
          <w:r>
            <w:rPr>
              <w:rStyle w:val="PlaceholderText"/>
            </w:rPr>
            <w:t>administration is needed and how often</w:t>
          </w:r>
          <w:r w:rsidRPr="000C3580">
            <w:rPr>
              <w:rStyle w:val="PlaceholderText"/>
            </w:rPr>
            <w:t>.</w:t>
          </w:r>
        </w:p>
      </w:docPartBody>
    </w:docPart>
    <w:docPart>
      <w:docPartPr>
        <w:name w:val="D13BECF6D3A6473E96702C1BAD8B9327"/>
        <w:category>
          <w:name w:val="General"/>
          <w:gallery w:val="placeholder"/>
        </w:category>
        <w:types>
          <w:type w:val="bbPlcHdr"/>
        </w:types>
        <w:behaviors>
          <w:behavior w:val="content"/>
        </w:behaviors>
        <w:guid w:val="{88919695-BAA6-439C-8B16-5F0C6EE421FC}"/>
      </w:docPartPr>
      <w:docPartBody>
        <w:p w:rsidR="00BF2EA3" w:rsidRDefault="00BF2EA3">
          <w:pPr>
            <w:pStyle w:val="D13BECF6D3A6473E96702C1BAD8B9327"/>
          </w:pPr>
          <w:r>
            <w:rPr>
              <w:rStyle w:val="PlaceholderText"/>
            </w:rPr>
            <w:t>Click here to add how the administration will be provided</w:t>
          </w:r>
          <w:r w:rsidRPr="000C3580">
            <w:rPr>
              <w:rStyle w:val="PlaceholderText"/>
            </w:rPr>
            <w:t>.</w:t>
          </w:r>
        </w:p>
      </w:docPartBody>
    </w:docPart>
    <w:docPart>
      <w:docPartPr>
        <w:name w:val="3DB377A1300147F38EB8A2E0F71A19EF"/>
        <w:category>
          <w:name w:val="General"/>
          <w:gallery w:val="placeholder"/>
        </w:category>
        <w:types>
          <w:type w:val="bbPlcHdr"/>
        </w:types>
        <w:behaviors>
          <w:behavior w:val="content"/>
        </w:behaviors>
        <w:guid w:val="{7B4B31F7-CEB0-4FEE-A1D2-3FEC66927569}"/>
      </w:docPartPr>
      <w:docPartBody>
        <w:p w:rsidR="00BF2EA3" w:rsidRDefault="00BF2EA3">
          <w:pPr>
            <w:pStyle w:val="3DB377A1300147F38EB8A2E0F71A19EF"/>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444EB5D3423D4E0BB1BA0B5AD06B7D74"/>
        <w:category>
          <w:name w:val="General"/>
          <w:gallery w:val="placeholder"/>
        </w:category>
        <w:types>
          <w:type w:val="bbPlcHdr"/>
        </w:types>
        <w:behaviors>
          <w:behavior w:val="content"/>
        </w:behaviors>
        <w:guid w:val="{06613D1B-3A4B-44CE-9E4A-B8B65B333711}"/>
      </w:docPartPr>
      <w:docPartBody>
        <w:p w:rsidR="00BF2EA3" w:rsidRDefault="00BF2EA3">
          <w:pPr>
            <w:pStyle w:val="444EB5D3423D4E0BB1BA0B5AD06B7D74"/>
          </w:pPr>
          <w:r w:rsidRPr="000C3580">
            <w:rPr>
              <w:rStyle w:val="PlaceholderText"/>
            </w:rPr>
            <w:t>Click here to</w:t>
          </w:r>
          <w:r w:rsidRPr="000C3580">
            <w:rPr>
              <w:rStyle w:val="PlaceholderText"/>
            </w:rPr>
            <w:t xml:space="preserve"> </w:t>
          </w:r>
          <w:r>
            <w:rPr>
              <w:rStyle w:val="PlaceholderText"/>
            </w:rPr>
            <w:t>indicate who will be administering the medication</w:t>
          </w:r>
          <w:r w:rsidRPr="000C3580">
            <w:rPr>
              <w:rStyle w:val="PlaceholderText"/>
            </w:rPr>
            <w:t>.</w:t>
          </w:r>
        </w:p>
      </w:docPartBody>
    </w:docPart>
    <w:docPart>
      <w:docPartPr>
        <w:name w:val="861F6685EAF746CB8445CF4906ECE887"/>
        <w:category>
          <w:name w:val="General"/>
          <w:gallery w:val="placeholder"/>
        </w:category>
        <w:types>
          <w:type w:val="bbPlcHdr"/>
        </w:types>
        <w:behaviors>
          <w:behavior w:val="content"/>
        </w:behaviors>
        <w:guid w:val="{CC9AC242-D1D5-45C7-B229-382BB1BF8AB8}"/>
      </w:docPartPr>
      <w:docPartBody>
        <w:p w:rsidR="00BF2EA3" w:rsidRDefault="00BF2EA3">
          <w:pPr>
            <w:pStyle w:val="861F6685EAF746CB8445CF4906ECE887"/>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C58ED289766A4BD8B9EA9DEE9A8FD646"/>
        <w:category>
          <w:name w:val="General"/>
          <w:gallery w:val="placeholder"/>
        </w:category>
        <w:types>
          <w:type w:val="bbPlcHdr"/>
        </w:types>
        <w:behaviors>
          <w:behavior w:val="content"/>
        </w:behaviors>
        <w:guid w:val="{71211BC3-DB16-40D0-A802-33AD0C7F430F}"/>
      </w:docPartPr>
      <w:docPartBody>
        <w:p w:rsidR="00BF2EA3" w:rsidRDefault="00BF2EA3">
          <w:pPr>
            <w:pStyle w:val="C58ED289766A4BD8B9EA9DEE9A8FD646"/>
          </w:pPr>
          <w:r>
            <w:rPr>
              <w:rStyle w:val="PlaceholderText"/>
            </w:rPr>
            <w:t>Click here to add how the administration will be provided</w:t>
          </w:r>
          <w:r w:rsidRPr="000C3580">
            <w:rPr>
              <w:rStyle w:val="PlaceholderText"/>
            </w:rPr>
            <w:t>.</w:t>
          </w:r>
        </w:p>
      </w:docPartBody>
    </w:docPart>
    <w:docPart>
      <w:docPartPr>
        <w:name w:val="1415BD859389457C9C85A72474F5D45A"/>
        <w:category>
          <w:name w:val="General"/>
          <w:gallery w:val="placeholder"/>
        </w:category>
        <w:types>
          <w:type w:val="bbPlcHdr"/>
        </w:types>
        <w:behaviors>
          <w:behavior w:val="content"/>
        </w:behaviors>
        <w:guid w:val="{1AA1CAEB-E75F-4C5A-9B0F-3C4E090720D7}"/>
      </w:docPartPr>
      <w:docPartBody>
        <w:p w:rsidR="00BF2EA3" w:rsidRDefault="00BF2EA3">
          <w:pPr>
            <w:pStyle w:val="1415BD859389457C9C85A72474F5D45A"/>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1B0E794089D14C57A15EC070AB7676B4"/>
        <w:category>
          <w:name w:val="General"/>
          <w:gallery w:val="placeholder"/>
        </w:category>
        <w:types>
          <w:type w:val="bbPlcHdr"/>
        </w:types>
        <w:behaviors>
          <w:behavior w:val="content"/>
        </w:behaviors>
        <w:guid w:val="{5E945770-BC0F-439A-A06E-16E12321E400}"/>
      </w:docPartPr>
      <w:docPartBody>
        <w:p w:rsidR="00BF2EA3" w:rsidRDefault="00BF2EA3">
          <w:pPr>
            <w:pStyle w:val="1B0E794089D14C57A15EC070AB7676B4"/>
          </w:pPr>
          <w:r w:rsidRPr="00FB14BB">
            <w:rPr>
              <w:rStyle w:val="PlaceholderText"/>
            </w:rPr>
            <w:t>Click or tap here to ente</w:t>
          </w:r>
          <w:r w:rsidRPr="00FB14BB">
            <w:rPr>
              <w:rStyle w:val="PlaceholderText"/>
            </w:rPr>
            <w:t>r text.</w:t>
          </w:r>
        </w:p>
      </w:docPartBody>
    </w:docPart>
    <w:docPart>
      <w:docPartPr>
        <w:name w:val="E262ADD604134367AC4A5E7F48EE4C65"/>
        <w:category>
          <w:name w:val="General"/>
          <w:gallery w:val="placeholder"/>
        </w:category>
        <w:types>
          <w:type w:val="bbPlcHdr"/>
        </w:types>
        <w:behaviors>
          <w:behavior w:val="content"/>
        </w:behaviors>
        <w:guid w:val="{BABD2F37-B3D5-4230-9255-0AF30120F6F9}"/>
      </w:docPartPr>
      <w:docPartBody>
        <w:p w:rsidR="00BF2EA3" w:rsidRDefault="00BF2EA3">
          <w:pPr>
            <w:pStyle w:val="E262ADD604134367AC4A5E7F48EE4C65"/>
          </w:pPr>
          <w:r w:rsidRPr="000C3580">
            <w:rPr>
              <w:rStyle w:val="PlaceholderText"/>
            </w:rPr>
            <w:t>Click or tap here to enter text.</w:t>
          </w:r>
        </w:p>
      </w:docPartBody>
    </w:docPart>
    <w:docPart>
      <w:docPartPr>
        <w:name w:val="1C083A3C167D43B6838FCBB9488A8FF8"/>
        <w:category>
          <w:name w:val="General"/>
          <w:gallery w:val="placeholder"/>
        </w:category>
        <w:types>
          <w:type w:val="bbPlcHdr"/>
        </w:types>
        <w:behaviors>
          <w:behavior w:val="content"/>
        </w:behaviors>
        <w:guid w:val="{1A176A5C-D98F-4452-8A72-946EEAEB56B1}"/>
      </w:docPartPr>
      <w:docPartBody>
        <w:p w:rsidR="00BF2EA3" w:rsidRDefault="00BF2EA3">
          <w:pPr>
            <w:pStyle w:val="1C083A3C167D43B6838FCBB9488A8FF8"/>
          </w:pPr>
          <w:r w:rsidRPr="00740D83">
            <w:rPr>
              <w:rStyle w:val="PlaceholderText"/>
            </w:rPr>
            <w:t>Click or tap here to enter text.</w:t>
          </w:r>
        </w:p>
      </w:docPartBody>
    </w:docPart>
    <w:docPart>
      <w:docPartPr>
        <w:name w:val="B7E4EC09B5D2467A9403186591697ACA"/>
        <w:category>
          <w:name w:val="General"/>
          <w:gallery w:val="placeholder"/>
        </w:category>
        <w:types>
          <w:type w:val="bbPlcHdr"/>
        </w:types>
        <w:behaviors>
          <w:behavior w:val="content"/>
        </w:behaviors>
        <w:guid w:val="{1C4D4550-8583-4E28-B314-E7F058A98D6C}"/>
      </w:docPartPr>
      <w:docPartBody>
        <w:p w:rsidR="00BF2EA3" w:rsidRDefault="00BF2EA3">
          <w:pPr>
            <w:pStyle w:val="B7E4EC09B5D2467A9403186591697ACA"/>
          </w:pPr>
          <w:r w:rsidRPr="00740D83">
            <w:rPr>
              <w:rStyle w:val="PlaceholderText"/>
            </w:rPr>
            <w:t>Click or tap here to enter text.</w:t>
          </w:r>
        </w:p>
      </w:docPartBody>
    </w:docPart>
    <w:docPart>
      <w:docPartPr>
        <w:name w:val="5D7BAD8FE8A64D84BB25B3EEB7B9A55A"/>
        <w:category>
          <w:name w:val="General"/>
          <w:gallery w:val="placeholder"/>
        </w:category>
        <w:types>
          <w:type w:val="bbPlcHdr"/>
        </w:types>
        <w:behaviors>
          <w:behavior w:val="content"/>
        </w:behaviors>
        <w:guid w:val="{65E418BD-2467-470A-A2F9-9F3B0AA6BF8E}"/>
      </w:docPartPr>
      <w:docPartBody>
        <w:p w:rsidR="00BF2EA3" w:rsidRDefault="00BF2EA3">
          <w:pPr>
            <w:pStyle w:val="5D7BAD8FE8A64D84BB25B3EEB7B9A55A"/>
          </w:pPr>
          <w:r w:rsidRPr="000C3580">
            <w:rPr>
              <w:rStyle w:val="PlaceholderText"/>
            </w:rPr>
            <w:t>Click or tap here to enter text.</w:t>
          </w:r>
        </w:p>
      </w:docPartBody>
    </w:docPart>
    <w:docPart>
      <w:docPartPr>
        <w:name w:val="838AC13F6F68485D816340EF9B57578B"/>
        <w:category>
          <w:name w:val="General"/>
          <w:gallery w:val="placeholder"/>
        </w:category>
        <w:types>
          <w:type w:val="bbPlcHdr"/>
        </w:types>
        <w:behaviors>
          <w:behavior w:val="content"/>
        </w:behaviors>
        <w:guid w:val="{B0022374-8F71-43E3-BAB4-2C830E2A40AB}"/>
      </w:docPartPr>
      <w:docPartBody>
        <w:p w:rsidR="00BF2EA3" w:rsidRDefault="00BF2EA3">
          <w:pPr>
            <w:pStyle w:val="838AC13F6F68485D816340EF9B57578B"/>
          </w:pPr>
          <w:r w:rsidRPr="000C3580">
            <w:rPr>
              <w:rStyle w:val="PlaceholderText"/>
            </w:rPr>
            <w:t>Click or tap here to enter text.</w:t>
          </w:r>
        </w:p>
      </w:docPartBody>
    </w:docPart>
    <w:docPart>
      <w:docPartPr>
        <w:name w:val="BEEAAA1C23F2440DAEE5BFC0D8DA04D5"/>
        <w:category>
          <w:name w:val="General"/>
          <w:gallery w:val="placeholder"/>
        </w:category>
        <w:types>
          <w:type w:val="bbPlcHdr"/>
        </w:types>
        <w:behaviors>
          <w:behavior w:val="content"/>
        </w:behaviors>
        <w:guid w:val="{2779A9DA-26EB-4996-8FD8-B08A88EC2F7B}"/>
      </w:docPartPr>
      <w:docPartBody>
        <w:p w:rsidR="00BF2EA3" w:rsidRDefault="00BF2EA3">
          <w:pPr>
            <w:pStyle w:val="BEEAAA1C23F2440DAEE5BFC0D8DA04D5"/>
          </w:pPr>
          <w:r w:rsidRPr="000C3580">
            <w:rPr>
              <w:rStyle w:val="PlaceholderText"/>
            </w:rPr>
            <w:t>Click or tap here to enter text.</w:t>
          </w:r>
        </w:p>
      </w:docPartBody>
    </w:docPart>
    <w:docPart>
      <w:docPartPr>
        <w:name w:val="4D1059A561FF410EB1CC88557B81A8EF"/>
        <w:category>
          <w:name w:val="General"/>
          <w:gallery w:val="placeholder"/>
        </w:category>
        <w:types>
          <w:type w:val="bbPlcHdr"/>
        </w:types>
        <w:behaviors>
          <w:behavior w:val="content"/>
        </w:behaviors>
        <w:guid w:val="{8705B177-2B38-495A-A877-27C9C61B7DE5}"/>
      </w:docPartPr>
      <w:docPartBody>
        <w:p w:rsidR="00BF2EA3" w:rsidRDefault="00BF2EA3">
          <w:pPr>
            <w:pStyle w:val="4D1059A561FF410EB1CC88557B81A8EF"/>
          </w:pPr>
          <w:r w:rsidRPr="000C3580">
            <w:rPr>
              <w:rStyle w:val="PlaceholderText"/>
            </w:rPr>
            <w:t>Click or tap here to enter text.</w:t>
          </w:r>
        </w:p>
      </w:docPartBody>
    </w:docPart>
    <w:docPart>
      <w:docPartPr>
        <w:name w:val="E5B78FF2A48D41F29C46501399ECCB9C"/>
        <w:category>
          <w:name w:val="General"/>
          <w:gallery w:val="placeholder"/>
        </w:category>
        <w:types>
          <w:type w:val="bbPlcHdr"/>
        </w:types>
        <w:behaviors>
          <w:behavior w:val="content"/>
        </w:behaviors>
        <w:guid w:val="{B6060884-DA27-4518-883D-46EC3CF72EF4}"/>
      </w:docPartPr>
      <w:docPartBody>
        <w:p w:rsidR="00BF2EA3" w:rsidRDefault="00BF2EA3">
          <w:pPr>
            <w:pStyle w:val="E5B78FF2A48D41F29C46501399ECCB9C"/>
          </w:pPr>
          <w:r w:rsidRPr="000C3580">
            <w:rPr>
              <w:rStyle w:val="PlaceholderText"/>
            </w:rPr>
            <w:t xml:space="preserve">Click or tap </w:t>
          </w:r>
          <w:r w:rsidRPr="000C3580">
            <w:rPr>
              <w:rStyle w:val="PlaceholderText"/>
            </w:rPr>
            <w:t>here to enter text.</w:t>
          </w:r>
        </w:p>
      </w:docPartBody>
    </w:docPart>
    <w:docPart>
      <w:docPartPr>
        <w:name w:val="9E12843A34684CB4ABFF0AE17A72FE59"/>
        <w:category>
          <w:name w:val="General"/>
          <w:gallery w:val="placeholder"/>
        </w:category>
        <w:types>
          <w:type w:val="bbPlcHdr"/>
        </w:types>
        <w:behaviors>
          <w:behavior w:val="content"/>
        </w:behaviors>
        <w:guid w:val="{4B86436B-6E3C-443D-8A0F-62A174AA0B24}"/>
      </w:docPartPr>
      <w:docPartBody>
        <w:p w:rsidR="00BF2EA3" w:rsidRDefault="00BF2EA3">
          <w:pPr>
            <w:pStyle w:val="9E12843A34684CB4ABFF0AE17A72FE59"/>
          </w:pPr>
          <w:r w:rsidRPr="000C3580">
            <w:rPr>
              <w:rStyle w:val="PlaceholderText"/>
            </w:rPr>
            <w:t>Click or tap here to enter text.</w:t>
          </w:r>
        </w:p>
      </w:docPartBody>
    </w:docPart>
    <w:docPart>
      <w:docPartPr>
        <w:name w:val="997E6B9DE8DC42D4B5F9DDC8D99DCC33"/>
        <w:category>
          <w:name w:val="General"/>
          <w:gallery w:val="placeholder"/>
        </w:category>
        <w:types>
          <w:type w:val="bbPlcHdr"/>
        </w:types>
        <w:behaviors>
          <w:behavior w:val="content"/>
        </w:behaviors>
        <w:guid w:val="{C5565A5B-696A-44CA-80FE-61355F1E3D16}"/>
      </w:docPartPr>
      <w:docPartBody>
        <w:p w:rsidR="00BF2EA3" w:rsidRDefault="00BF2EA3">
          <w:pPr>
            <w:pStyle w:val="997E6B9DE8DC42D4B5F9DDC8D99DCC33"/>
          </w:pPr>
          <w:r w:rsidRPr="000C3580">
            <w:rPr>
              <w:rStyle w:val="PlaceholderText"/>
            </w:rPr>
            <w:t>Click or tap here to enter text.</w:t>
          </w:r>
        </w:p>
      </w:docPartBody>
    </w:docPart>
    <w:docPart>
      <w:docPartPr>
        <w:name w:val="F3DCA16335AD4D4D90E8B8ABBDFC249B"/>
        <w:category>
          <w:name w:val="General"/>
          <w:gallery w:val="placeholder"/>
        </w:category>
        <w:types>
          <w:type w:val="bbPlcHdr"/>
        </w:types>
        <w:behaviors>
          <w:behavior w:val="content"/>
        </w:behaviors>
        <w:guid w:val="{2449D48C-73D2-4E9D-BF7F-EA4538895EFB}"/>
      </w:docPartPr>
      <w:docPartBody>
        <w:p w:rsidR="00BF2EA3" w:rsidRDefault="00BF2EA3">
          <w:pPr>
            <w:pStyle w:val="F3DCA16335AD4D4D90E8B8ABBDFC249B"/>
          </w:pPr>
          <w:r w:rsidRPr="00E30845">
            <w:rPr>
              <w:rStyle w:val="PlaceholderText"/>
            </w:rPr>
            <w:t>Click or tap here to enter text.</w:t>
          </w:r>
        </w:p>
      </w:docPartBody>
    </w:docPart>
    <w:docPart>
      <w:docPartPr>
        <w:name w:val="6DE4203982A74BB685721F5D7B472B8D"/>
        <w:category>
          <w:name w:val="General"/>
          <w:gallery w:val="placeholder"/>
        </w:category>
        <w:types>
          <w:type w:val="bbPlcHdr"/>
        </w:types>
        <w:behaviors>
          <w:behavior w:val="content"/>
        </w:behaviors>
        <w:guid w:val="{BB4D9D8A-308A-4FF3-BE10-495B6540A3AD}"/>
      </w:docPartPr>
      <w:docPartBody>
        <w:p w:rsidR="00BF2EA3" w:rsidRDefault="00BF2EA3">
          <w:pPr>
            <w:pStyle w:val="6DE4203982A74BB685721F5D7B472B8D"/>
          </w:pPr>
          <w:r w:rsidRPr="00E30845">
            <w:rPr>
              <w:rStyle w:val="PlaceholderText"/>
            </w:rPr>
            <w:t>Click or tap here to enter text.</w:t>
          </w:r>
        </w:p>
      </w:docPartBody>
    </w:docPart>
    <w:docPart>
      <w:docPartPr>
        <w:name w:val="02B2DB0958654A7484E04A5173D1A892"/>
        <w:category>
          <w:name w:val="General"/>
          <w:gallery w:val="placeholder"/>
        </w:category>
        <w:types>
          <w:type w:val="bbPlcHdr"/>
        </w:types>
        <w:behaviors>
          <w:behavior w:val="content"/>
        </w:behaviors>
        <w:guid w:val="{1C303432-4B46-4667-9120-7210D4269A97}"/>
      </w:docPartPr>
      <w:docPartBody>
        <w:p w:rsidR="00BF2EA3" w:rsidRDefault="00BF2EA3">
          <w:pPr>
            <w:pStyle w:val="02B2DB0958654A7484E04A5173D1A892"/>
          </w:pPr>
          <w:r w:rsidRPr="00E30845">
            <w:rPr>
              <w:rStyle w:val="PlaceholderText"/>
            </w:rPr>
            <w:t>Click or tap here to enter text.</w:t>
          </w:r>
        </w:p>
      </w:docPartBody>
    </w:docPart>
    <w:docPart>
      <w:docPartPr>
        <w:name w:val="D1DBB2E634BD43CAB2956661C01DB46D"/>
        <w:category>
          <w:name w:val="General"/>
          <w:gallery w:val="placeholder"/>
        </w:category>
        <w:types>
          <w:type w:val="bbPlcHdr"/>
        </w:types>
        <w:behaviors>
          <w:behavior w:val="content"/>
        </w:behaviors>
        <w:guid w:val="{4F58FE8D-A84E-417B-A7BF-11192C590689}"/>
      </w:docPartPr>
      <w:docPartBody>
        <w:p w:rsidR="00BF2EA3" w:rsidRDefault="00BF2EA3">
          <w:pPr>
            <w:pStyle w:val="D1DBB2E634BD43CAB2956661C01DB46D"/>
          </w:pPr>
          <w:r w:rsidRPr="000C3580">
            <w:rPr>
              <w:rStyle w:val="PlaceholderText"/>
            </w:rPr>
            <w:t>Click or tap here to enter text.</w:t>
          </w:r>
        </w:p>
      </w:docPartBody>
    </w:docPart>
    <w:docPart>
      <w:docPartPr>
        <w:name w:val="8A1DFD09B3AE4351AA26B60EA63598C2"/>
        <w:category>
          <w:name w:val="General"/>
          <w:gallery w:val="placeholder"/>
        </w:category>
        <w:types>
          <w:type w:val="bbPlcHdr"/>
        </w:types>
        <w:behaviors>
          <w:behavior w:val="content"/>
        </w:behaviors>
        <w:guid w:val="{BED0CD7A-1207-449D-9160-096B9C082A17}"/>
      </w:docPartPr>
      <w:docPartBody>
        <w:p w:rsidR="00BF2EA3" w:rsidRDefault="00BF2EA3">
          <w:pPr>
            <w:pStyle w:val="8A1DFD09B3AE4351AA26B60EA63598C2"/>
          </w:pPr>
          <w:r w:rsidRPr="000C3580">
            <w:rPr>
              <w:rStyle w:val="PlaceholderText"/>
            </w:rPr>
            <w:t>Click or tap here to enter text.</w:t>
          </w:r>
        </w:p>
      </w:docPartBody>
    </w:docPart>
    <w:docPart>
      <w:docPartPr>
        <w:name w:val="AD64B598F5304FA5977B5988D56380A3"/>
        <w:category>
          <w:name w:val="General"/>
          <w:gallery w:val="placeholder"/>
        </w:category>
        <w:types>
          <w:type w:val="bbPlcHdr"/>
        </w:types>
        <w:behaviors>
          <w:behavior w:val="content"/>
        </w:behaviors>
        <w:guid w:val="{F2DC1017-F47D-4D36-B31A-6CD797257765}"/>
      </w:docPartPr>
      <w:docPartBody>
        <w:p w:rsidR="00BF2EA3" w:rsidRDefault="00BF2EA3">
          <w:pPr>
            <w:pStyle w:val="AD64B598F5304FA5977B5988D56380A3"/>
          </w:pPr>
          <w:r w:rsidRPr="000C3580">
            <w:rPr>
              <w:rStyle w:val="PlaceholderText"/>
            </w:rPr>
            <w:t>Click</w:t>
          </w:r>
          <w:r w:rsidRPr="000C3580">
            <w:rPr>
              <w:rStyle w:val="PlaceholderText"/>
            </w:rPr>
            <w:t xml:space="preserve"> here to add </w:t>
          </w:r>
          <w:r>
            <w:rPr>
              <w:rStyle w:val="PlaceholderText"/>
            </w:rPr>
            <w:t>which</w:t>
          </w:r>
          <w:r w:rsidRPr="000C3580">
            <w:rPr>
              <w:rStyle w:val="PlaceholderText"/>
            </w:rPr>
            <w:t xml:space="preserve"> Treatment/ Program/ Therapy you need to plan for.</w:t>
          </w:r>
        </w:p>
      </w:docPartBody>
    </w:docPart>
    <w:docPart>
      <w:docPartPr>
        <w:name w:val="DB9AC1523964467F8B97F4EC0A6CB380"/>
        <w:category>
          <w:name w:val="General"/>
          <w:gallery w:val="placeholder"/>
        </w:category>
        <w:types>
          <w:type w:val="bbPlcHdr"/>
        </w:types>
        <w:behaviors>
          <w:behavior w:val="content"/>
        </w:behaviors>
        <w:guid w:val="{A9359544-6100-47B7-B523-914A981D9463}"/>
      </w:docPartPr>
      <w:docPartBody>
        <w:p w:rsidR="00BF2EA3" w:rsidRDefault="00BF2EA3">
          <w:pPr>
            <w:pStyle w:val="DB9AC1523964467F8B97F4EC0A6CB380"/>
          </w:pPr>
          <w:r w:rsidRPr="000C3580">
            <w:rPr>
              <w:rStyle w:val="PlaceholderText"/>
            </w:rPr>
            <w:t>Click here to enter who will assist with the task.</w:t>
          </w:r>
        </w:p>
      </w:docPartBody>
    </w:docPart>
    <w:docPart>
      <w:docPartPr>
        <w:name w:val="770BB1766A0B475C9A1300BBC7ED91C4"/>
        <w:category>
          <w:name w:val="General"/>
          <w:gallery w:val="placeholder"/>
        </w:category>
        <w:types>
          <w:type w:val="bbPlcHdr"/>
        </w:types>
        <w:behaviors>
          <w:behavior w:val="content"/>
        </w:behaviors>
        <w:guid w:val="{E931B076-B6F2-49EA-A7C5-94CBB4FBB671}"/>
      </w:docPartPr>
      <w:docPartBody>
        <w:p w:rsidR="00BF2EA3" w:rsidRDefault="00BF2EA3">
          <w:pPr>
            <w:pStyle w:val="770BB1766A0B475C9A1300BBC7ED91C4"/>
          </w:pPr>
          <w:r w:rsidRPr="000C3580">
            <w:rPr>
              <w:rStyle w:val="PlaceholderText"/>
            </w:rPr>
            <w:t>Click here to enter when assistance is needed and how often.</w:t>
          </w:r>
        </w:p>
      </w:docPartBody>
    </w:docPart>
    <w:docPart>
      <w:docPartPr>
        <w:name w:val="927C549F2A584EC68F3D86CBB4B4826D"/>
        <w:category>
          <w:name w:val="General"/>
          <w:gallery w:val="placeholder"/>
        </w:category>
        <w:types>
          <w:type w:val="bbPlcHdr"/>
        </w:types>
        <w:behaviors>
          <w:behavior w:val="content"/>
        </w:behaviors>
        <w:guid w:val="{F1759C98-1163-46BF-AB60-B7D8222B7004}"/>
      </w:docPartPr>
      <w:docPartBody>
        <w:p w:rsidR="00BF2EA3" w:rsidRDefault="00BF2EA3">
          <w:pPr>
            <w:pStyle w:val="927C549F2A584EC68F3D86CBB4B4826D"/>
          </w:pPr>
          <w:r w:rsidRPr="000C3580">
            <w:rPr>
              <w:rStyle w:val="PlaceholderText"/>
            </w:rPr>
            <w:t>Click here to indication how the assistance will be provided.</w:t>
          </w:r>
        </w:p>
      </w:docPartBody>
    </w:docPart>
    <w:docPart>
      <w:docPartPr>
        <w:name w:val="FDE80792C62A49828CEB11F04E06AF95"/>
        <w:category>
          <w:name w:val="General"/>
          <w:gallery w:val="placeholder"/>
        </w:category>
        <w:types>
          <w:type w:val="bbPlcHdr"/>
        </w:types>
        <w:behaviors>
          <w:behavior w:val="content"/>
        </w:behaviors>
        <w:guid w:val="{AF2C71A4-C9DE-4414-9CA2-E3F2EFD72106}"/>
      </w:docPartPr>
      <w:docPartBody>
        <w:p w:rsidR="00BF2EA3" w:rsidRDefault="00BF2EA3">
          <w:pPr>
            <w:pStyle w:val="FDE80792C62A49828CEB11F04E06AF95"/>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0C792E6545114AB4B40E92656BB98186"/>
        <w:category>
          <w:name w:val="General"/>
          <w:gallery w:val="placeholder"/>
        </w:category>
        <w:types>
          <w:type w:val="bbPlcHdr"/>
        </w:types>
        <w:behaviors>
          <w:behavior w:val="content"/>
        </w:behaviors>
        <w:guid w:val="{1DFBDA87-B792-4476-8A8B-489DA788A688}"/>
      </w:docPartPr>
      <w:docPartBody>
        <w:p w:rsidR="00BF2EA3" w:rsidRDefault="00BF2EA3">
          <w:pPr>
            <w:pStyle w:val="0C792E6545114AB4B40E92656BB98186"/>
          </w:pPr>
          <w:r w:rsidRPr="000C3580">
            <w:rPr>
              <w:rStyle w:val="PlaceholderText"/>
            </w:rPr>
            <w:t>Click here to enter who will assist with the task.</w:t>
          </w:r>
        </w:p>
      </w:docPartBody>
    </w:docPart>
    <w:docPart>
      <w:docPartPr>
        <w:name w:val="2E523FBFA6D44F23858D344643AEE718"/>
        <w:category>
          <w:name w:val="General"/>
          <w:gallery w:val="placeholder"/>
        </w:category>
        <w:types>
          <w:type w:val="bbPlcHdr"/>
        </w:types>
        <w:behaviors>
          <w:behavior w:val="content"/>
        </w:behaviors>
        <w:guid w:val="{02FD5175-5E39-4903-8590-7BC4C15F8EF0}"/>
      </w:docPartPr>
      <w:docPartBody>
        <w:p w:rsidR="00BF2EA3" w:rsidRDefault="00BF2EA3">
          <w:pPr>
            <w:pStyle w:val="2E523FBFA6D44F23858D344643AEE718"/>
          </w:pPr>
          <w:r w:rsidRPr="000C3580">
            <w:rPr>
              <w:rStyle w:val="PlaceholderText"/>
            </w:rPr>
            <w:t>Click here to enter when assistance is needed and how often.</w:t>
          </w:r>
        </w:p>
      </w:docPartBody>
    </w:docPart>
    <w:docPart>
      <w:docPartPr>
        <w:name w:val="A99243992D2D44B192041EBE57B45F2F"/>
        <w:category>
          <w:name w:val="General"/>
          <w:gallery w:val="placeholder"/>
        </w:category>
        <w:types>
          <w:type w:val="bbPlcHdr"/>
        </w:types>
        <w:behaviors>
          <w:behavior w:val="content"/>
        </w:behaviors>
        <w:guid w:val="{82CB4633-FEA3-4D7C-9231-E4F5A1BA75AE}"/>
      </w:docPartPr>
      <w:docPartBody>
        <w:p w:rsidR="00BF2EA3" w:rsidRDefault="00BF2EA3">
          <w:pPr>
            <w:pStyle w:val="A99243992D2D44B192041EBE57B45F2F"/>
          </w:pPr>
          <w:r w:rsidRPr="000C3580">
            <w:rPr>
              <w:rStyle w:val="PlaceholderText"/>
            </w:rPr>
            <w:t>Click here to indication how the assistance will be provided.</w:t>
          </w:r>
        </w:p>
      </w:docPartBody>
    </w:docPart>
    <w:docPart>
      <w:docPartPr>
        <w:name w:val="A0A90F3D103749308942E42843B51C65"/>
        <w:category>
          <w:name w:val="General"/>
          <w:gallery w:val="placeholder"/>
        </w:category>
        <w:types>
          <w:type w:val="bbPlcHdr"/>
        </w:types>
        <w:behaviors>
          <w:behavior w:val="content"/>
        </w:behaviors>
        <w:guid w:val="{5030AE9A-7D87-4703-BBA3-E330293D50B3}"/>
      </w:docPartPr>
      <w:docPartBody>
        <w:p w:rsidR="00BF2EA3" w:rsidRDefault="00BF2EA3">
          <w:pPr>
            <w:pStyle w:val="A0A90F3D103749308942E42843B51C65"/>
          </w:pPr>
          <w:r w:rsidRPr="000C3580">
            <w:rPr>
              <w:rStyle w:val="PlaceholderText"/>
            </w:rPr>
            <w:t>Click he</w:t>
          </w:r>
          <w:r w:rsidRPr="000C3580">
            <w:rPr>
              <w:rStyle w:val="PlaceholderText"/>
            </w:rPr>
            <w:t xml:space="preserve">re to add </w:t>
          </w:r>
          <w:r>
            <w:rPr>
              <w:rStyle w:val="PlaceholderText"/>
            </w:rPr>
            <w:t>which</w:t>
          </w:r>
          <w:r w:rsidRPr="000C3580">
            <w:rPr>
              <w:rStyle w:val="PlaceholderText"/>
            </w:rPr>
            <w:t xml:space="preserve"> Treatment/ Program/ Therapy you need to plan for.</w:t>
          </w:r>
        </w:p>
      </w:docPartBody>
    </w:docPart>
    <w:docPart>
      <w:docPartPr>
        <w:name w:val="D9337B4CA24D421D94059FF3D6D7A4D8"/>
        <w:category>
          <w:name w:val="General"/>
          <w:gallery w:val="placeholder"/>
        </w:category>
        <w:types>
          <w:type w:val="bbPlcHdr"/>
        </w:types>
        <w:behaviors>
          <w:behavior w:val="content"/>
        </w:behaviors>
        <w:guid w:val="{238D9BC3-07D5-4A03-A8DA-F33C75A489C9}"/>
      </w:docPartPr>
      <w:docPartBody>
        <w:p w:rsidR="00BF2EA3" w:rsidRDefault="00BF2EA3">
          <w:pPr>
            <w:pStyle w:val="D9337B4CA24D421D94059FF3D6D7A4D8"/>
          </w:pPr>
          <w:r w:rsidRPr="000C3580">
            <w:rPr>
              <w:rStyle w:val="PlaceholderText"/>
            </w:rPr>
            <w:t>Click here to enter who will assist with the task.</w:t>
          </w:r>
        </w:p>
      </w:docPartBody>
    </w:docPart>
    <w:docPart>
      <w:docPartPr>
        <w:name w:val="4E21DF1A668347DD9794265BAE6A5E14"/>
        <w:category>
          <w:name w:val="General"/>
          <w:gallery w:val="placeholder"/>
        </w:category>
        <w:types>
          <w:type w:val="bbPlcHdr"/>
        </w:types>
        <w:behaviors>
          <w:behavior w:val="content"/>
        </w:behaviors>
        <w:guid w:val="{9327BF14-8D47-496D-A568-4395E271F1C8}"/>
      </w:docPartPr>
      <w:docPartBody>
        <w:p w:rsidR="00BF2EA3" w:rsidRDefault="00BF2EA3">
          <w:pPr>
            <w:pStyle w:val="4E21DF1A668347DD9794265BAE6A5E14"/>
          </w:pPr>
          <w:r w:rsidRPr="000C3580">
            <w:rPr>
              <w:rStyle w:val="PlaceholderText"/>
            </w:rPr>
            <w:t>Click here to enter when assistance is needed and how often.</w:t>
          </w:r>
        </w:p>
      </w:docPartBody>
    </w:docPart>
    <w:docPart>
      <w:docPartPr>
        <w:name w:val="28C537D8C23348AE904DA602F303190C"/>
        <w:category>
          <w:name w:val="General"/>
          <w:gallery w:val="placeholder"/>
        </w:category>
        <w:types>
          <w:type w:val="bbPlcHdr"/>
        </w:types>
        <w:behaviors>
          <w:behavior w:val="content"/>
        </w:behaviors>
        <w:guid w:val="{1C5023D5-1E17-4FEA-8707-46FCEB5AFBEC}"/>
      </w:docPartPr>
      <w:docPartBody>
        <w:p w:rsidR="00BF2EA3" w:rsidRDefault="00BF2EA3">
          <w:pPr>
            <w:pStyle w:val="28C537D8C23348AE904DA602F303190C"/>
          </w:pPr>
          <w:r w:rsidRPr="000C3580">
            <w:rPr>
              <w:rStyle w:val="PlaceholderText"/>
            </w:rPr>
            <w:t>Click here to indication how the assistance will be provided.</w:t>
          </w:r>
        </w:p>
      </w:docPartBody>
    </w:docPart>
    <w:docPart>
      <w:docPartPr>
        <w:name w:val="57C34111204E480FAB55F8CB84CAA0EA"/>
        <w:category>
          <w:name w:val="General"/>
          <w:gallery w:val="placeholder"/>
        </w:category>
        <w:types>
          <w:type w:val="bbPlcHdr"/>
        </w:types>
        <w:behaviors>
          <w:behavior w:val="content"/>
        </w:behaviors>
        <w:guid w:val="{8414B43F-1AEE-4182-A295-84E40A438E85}"/>
      </w:docPartPr>
      <w:docPartBody>
        <w:p w:rsidR="00BF2EA3" w:rsidRDefault="00BF2EA3">
          <w:pPr>
            <w:pStyle w:val="57C34111204E480FAB55F8CB84CAA0EA"/>
          </w:pPr>
          <w:r w:rsidRPr="000C3580">
            <w:rPr>
              <w:rStyle w:val="PlaceholderText"/>
            </w:rPr>
            <w:t>Click here to ad</w:t>
          </w:r>
          <w:r w:rsidRPr="000C3580">
            <w:rPr>
              <w:rStyle w:val="PlaceholderText"/>
            </w:rPr>
            <w:t xml:space="preserve">d </w:t>
          </w:r>
          <w:r>
            <w:rPr>
              <w:rStyle w:val="PlaceholderText"/>
            </w:rPr>
            <w:t>which</w:t>
          </w:r>
          <w:r w:rsidRPr="000C3580">
            <w:rPr>
              <w:rStyle w:val="PlaceholderText"/>
            </w:rPr>
            <w:t xml:space="preserve"> Treatment/ Program/ Therapy you need to plan for.</w:t>
          </w:r>
        </w:p>
      </w:docPartBody>
    </w:docPart>
    <w:docPart>
      <w:docPartPr>
        <w:name w:val="50574E260FF9472896503E490C99CB1A"/>
        <w:category>
          <w:name w:val="General"/>
          <w:gallery w:val="placeholder"/>
        </w:category>
        <w:types>
          <w:type w:val="bbPlcHdr"/>
        </w:types>
        <w:behaviors>
          <w:behavior w:val="content"/>
        </w:behaviors>
        <w:guid w:val="{36E66065-B8B7-4857-A2CF-52CACD73BF5F}"/>
      </w:docPartPr>
      <w:docPartBody>
        <w:p w:rsidR="00BF2EA3" w:rsidRDefault="00BF2EA3">
          <w:pPr>
            <w:pStyle w:val="50574E260FF9472896503E490C99CB1A"/>
          </w:pPr>
          <w:r w:rsidRPr="000C3580">
            <w:rPr>
              <w:rStyle w:val="PlaceholderText"/>
            </w:rPr>
            <w:t>Click here to enter who will assist with the task.</w:t>
          </w:r>
        </w:p>
      </w:docPartBody>
    </w:docPart>
    <w:docPart>
      <w:docPartPr>
        <w:name w:val="F66E862C53A84444874367730A777EA7"/>
        <w:category>
          <w:name w:val="General"/>
          <w:gallery w:val="placeholder"/>
        </w:category>
        <w:types>
          <w:type w:val="bbPlcHdr"/>
        </w:types>
        <w:behaviors>
          <w:behavior w:val="content"/>
        </w:behaviors>
        <w:guid w:val="{AE4E35D2-35DD-49C9-A454-3CA4ACD283DD}"/>
      </w:docPartPr>
      <w:docPartBody>
        <w:p w:rsidR="00BF2EA3" w:rsidRDefault="00BF2EA3">
          <w:pPr>
            <w:pStyle w:val="F66E862C53A84444874367730A777EA7"/>
          </w:pPr>
          <w:r w:rsidRPr="000C3580">
            <w:rPr>
              <w:rStyle w:val="PlaceholderText"/>
            </w:rPr>
            <w:t>Click here to enter when assistance is needed and how often.</w:t>
          </w:r>
        </w:p>
      </w:docPartBody>
    </w:docPart>
    <w:docPart>
      <w:docPartPr>
        <w:name w:val="908EF8A3D1BC411B8EE3F9EFEF014755"/>
        <w:category>
          <w:name w:val="General"/>
          <w:gallery w:val="placeholder"/>
        </w:category>
        <w:types>
          <w:type w:val="bbPlcHdr"/>
        </w:types>
        <w:behaviors>
          <w:behavior w:val="content"/>
        </w:behaviors>
        <w:guid w:val="{5D2E3377-5197-404A-8BCB-C08BD8FF086A}"/>
      </w:docPartPr>
      <w:docPartBody>
        <w:p w:rsidR="00BF2EA3" w:rsidRDefault="00BF2EA3">
          <w:pPr>
            <w:pStyle w:val="908EF8A3D1BC411B8EE3F9EFEF014755"/>
          </w:pPr>
          <w:r w:rsidRPr="000C3580">
            <w:rPr>
              <w:rStyle w:val="PlaceholderText"/>
            </w:rPr>
            <w:t>Click here to indication how the assistance will be provided.</w:t>
          </w:r>
        </w:p>
      </w:docPartBody>
    </w:docPart>
    <w:docPart>
      <w:docPartPr>
        <w:name w:val="1720417377574B91B37D936485CC30EB"/>
        <w:category>
          <w:name w:val="General"/>
          <w:gallery w:val="placeholder"/>
        </w:category>
        <w:types>
          <w:type w:val="bbPlcHdr"/>
        </w:types>
        <w:behaviors>
          <w:behavior w:val="content"/>
        </w:behaviors>
        <w:guid w:val="{99CADA46-BFB6-431A-BDF1-6B6E6FD2B42E}"/>
      </w:docPartPr>
      <w:docPartBody>
        <w:p w:rsidR="00BF2EA3" w:rsidRDefault="00BF2EA3">
          <w:pPr>
            <w:pStyle w:val="1720417377574B91B37D936485CC30EB"/>
          </w:pPr>
          <w:r w:rsidRPr="000C3580">
            <w:rPr>
              <w:rStyle w:val="PlaceholderText"/>
            </w:rPr>
            <w:t>Click here to add additi</w:t>
          </w:r>
          <w:r w:rsidRPr="000C3580">
            <w:rPr>
              <w:rStyle w:val="PlaceholderText"/>
            </w:rPr>
            <w:t>onal information if needed.</w:t>
          </w:r>
        </w:p>
      </w:docPartBody>
    </w:docPart>
    <w:docPart>
      <w:docPartPr>
        <w:name w:val="2D91C087A64C49148A919720BA5CF86D"/>
        <w:category>
          <w:name w:val="General"/>
          <w:gallery w:val="placeholder"/>
        </w:category>
        <w:types>
          <w:type w:val="bbPlcHdr"/>
        </w:types>
        <w:behaviors>
          <w:behavior w:val="content"/>
        </w:behaviors>
        <w:guid w:val="{BF2F7E1E-E1ED-4D50-971F-C1A760B79080}"/>
      </w:docPartPr>
      <w:docPartBody>
        <w:p w:rsidR="00BF2EA3" w:rsidRDefault="00BF2EA3">
          <w:pPr>
            <w:pStyle w:val="2D91C087A64C49148A919720BA5CF86D"/>
          </w:pPr>
          <w:r w:rsidRPr="00FB14BB">
            <w:rPr>
              <w:rStyle w:val="PlaceholderText"/>
            </w:rPr>
            <w:t>Click or tap here to enter text.</w:t>
          </w:r>
        </w:p>
      </w:docPartBody>
    </w:docPart>
    <w:docPart>
      <w:docPartPr>
        <w:name w:val="EBEEC319EA814E3D837E754533EFAE29"/>
        <w:category>
          <w:name w:val="General"/>
          <w:gallery w:val="placeholder"/>
        </w:category>
        <w:types>
          <w:type w:val="bbPlcHdr"/>
        </w:types>
        <w:behaviors>
          <w:behavior w:val="content"/>
        </w:behaviors>
        <w:guid w:val="{61505BA2-0BF4-4E57-99C0-00AB51D1481F}"/>
      </w:docPartPr>
      <w:docPartBody>
        <w:p w:rsidR="00BF2EA3" w:rsidRDefault="00BF2EA3">
          <w:pPr>
            <w:pStyle w:val="EBEEC319EA814E3D837E754533EFAE29"/>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5160BD1E50264B4BB5087FE52760D5B5"/>
        <w:category>
          <w:name w:val="General"/>
          <w:gallery w:val="placeholder"/>
        </w:category>
        <w:types>
          <w:type w:val="bbPlcHdr"/>
        </w:types>
        <w:behaviors>
          <w:behavior w:val="content"/>
        </w:behaviors>
        <w:guid w:val="{DA4219DF-0537-4253-AF3D-142C36C57889}"/>
      </w:docPartPr>
      <w:docPartBody>
        <w:p w:rsidR="00BF2EA3" w:rsidRDefault="00BF2EA3">
          <w:pPr>
            <w:pStyle w:val="5160BD1E50264B4BB5087FE52760D5B5"/>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BAB02C8EDA4C4C68BC52B5B8205A9CE4"/>
        <w:category>
          <w:name w:val="General"/>
          <w:gallery w:val="placeholder"/>
        </w:category>
        <w:types>
          <w:type w:val="bbPlcHdr"/>
        </w:types>
        <w:behaviors>
          <w:behavior w:val="content"/>
        </w:behaviors>
        <w:guid w:val="{5B1BC3B6-F415-42AD-B032-80C9398770D7}"/>
      </w:docPartPr>
      <w:docPartBody>
        <w:p w:rsidR="00BF2EA3" w:rsidRDefault="00BF2EA3">
          <w:pPr>
            <w:pStyle w:val="BAB02C8EDA4C4C68BC52B5B8205A9CE4"/>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9495FA5265624C6C9ECF03B6C4AA48BA"/>
        <w:category>
          <w:name w:val="General"/>
          <w:gallery w:val="placeholder"/>
        </w:category>
        <w:types>
          <w:type w:val="bbPlcHdr"/>
        </w:types>
        <w:behaviors>
          <w:behavior w:val="content"/>
        </w:behaviors>
        <w:guid w:val="{240E178C-C11A-4E85-B38C-A4CBCD479305}"/>
      </w:docPartPr>
      <w:docPartBody>
        <w:p w:rsidR="00BF2EA3" w:rsidRDefault="00BF2EA3">
          <w:pPr>
            <w:pStyle w:val="9495FA5265624C6C9ECF03B6C4AA48BA"/>
          </w:pPr>
          <w:r w:rsidRPr="000C3580">
            <w:rPr>
              <w:rStyle w:val="PlaceholderText"/>
            </w:rPr>
            <w:t>Click or tap here to enter RN Delegated Tasks.</w:t>
          </w:r>
        </w:p>
      </w:docPartBody>
    </w:docPart>
    <w:docPart>
      <w:docPartPr>
        <w:name w:val="93A23F562E614ACDB7CA72F00F9F0D1B"/>
        <w:category>
          <w:name w:val="General"/>
          <w:gallery w:val="placeholder"/>
        </w:category>
        <w:types>
          <w:type w:val="bbPlcHdr"/>
        </w:types>
        <w:behaviors>
          <w:behavior w:val="content"/>
        </w:behaviors>
        <w:guid w:val="{59C54872-5662-454C-97EE-4DC40E143096}"/>
      </w:docPartPr>
      <w:docPartBody>
        <w:p w:rsidR="00BF2EA3" w:rsidRDefault="00BF2EA3">
          <w:pPr>
            <w:pStyle w:val="93A23F562E614ACDB7CA72F00F9F0D1B"/>
          </w:pPr>
          <w:r w:rsidRPr="00FB14BB">
            <w:rPr>
              <w:rStyle w:val="PlaceholderText"/>
            </w:rPr>
            <w:t xml:space="preserve">Click </w:t>
          </w:r>
          <w:r>
            <w:rPr>
              <w:rStyle w:val="PlaceholderText"/>
            </w:rPr>
            <w:t>to add Vendor conta</w:t>
          </w:r>
          <w:r>
            <w:rPr>
              <w:rStyle w:val="PlaceholderText"/>
            </w:rPr>
            <w:t>ct information</w:t>
          </w:r>
          <w:r w:rsidRPr="00FB14BB">
            <w:rPr>
              <w:rStyle w:val="PlaceholderText"/>
            </w:rPr>
            <w:t>.</w:t>
          </w:r>
        </w:p>
      </w:docPartBody>
    </w:docPart>
    <w:docPart>
      <w:docPartPr>
        <w:name w:val="AAFFAD14580A494A83487E45F9274D66"/>
        <w:category>
          <w:name w:val="General"/>
          <w:gallery w:val="placeholder"/>
        </w:category>
        <w:types>
          <w:type w:val="bbPlcHdr"/>
        </w:types>
        <w:behaviors>
          <w:behavior w:val="content"/>
        </w:behaviors>
        <w:guid w:val="{C37350B7-C57B-428A-98DF-8B2A53FFD0B7}"/>
      </w:docPartPr>
      <w:docPartBody>
        <w:p w:rsidR="00BF2EA3" w:rsidRDefault="00BF2EA3">
          <w:pPr>
            <w:pStyle w:val="AAFFAD14580A494A83487E45F9274D66"/>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8709B2ECC672436A829BAE1553FD7E8C"/>
        <w:category>
          <w:name w:val="General"/>
          <w:gallery w:val="placeholder"/>
        </w:category>
        <w:types>
          <w:type w:val="bbPlcHdr"/>
        </w:types>
        <w:behaviors>
          <w:behavior w:val="content"/>
        </w:behaviors>
        <w:guid w:val="{C6ECAB27-4ECD-4178-8837-C8688A2D756B}"/>
      </w:docPartPr>
      <w:docPartBody>
        <w:p w:rsidR="00BF2EA3" w:rsidRDefault="00BF2EA3">
          <w:pPr>
            <w:pStyle w:val="8709B2ECC672436A829BAE1553FD7E8C"/>
          </w:pPr>
          <w:r w:rsidRPr="000C3580">
            <w:rPr>
              <w:rStyle w:val="PlaceholderText"/>
            </w:rPr>
            <w:t>Click or tap here to enter text.</w:t>
          </w:r>
        </w:p>
      </w:docPartBody>
    </w:docPart>
    <w:docPart>
      <w:docPartPr>
        <w:name w:val="EEB7BED5E21948348C72F64E7C2365D4"/>
        <w:category>
          <w:name w:val="General"/>
          <w:gallery w:val="placeholder"/>
        </w:category>
        <w:types>
          <w:type w:val="bbPlcHdr"/>
        </w:types>
        <w:behaviors>
          <w:behavior w:val="content"/>
        </w:behaviors>
        <w:guid w:val="{E93D8D56-F171-4C33-9B06-6E6C2FA3A0B0}"/>
      </w:docPartPr>
      <w:docPartBody>
        <w:p w:rsidR="00BF2EA3" w:rsidRDefault="00BF2EA3">
          <w:pPr>
            <w:pStyle w:val="EEB7BED5E21948348C72F64E7C2365D4"/>
          </w:pPr>
          <w:r w:rsidRPr="000C3580">
            <w:rPr>
              <w:rStyle w:val="PlaceholderText"/>
            </w:rPr>
            <w:t>Click or tap here to enter text.</w:t>
          </w:r>
        </w:p>
      </w:docPartBody>
    </w:docPart>
    <w:docPart>
      <w:docPartPr>
        <w:name w:val="E383B57F07F445AC9B39E7E667764E82"/>
        <w:category>
          <w:name w:val="General"/>
          <w:gallery w:val="placeholder"/>
        </w:category>
        <w:types>
          <w:type w:val="bbPlcHdr"/>
        </w:types>
        <w:behaviors>
          <w:behavior w:val="content"/>
        </w:behaviors>
        <w:guid w:val="{872191AD-F665-4061-A17F-887AC4BAF700}"/>
      </w:docPartPr>
      <w:docPartBody>
        <w:p w:rsidR="00BF2EA3" w:rsidRDefault="00BF2EA3">
          <w:pPr>
            <w:pStyle w:val="E383B57F07F445AC9B39E7E667764E82"/>
          </w:pPr>
          <w:r w:rsidRPr="000C3580">
            <w:rPr>
              <w:rStyle w:val="PlaceholderText"/>
            </w:rPr>
            <w:t>Click or tap here to enter text.</w:t>
          </w:r>
        </w:p>
      </w:docPartBody>
    </w:docPart>
    <w:docPart>
      <w:docPartPr>
        <w:name w:val="6DB1D36A12864356BBA08FFDDFD5798B"/>
        <w:category>
          <w:name w:val="General"/>
          <w:gallery w:val="placeholder"/>
        </w:category>
        <w:types>
          <w:type w:val="bbPlcHdr"/>
        </w:types>
        <w:behaviors>
          <w:behavior w:val="content"/>
        </w:behaviors>
        <w:guid w:val="{00277CE6-3BE7-4FD6-AC2D-F0287FA6BA37}"/>
      </w:docPartPr>
      <w:docPartBody>
        <w:p w:rsidR="00BF2EA3" w:rsidRDefault="00BF2EA3">
          <w:pPr>
            <w:pStyle w:val="6DB1D36A12864356BBA08FFDDFD5798B"/>
          </w:pPr>
          <w:r w:rsidRPr="000C3580">
            <w:rPr>
              <w:rStyle w:val="PlaceholderText"/>
            </w:rPr>
            <w:t>Click or tap here to enter text.</w:t>
          </w:r>
        </w:p>
      </w:docPartBody>
    </w:docPart>
    <w:docPart>
      <w:docPartPr>
        <w:name w:val="F7E994226D184879A87FB9C2DFC9C831"/>
        <w:category>
          <w:name w:val="General"/>
          <w:gallery w:val="placeholder"/>
        </w:category>
        <w:types>
          <w:type w:val="bbPlcHdr"/>
        </w:types>
        <w:behaviors>
          <w:behavior w:val="content"/>
        </w:behaviors>
        <w:guid w:val="{68DF6BD8-8D92-4256-B2B6-C1D7C5156F45}"/>
      </w:docPartPr>
      <w:docPartBody>
        <w:p w:rsidR="00BF2EA3" w:rsidRDefault="00BF2EA3">
          <w:pPr>
            <w:pStyle w:val="F7E994226D184879A87FB9C2DFC9C831"/>
          </w:pPr>
          <w:r w:rsidRPr="000C3580">
            <w:rPr>
              <w:rStyle w:val="PlaceholderText"/>
            </w:rPr>
            <w:t>Click or tap here to enter text.</w:t>
          </w:r>
        </w:p>
      </w:docPartBody>
    </w:docPart>
    <w:docPart>
      <w:docPartPr>
        <w:name w:val="FEC034D8FD694B2296B4696D2CDBBD13"/>
        <w:category>
          <w:name w:val="General"/>
          <w:gallery w:val="placeholder"/>
        </w:category>
        <w:types>
          <w:type w:val="bbPlcHdr"/>
        </w:types>
        <w:behaviors>
          <w:behavior w:val="content"/>
        </w:behaviors>
        <w:guid w:val="{FCAD5CA9-074F-42F7-BCC5-DF26C5E13815}"/>
      </w:docPartPr>
      <w:docPartBody>
        <w:p w:rsidR="00BF2EA3" w:rsidRDefault="00BF2EA3">
          <w:pPr>
            <w:pStyle w:val="FEC034D8FD694B2296B4696D2CDBBD13"/>
          </w:pPr>
          <w:r w:rsidRPr="000C3580">
            <w:rPr>
              <w:rStyle w:val="PlaceholderText"/>
            </w:rPr>
            <w:t xml:space="preserve">Click or tap here to enter </w:t>
          </w:r>
          <w:r w:rsidRPr="000C3580">
            <w:rPr>
              <w:rStyle w:val="PlaceholderText"/>
            </w:rPr>
            <w:t>text.</w:t>
          </w:r>
        </w:p>
      </w:docPartBody>
    </w:docPart>
    <w:docPart>
      <w:docPartPr>
        <w:name w:val="43E4B36A3AE74DC1B8E98C1D03709901"/>
        <w:category>
          <w:name w:val="General"/>
          <w:gallery w:val="placeholder"/>
        </w:category>
        <w:types>
          <w:type w:val="bbPlcHdr"/>
        </w:types>
        <w:behaviors>
          <w:behavior w:val="content"/>
        </w:behaviors>
        <w:guid w:val="{7DE92BD6-EC7F-4473-8214-95AE5AB558A9}"/>
      </w:docPartPr>
      <w:docPartBody>
        <w:p w:rsidR="00BF2EA3" w:rsidRDefault="00BF2EA3">
          <w:pPr>
            <w:pStyle w:val="43E4B36A3AE74DC1B8E98C1D03709901"/>
          </w:pPr>
          <w:r w:rsidRPr="000C3580">
            <w:rPr>
              <w:rStyle w:val="PlaceholderText"/>
            </w:rPr>
            <w:t>Click or tap here to enter text.</w:t>
          </w:r>
        </w:p>
      </w:docPartBody>
    </w:docPart>
    <w:docPart>
      <w:docPartPr>
        <w:name w:val="C412C76B095F4E98A9C39C371BD52ABE"/>
        <w:category>
          <w:name w:val="General"/>
          <w:gallery w:val="placeholder"/>
        </w:category>
        <w:types>
          <w:type w:val="bbPlcHdr"/>
        </w:types>
        <w:behaviors>
          <w:behavior w:val="content"/>
        </w:behaviors>
        <w:guid w:val="{BC9379A6-D868-4882-8E95-EC3C9129758C}"/>
      </w:docPartPr>
      <w:docPartBody>
        <w:p w:rsidR="00BF2EA3" w:rsidRDefault="00BF2EA3">
          <w:pPr>
            <w:pStyle w:val="C412C76B095F4E98A9C39C371BD52ABE"/>
          </w:pPr>
          <w:r w:rsidRPr="000C3580">
            <w:rPr>
              <w:rStyle w:val="PlaceholderText"/>
            </w:rPr>
            <w:t>Click or tap here to enter text.</w:t>
          </w:r>
        </w:p>
      </w:docPartBody>
    </w:docPart>
    <w:docPart>
      <w:docPartPr>
        <w:name w:val="655813E772914FE49D1D2FAAF26AA9C0"/>
        <w:category>
          <w:name w:val="General"/>
          <w:gallery w:val="placeholder"/>
        </w:category>
        <w:types>
          <w:type w:val="bbPlcHdr"/>
        </w:types>
        <w:behaviors>
          <w:behavior w:val="content"/>
        </w:behaviors>
        <w:guid w:val="{F819621B-9CA5-4234-BFF3-9EEE6A8FCCE2}"/>
      </w:docPartPr>
      <w:docPartBody>
        <w:p w:rsidR="00BF2EA3" w:rsidRDefault="00BF2EA3">
          <w:pPr>
            <w:pStyle w:val="655813E772914FE49D1D2FAAF26AA9C0"/>
          </w:pPr>
          <w:r w:rsidRPr="00702FAD">
            <w:rPr>
              <w:rStyle w:val="PlaceholderText"/>
            </w:rPr>
            <w:t>Click here to add the name of the Behavior/Symptom.</w:t>
          </w:r>
        </w:p>
      </w:docPartBody>
    </w:docPart>
    <w:docPart>
      <w:docPartPr>
        <w:name w:val="12C7BE8F7AAA4A66AD7D4E87CFB01487"/>
        <w:category>
          <w:name w:val="General"/>
          <w:gallery w:val="placeholder"/>
        </w:category>
        <w:types>
          <w:type w:val="bbPlcHdr"/>
        </w:types>
        <w:behaviors>
          <w:behavior w:val="content"/>
        </w:behaviors>
        <w:guid w:val="{224264F8-0452-4A4F-A987-CDC5E51A86A6}"/>
      </w:docPartPr>
      <w:docPartBody>
        <w:p w:rsidR="00BF2EA3" w:rsidRDefault="00BF2EA3">
          <w:pPr>
            <w:pStyle w:val="12C7BE8F7AAA4A66AD7D4E87CFB01487"/>
          </w:pPr>
          <w:r w:rsidRPr="00702FAD">
            <w:rPr>
              <w:rStyle w:val="PlaceholderText"/>
            </w:rPr>
            <w:t>Enter a description of the behavior/symptom</w:t>
          </w:r>
        </w:p>
      </w:docPartBody>
    </w:docPart>
    <w:docPart>
      <w:docPartPr>
        <w:name w:val="B2009EEB58394C4EBB809A8506441516"/>
        <w:category>
          <w:name w:val="General"/>
          <w:gallery w:val="placeholder"/>
        </w:category>
        <w:types>
          <w:type w:val="bbPlcHdr"/>
        </w:types>
        <w:behaviors>
          <w:behavior w:val="content"/>
        </w:behaviors>
        <w:guid w:val="{82CBC5B2-A61E-4354-B8C5-51FC0DC5AB4D}"/>
      </w:docPartPr>
      <w:docPartBody>
        <w:p w:rsidR="00BF2EA3" w:rsidRDefault="00BF2EA3">
          <w:pPr>
            <w:pStyle w:val="B2009EEB58394C4EBB809A8506441516"/>
          </w:pPr>
          <w:r w:rsidRPr="00702FAD">
            <w:t>Enter strategies the resident uses to address the behavior/symptom.</w:t>
          </w:r>
        </w:p>
      </w:docPartBody>
    </w:docPart>
    <w:docPart>
      <w:docPartPr>
        <w:name w:val="06EFA054E06A4DF685F33184DC44B821"/>
        <w:category>
          <w:name w:val="General"/>
          <w:gallery w:val="placeholder"/>
        </w:category>
        <w:types>
          <w:type w:val="bbPlcHdr"/>
        </w:types>
        <w:behaviors>
          <w:behavior w:val="content"/>
        </w:behaviors>
        <w:guid w:val="{7A859591-8092-4E3E-BF2E-0D720FD10729}"/>
      </w:docPartPr>
      <w:docPartBody>
        <w:p w:rsidR="00BF2EA3" w:rsidRDefault="00BF2EA3">
          <w:pPr>
            <w:pStyle w:val="06EFA054E06A4DF685F33184DC44B821"/>
          </w:pPr>
          <w:r w:rsidRPr="00702FAD">
            <w:rPr>
              <w:rStyle w:val="PlaceholderText"/>
            </w:rPr>
            <w:t>Click here to add th</w:t>
          </w:r>
          <w:r w:rsidRPr="00702FAD">
            <w:rPr>
              <w:rStyle w:val="PlaceholderText"/>
            </w:rPr>
            <w:t>e name of the Behavior/Symptom.</w:t>
          </w:r>
        </w:p>
      </w:docPartBody>
    </w:docPart>
    <w:docPart>
      <w:docPartPr>
        <w:name w:val="A30B0A6F6C9945429692A7524AB9C339"/>
        <w:category>
          <w:name w:val="General"/>
          <w:gallery w:val="placeholder"/>
        </w:category>
        <w:types>
          <w:type w:val="bbPlcHdr"/>
        </w:types>
        <w:behaviors>
          <w:behavior w:val="content"/>
        </w:behaviors>
        <w:guid w:val="{D1BB50DE-EDE7-4A03-AAA3-AD25DF3A177F}"/>
      </w:docPartPr>
      <w:docPartBody>
        <w:p w:rsidR="00BF2EA3" w:rsidRDefault="00BF2EA3">
          <w:pPr>
            <w:pStyle w:val="A30B0A6F6C9945429692A7524AB9C339"/>
          </w:pPr>
          <w:r w:rsidRPr="00702FAD">
            <w:rPr>
              <w:rStyle w:val="PlaceholderText"/>
            </w:rPr>
            <w:t>Enter a description of the behavior/symptom</w:t>
          </w:r>
        </w:p>
      </w:docPartBody>
    </w:docPart>
    <w:docPart>
      <w:docPartPr>
        <w:name w:val="69E4F70231A3492CA78506CD0C8C03FC"/>
        <w:category>
          <w:name w:val="General"/>
          <w:gallery w:val="placeholder"/>
        </w:category>
        <w:types>
          <w:type w:val="bbPlcHdr"/>
        </w:types>
        <w:behaviors>
          <w:behavior w:val="content"/>
        </w:behaviors>
        <w:guid w:val="{00B79F81-3E80-4E4F-BC6B-5A5F08CF1F85}"/>
      </w:docPartPr>
      <w:docPartBody>
        <w:p w:rsidR="00BF2EA3" w:rsidRDefault="00BF2EA3">
          <w:pPr>
            <w:pStyle w:val="69E4F70231A3492CA78506CD0C8C03FC"/>
          </w:pPr>
          <w:r w:rsidRPr="00702FAD">
            <w:t>Enter strategies the resident uses to address the behavior/symptom.</w:t>
          </w:r>
        </w:p>
      </w:docPartBody>
    </w:docPart>
    <w:docPart>
      <w:docPartPr>
        <w:name w:val="1D36665D36944BA299311D952851FE51"/>
        <w:category>
          <w:name w:val="General"/>
          <w:gallery w:val="placeholder"/>
        </w:category>
        <w:types>
          <w:type w:val="bbPlcHdr"/>
        </w:types>
        <w:behaviors>
          <w:behavior w:val="content"/>
        </w:behaviors>
        <w:guid w:val="{49CC6BEA-31CE-4517-BEA3-91AA744C2B67}"/>
      </w:docPartPr>
      <w:docPartBody>
        <w:p w:rsidR="00BF2EA3" w:rsidRDefault="00BF2EA3">
          <w:pPr>
            <w:pStyle w:val="1D36665D36944BA299311D952851FE51"/>
          </w:pPr>
          <w:r w:rsidRPr="00702FAD">
            <w:rPr>
              <w:rStyle w:val="PlaceholderText"/>
            </w:rPr>
            <w:t>Click here to add the name of the Behavior/Symptom.</w:t>
          </w:r>
        </w:p>
      </w:docPartBody>
    </w:docPart>
    <w:docPart>
      <w:docPartPr>
        <w:name w:val="C9DAD95D5324432A98174E9F2519F457"/>
        <w:category>
          <w:name w:val="General"/>
          <w:gallery w:val="placeholder"/>
        </w:category>
        <w:types>
          <w:type w:val="bbPlcHdr"/>
        </w:types>
        <w:behaviors>
          <w:behavior w:val="content"/>
        </w:behaviors>
        <w:guid w:val="{BFB68461-FBFB-4729-9BF5-AC97C8D0BE31}"/>
      </w:docPartPr>
      <w:docPartBody>
        <w:p w:rsidR="00BF2EA3" w:rsidRDefault="00BF2EA3">
          <w:pPr>
            <w:pStyle w:val="C9DAD95D5324432A98174E9F2519F457"/>
          </w:pPr>
          <w:r w:rsidRPr="00702FAD">
            <w:rPr>
              <w:rStyle w:val="PlaceholderText"/>
            </w:rPr>
            <w:t>Enter a description of the behavior/symptom</w:t>
          </w:r>
        </w:p>
      </w:docPartBody>
    </w:docPart>
    <w:docPart>
      <w:docPartPr>
        <w:name w:val="5516DD1B04BD439B84D8552ED18F7836"/>
        <w:category>
          <w:name w:val="General"/>
          <w:gallery w:val="placeholder"/>
        </w:category>
        <w:types>
          <w:type w:val="bbPlcHdr"/>
        </w:types>
        <w:behaviors>
          <w:behavior w:val="content"/>
        </w:behaviors>
        <w:guid w:val="{AB20BB28-9C8E-4E8C-8161-4FC44697161D}"/>
      </w:docPartPr>
      <w:docPartBody>
        <w:p w:rsidR="00BF2EA3" w:rsidRDefault="00BF2EA3">
          <w:pPr>
            <w:pStyle w:val="5516DD1B04BD439B84D8552ED18F7836"/>
          </w:pPr>
          <w:r w:rsidRPr="00702FAD">
            <w:t>Enter strategies</w:t>
          </w:r>
          <w:r w:rsidRPr="00702FAD">
            <w:t xml:space="preserve"> the resident uses to address the behavior/symptom.</w:t>
          </w:r>
        </w:p>
      </w:docPartBody>
    </w:docPart>
    <w:docPart>
      <w:docPartPr>
        <w:name w:val="9299ECBEA3BF41339C52513F0F4CA4AA"/>
        <w:category>
          <w:name w:val="General"/>
          <w:gallery w:val="placeholder"/>
        </w:category>
        <w:types>
          <w:type w:val="bbPlcHdr"/>
        </w:types>
        <w:behaviors>
          <w:behavior w:val="content"/>
        </w:behaviors>
        <w:guid w:val="{48048221-7A4A-47C5-9150-03A8250AFF3F}"/>
      </w:docPartPr>
      <w:docPartBody>
        <w:p w:rsidR="00BF2EA3" w:rsidRDefault="00BF2EA3">
          <w:pPr>
            <w:pStyle w:val="9299ECBEA3BF41339C52513F0F4CA4AA"/>
          </w:pPr>
          <w:r w:rsidRPr="00702FAD">
            <w:rPr>
              <w:rStyle w:val="PlaceholderText"/>
            </w:rPr>
            <w:t>Click here to add the name of the Behavior/Symptom.</w:t>
          </w:r>
        </w:p>
      </w:docPartBody>
    </w:docPart>
    <w:docPart>
      <w:docPartPr>
        <w:name w:val="FEF5AE1E2FE8408DA69AA9192852B6F9"/>
        <w:category>
          <w:name w:val="General"/>
          <w:gallery w:val="placeholder"/>
        </w:category>
        <w:types>
          <w:type w:val="bbPlcHdr"/>
        </w:types>
        <w:behaviors>
          <w:behavior w:val="content"/>
        </w:behaviors>
        <w:guid w:val="{9DFA84AC-271E-453F-966A-185DA846A6D6}"/>
      </w:docPartPr>
      <w:docPartBody>
        <w:p w:rsidR="00BF2EA3" w:rsidRDefault="00BF2EA3">
          <w:pPr>
            <w:pStyle w:val="FEF5AE1E2FE8408DA69AA9192852B6F9"/>
          </w:pPr>
          <w:r w:rsidRPr="00702FAD">
            <w:rPr>
              <w:rStyle w:val="PlaceholderText"/>
            </w:rPr>
            <w:t>Enter a description of the behavior/symptom</w:t>
          </w:r>
        </w:p>
      </w:docPartBody>
    </w:docPart>
    <w:docPart>
      <w:docPartPr>
        <w:name w:val="41E242360055443BB52112285B6F5AE2"/>
        <w:category>
          <w:name w:val="General"/>
          <w:gallery w:val="placeholder"/>
        </w:category>
        <w:types>
          <w:type w:val="bbPlcHdr"/>
        </w:types>
        <w:behaviors>
          <w:behavior w:val="content"/>
        </w:behaviors>
        <w:guid w:val="{0C2A217E-93B7-445F-B9D6-F0D769AE00C4}"/>
      </w:docPartPr>
      <w:docPartBody>
        <w:p w:rsidR="00BF2EA3" w:rsidRDefault="00BF2EA3">
          <w:pPr>
            <w:pStyle w:val="41E242360055443BB52112285B6F5AE2"/>
          </w:pPr>
          <w:r w:rsidRPr="00702FAD">
            <w:t>Enter strategies the resident uses to address the behavior/symptom.</w:t>
          </w:r>
        </w:p>
      </w:docPartBody>
    </w:docPart>
    <w:docPart>
      <w:docPartPr>
        <w:name w:val="01061AD6091647889B70BE87B96F367B"/>
        <w:category>
          <w:name w:val="General"/>
          <w:gallery w:val="placeholder"/>
        </w:category>
        <w:types>
          <w:type w:val="bbPlcHdr"/>
        </w:types>
        <w:behaviors>
          <w:behavior w:val="content"/>
        </w:behaviors>
        <w:guid w:val="{5C0161CA-040B-4863-870E-1B3FC8932C4A}"/>
      </w:docPartPr>
      <w:docPartBody>
        <w:p w:rsidR="00BF2EA3" w:rsidRDefault="00BF2EA3">
          <w:pPr>
            <w:pStyle w:val="01061AD6091647889B70BE87B96F367B"/>
          </w:pPr>
          <w:r w:rsidRPr="00702FAD">
            <w:rPr>
              <w:rStyle w:val="PlaceholderText"/>
            </w:rPr>
            <w:t>Click here to add additional Behaviors/S</w:t>
          </w:r>
          <w:r w:rsidRPr="00702FAD">
            <w:rPr>
              <w:rStyle w:val="PlaceholderText"/>
            </w:rPr>
            <w:t>ymptoms or information as needed.</w:t>
          </w:r>
        </w:p>
      </w:docPartBody>
    </w:docPart>
    <w:docPart>
      <w:docPartPr>
        <w:name w:val="435B7A1EF8394FB6B6A9BC75F4D8CC29"/>
        <w:category>
          <w:name w:val="General"/>
          <w:gallery w:val="placeholder"/>
        </w:category>
        <w:types>
          <w:type w:val="bbPlcHdr"/>
        </w:types>
        <w:behaviors>
          <w:behavior w:val="content"/>
        </w:behaviors>
        <w:guid w:val="{406ACC71-C46C-40FA-93DF-C722D542F5C6}"/>
      </w:docPartPr>
      <w:docPartBody>
        <w:p w:rsidR="00BF2EA3" w:rsidRDefault="00BF2EA3">
          <w:pPr>
            <w:pStyle w:val="435B7A1EF8394FB6B6A9BC75F4D8CC29"/>
          </w:pPr>
          <w:r w:rsidRPr="00702FAD">
            <w:rPr>
              <w:rStyle w:val="PlaceholderText"/>
            </w:rPr>
            <w:t>Click here to add which Behavior/Symptom you are addressing.</w:t>
          </w:r>
        </w:p>
      </w:docPartBody>
    </w:docPart>
    <w:docPart>
      <w:docPartPr>
        <w:name w:val="72402B8CA50541F89D81FDA973E92B68"/>
        <w:category>
          <w:name w:val="General"/>
          <w:gallery w:val="placeholder"/>
        </w:category>
        <w:types>
          <w:type w:val="bbPlcHdr"/>
        </w:types>
        <w:behaviors>
          <w:behavior w:val="content"/>
        </w:behaviors>
        <w:guid w:val="{B05CFC48-02AE-4094-B16D-CA1904112173}"/>
      </w:docPartPr>
      <w:docPartBody>
        <w:p w:rsidR="00BF2EA3" w:rsidRDefault="00BF2EA3">
          <w:pPr>
            <w:pStyle w:val="72402B8CA50541F89D81FDA973E92B68"/>
          </w:pPr>
          <w:r w:rsidRPr="00702FAD">
            <w:rPr>
              <w:rStyle w:val="PlaceholderText"/>
            </w:rPr>
            <w:t>Click here to enter who will assist with the behavior strategy</w:t>
          </w:r>
        </w:p>
      </w:docPartBody>
    </w:docPart>
    <w:docPart>
      <w:docPartPr>
        <w:name w:val="54121B64BE14479F83DF4AAB4889CFC6"/>
        <w:category>
          <w:name w:val="General"/>
          <w:gallery w:val="placeholder"/>
        </w:category>
        <w:types>
          <w:type w:val="bbPlcHdr"/>
        </w:types>
        <w:behaviors>
          <w:behavior w:val="content"/>
        </w:behaviors>
        <w:guid w:val="{8318077F-686D-46EA-80F4-827FFA5DE59C}"/>
      </w:docPartPr>
      <w:docPartBody>
        <w:p w:rsidR="00BF2EA3" w:rsidRDefault="00BF2EA3">
          <w:pPr>
            <w:pStyle w:val="54121B64BE14479F83DF4AAB4889CFC6"/>
          </w:pPr>
          <w:r w:rsidRPr="00702FAD">
            <w:rPr>
              <w:rStyle w:val="PlaceholderText"/>
            </w:rPr>
            <w:t>Click here to enter when assistance is needed and how often.</w:t>
          </w:r>
        </w:p>
      </w:docPartBody>
    </w:docPart>
    <w:docPart>
      <w:docPartPr>
        <w:name w:val="D7D8DEF8497C4A22B3D4525813601E1B"/>
        <w:category>
          <w:name w:val="General"/>
          <w:gallery w:val="placeholder"/>
        </w:category>
        <w:types>
          <w:type w:val="bbPlcHdr"/>
        </w:types>
        <w:behaviors>
          <w:behavior w:val="content"/>
        </w:behaviors>
        <w:guid w:val="{270E55F9-68BE-48A7-9A45-35335A1C8453}"/>
      </w:docPartPr>
      <w:docPartBody>
        <w:p w:rsidR="00BF2EA3" w:rsidRDefault="00BF2EA3">
          <w:pPr>
            <w:pStyle w:val="D7D8DEF8497C4A22B3D4525813601E1B"/>
          </w:pPr>
          <w:r w:rsidRPr="00702FAD">
            <w:rPr>
              <w:rStyle w:val="PlaceholderText"/>
            </w:rPr>
            <w:t>Click here to indication how the assi</w:t>
          </w:r>
          <w:r w:rsidRPr="00702FAD">
            <w:rPr>
              <w:rStyle w:val="PlaceholderText"/>
            </w:rPr>
            <w:t>stance will be provided.</w:t>
          </w:r>
        </w:p>
      </w:docPartBody>
    </w:docPart>
    <w:docPart>
      <w:docPartPr>
        <w:name w:val="03FE859CB295487C80789BDE8A997840"/>
        <w:category>
          <w:name w:val="General"/>
          <w:gallery w:val="placeholder"/>
        </w:category>
        <w:types>
          <w:type w:val="bbPlcHdr"/>
        </w:types>
        <w:behaviors>
          <w:behavior w:val="content"/>
        </w:behaviors>
        <w:guid w:val="{596A2A9E-EAE3-4CA1-AE53-2D801AB7B6C4}"/>
      </w:docPartPr>
      <w:docPartBody>
        <w:p w:rsidR="00BF2EA3" w:rsidRDefault="00BF2EA3">
          <w:pPr>
            <w:pStyle w:val="03FE859CB295487C80789BDE8A997840"/>
          </w:pPr>
          <w:r w:rsidRPr="00702FAD">
            <w:rPr>
              <w:rStyle w:val="PlaceholderText"/>
            </w:rPr>
            <w:t>Click here to add medication and symptom/behavior.</w:t>
          </w:r>
        </w:p>
      </w:docPartBody>
    </w:docPart>
    <w:docPart>
      <w:docPartPr>
        <w:name w:val="FDDD14DC37D644A29787CE9CAA699294"/>
        <w:category>
          <w:name w:val="General"/>
          <w:gallery w:val="placeholder"/>
        </w:category>
        <w:types>
          <w:type w:val="bbPlcHdr"/>
        </w:types>
        <w:behaviors>
          <w:behavior w:val="content"/>
        </w:behaviors>
        <w:guid w:val="{D900158A-B348-49B0-BF94-4149282F8BD1}"/>
      </w:docPartPr>
      <w:docPartBody>
        <w:p w:rsidR="00BF2EA3" w:rsidRDefault="00BF2EA3">
          <w:pPr>
            <w:pStyle w:val="FDDD14DC37D644A29787CE9CAA699294"/>
          </w:pPr>
          <w:r w:rsidRPr="00702FAD">
            <w:rPr>
              <w:rStyle w:val="PlaceholderText"/>
            </w:rPr>
            <w:t>Click or tap here indicate staff intervention/environmental modifications.</w:t>
          </w:r>
        </w:p>
      </w:docPartBody>
    </w:docPart>
    <w:docPart>
      <w:docPartPr>
        <w:name w:val="A7CAA33E602B4233AE368AF4815AB481"/>
        <w:category>
          <w:name w:val="General"/>
          <w:gallery w:val="placeholder"/>
        </w:category>
        <w:types>
          <w:type w:val="bbPlcHdr"/>
        </w:types>
        <w:behaviors>
          <w:behavior w:val="content"/>
        </w:behaviors>
        <w:guid w:val="{25535BF4-8A34-4D0B-AD39-A610390925BD}"/>
      </w:docPartPr>
      <w:docPartBody>
        <w:p w:rsidR="00BF2EA3" w:rsidRDefault="00BF2EA3">
          <w:pPr>
            <w:pStyle w:val="A7CAA33E602B4233AE368AF4815AB481"/>
          </w:pPr>
          <w:r w:rsidRPr="00702FAD">
            <w:rPr>
              <w:rStyle w:val="PlaceholderText"/>
            </w:rPr>
            <w:t>Click here to add which Behavior/Symptom you are addressing.</w:t>
          </w:r>
        </w:p>
      </w:docPartBody>
    </w:docPart>
    <w:docPart>
      <w:docPartPr>
        <w:name w:val="B2F7FB10A5FC41FB8515468D49421D16"/>
        <w:category>
          <w:name w:val="General"/>
          <w:gallery w:val="placeholder"/>
        </w:category>
        <w:types>
          <w:type w:val="bbPlcHdr"/>
        </w:types>
        <w:behaviors>
          <w:behavior w:val="content"/>
        </w:behaviors>
        <w:guid w:val="{1E6124A8-9DCD-413B-B079-06C063E1A2D1}"/>
      </w:docPartPr>
      <w:docPartBody>
        <w:p w:rsidR="00BF2EA3" w:rsidRDefault="00BF2EA3">
          <w:pPr>
            <w:pStyle w:val="B2F7FB10A5FC41FB8515468D49421D16"/>
          </w:pPr>
          <w:r w:rsidRPr="00702FAD">
            <w:rPr>
              <w:rStyle w:val="PlaceholderText"/>
            </w:rPr>
            <w:t xml:space="preserve">Click here to enter who will assist with </w:t>
          </w:r>
          <w:r w:rsidRPr="00702FAD">
            <w:rPr>
              <w:rStyle w:val="PlaceholderText"/>
            </w:rPr>
            <w:t>the behavior strategy</w:t>
          </w:r>
        </w:p>
      </w:docPartBody>
    </w:docPart>
    <w:docPart>
      <w:docPartPr>
        <w:name w:val="8447033865E44BFEB9A5C085C0F833A1"/>
        <w:category>
          <w:name w:val="General"/>
          <w:gallery w:val="placeholder"/>
        </w:category>
        <w:types>
          <w:type w:val="bbPlcHdr"/>
        </w:types>
        <w:behaviors>
          <w:behavior w:val="content"/>
        </w:behaviors>
        <w:guid w:val="{C27A9CB8-809D-4DCC-89EB-D4C56EB267B7}"/>
      </w:docPartPr>
      <w:docPartBody>
        <w:p w:rsidR="00BF2EA3" w:rsidRDefault="00BF2EA3">
          <w:pPr>
            <w:pStyle w:val="8447033865E44BFEB9A5C085C0F833A1"/>
          </w:pPr>
          <w:r w:rsidRPr="00702FAD">
            <w:rPr>
              <w:rStyle w:val="PlaceholderText"/>
            </w:rPr>
            <w:t>Click here to enter when assistance is needed and how often.</w:t>
          </w:r>
        </w:p>
      </w:docPartBody>
    </w:docPart>
    <w:docPart>
      <w:docPartPr>
        <w:name w:val="7895AAFF564444F9B524CB7D12634100"/>
        <w:category>
          <w:name w:val="General"/>
          <w:gallery w:val="placeholder"/>
        </w:category>
        <w:types>
          <w:type w:val="bbPlcHdr"/>
        </w:types>
        <w:behaviors>
          <w:behavior w:val="content"/>
        </w:behaviors>
        <w:guid w:val="{880E46D7-D759-463C-9A2E-EAE8C363CE30}"/>
      </w:docPartPr>
      <w:docPartBody>
        <w:p w:rsidR="00BF2EA3" w:rsidRDefault="00BF2EA3">
          <w:pPr>
            <w:pStyle w:val="7895AAFF564444F9B524CB7D12634100"/>
          </w:pPr>
          <w:r w:rsidRPr="00702FAD">
            <w:rPr>
              <w:rStyle w:val="PlaceholderText"/>
            </w:rPr>
            <w:t>Click here to indication how the assistance will be provided.</w:t>
          </w:r>
        </w:p>
      </w:docPartBody>
    </w:docPart>
    <w:docPart>
      <w:docPartPr>
        <w:name w:val="68BE61A7CDA84B34BB46B4E2D98E0A12"/>
        <w:category>
          <w:name w:val="General"/>
          <w:gallery w:val="placeholder"/>
        </w:category>
        <w:types>
          <w:type w:val="bbPlcHdr"/>
        </w:types>
        <w:behaviors>
          <w:behavior w:val="content"/>
        </w:behaviors>
        <w:guid w:val="{46F53F2E-556A-4BA8-843F-45F11A74FA08}"/>
      </w:docPartPr>
      <w:docPartBody>
        <w:p w:rsidR="00BF2EA3" w:rsidRDefault="00BF2EA3">
          <w:pPr>
            <w:pStyle w:val="68BE61A7CDA84B34BB46B4E2D98E0A12"/>
          </w:pPr>
          <w:r w:rsidRPr="00702FAD">
            <w:rPr>
              <w:rStyle w:val="PlaceholderText"/>
            </w:rPr>
            <w:t>Click here to add medication and symptom/behavior.</w:t>
          </w:r>
        </w:p>
      </w:docPartBody>
    </w:docPart>
    <w:docPart>
      <w:docPartPr>
        <w:name w:val="EDAE4F1DCAD74E508071F57C2C390B68"/>
        <w:category>
          <w:name w:val="General"/>
          <w:gallery w:val="placeholder"/>
        </w:category>
        <w:types>
          <w:type w:val="bbPlcHdr"/>
        </w:types>
        <w:behaviors>
          <w:behavior w:val="content"/>
        </w:behaviors>
        <w:guid w:val="{8354433E-2244-4B2F-A8A4-29B0E34F1262}"/>
      </w:docPartPr>
      <w:docPartBody>
        <w:p w:rsidR="00BF2EA3" w:rsidRDefault="00BF2EA3">
          <w:pPr>
            <w:pStyle w:val="EDAE4F1DCAD74E508071F57C2C390B68"/>
          </w:pPr>
          <w:r w:rsidRPr="00702FAD">
            <w:rPr>
              <w:rStyle w:val="PlaceholderText"/>
            </w:rPr>
            <w:t xml:space="preserve">Click or tap here indicate staff intervention/environmental </w:t>
          </w:r>
          <w:r w:rsidRPr="00702FAD">
            <w:rPr>
              <w:rStyle w:val="PlaceholderText"/>
            </w:rPr>
            <w:t>modifications.</w:t>
          </w:r>
        </w:p>
      </w:docPartBody>
    </w:docPart>
    <w:docPart>
      <w:docPartPr>
        <w:name w:val="1D1CC2EE68264EC4A7B7BDEAEAE3B548"/>
        <w:category>
          <w:name w:val="General"/>
          <w:gallery w:val="placeholder"/>
        </w:category>
        <w:types>
          <w:type w:val="bbPlcHdr"/>
        </w:types>
        <w:behaviors>
          <w:behavior w:val="content"/>
        </w:behaviors>
        <w:guid w:val="{858FAAB0-6F5D-41DC-A507-2619D13C8DCF}"/>
      </w:docPartPr>
      <w:docPartBody>
        <w:p w:rsidR="00BF2EA3" w:rsidRDefault="00BF2EA3">
          <w:pPr>
            <w:pStyle w:val="1D1CC2EE68264EC4A7B7BDEAEAE3B548"/>
          </w:pPr>
          <w:r w:rsidRPr="00702FAD">
            <w:rPr>
              <w:rStyle w:val="PlaceholderText"/>
            </w:rPr>
            <w:t>Click here to add which Behavior/Symptom you are addressing.</w:t>
          </w:r>
        </w:p>
      </w:docPartBody>
    </w:docPart>
    <w:docPart>
      <w:docPartPr>
        <w:name w:val="D3E7669877F544148CC68EF29BC0AB17"/>
        <w:category>
          <w:name w:val="General"/>
          <w:gallery w:val="placeholder"/>
        </w:category>
        <w:types>
          <w:type w:val="bbPlcHdr"/>
        </w:types>
        <w:behaviors>
          <w:behavior w:val="content"/>
        </w:behaviors>
        <w:guid w:val="{23C7A69D-AA7F-421F-BA0F-3251B2BF6E14}"/>
      </w:docPartPr>
      <w:docPartBody>
        <w:p w:rsidR="00BF2EA3" w:rsidRDefault="00BF2EA3">
          <w:pPr>
            <w:pStyle w:val="D3E7669877F544148CC68EF29BC0AB17"/>
          </w:pPr>
          <w:r w:rsidRPr="00702FAD">
            <w:rPr>
              <w:rStyle w:val="PlaceholderText"/>
            </w:rPr>
            <w:t>Click here to enter who will assist with the behavior strategy</w:t>
          </w:r>
        </w:p>
      </w:docPartBody>
    </w:docPart>
    <w:docPart>
      <w:docPartPr>
        <w:name w:val="C913E5714592456BA461C788C07E699B"/>
        <w:category>
          <w:name w:val="General"/>
          <w:gallery w:val="placeholder"/>
        </w:category>
        <w:types>
          <w:type w:val="bbPlcHdr"/>
        </w:types>
        <w:behaviors>
          <w:behavior w:val="content"/>
        </w:behaviors>
        <w:guid w:val="{CA080B74-25F7-4215-A56A-EAD4CE7E1C35}"/>
      </w:docPartPr>
      <w:docPartBody>
        <w:p w:rsidR="00BF2EA3" w:rsidRDefault="00BF2EA3">
          <w:pPr>
            <w:pStyle w:val="C913E5714592456BA461C788C07E699B"/>
          </w:pPr>
          <w:r w:rsidRPr="00702FAD">
            <w:rPr>
              <w:rStyle w:val="PlaceholderText"/>
            </w:rPr>
            <w:t>Click here to enter when assistance is needed and how often.</w:t>
          </w:r>
        </w:p>
      </w:docPartBody>
    </w:docPart>
    <w:docPart>
      <w:docPartPr>
        <w:name w:val="0AE8A0975951441EBE79686C7EE0068B"/>
        <w:category>
          <w:name w:val="General"/>
          <w:gallery w:val="placeholder"/>
        </w:category>
        <w:types>
          <w:type w:val="bbPlcHdr"/>
        </w:types>
        <w:behaviors>
          <w:behavior w:val="content"/>
        </w:behaviors>
        <w:guid w:val="{6F845E85-5EF1-4EE9-8CCB-91E49F33FCFB}"/>
      </w:docPartPr>
      <w:docPartBody>
        <w:p w:rsidR="00BF2EA3" w:rsidRDefault="00BF2EA3">
          <w:pPr>
            <w:pStyle w:val="0AE8A0975951441EBE79686C7EE0068B"/>
          </w:pPr>
          <w:r w:rsidRPr="00702FAD">
            <w:rPr>
              <w:rStyle w:val="PlaceholderText"/>
            </w:rPr>
            <w:t>Click here to indication how the assistance will be prov</w:t>
          </w:r>
          <w:r w:rsidRPr="00702FAD">
            <w:rPr>
              <w:rStyle w:val="PlaceholderText"/>
            </w:rPr>
            <w:t>ided.</w:t>
          </w:r>
        </w:p>
      </w:docPartBody>
    </w:docPart>
    <w:docPart>
      <w:docPartPr>
        <w:name w:val="51EE8E897DCB4DBA9678D4CA178C1029"/>
        <w:category>
          <w:name w:val="General"/>
          <w:gallery w:val="placeholder"/>
        </w:category>
        <w:types>
          <w:type w:val="bbPlcHdr"/>
        </w:types>
        <w:behaviors>
          <w:behavior w:val="content"/>
        </w:behaviors>
        <w:guid w:val="{F179CB61-AB0A-49D3-A44A-213C8ACD2F44}"/>
      </w:docPartPr>
      <w:docPartBody>
        <w:p w:rsidR="00BF2EA3" w:rsidRDefault="00BF2EA3">
          <w:pPr>
            <w:pStyle w:val="51EE8E897DCB4DBA9678D4CA178C1029"/>
          </w:pPr>
          <w:r w:rsidRPr="00702FAD">
            <w:rPr>
              <w:rStyle w:val="PlaceholderText"/>
            </w:rPr>
            <w:t>Click here to add medication and symptom/behavior.</w:t>
          </w:r>
        </w:p>
      </w:docPartBody>
    </w:docPart>
    <w:docPart>
      <w:docPartPr>
        <w:name w:val="135AAA65CC414767BB4E120A8570B1AB"/>
        <w:category>
          <w:name w:val="General"/>
          <w:gallery w:val="placeholder"/>
        </w:category>
        <w:types>
          <w:type w:val="bbPlcHdr"/>
        </w:types>
        <w:behaviors>
          <w:behavior w:val="content"/>
        </w:behaviors>
        <w:guid w:val="{654CE515-FFD0-469A-ABE0-DC9FD7DC3C17}"/>
      </w:docPartPr>
      <w:docPartBody>
        <w:p w:rsidR="00BF2EA3" w:rsidRDefault="00BF2EA3">
          <w:pPr>
            <w:pStyle w:val="135AAA65CC414767BB4E120A8570B1AB"/>
          </w:pPr>
          <w:r w:rsidRPr="00702FAD">
            <w:rPr>
              <w:rStyle w:val="PlaceholderText"/>
            </w:rPr>
            <w:t>Click or tap here indicate staff intervention/environmental modifications.</w:t>
          </w:r>
        </w:p>
      </w:docPartBody>
    </w:docPart>
    <w:docPart>
      <w:docPartPr>
        <w:name w:val="52E2FCFB32FB4526978776690AD376B7"/>
        <w:category>
          <w:name w:val="General"/>
          <w:gallery w:val="placeholder"/>
        </w:category>
        <w:types>
          <w:type w:val="bbPlcHdr"/>
        </w:types>
        <w:behaviors>
          <w:behavior w:val="content"/>
        </w:behaviors>
        <w:guid w:val="{6E6CDEF1-F3F5-49FF-998D-0F9EBF6A6539}"/>
      </w:docPartPr>
      <w:docPartBody>
        <w:p w:rsidR="00BF2EA3" w:rsidRDefault="00BF2EA3">
          <w:pPr>
            <w:pStyle w:val="52E2FCFB32FB4526978776690AD376B7"/>
          </w:pPr>
          <w:r w:rsidRPr="00702FAD">
            <w:rPr>
              <w:rStyle w:val="PlaceholderText"/>
            </w:rPr>
            <w:t>Click here to add which Behavior/Symptom you are addressing.</w:t>
          </w:r>
        </w:p>
      </w:docPartBody>
    </w:docPart>
    <w:docPart>
      <w:docPartPr>
        <w:name w:val="2E817F4738214421A317216CD1A98D92"/>
        <w:category>
          <w:name w:val="General"/>
          <w:gallery w:val="placeholder"/>
        </w:category>
        <w:types>
          <w:type w:val="bbPlcHdr"/>
        </w:types>
        <w:behaviors>
          <w:behavior w:val="content"/>
        </w:behaviors>
        <w:guid w:val="{0D43F935-110E-4F88-AC20-88429150D981}"/>
      </w:docPartPr>
      <w:docPartBody>
        <w:p w:rsidR="00BF2EA3" w:rsidRDefault="00BF2EA3">
          <w:pPr>
            <w:pStyle w:val="2E817F4738214421A317216CD1A98D92"/>
          </w:pPr>
          <w:r w:rsidRPr="00702FAD">
            <w:rPr>
              <w:rStyle w:val="PlaceholderText"/>
            </w:rPr>
            <w:t>Click here to enter who will assist with the behavior strategy</w:t>
          </w:r>
        </w:p>
      </w:docPartBody>
    </w:docPart>
    <w:docPart>
      <w:docPartPr>
        <w:name w:val="52C9C0926BC542BDA1DE2D33E420B984"/>
        <w:category>
          <w:name w:val="General"/>
          <w:gallery w:val="placeholder"/>
        </w:category>
        <w:types>
          <w:type w:val="bbPlcHdr"/>
        </w:types>
        <w:behaviors>
          <w:behavior w:val="content"/>
        </w:behaviors>
        <w:guid w:val="{7E612F00-B8B0-4C76-8073-6ED4A78AB969}"/>
      </w:docPartPr>
      <w:docPartBody>
        <w:p w:rsidR="00BF2EA3" w:rsidRDefault="00BF2EA3">
          <w:pPr>
            <w:pStyle w:val="52C9C0926BC542BDA1DE2D33E420B984"/>
          </w:pPr>
          <w:r w:rsidRPr="00702FAD">
            <w:rPr>
              <w:rStyle w:val="PlaceholderText"/>
            </w:rPr>
            <w:t>Click here to enter when assistance is needed and how often.</w:t>
          </w:r>
        </w:p>
      </w:docPartBody>
    </w:docPart>
    <w:docPart>
      <w:docPartPr>
        <w:name w:val="851B555E72744FBFA50E9C22EFB36B83"/>
        <w:category>
          <w:name w:val="General"/>
          <w:gallery w:val="placeholder"/>
        </w:category>
        <w:types>
          <w:type w:val="bbPlcHdr"/>
        </w:types>
        <w:behaviors>
          <w:behavior w:val="content"/>
        </w:behaviors>
        <w:guid w:val="{00EA39EF-DDB2-45B4-B535-0E8A128591B6}"/>
      </w:docPartPr>
      <w:docPartBody>
        <w:p w:rsidR="00BF2EA3" w:rsidRDefault="00BF2EA3">
          <w:pPr>
            <w:pStyle w:val="851B555E72744FBFA50E9C22EFB36B83"/>
          </w:pPr>
          <w:r w:rsidRPr="00702FAD">
            <w:rPr>
              <w:rStyle w:val="PlaceholderText"/>
            </w:rPr>
            <w:t>Click here to indication how the assistance will be provided.</w:t>
          </w:r>
        </w:p>
      </w:docPartBody>
    </w:docPart>
    <w:docPart>
      <w:docPartPr>
        <w:name w:val="335A1895911A4A5DB1D7076BB841D606"/>
        <w:category>
          <w:name w:val="General"/>
          <w:gallery w:val="placeholder"/>
        </w:category>
        <w:types>
          <w:type w:val="bbPlcHdr"/>
        </w:types>
        <w:behaviors>
          <w:behavior w:val="content"/>
        </w:behaviors>
        <w:guid w:val="{0004F0FB-34F4-4C03-AA51-954A14C2E4E7}"/>
      </w:docPartPr>
      <w:docPartBody>
        <w:p w:rsidR="00BF2EA3" w:rsidRDefault="00BF2EA3">
          <w:pPr>
            <w:pStyle w:val="335A1895911A4A5DB1D7076BB841D606"/>
          </w:pPr>
          <w:r w:rsidRPr="00702FAD">
            <w:rPr>
              <w:rStyle w:val="PlaceholderText"/>
            </w:rPr>
            <w:t>Click here to add medication and symptom/behavior.</w:t>
          </w:r>
        </w:p>
      </w:docPartBody>
    </w:docPart>
    <w:docPart>
      <w:docPartPr>
        <w:name w:val="1834486BDAF1493285BE60A27EFC8B18"/>
        <w:category>
          <w:name w:val="General"/>
          <w:gallery w:val="placeholder"/>
        </w:category>
        <w:types>
          <w:type w:val="bbPlcHdr"/>
        </w:types>
        <w:behaviors>
          <w:behavior w:val="content"/>
        </w:behaviors>
        <w:guid w:val="{FC4C77E0-DBA1-48DC-B20D-98F07EBA9DC9}"/>
      </w:docPartPr>
      <w:docPartBody>
        <w:p w:rsidR="00BF2EA3" w:rsidRDefault="00BF2EA3">
          <w:pPr>
            <w:pStyle w:val="1834486BDAF1493285BE60A27EFC8B18"/>
          </w:pPr>
          <w:r w:rsidRPr="00702FAD">
            <w:rPr>
              <w:rStyle w:val="PlaceholderText"/>
            </w:rPr>
            <w:t>Click or tap here indicate staff intervention/environmental modifications.</w:t>
          </w:r>
        </w:p>
      </w:docPartBody>
    </w:docPart>
    <w:docPart>
      <w:docPartPr>
        <w:name w:val="155ADAD8881946879AE4FFE9FEA50963"/>
        <w:category>
          <w:name w:val="General"/>
          <w:gallery w:val="placeholder"/>
        </w:category>
        <w:types>
          <w:type w:val="bbPlcHdr"/>
        </w:types>
        <w:behaviors>
          <w:behavior w:val="content"/>
        </w:behaviors>
        <w:guid w:val="{4529B890-A9F6-49F5-B401-52CEB3C22965}"/>
      </w:docPartPr>
      <w:docPartBody>
        <w:p w:rsidR="00BF2EA3" w:rsidRDefault="00BF2EA3">
          <w:pPr>
            <w:pStyle w:val="155ADAD8881946879AE4FFE9FEA50963"/>
          </w:pPr>
          <w:r w:rsidRPr="00702FAD">
            <w:rPr>
              <w:rStyle w:val="PlaceholderText"/>
            </w:rPr>
            <w:t>Click h</w:t>
          </w:r>
          <w:r w:rsidRPr="00702FAD">
            <w:rPr>
              <w:rStyle w:val="PlaceholderText"/>
            </w:rPr>
            <w:t>ere to add additional Behaviors/Symptoms or information as needed.</w:t>
          </w:r>
        </w:p>
      </w:docPartBody>
    </w:docPart>
    <w:docPart>
      <w:docPartPr>
        <w:name w:val="604CA3ECB2E0453C9B5DEA76ECB8FFB3"/>
        <w:category>
          <w:name w:val="General"/>
          <w:gallery w:val="placeholder"/>
        </w:category>
        <w:types>
          <w:type w:val="bbPlcHdr"/>
        </w:types>
        <w:behaviors>
          <w:behavior w:val="content"/>
        </w:behaviors>
        <w:guid w:val="{6B466F08-518E-4CEC-AC38-B48528660DA6}"/>
      </w:docPartPr>
      <w:docPartBody>
        <w:p w:rsidR="00BF2EA3" w:rsidRDefault="00BF2EA3">
          <w:pPr>
            <w:pStyle w:val="604CA3ECB2E0453C9B5DEA76ECB8FFB3"/>
          </w:pPr>
          <w:r w:rsidRPr="006B48C6">
            <w:rPr>
              <w:rStyle w:val="PlaceholderText"/>
            </w:rPr>
            <w:t>Click or tap here to enter text.</w:t>
          </w:r>
        </w:p>
      </w:docPartBody>
    </w:docPart>
    <w:docPart>
      <w:docPartPr>
        <w:name w:val="97F4A2CC4C284AC4AFD35B9099F60428"/>
        <w:category>
          <w:name w:val="General"/>
          <w:gallery w:val="placeholder"/>
        </w:category>
        <w:types>
          <w:type w:val="bbPlcHdr"/>
        </w:types>
        <w:behaviors>
          <w:behavior w:val="content"/>
        </w:behaviors>
        <w:guid w:val="{37DC6227-E221-4EC1-9377-49A9FFCF7D05}"/>
      </w:docPartPr>
      <w:docPartBody>
        <w:p w:rsidR="00BF2EA3" w:rsidRDefault="00BF2EA3">
          <w:pPr>
            <w:pStyle w:val="97F4A2CC4C284AC4AFD35B9099F60428"/>
          </w:pPr>
          <w:r w:rsidRPr="00702FAD">
            <w:rPr>
              <w:rStyle w:val="PlaceholderText"/>
            </w:rPr>
            <w:t>Click or tap here to enter text.</w:t>
          </w:r>
        </w:p>
      </w:docPartBody>
    </w:docPart>
    <w:docPart>
      <w:docPartPr>
        <w:name w:val="3F1EBAB5572347D2938DBF3BF443AC6C"/>
        <w:category>
          <w:name w:val="General"/>
          <w:gallery w:val="placeholder"/>
        </w:category>
        <w:types>
          <w:type w:val="bbPlcHdr"/>
        </w:types>
        <w:behaviors>
          <w:behavior w:val="content"/>
        </w:behaviors>
        <w:guid w:val="{C03C5CA1-EE42-4C8F-857A-797BB649A3C4}"/>
      </w:docPartPr>
      <w:docPartBody>
        <w:p w:rsidR="00BF2EA3" w:rsidRDefault="00BF2EA3">
          <w:pPr>
            <w:pStyle w:val="3F1EBAB5572347D2938DBF3BF443AC6C"/>
          </w:pPr>
          <w:r w:rsidRPr="00C4489A">
            <w:rPr>
              <w:rStyle w:val="PlaceholderText"/>
            </w:rPr>
            <w:t>Click or tap here to enter text.</w:t>
          </w:r>
        </w:p>
      </w:docPartBody>
    </w:docPart>
    <w:docPart>
      <w:docPartPr>
        <w:name w:val="790BE00889F04DC59F5BEDB2D825D428"/>
        <w:category>
          <w:name w:val="General"/>
          <w:gallery w:val="placeholder"/>
        </w:category>
        <w:types>
          <w:type w:val="bbPlcHdr"/>
        </w:types>
        <w:behaviors>
          <w:behavior w:val="content"/>
        </w:behaviors>
        <w:guid w:val="{C7C0986D-EC6C-4CCC-B2AC-BC83DAE549E6}"/>
      </w:docPartPr>
      <w:docPartBody>
        <w:p w:rsidR="00BF2EA3" w:rsidRDefault="00BF2EA3">
          <w:pPr>
            <w:pStyle w:val="790BE00889F04DC59F5BEDB2D825D428"/>
          </w:pPr>
          <w:r w:rsidRPr="00C4489A">
            <w:rPr>
              <w:rStyle w:val="PlaceholderText"/>
            </w:rPr>
            <w:t>Click or tap here to enter text.</w:t>
          </w:r>
        </w:p>
      </w:docPartBody>
    </w:docPart>
    <w:docPart>
      <w:docPartPr>
        <w:name w:val="589E46B9416548B8832F7E5D2DE795D4"/>
        <w:category>
          <w:name w:val="General"/>
          <w:gallery w:val="placeholder"/>
        </w:category>
        <w:types>
          <w:type w:val="bbPlcHdr"/>
        </w:types>
        <w:behaviors>
          <w:behavior w:val="content"/>
        </w:behaviors>
        <w:guid w:val="{82EB9411-523C-4F2D-9A2E-3425781C1A7F}"/>
      </w:docPartPr>
      <w:docPartBody>
        <w:p w:rsidR="00BF2EA3" w:rsidRDefault="00BF2EA3">
          <w:pPr>
            <w:pStyle w:val="589E46B9416548B8832F7E5D2DE795D4"/>
          </w:pPr>
          <w:r w:rsidRPr="00C4489A">
            <w:rPr>
              <w:rStyle w:val="PlaceholderText"/>
            </w:rPr>
            <w:t>Click or tap here to enter text.</w:t>
          </w:r>
        </w:p>
      </w:docPartBody>
    </w:docPart>
    <w:docPart>
      <w:docPartPr>
        <w:name w:val="A59A7CB3D260439A88516D03E11A3AF6"/>
        <w:category>
          <w:name w:val="General"/>
          <w:gallery w:val="placeholder"/>
        </w:category>
        <w:types>
          <w:type w:val="bbPlcHdr"/>
        </w:types>
        <w:behaviors>
          <w:behavior w:val="content"/>
        </w:behaviors>
        <w:guid w:val="{F8782FE5-6C9D-4489-9CAD-767C905EECC6}"/>
      </w:docPartPr>
      <w:docPartBody>
        <w:p w:rsidR="00BF2EA3" w:rsidRDefault="00BF2EA3">
          <w:pPr>
            <w:pStyle w:val="A59A7CB3D260439A88516D03E11A3AF6"/>
          </w:pPr>
          <w:r w:rsidRPr="00C4489A">
            <w:rPr>
              <w:rStyle w:val="PlaceholderText"/>
            </w:rPr>
            <w:t xml:space="preserve">Click or tap here to </w:t>
          </w:r>
          <w:r w:rsidRPr="00C4489A">
            <w:rPr>
              <w:rStyle w:val="PlaceholderText"/>
            </w:rPr>
            <w:t>enter text.</w:t>
          </w:r>
        </w:p>
      </w:docPartBody>
    </w:docPart>
    <w:docPart>
      <w:docPartPr>
        <w:name w:val="977E1D24B6A54F59BE99C430B9B2B5C5"/>
        <w:category>
          <w:name w:val="General"/>
          <w:gallery w:val="placeholder"/>
        </w:category>
        <w:types>
          <w:type w:val="bbPlcHdr"/>
        </w:types>
        <w:behaviors>
          <w:behavior w:val="content"/>
        </w:behaviors>
        <w:guid w:val="{9F0418A9-4A11-4CCD-9F0F-BE09485B4B16}"/>
      </w:docPartPr>
      <w:docPartBody>
        <w:p w:rsidR="00BF2EA3" w:rsidRDefault="00BF2EA3">
          <w:pPr>
            <w:pStyle w:val="977E1D24B6A54F59BE99C430B9B2B5C5"/>
          </w:pPr>
          <w:r w:rsidRPr="00C4489A">
            <w:rPr>
              <w:rStyle w:val="PlaceholderText"/>
            </w:rPr>
            <w:t>Click or tap here to enter text.</w:t>
          </w:r>
        </w:p>
      </w:docPartBody>
    </w:docPart>
    <w:docPart>
      <w:docPartPr>
        <w:name w:val="1904585E8D274614917E11FEBF613EE0"/>
        <w:category>
          <w:name w:val="General"/>
          <w:gallery w:val="placeholder"/>
        </w:category>
        <w:types>
          <w:type w:val="bbPlcHdr"/>
        </w:types>
        <w:behaviors>
          <w:behavior w:val="content"/>
        </w:behaviors>
        <w:guid w:val="{BC9989A7-945C-4492-90A0-0A9EEABECBF0}"/>
      </w:docPartPr>
      <w:docPartBody>
        <w:p w:rsidR="00BF2EA3" w:rsidRDefault="00BF2EA3">
          <w:pPr>
            <w:pStyle w:val="1904585E8D274614917E11FEBF613EE0"/>
          </w:pPr>
          <w:r w:rsidRPr="00C4489A">
            <w:rPr>
              <w:rStyle w:val="PlaceholderText"/>
            </w:rPr>
            <w:t>Click or tap here to enter text.</w:t>
          </w:r>
        </w:p>
      </w:docPartBody>
    </w:docPart>
    <w:docPart>
      <w:docPartPr>
        <w:name w:val="BF3A76E510F840B89444BBF0921B0495"/>
        <w:category>
          <w:name w:val="General"/>
          <w:gallery w:val="placeholder"/>
        </w:category>
        <w:types>
          <w:type w:val="bbPlcHdr"/>
        </w:types>
        <w:behaviors>
          <w:behavior w:val="content"/>
        </w:behaviors>
        <w:guid w:val="{2EDDFEBD-E509-4C7D-B8DC-A085880965D6}"/>
      </w:docPartPr>
      <w:docPartBody>
        <w:p w:rsidR="00BF2EA3" w:rsidRDefault="00BF2EA3">
          <w:pPr>
            <w:pStyle w:val="BF3A76E510F840B89444BBF0921B0495"/>
          </w:pPr>
          <w:r w:rsidRPr="006B48C6">
            <w:rPr>
              <w:rStyle w:val="PlaceholderText"/>
            </w:rPr>
            <w:t>Click or tap here to enter text.</w:t>
          </w:r>
        </w:p>
      </w:docPartBody>
    </w:docPart>
    <w:docPart>
      <w:docPartPr>
        <w:name w:val="04A0A7EFF4884EE7A61A08773956212D"/>
        <w:category>
          <w:name w:val="General"/>
          <w:gallery w:val="placeholder"/>
        </w:category>
        <w:types>
          <w:type w:val="bbPlcHdr"/>
        </w:types>
        <w:behaviors>
          <w:behavior w:val="content"/>
        </w:behaviors>
        <w:guid w:val="{E450BE93-7514-438C-837D-5932375BBAD4}"/>
      </w:docPartPr>
      <w:docPartBody>
        <w:p w:rsidR="00BF2EA3" w:rsidRDefault="00BF2EA3">
          <w:pPr>
            <w:pStyle w:val="04A0A7EFF4884EE7A61A08773956212D"/>
          </w:pPr>
          <w:r w:rsidRPr="00E30845">
            <w:rPr>
              <w:rStyle w:val="PlaceholderText"/>
            </w:rPr>
            <w:t>Click or tap here to enter text.</w:t>
          </w:r>
        </w:p>
      </w:docPartBody>
    </w:docPart>
    <w:docPart>
      <w:docPartPr>
        <w:name w:val="10634847F5A64AE28AFA8E18179739F7"/>
        <w:category>
          <w:name w:val="General"/>
          <w:gallery w:val="placeholder"/>
        </w:category>
        <w:types>
          <w:type w:val="bbPlcHdr"/>
        </w:types>
        <w:behaviors>
          <w:behavior w:val="content"/>
        </w:behaviors>
        <w:guid w:val="{44A35732-7B03-4BA1-8677-882A8F34F067}"/>
      </w:docPartPr>
      <w:docPartBody>
        <w:p w:rsidR="00BF2EA3" w:rsidRDefault="00BF2EA3">
          <w:pPr>
            <w:pStyle w:val="10634847F5A64AE28AFA8E18179739F7"/>
          </w:pPr>
          <w:r w:rsidRPr="00E30845">
            <w:rPr>
              <w:rStyle w:val="PlaceholderText"/>
            </w:rPr>
            <w:t>Click or tap here to enter text.</w:t>
          </w:r>
        </w:p>
      </w:docPartBody>
    </w:docPart>
    <w:docPart>
      <w:docPartPr>
        <w:name w:val="852C82AEB1F84A22A9C9AC7F2FCD0464"/>
        <w:category>
          <w:name w:val="General"/>
          <w:gallery w:val="placeholder"/>
        </w:category>
        <w:types>
          <w:type w:val="bbPlcHdr"/>
        </w:types>
        <w:behaviors>
          <w:behavior w:val="content"/>
        </w:behaviors>
        <w:guid w:val="{71E8A825-C540-4474-AF3E-58C6FF217821}"/>
      </w:docPartPr>
      <w:docPartBody>
        <w:p w:rsidR="00BF2EA3" w:rsidRDefault="00BF2EA3">
          <w:pPr>
            <w:pStyle w:val="852C82AEB1F84A22A9C9AC7F2FCD0464"/>
          </w:pPr>
          <w:r w:rsidRPr="00E30845">
            <w:rPr>
              <w:rStyle w:val="PlaceholderText"/>
            </w:rPr>
            <w:t>Click or tap here to enter text.</w:t>
          </w:r>
        </w:p>
      </w:docPartBody>
    </w:docPart>
    <w:docPart>
      <w:docPartPr>
        <w:name w:val="140073BC91E24F72B4CE603FAC2B73FF"/>
        <w:category>
          <w:name w:val="General"/>
          <w:gallery w:val="placeholder"/>
        </w:category>
        <w:types>
          <w:type w:val="bbPlcHdr"/>
        </w:types>
        <w:behaviors>
          <w:behavior w:val="content"/>
        </w:behaviors>
        <w:guid w:val="{17DBEB64-B671-4E9E-BC7C-086C2D049C6C}"/>
      </w:docPartPr>
      <w:docPartBody>
        <w:p w:rsidR="00BF2EA3" w:rsidRDefault="00BF2EA3">
          <w:pPr>
            <w:pStyle w:val="140073BC91E24F72B4CE603FAC2B73FF"/>
          </w:pPr>
          <w:r w:rsidRPr="00E30845">
            <w:rPr>
              <w:rStyle w:val="PlaceholderText"/>
            </w:rPr>
            <w:t>Click or tap here to enter text.</w:t>
          </w:r>
        </w:p>
      </w:docPartBody>
    </w:docPart>
    <w:docPart>
      <w:docPartPr>
        <w:name w:val="0B2C03BF73BD4B26AE2E97DFDDC32754"/>
        <w:category>
          <w:name w:val="General"/>
          <w:gallery w:val="placeholder"/>
        </w:category>
        <w:types>
          <w:type w:val="bbPlcHdr"/>
        </w:types>
        <w:behaviors>
          <w:behavior w:val="content"/>
        </w:behaviors>
        <w:guid w:val="{4EFA6511-E3C8-41FD-A350-96E06007FB56}"/>
      </w:docPartPr>
      <w:docPartBody>
        <w:p w:rsidR="00BF2EA3" w:rsidRDefault="00BF2EA3">
          <w:pPr>
            <w:pStyle w:val="0B2C03BF73BD4B26AE2E97DFDDC32754"/>
          </w:pPr>
          <w:r w:rsidRPr="00FB14BB">
            <w:rPr>
              <w:rStyle w:val="PlaceholderText"/>
            </w:rPr>
            <w:t xml:space="preserve">Click or tap </w:t>
          </w:r>
          <w:r w:rsidRPr="00FB14BB">
            <w:rPr>
              <w:rStyle w:val="PlaceholderText"/>
            </w:rPr>
            <w:t>here to enter text.</w:t>
          </w:r>
        </w:p>
      </w:docPartBody>
    </w:docPart>
    <w:docPart>
      <w:docPartPr>
        <w:name w:val="E91A5446B6FA4460A14F8C0843235ACC"/>
        <w:category>
          <w:name w:val="General"/>
          <w:gallery w:val="placeholder"/>
        </w:category>
        <w:types>
          <w:type w:val="bbPlcHdr"/>
        </w:types>
        <w:behaviors>
          <w:behavior w:val="content"/>
        </w:behaviors>
        <w:guid w:val="{4BEC8694-79C8-4939-A47F-A23BB96C52C3}"/>
      </w:docPartPr>
      <w:docPartBody>
        <w:p w:rsidR="00BF2EA3" w:rsidRDefault="00BF2EA3">
          <w:pPr>
            <w:pStyle w:val="E91A5446B6FA4460A14F8C0843235ACC"/>
          </w:pPr>
          <w:r w:rsidRPr="00F77F7E">
            <w:rPr>
              <w:rStyle w:val="PlaceholderText"/>
              <w:rFonts w:cstheme="minorHAnsi"/>
            </w:rPr>
            <w:t>Click or tap here to enter any special precautions such as COVID.</w:t>
          </w:r>
        </w:p>
      </w:docPartBody>
    </w:docPart>
    <w:docPart>
      <w:docPartPr>
        <w:name w:val="1DEC8E70821E481FB1DB11EA0426D343"/>
        <w:category>
          <w:name w:val="General"/>
          <w:gallery w:val="placeholder"/>
        </w:category>
        <w:types>
          <w:type w:val="bbPlcHdr"/>
        </w:types>
        <w:behaviors>
          <w:behavior w:val="content"/>
        </w:behaviors>
        <w:guid w:val="{08A42D65-05FF-4511-9FDF-4AF11AA2BEFE}"/>
      </w:docPartPr>
      <w:docPartBody>
        <w:p w:rsidR="00BF2EA3" w:rsidRDefault="00BF2EA3">
          <w:pPr>
            <w:pStyle w:val="1DEC8E70821E481FB1DB11EA0426D343"/>
          </w:pPr>
          <w:r w:rsidRPr="00F77F7E">
            <w:rPr>
              <w:rStyle w:val="PlaceholderText"/>
              <w:rFonts w:cstheme="minorHAnsi"/>
            </w:rPr>
            <w:t>Click or tap here to enter text.</w:t>
          </w:r>
        </w:p>
      </w:docPartBody>
    </w:docPart>
    <w:docPart>
      <w:docPartPr>
        <w:name w:val="8DA34DB97F4F490E80A697D74A3F6F47"/>
        <w:category>
          <w:name w:val="General"/>
          <w:gallery w:val="placeholder"/>
        </w:category>
        <w:types>
          <w:type w:val="bbPlcHdr"/>
        </w:types>
        <w:behaviors>
          <w:behavior w:val="content"/>
        </w:behaviors>
        <w:guid w:val="{748CA0B4-5F83-4F1D-A069-6C8D1FE4FA65}"/>
      </w:docPartPr>
      <w:docPartBody>
        <w:p w:rsidR="00BF2EA3" w:rsidRDefault="00BF2EA3">
          <w:pPr>
            <w:pStyle w:val="8DA34DB97F4F490E80A697D74A3F6F47"/>
          </w:pPr>
          <w:r w:rsidRPr="004B5FF5">
            <w:rPr>
              <w:rStyle w:val="PlaceholderText"/>
              <w:u w:val="single"/>
            </w:rPr>
            <w:t>Click here to enter which vaccinations the resident has had.</w:t>
          </w:r>
        </w:p>
      </w:docPartBody>
    </w:docPart>
    <w:docPart>
      <w:docPartPr>
        <w:name w:val="92DA9220348744B7B054C8518BC99771"/>
        <w:category>
          <w:name w:val="General"/>
          <w:gallery w:val="placeholder"/>
        </w:category>
        <w:types>
          <w:type w:val="bbPlcHdr"/>
        </w:types>
        <w:behaviors>
          <w:behavior w:val="content"/>
        </w:behaviors>
        <w:guid w:val="{BDAA92D3-F60A-48CD-AFA9-B80F71D52393}"/>
      </w:docPartPr>
      <w:docPartBody>
        <w:p w:rsidR="00BF2EA3" w:rsidRDefault="00BF2EA3">
          <w:pPr>
            <w:pStyle w:val="92DA9220348744B7B054C8518BC99771"/>
          </w:pPr>
          <w:r w:rsidRPr="00FB14BB">
            <w:rPr>
              <w:rStyle w:val="PlaceholderText"/>
            </w:rPr>
            <w:t>Click or tap here to enter text.</w:t>
          </w:r>
        </w:p>
      </w:docPartBody>
    </w:docPart>
    <w:docPart>
      <w:docPartPr>
        <w:name w:val="4EC5967F3A8D48BFA73FB2C7A5A9D684"/>
        <w:category>
          <w:name w:val="General"/>
          <w:gallery w:val="placeholder"/>
        </w:category>
        <w:types>
          <w:type w:val="bbPlcHdr"/>
        </w:types>
        <w:behaviors>
          <w:behavior w:val="content"/>
        </w:behaviors>
        <w:guid w:val="{ECF0E619-3343-429F-BD17-A34E215E6DA0}"/>
      </w:docPartPr>
      <w:docPartBody>
        <w:p w:rsidR="00BF2EA3" w:rsidRDefault="00BF2EA3">
          <w:pPr>
            <w:pStyle w:val="4EC5967F3A8D48BFA73FB2C7A5A9D684"/>
          </w:pPr>
          <w:r w:rsidRPr="00BB57F9">
            <w:rPr>
              <w:rStyle w:val="PlaceholderText"/>
              <w:rFonts w:cstheme="minorHAnsi"/>
            </w:rPr>
            <w:t>Click or tap here to enter text.</w:t>
          </w:r>
        </w:p>
      </w:docPartBody>
    </w:docPart>
    <w:docPart>
      <w:docPartPr>
        <w:name w:val="0BDCC71E7F7D4F338A476979F1D64AC8"/>
        <w:category>
          <w:name w:val="General"/>
          <w:gallery w:val="placeholder"/>
        </w:category>
        <w:types>
          <w:type w:val="bbPlcHdr"/>
        </w:types>
        <w:behaviors>
          <w:behavior w:val="content"/>
        </w:behaviors>
        <w:guid w:val="{26B3006A-ECCF-40B7-98B6-8C854ECF7B63}"/>
      </w:docPartPr>
      <w:docPartBody>
        <w:p w:rsidR="00BF2EA3" w:rsidRDefault="00BF2EA3">
          <w:pPr>
            <w:pStyle w:val="0BDCC71E7F7D4F338A476979F1D64AC8"/>
          </w:pPr>
          <w:r w:rsidRPr="00E30845">
            <w:rPr>
              <w:rStyle w:val="PlaceholderText"/>
            </w:rPr>
            <w:t xml:space="preserve">Click </w:t>
          </w:r>
          <w:r>
            <w:rPr>
              <w:rStyle w:val="PlaceholderText"/>
            </w:rPr>
            <w:t>here</w:t>
          </w:r>
          <w:r>
            <w:rPr>
              <w:rStyle w:val="PlaceholderText"/>
            </w:rPr>
            <w:t xml:space="preserve"> to enter text</w:t>
          </w:r>
          <w:r w:rsidRPr="00E30845">
            <w:rPr>
              <w:rStyle w:val="PlaceholderText"/>
            </w:rPr>
            <w:t>.</w:t>
          </w:r>
          <w:r>
            <w:rPr>
              <w:rStyle w:val="PlaceholderText"/>
            </w:rPr>
            <w:t xml:space="preserve"> Be sure to address each checked/identified item.</w:t>
          </w:r>
        </w:p>
      </w:docPartBody>
    </w:docPart>
    <w:docPart>
      <w:docPartPr>
        <w:name w:val="D9252169AAAE4D22B7FC627117ECAC70"/>
        <w:category>
          <w:name w:val="General"/>
          <w:gallery w:val="placeholder"/>
        </w:category>
        <w:types>
          <w:type w:val="bbPlcHdr"/>
        </w:types>
        <w:behaviors>
          <w:behavior w:val="content"/>
        </w:behaviors>
        <w:guid w:val="{FE9E599B-45B5-40C7-9D32-C70CD3DA4669}"/>
      </w:docPartPr>
      <w:docPartBody>
        <w:p w:rsidR="00BF2EA3" w:rsidRDefault="00BF2EA3">
          <w:pPr>
            <w:pStyle w:val="D9252169AAAE4D22B7FC627117ECAC70"/>
          </w:pPr>
          <w:r w:rsidRPr="00E30845">
            <w:rPr>
              <w:rStyle w:val="PlaceholderText"/>
            </w:rPr>
            <w:t>Click or tap here to enter text.</w:t>
          </w:r>
        </w:p>
      </w:docPartBody>
    </w:docPart>
    <w:docPart>
      <w:docPartPr>
        <w:name w:val="7C8EA2F2839E40D2B6AD75E6C17CF7CA"/>
        <w:category>
          <w:name w:val="General"/>
          <w:gallery w:val="placeholder"/>
        </w:category>
        <w:types>
          <w:type w:val="bbPlcHdr"/>
        </w:types>
        <w:behaviors>
          <w:behavior w:val="content"/>
        </w:behaviors>
        <w:guid w:val="{01C0D5A4-F71D-4967-B3B6-CEBD05A88BE5}"/>
      </w:docPartPr>
      <w:docPartBody>
        <w:p w:rsidR="00BF2EA3" w:rsidRDefault="00BF2EA3">
          <w:pPr>
            <w:pStyle w:val="7C8EA2F2839E40D2B6AD75E6C17CF7CA"/>
          </w:pPr>
          <w:r w:rsidRPr="00FB14BB">
            <w:rPr>
              <w:rStyle w:val="PlaceholderText"/>
            </w:rPr>
            <w:t>Click or tap here to enter text.</w:t>
          </w:r>
        </w:p>
      </w:docPartBody>
    </w:docPart>
    <w:docPart>
      <w:docPartPr>
        <w:name w:val="50B2EC778EC74E84B4BA0A7F736A0006"/>
        <w:category>
          <w:name w:val="General"/>
          <w:gallery w:val="placeholder"/>
        </w:category>
        <w:types>
          <w:type w:val="bbPlcHdr"/>
        </w:types>
        <w:behaviors>
          <w:behavior w:val="content"/>
        </w:behaviors>
        <w:guid w:val="{0591BA03-3201-44EA-BE81-1CB305071BBC}"/>
      </w:docPartPr>
      <w:docPartBody>
        <w:p w:rsidR="00BF2EA3" w:rsidRDefault="00BF2EA3">
          <w:pPr>
            <w:pStyle w:val="50B2EC778EC74E84B4BA0A7F736A0006"/>
          </w:pPr>
          <w:r w:rsidRPr="00F77F7E">
            <w:rPr>
              <w:rStyle w:val="PlaceholderText"/>
              <w:rFonts w:cstheme="minorHAnsi"/>
            </w:rPr>
            <w:t>Click or tap here to enter text.</w:t>
          </w:r>
        </w:p>
      </w:docPartBody>
    </w:docPart>
    <w:docPart>
      <w:docPartPr>
        <w:name w:val="E28A139CEE5B45E0B41502950EAEA62B"/>
        <w:category>
          <w:name w:val="General"/>
          <w:gallery w:val="placeholder"/>
        </w:category>
        <w:types>
          <w:type w:val="bbPlcHdr"/>
        </w:types>
        <w:behaviors>
          <w:behavior w:val="content"/>
        </w:behaviors>
        <w:guid w:val="{95052295-B4BC-4185-BA10-DF090AA50EFD}"/>
      </w:docPartPr>
      <w:docPartBody>
        <w:p w:rsidR="00BF2EA3" w:rsidRDefault="00BF2EA3">
          <w:pPr>
            <w:pStyle w:val="E28A139CEE5B45E0B41502950EAEA62B"/>
          </w:pPr>
          <w:r w:rsidRPr="00F77F7E">
            <w:rPr>
              <w:rStyle w:val="PlaceholderText"/>
              <w:rFonts w:cstheme="minorHAnsi"/>
            </w:rPr>
            <w:t>Click or tap here to enter text.</w:t>
          </w:r>
        </w:p>
      </w:docPartBody>
    </w:docPart>
    <w:docPart>
      <w:docPartPr>
        <w:name w:val="D7AE36B0F898477A9BFABCA6864B3B2A"/>
        <w:category>
          <w:name w:val="General"/>
          <w:gallery w:val="placeholder"/>
        </w:category>
        <w:types>
          <w:type w:val="bbPlcHdr"/>
        </w:types>
        <w:behaviors>
          <w:behavior w:val="content"/>
        </w:behaviors>
        <w:guid w:val="{E4CFDE25-8436-466E-9FA5-A37CA4C5B7CE}"/>
      </w:docPartPr>
      <w:docPartBody>
        <w:p w:rsidR="00BF2EA3" w:rsidRDefault="00BF2EA3">
          <w:pPr>
            <w:pStyle w:val="D7AE36B0F898477A9BFABCA6864B3B2A"/>
          </w:pPr>
          <w:r w:rsidRPr="00F77F7E">
            <w:rPr>
              <w:rStyle w:val="PlaceholderText"/>
              <w:rFonts w:cstheme="minorHAnsi"/>
            </w:rPr>
            <w:t>Click or tap here to enter text.</w:t>
          </w:r>
        </w:p>
      </w:docPartBody>
    </w:docPart>
    <w:docPart>
      <w:docPartPr>
        <w:name w:val="A191408E7AEB4683BC214454990FD3CA"/>
        <w:category>
          <w:name w:val="General"/>
          <w:gallery w:val="placeholder"/>
        </w:category>
        <w:types>
          <w:type w:val="bbPlcHdr"/>
        </w:types>
        <w:behaviors>
          <w:behavior w:val="content"/>
        </w:behaviors>
        <w:guid w:val="{C9ECACCE-86DF-4218-86BF-2DE698FD0D65}"/>
      </w:docPartPr>
      <w:docPartBody>
        <w:p w:rsidR="00BF2EA3" w:rsidRDefault="00BF2EA3">
          <w:pPr>
            <w:pStyle w:val="A191408E7AEB4683BC214454990FD3CA"/>
          </w:pPr>
          <w:r w:rsidRPr="00F77F7E">
            <w:rPr>
              <w:rStyle w:val="PlaceholderText"/>
              <w:rFonts w:cstheme="minorHAnsi"/>
            </w:rPr>
            <w:t>Click or tap here to enter</w:t>
          </w:r>
          <w:r w:rsidRPr="00F77F7E">
            <w:rPr>
              <w:rStyle w:val="PlaceholderText"/>
              <w:rFonts w:cstheme="minorHAnsi"/>
            </w:rPr>
            <w:t xml:space="preserve"> text.</w:t>
          </w:r>
        </w:p>
      </w:docPartBody>
    </w:docPart>
    <w:docPart>
      <w:docPartPr>
        <w:name w:val="FAD9743FA9464F6684C1AF20C9D10C41"/>
        <w:category>
          <w:name w:val="General"/>
          <w:gallery w:val="placeholder"/>
        </w:category>
        <w:types>
          <w:type w:val="bbPlcHdr"/>
        </w:types>
        <w:behaviors>
          <w:behavior w:val="content"/>
        </w:behaviors>
        <w:guid w:val="{ACB968EB-E84C-4EB5-BB94-82BFA4819BCC}"/>
      </w:docPartPr>
      <w:docPartBody>
        <w:p w:rsidR="00BF2EA3" w:rsidRDefault="00BF2EA3">
          <w:pPr>
            <w:pStyle w:val="FAD9743FA9464F6684C1AF20C9D10C41"/>
          </w:pPr>
          <w:r w:rsidRPr="00E30845">
            <w:rPr>
              <w:rStyle w:val="PlaceholderText"/>
            </w:rPr>
            <w:t>Click or tap here to enter text.</w:t>
          </w:r>
        </w:p>
      </w:docPartBody>
    </w:docPart>
    <w:docPart>
      <w:docPartPr>
        <w:name w:val="728253971FB0403BAAD9F1CED6D10F1E"/>
        <w:category>
          <w:name w:val="General"/>
          <w:gallery w:val="placeholder"/>
        </w:category>
        <w:types>
          <w:type w:val="bbPlcHdr"/>
        </w:types>
        <w:behaviors>
          <w:behavior w:val="content"/>
        </w:behaviors>
        <w:guid w:val="{D81728EA-F4DC-4CBA-8884-01DAA3824C05}"/>
      </w:docPartPr>
      <w:docPartBody>
        <w:p w:rsidR="00BF2EA3" w:rsidRDefault="00BF2EA3">
          <w:pPr>
            <w:pStyle w:val="728253971FB0403BAAD9F1CED6D10F1E"/>
          </w:pPr>
          <w:r w:rsidRPr="00E30845">
            <w:rPr>
              <w:rStyle w:val="PlaceholderText"/>
            </w:rPr>
            <w:t>Click or tap here to enter text.</w:t>
          </w:r>
        </w:p>
      </w:docPartBody>
    </w:docPart>
    <w:docPart>
      <w:docPartPr>
        <w:name w:val="B00567287F1D4FB8A6436184B4CF1546"/>
        <w:category>
          <w:name w:val="General"/>
          <w:gallery w:val="placeholder"/>
        </w:category>
        <w:types>
          <w:type w:val="bbPlcHdr"/>
        </w:types>
        <w:behaviors>
          <w:behavior w:val="content"/>
        </w:behaviors>
        <w:guid w:val="{3042ECD4-4318-4FCE-B924-1BE795229221}"/>
      </w:docPartPr>
      <w:docPartBody>
        <w:p w:rsidR="00BF2EA3" w:rsidRDefault="00BF2EA3">
          <w:pPr>
            <w:pStyle w:val="B00567287F1D4FB8A6436184B4CF1546"/>
          </w:pPr>
          <w:r w:rsidRPr="00E30845">
            <w:rPr>
              <w:rStyle w:val="PlaceholderText"/>
            </w:rPr>
            <w:t>Click or tap here to enter text.</w:t>
          </w:r>
        </w:p>
      </w:docPartBody>
    </w:docPart>
    <w:docPart>
      <w:docPartPr>
        <w:name w:val="1A32DBEA7E474B1A98D896771583DC31"/>
        <w:category>
          <w:name w:val="General"/>
          <w:gallery w:val="placeholder"/>
        </w:category>
        <w:types>
          <w:type w:val="bbPlcHdr"/>
        </w:types>
        <w:behaviors>
          <w:behavior w:val="content"/>
        </w:behaviors>
        <w:guid w:val="{0FC53697-FC8F-46E8-97B0-EAE4AAE16173}"/>
      </w:docPartPr>
      <w:docPartBody>
        <w:p w:rsidR="00BF2EA3" w:rsidRDefault="00BF2EA3">
          <w:pPr>
            <w:pStyle w:val="1A32DBEA7E474B1A98D896771583DC31"/>
          </w:pPr>
          <w:r w:rsidRPr="00E30845">
            <w:rPr>
              <w:rStyle w:val="PlaceholderText"/>
            </w:rPr>
            <w:t>Click or tap here to enter text.</w:t>
          </w:r>
        </w:p>
      </w:docPartBody>
    </w:docPart>
    <w:docPart>
      <w:docPartPr>
        <w:name w:val="8FF31C58013B4969830F306261DBB3F2"/>
        <w:category>
          <w:name w:val="General"/>
          <w:gallery w:val="placeholder"/>
        </w:category>
        <w:types>
          <w:type w:val="bbPlcHdr"/>
        </w:types>
        <w:behaviors>
          <w:behavior w:val="content"/>
        </w:behaviors>
        <w:guid w:val="{E5068D87-9AB0-42B6-863A-04FA4DBD4B56}"/>
      </w:docPartPr>
      <w:docPartBody>
        <w:p w:rsidR="00BF2EA3" w:rsidRDefault="00BF2EA3">
          <w:pPr>
            <w:pStyle w:val="8FF31C58013B4969830F306261DBB3F2"/>
          </w:pPr>
          <w:r w:rsidRPr="000C3580">
            <w:rPr>
              <w:rStyle w:val="PlaceholderText"/>
            </w:rPr>
            <w:t xml:space="preserve">Click here to enter who will assist with the </w:t>
          </w:r>
          <w:r>
            <w:rPr>
              <w:rStyle w:val="PlaceholderText"/>
            </w:rPr>
            <w:t>task.</w:t>
          </w:r>
        </w:p>
      </w:docPartBody>
    </w:docPart>
    <w:docPart>
      <w:docPartPr>
        <w:name w:val="E17A0A88B5884B60A20CFBF0F2CF36BC"/>
        <w:category>
          <w:name w:val="General"/>
          <w:gallery w:val="placeholder"/>
        </w:category>
        <w:types>
          <w:type w:val="bbPlcHdr"/>
        </w:types>
        <w:behaviors>
          <w:behavior w:val="content"/>
        </w:behaviors>
        <w:guid w:val="{830CB05C-C856-4258-AF61-F83B0B5A5182}"/>
      </w:docPartPr>
      <w:docPartBody>
        <w:p w:rsidR="00BF2EA3" w:rsidRDefault="00BF2EA3">
          <w:pPr>
            <w:pStyle w:val="E17A0A88B5884B60A20CFBF0F2CF36BC"/>
          </w:pPr>
          <w:r w:rsidRPr="000C3580">
            <w:rPr>
              <w:rStyle w:val="PlaceholderText"/>
            </w:rPr>
            <w:t>Click here to enter when assistance is needed and how often.</w:t>
          </w:r>
        </w:p>
      </w:docPartBody>
    </w:docPart>
    <w:docPart>
      <w:docPartPr>
        <w:name w:val="F3E9B4FC5DB44502B619DFDD0AFD56C5"/>
        <w:category>
          <w:name w:val="General"/>
          <w:gallery w:val="placeholder"/>
        </w:category>
        <w:types>
          <w:type w:val="bbPlcHdr"/>
        </w:types>
        <w:behaviors>
          <w:behavior w:val="content"/>
        </w:behaviors>
        <w:guid w:val="{A5C6FA42-5D6C-43C8-8B06-C667CCB23377}"/>
      </w:docPartPr>
      <w:docPartBody>
        <w:p w:rsidR="00BF2EA3" w:rsidRDefault="00BF2EA3">
          <w:pPr>
            <w:pStyle w:val="F3E9B4FC5DB44502B619DFDD0AFD56C5"/>
          </w:pPr>
          <w:r w:rsidRPr="000C3580">
            <w:rPr>
              <w:rStyle w:val="PlaceholderText"/>
            </w:rPr>
            <w:t>Click here to indication how the assistance will be provided.</w:t>
          </w:r>
        </w:p>
      </w:docPartBody>
    </w:docPart>
    <w:docPart>
      <w:docPartPr>
        <w:name w:val="55B65F9089B748C5BD69321A5174BD4A"/>
        <w:category>
          <w:name w:val="General"/>
          <w:gallery w:val="placeholder"/>
        </w:category>
        <w:types>
          <w:type w:val="bbPlcHdr"/>
        </w:types>
        <w:behaviors>
          <w:behavior w:val="content"/>
        </w:behaviors>
        <w:guid w:val="{153370EF-5B27-4092-9F16-504CD75A6F1F}"/>
      </w:docPartPr>
      <w:docPartBody>
        <w:p w:rsidR="00BF2EA3" w:rsidRDefault="00BF2EA3">
          <w:pPr>
            <w:pStyle w:val="55B65F9089B748C5BD69321A5174BD4A"/>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3F54DAFE068F475581DB00A17BAD3A9B"/>
        <w:category>
          <w:name w:val="General"/>
          <w:gallery w:val="placeholder"/>
        </w:category>
        <w:types>
          <w:type w:val="bbPlcHdr"/>
        </w:types>
        <w:behaviors>
          <w:behavior w:val="content"/>
        </w:behaviors>
        <w:guid w:val="{CFC463A8-9A37-4F17-A82F-22CBE47034BF}"/>
      </w:docPartPr>
      <w:docPartBody>
        <w:p w:rsidR="00BF2EA3" w:rsidRDefault="00BF2EA3">
          <w:pPr>
            <w:pStyle w:val="3F54DAFE068F475581DB00A17BAD3A9B"/>
          </w:pPr>
          <w:r w:rsidRPr="00FB14BB">
            <w:rPr>
              <w:rStyle w:val="PlaceholderText"/>
            </w:rPr>
            <w:t>Click or tap here to enter text.</w:t>
          </w:r>
        </w:p>
      </w:docPartBody>
    </w:docPart>
    <w:docPart>
      <w:docPartPr>
        <w:name w:val="C6DDEDE9757349F8AA288E1DA7CED264"/>
        <w:category>
          <w:name w:val="General"/>
          <w:gallery w:val="placeholder"/>
        </w:category>
        <w:types>
          <w:type w:val="bbPlcHdr"/>
        </w:types>
        <w:behaviors>
          <w:behavior w:val="content"/>
        </w:behaviors>
        <w:guid w:val="{CBAB5D2B-EC45-4FA3-9703-3D3003F39C0A}"/>
      </w:docPartPr>
      <w:docPartBody>
        <w:p w:rsidR="00BF2EA3" w:rsidRDefault="00BF2EA3">
          <w:pPr>
            <w:pStyle w:val="C6DDEDE9757349F8AA288E1DA7CED264"/>
          </w:pPr>
          <w:r w:rsidRPr="00F77F7E">
            <w:rPr>
              <w:rStyle w:val="PlaceholderText"/>
              <w:rFonts w:cstheme="minorHAnsi"/>
            </w:rPr>
            <w:t>Click or tap here to enter text.</w:t>
          </w:r>
        </w:p>
      </w:docPartBody>
    </w:docPart>
    <w:docPart>
      <w:docPartPr>
        <w:name w:val="AFE9E9C098644357A8543CF7A8313AEB"/>
        <w:category>
          <w:name w:val="General"/>
          <w:gallery w:val="placeholder"/>
        </w:category>
        <w:types>
          <w:type w:val="bbPlcHdr"/>
        </w:types>
        <w:behaviors>
          <w:behavior w:val="content"/>
        </w:behaviors>
        <w:guid w:val="{4D262FC7-5375-4398-8E1F-C0EA52C02E86}"/>
      </w:docPartPr>
      <w:docPartBody>
        <w:p w:rsidR="00BF2EA3" w:rsidRDefault="00BF2EA3">
          <w:pPr>
            <w:pStyle w:val="AFE9E9C098644357A8543CF7A8313AEB"/>
          </w:pPr>
          <w:r w:rsidRPr="0026711C">
            <w:rPr>
              <w:rStyle w:val="PlaceholderText"/>
              <w:rFonts w:cstheme="minorHAnsi"/>
            </w:rPr>
            <w:t>Click or tap here to enter text.</w:t>
          </w:r>
        </w:p>
      </w:docPartBody>
    </w:docPart>
    <w:docPart>
      <w:docPartPr>
        <w:name w:val="168F3CF49B0A4775AEC61BB3A48CE6A0"/>
        <w:category>
          <w:name w:val="General"/>
          <w:gallery w:val="placeholder"/>
        </w:category>
        <w:types>
          <w:type w:val="bbPlcHdr"/>
        </w:types>
        <w:behaviors>
          <w:behavior w:val="content"/>
        </w:behaviors>
        <w:guid w:val="{4CEDCAD6-904B-4A07-9B77-81017A8809F1}"/>
      </w:docPartPr>
      <w:docPartBody>
        <w:p w:rsidR="00BF2EA3" w:rsidRDefault="00BF2EA3">
          <w:pPr>
            <w:pStyle w:val="168F3CF49B0A4775AEC61BB3A48CE6A0"/>
          </w:pPr>
          <w:r w:rsidRPr="00740D83">
            <w:rPr>
              <w:rStyle w:val="PlaceholderText"/>
            </w:rPr>
            <w:t>Click or tap here to enter text.</w:t>
          </w:r>
        </w:p>
      </w:docPartBody>
    </w:docPart>
    <w:docPart>
      <w:docPartPr>
        <w:name w:val="1A5423706ADB4B38AC3D863D8F614E2F"/>
        <w:category>
          <w:name w:val="General"/>
          <w:gallery w:val="placeholder"/>
        </w:category>
        <w:types>
          <w:type w:val="bbPlcHdr"/>
        </w:types>
        <w:behaviors>
          <w:behavior w:val="content"/>
        </w:behaviors>
        <w:guid w:val="{91634ED4-F791-4519-AC98-E0AE2B6B4AFB}"/>
      </w:docPartPr>
      <w:docPartBody>
        <w:p w:rsidR="00BF2EA3" w:rsidRDefault="00BF2EA3">
          <w:pPr>
            <w:pStyle w:val="1A5423706ADB4B38AC3D863D8F614E2F"/>
          </w:pPr>
          <w:r w:rsidRPr="00F77F7E">
            <w:rPr>
              <w:rStyle w:val="PlaceholderText"/>
              <w:rFonts w:cstheme="minorHAnsi"/>
            </w:rPr>
            <w:t>Click or tap here to enter text.</w:t>
          </w:r>
        </w:p>
      </w:docPartBody>
    </w:docPart>
    <w:docPart>
      <w:docPartPr>
        <w:name w:val="3F2DE764EF0E46FABA4197A83C5C8A12"/>
        <w:category>
          <w:name w:val="General"/>
          <w:gallery w:val="placeholder"/>
        </w:category>
        <w:types>
          <w:type w:val="bbPlcHdr"/>
        </w:types>
        <w:behaviors>
          <w:behavior w:val="content"/>
        </w:behaviors>
        <w:guid w:val="{46E6F548-F917-4FE2-9F80-B2A8C59E4FD6}"/>
      </w:docPartPr>
      <w:docPartBody>
        <w:p w:rsidR="00BF2EA3" w:rsidRDefault="00BF2EA3">
          <w:pPr>
            <w:pStyle w:val="3F2DE764EF0E46FABA4197A83C5C8A12"/>
          </w:pPr>
          <w:r w:rsidRPr="00F77F7E">
            <w:rPr>
              <w:rStyle w:val="PlaceholderText"/>
              <w:rFonts w:cstheme="minorHAnsi"/>
            </w:rPr>
            <w:t>Click or tap here to enter text.</w:t>
          </w:r>
        </w:p>
      </w:docPartBody>
    </w:docPart>
    <w:docPart>
      <w:docPartPr>
        <w:name w:val="6F6430A53EEA4E4F914B46A77071165B"/>
        <w:category>
          <w:name w:val="General"/>
          <w:gallery w:val="placeholder"/>
        </w:category>
        <w:types>
          <w:type w:val="bbPlcHdr"/>
        </w:types>
        <w:behaviors>
          <w:behavior w:val="content"/>
        </w:behaviors>
        <w:guid w:val="{39A348FF-A10F-40B6-A77A-579C944BE518}"/>
      </w:docPartPr>
      <w:docPartBody>
        <w:p w:rsidR="00BF2EA3" w:rsidRDefault="00BF2EA3">
          <w:pPr>
            <w:pStyle w:val="6F6430A53EEA4E4F914B46A77071165B"/>
          </w:pPr>
          <w:r w:rsidRPr="0026711C">
            <w:rPr>
              <w:rStyle w:val="PlaceholderText"/>
              <w:rFonts w:cstheme="minorHAnsi"/>
            </w:rPr>
            <w:t>Click or tap here to enter text.</w:t>
          </w:r>
        </w:p>
      </w:docPartBody>
    </w:docPart>
    <w:docPart>
      <w:docPartPr>
        <w:name w:val="5933E4D1582D4E459BBD56308EF8BD32"/>
        <w:category>
          <w:name w:val="General"/>
          <w:gallery w:val="placeholder"/>
        </w:category>
        <w:types>
          <w:type w:val="bbPlcHdr"/>
        </w:types>
        <w:behaviors>
          <w:behavior w:val="content"/>
        </w:behaviors>
        <w:guid w:val="{ED75B927-E433-477E-80D3-AA7C7DAED798}"/>
      </w:docPartPr>
      <w:docPartBody>
        <w:p w:rsidR="00BF2EA3" w:rsidRDefault="00BF2EA3">
          <w:pPr>
            <w:pStyle w:val="5933E4D1582D4E459BBD56308EF8BD32"/>
          </w:pPr>
          <w:r w:rsidRPr="00F77F7E">
            <w:rPr>
              <w:rStyle w:val="PlaceholderText"/>
              <w:rFonts w:cstheme="minorHAnsi"/>
            </w:rPr>
            <w:t>Click or tap here to enter text.</w:t>
          </w:r>
        </w:p>
      </w:docPartBody>
    </w:docPart>
    <w:docPart>
      <w:docPartPr>
        <w:name w:val="520D57B4F1784D4FB5C330B63AC6BE50"/>
        <w:category>
          <w:name w:val="General"/>
          <w:gallery w:val="placeholder"/>
        </w:category>
        <w:types>
          <w:type w:val="bbPlcHdr"/>
        </w:types>
        <w:behaviors>
          <w:behavior w:val="content"/>
        </w:behaviors>
        <w:guid w:val="{60E47B49-B39F-4E7F-8E44-906D9796F09E}"/>
      </w:docPartPr>
      <w:docPartBody>
        <w:p w:rsidR="00BF2EA3" w:rsidRDefault="00BF2EA3">
          <w:pPr>
            <w:pStyle w:val="520D57B4F1784D4FB5C330B63AC6BE50"/>
          </w:pPr>
          <w:r w:rsidRPr="00E30845">
            <w:rPr>
              <w:rStyle w:val="PlaceholderText"/>
            </w:rPr>
            <w:t>Click or tap here to enter text.</w:t>
          </w:r>
        </w:p>
      </w:docPartBody>
    </w:docPart>
    <w:docPart>
      <w:docPartPr>
        <w:name w:val="5FBB8AC60EC6426689B982AB1C2C1CBD"/>
        <w:category>
          <w:name w:val="General"/>
          <w:gallery w:val="placeholder"/>
        </w:category>
        <w:types>
          <w:type w:val="bbPlcHdr"/>
        </w:types>
        <w:behaviors>
          <w:behavior w:val="content"/>
        </w:behaviors>
        <w:guid w:val="{1F506FEE-E38A-4471-BF62-004AC3E03663}"/>
      </w:docPartPr>
      <w:docPartBody>
        <w:p w:rsidR="00BF2EA3" w:rsidRDefault="00BF2EA3">
          <w:pPr>
            <w:pStyle w:val="5FBB8AC60EC6426689B982AB1C2C1CBD"/>
          </w:pPr>
          <w:r w:rsidRPr="00E30845">
            <w:rPr>
              <w:rStyle w:val="PlaceholderText"/>
            </w:rPr>
            <w:t>Click or tap here to enter text.</w:t>
          </w:r>
        </w:p>
      </w:docPartBody>
    </w:docPart>
    <w:docPart>
      <w:docPartPr>
        <w:name w:val="9E2E4B3C82AC487F8ED3355DB9F2FBF3"/>
        <w:category>
          <w:name w:val="General"/>
          <w:gallery w:val="placeholder"/>
        </w:category>
        <w:types>
          <w:type w:val="bbPlcHdr"/>
        </w:types>
        <w:behaviors>
          <w:behavior w:val="content"/>
        </w:behaviors>
        <w:guid w:val="{75D8E7F1-583D-4159-9BAB-62590C17A0E1}"/>
      </w:docPartPr>
      <w:docPartBody>
        <w:p w:rsidR="00BF2EA3" w:rsidRDefault="00BF2EA3">
          <w:pPr>
            <w:pStyle w:val="9E2E4B3C82AC487F8ED3355DB9F2FBF3"/>
          </w:pPr>
          <w:r w:rsidRPr="00E30845">
            <w:rPr>
              <w:rStyle w:val="PlaceholderText"/>
            </w:rPr>
            <w:t>Click or tap here to enter text.</w:t>
          </w:r>
        </w:p>
      </w:docPartBody>
    </w:docPart>
    <w:docPart>
      <w:docPartPr>
        <w:name w:val="AF8675B9C39A4B28B145B19406D51108"/>
        <w:category>
          <w:name w:val="General"/>
          <w:gallery w:val="placeholder"/>
        </w:category>
        <w:types>
          <w:type w:val="bbPlcHdr"/>
        </w:types>
        <w:behaviors>
          <w:behavior w:val="content"/>
        </w:behaviors>
        <w:guid w:val="{4BF04B51-9729-4DCC-BFC1-DD97E9266337}"/>
      </w:docPartPr>
      <w:docPartBody>
        <w:p w:rsidR="00BF2EA3" w:rsidRDefault="00BF2EA3">
          <w:pPr>
            <w:pStyle w:val="AF8675B9C39A4B28B145B19406D51108"/>
          </w:pPr>
          <w:r w:rsidRPr="000C3580">
            <w:rPr>
              <w:rStyle w:val="PlaceholderText"/>
            </w:rPr>
            <w:t>Click here to enter who w</w:t>
          </w:r>
          <w:r w:rsidRPr="000C3580">
            <w:rPr>
              <w:rStyle w:val="PlaceholderText"/>
            </w:rPr>
            <w:t xml:space="preserve">ill assist with the </w:t>
          </w:r>
          <w:r>
            <w:rPr>
              <w:rStyle w:val="PlaceholderText"/>
            </w:rPr>
            <w:t>task.</w:t>
          </w:r>
        </w:p>
      </w:docPartBody>
    </w:docPart>
    <w:docPart>
      <w:docPartPr>
        <w:name w:val="414646D460A44D448F8A649A67809308"/>
        <w:category>
          <w:name w:val="General"/>
          <w:gallery w:val="placeholder"/>
        </w:category>
        <w:types>
          <w:type w:val="bbPlcHdr"/>
        </w:types>
        <w:behaviors>
          <w:behavior w:val="content"/>
        </w:behaviors>
        <w:guid w:val="{E0F5507A-FFB3-4AE2-9F4F-0F5EBE85F4D0}"/>
      </w:docPartPr>
      <w:docPartBody>
        <w:p w:rsidR="00BF2EA3" w:rsidRDefault="00BF2EA3">
          <w:pPr>
            <w:pStyle w:val="414646D460A44D448F8A649A67809308"/>
          </w:pPr>
          <w:r w:rsidRPr="000C3580">
            <w:rPr>
              <w:rStyle w:val="PlaceholderText"/>
            </w:rPr>
            <w:t>Click here to enter when assistance is needed and how often.</w:t>
          </w:r>
        </w:p>
      </w:docPartBody>
    </w:docPart>
    <w:docPart>
      <w:docPartPr>
        <w:name w:val="6DF82D52D7CF48CFA0A510F91F502FC4"/>
        <w:category>
          <w:name w:val="General"/>
          <w:gallery w:val="placeholder"/>
        </w:category>
        <w:types>
          <w:type w:val="bbPlcHdr"/>
        </w:types>
        <w:behaviors>
          <w:behavior w:val="content"/>
        </w:behaviors>
        <w:guid w:val="{3B386240-DF31-4AA7-B8E8-6744D57DFB63}"/>
      </w:docPartPr>
      <w:docPartBody>
        <w:p w:rsidR="00BF2EA3" w:rsidRDefault="00BF2EA3">
          <w:pPr>
            <w:pStyle w:val="6DF82D52D7CF48CFA0A510F91F502FC4"/>
          </w:pPr>
          <w:r w:rsidRPr="000C3580">
            <w:rPr>
              <w:rStyle w:val="PlaceholderText"/>
            </w:rPr>
            <w:t>Click here to indication how the assistance will be provided.</w:t>
          </w:r>
        </w:p>
      </w:docPartBody>
    </w:docPart>
    <w:docPart>
      <w:docPartPr>
        <w:name w:val="C012FE36DD954C67A66BC1EDC8DDC849"/>
        <w:category>
          <w:name w:val="General"/>
          <w:gallery w:val="placeholder"/>
        </w:category>
        <w:types>
          <w:type w:val="bbPlcHdr"/>
        </w:types>
        <w:behaviors>
          <w:behavior w:val="content"/>
        </w:behaviors>
        <w:guid w:val="{DC17811F-0562-45CC-8436-D79C792610B8}"/>
      </w:docPartPr>
      <w:docPartBody>
        <w:p w:rsidR="00BF2EA3" w:rsidRDefault="00BF2EA3">
          <w:pPr>
            <w:pStyle w:val="C012FE36DD954C67A66BC1EDC8DDC849"/>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9AA4A60FE64C484F80E4B0C4826280C7"/>
        <w:category>
          <w:name w:val="General"/>
          <w:gallery w:val="placeholder"/>
        </w:category>
        <w:types>
          <w:type w:val="bbPlcHdr"/>
        </w:types>
        <w:behaviors>
          <w:behavior w:val="content"/>
        </w:behaviors>
        <w:guid w:val="{1D4644D7-1622-493C-A8FC-F4C8AB50F3C6}"/>
      </w:docPartPr>
      <w:docPartBody>
        <w:p w:rsidR="00BF2EA3" w:rsidRDefault="00BF2EA3">
          <w:pPr>
            <w:pStyle w:val="9AA4A60FE64C484F80E4B0C4826280C7"/>
          </w:pPr>
          <w:r w:rsidRPr="00FB14BB">
            <w:rPr>
              <w:rStyle w:val="PlaceholderText"/>
            </w:rPr>
            <w:t>Click or tap here to enter text.</w:t>
          </w:r>
        </w:p>
      </w:docPartBody>
    </w:docPart>
    <w:docPart>
      <w:docPartPr>
        <w:name w:val="74461E52980E40729EA6015DF346CF2A"/>
        <w:category>
          <w:name w:val="General"/>
          <w:gallery w:val="placeholder"/>
        </w:category>
        <w:types>
          <w:type w:val="bbPlcHdr"/>
        </w:types>
        <w:behaviors>
          <w:behavior w:val="content"/>
        </w:behaviors>
        <w:guid w:val="{BCE276E1-AF1C-48D5-885C-A90BAA698374}"/>
      </w:docPartPr>
      <w:docPartBody>
        <w:p w:rsidR="00BF2EA3" w:rsidRDefault="00BF2EA3">
          <w:pPr>
            <w:pStyle w:val="74461E52980E40729EA6015DF346CF2A"/>
          </w:pPr>
          <w:r w:rsidRPr="00515C64">
            <w:rPr>
              <w:rStyle w:val="PlaceholderText"/>
              <w:rFonts w:cstheme="minorHAnsi"/>
            </w:rPr>
            <w:t xml:space="preserve">Click or tap here </w:t>
          </w:r>
          <w:r w:rsidRPr="00515C64">
            <w:rPr>
              <w:rStyle w:val="PlaceholderText"/>
              <w:rFonts w:cstheme="minorHAnsi"/>
            </w:rPr>
            <w:t>to enter text.</w:t>
          </w:r>
        </w:p>
      </w:docPartBody>
    </w:docPart>
    <w:docPart>
      <w:docPartPr>
        <w:name w:val="4C705D7F90584382AFDA53A09CA5C0B6"/>
        <w:category>
          <w:name w:val="General"/>
          <w:gallery w:val="placeholder"/>
        </w:category>
        <w:types>
          <w:type w:val="bbPlcHdr"/>
        </w:types>
        <w:behaviors>
          <w:behavior w:val="content"/>
        </w:behaviors>
        <w:guid w:val="{A7E41152-EF44-4F75-935A-511E219C2281}"/>
      </w:docPartPr>
      <w:docPartBody>
        <w:p w:rsidR="00BF2EA3" w:rsidRDefault="00BF2EA3">
          <w:pPr>
            <w:pStyle w:val="4C705D7F90584382AFDA53A09CA5C0B6"/>
          </w:pPr>
          <w:r w:rsidRPr="00F77F7E">
            <w:rPr>
              <w:rStyle w:val="PlaceholderText"/>
              <w:rFonts w:cstheme="minorHAnsi"/>
            </w:rPr>
            <w:t>Click or tap here to enter text.</w:t>
          </w:r>
        </w:p>
      </w:docPartBody>
    </w:docPart>
    <w:docPart>
      <w:docPartPr>
        <w:name w:val="46D5AC5CED6C4BE380C079F9AD34F32D"/>
        <w:category>
          <w:name w:val="General"/>
          <w:gallery w:val="placeholder"/>
        </w:category>
        <w:types>
          <w:type w:val="bbPlcHdr"/>
        </w:types>
        <w:behaviors>
          <w:behavior w:val="content"/>
        </w:behaviors>
        <w:guid w:val="{9E31F3BB-EB6B-45EA-A624-7CF8E660FC33}"/>
      </w:docPartPr>
      <w:docPartBody>
        <w:p w:rsidR="00BF2EA3" w:rsidRDefault="00BF2EA3">
          <w:pPr>
            <w:pStyle w:val="46D5AC5CED6C4BE380C079F9AD34F32D"/>
          </w:pPr>
          <w:r w:rsidRPr="00F77F7E">
            <w:rPr>
              <w:rStyle w:val="PlaceholderText"/>
              <w:rFonts w:cstheme="minorHAnsi"/>
            </w:rPr>
            <w:t>Click or tap here to enter text.</w:t>
          </w:r>
        </w:p>
      </w:docPartBody>
    </w:docPart>
    <w:docPart>
      <w:docPartPr>
        <w:name w:val="B8C979EDA7114366A479E95F5D171748"/>
        <w:category>
          <w:name w:val="General"/>
          <w:gallery w:val="placeholder"/>
        </w:category>
        <w:types>
          <w:type w:val="bbPlcHdr"/>
        </w:types>
        <w:behaviors>
          <w:behavior w:val="content"/>
        </w:behaviors>
        <w:guid w:val="{BF58B663-4A7D-4DEF-8FB2-633B39E182E6}"/>
      </w:docPartPr>
      <w:docPartBody>
        <w:p w:rsidR="00BF2EA3" w:rsidRDefault="00BF2EA3">
          <w:pPr>
            <w:pStyle w:val="B8C979EDA7114366A479E95F5D171748"/>
          </w:pPr>
          <w:r w:rsidRPr="00E30845">
            <w:rPr>
              <w:rStyle w:val="PlaceholderText"/>
            </w:rPr>
            <w:t>Click or tap here to enter text.</w:t>
          </w:r>
        </w:p>
      </w:docPartBody>
    </w:docPart>
    <w:docPart>
      <w:docPartPr>
        <w:name w:val="8CCFE2EDAAAA4E48B3178C625C8A2D08"/>
        <w:category>
          <w:name w:val="General"/>
          <w:gallery w:val="placeholder"/>
        </w:category>
        <w:types>
          <w:type w:val="bbPlcHdr"/>
        </w:types>
        <w:behaviors>
          <w:behavior w:val="content"/>
        </w:behaviors>
        <w:guid w:val="{8FFCBC91-DD97-4315-879D-66B67758D714}"/>
      </w:docPartPr>
      <w:docPartBody>
        <w:p w:rsidR="00BF2EA3" w:rsidRDefault="00BF2EA3">
          <w:pPr>
            <w:pStyle w:val="8CCFE2EDAAAA4E48B3178C625C8A2D08"/>
          </w:pPr>
          <w:r w:rsidRPr="00E30845">
            <w:rPr>
              <w:rStyle w:val="PlaceholderText"/>
            </w:rPr>
            <w:t>Click or tap here to enter text.</w:t>
          </w:r>
        </w:p>
      </w:docPartBody>
    </w:docPart>
    <w:docPart>
      <w:docPartPr>
        <w:name w:val="3EECA9D92AD6478FBE3865B640ADEC9C"/>
        <w:category>
          <w:name w:val="General"/>
          <w:gallery w:val="placeholder"/>
        </w:category>
        <w:types>
          <w:type w:val="bbPlcHdr"/>
        </w:types>
        <w:behaviors>
          <w:behavior w:val="content"/>
        </w:behaviors>
        <w:guid w:val="{ADCC6A7C-1748-4056-A911-FA4DA4471655}"/>
      </w:docPartPr>
      <w:docPartBody>
        <w:p w:rsidR="00BF2EA3" w:rsidRDefault="00BF2EA3">
          <w:pPr>
            <w:pStyle w:val="3EECA9D92AD6478FBE3865B640ADEC9C"/>
          </w:pPr>
          <w:r w:rsidRPr="00E30845">
            <w:rPr>
              <w:rStyle w:val="PlaceholderText"/>
            </w:rPr>
            <w:t>Click or tap here to enter text.</w:t>
          </w:r>
        </w:p>
      </w:docPartBody>
    </w:docPart>
    <w:docPart>
      <w:docPartPr>
        <w:name w:val="EB154C53AEEB407B8AE136EB6A525C50"/>
        <w:category>
          <w:name w:val="General"/>
          <w:gallery w:val="placeholder"/>
        </w:category>
        <w:types>
          <w:type w:val="bbPlcHdr"/>
        </w:types>
        <w:behaviors>
          <w:behavior w:val="content"/>
        </w:behaviors>
        <w:guid w:val="{91175D02-915C-451B-AF00-8F48B0597258}"/>
      </w:docPartPr>
      <w:docPartBody>
        <w:p w:rsidR="00BF2EA3" w:rsidRDefault="00BF2EA3">
          <w:pPr>
            <w:pStyle w:val="EB154C53AEEB407B8AE136EB6A525C50"/>
          </w:pPr>
          <w:r w:rsidRPr="000C3580">
            <w:rPr>
              <w:rStyle w:val="PlaceholderText"/>
            </w:rPr>
            <w:t xml:space="preserve">Click here to enter who will assist with the </w:t>
          </w:r>
          <w:r>
            <w:rPr>
              <w:rStyle w:val="PlaceholderText"/>
            </w:rPr>
            <w:t>task.</w:t>
          </w:r>
        </w:p>
      </w:docPartBody>
    </w:docPart>
    <w:docPart>
      <w:docPartPr>
        <w:name w:val="C97E8BFDEFCA4792A358F097489BD68F"/>
        <w:category>
          <w:name w:val="General"/>
          <w:gallery w:val="placeholder"/>
        </w:category>
        <w:types>
          <w:type w:val="bbPlcHdr"/>
        </w:types>
        <w:behaviors>
          <w:behavior w:val="content"/>
        </w:behaviors>
        <w:guid w:val="{8E2BC82E-BFE9-4D61-8E84-4ADBFA279EF4}"/>
      </w:docPartPr>
      <w:docPartBody>
        <w:p w:rsidR="00BF2EA3" w:rsidRDefault="00BF2EA3">
          <w:pPr>
            <w:pStyle w:val="C97E8BFDEFCA4792A358F097489BD68F"/>
          </w:pPr>
          <w:r w:rsidRPr="000C3580">
            <w:rPr>
              <w:rStyle w:val="PlaceholderText"/>
            </w:rPr>
            <w:t>Click here to enter when assistance is needed and how often.</w:t>
          </w:r>
        </w:p>
      </w:docPartBody>
    </w:docPart>
    <w:docPart>
      <w:docPartPr>
        <w:name w:val="F06507EE81934F60AF0C7A691725BD03"/>
        <w:category>
          <w:name w:val="General"/>
          <w:gallery w:val="placeholder"/>
        </w:category>
        <w:types>
          <w:type w:val="bbPlcHdr"/>
        </w:types>
        <w:behaviors>
          <w:behavior w:val="content"/>
        </w:behaviors>
        <w:guid w:val="{990FCDF6-7C84-4A4A-B9ED-D61E1B503D72}"/>
      </w:docPartPr>
      <w:docPartBody>
        <w:p w:rsidR="00BF2EA3" w:rsidRDefault="00BF2EA3">
          <w:pPr>
            <w:pStyle w:val="F06507EE81934F60AF0C7A691725BD03"/>
          </w:pPr>
          <w:r w:rsidRPr="000C3580">
            <w:rPr>
              <w:rStyle w:val="PlaceholderText"/>
            </w:rPr>
            <w:t>Click here to indication how the assistance will be provide</w:t>
          </w:r>
          <w:r>
            <w:rPr>
              <w:rStyle w:val="PlaceholderText"/>
            </w:rPr>
            <w:t>d</w:t>
          </w:r>
          <w:r w:rsidRPr="00542FDF">
            <w:rPr>
              <w:rStyle w:val="PlaceholderText"/>
            </w:rPr>
            <w:t>.</w:t>
          </w:r>
        </w:p>
      </w:docPartBody>
    </w:docPart>
    <w:docPart>
      <w:docPartPr>
        <w:name w:val="FDE25E3882264EFAB986BC65FF0B9E17"/>
        <w:category>
          <w:name w:val="General"/>
          <w:gallery w:val="placeholder"/>
        </w:category>
        <w:types>
          <w:type w:val="bbPlcHdr"/>
        </w:types>
        <w:behaviors>
          <w:behavior w:val="content"/>
        </w:behaviors>
        <w:guid w:val="{3B7C2279-3C5F-4DFF-AEF8-C89E17EC97DE}"/>
      </w:docPartPr>
      <w:docPartBody>
        <w:p w:rsidR="00BF2EA3" w:rsidRDefault="00BF2EA3">
          <w:pPr>
            <w:pStyle w:val="FDE25E3882264EFAB986BC65FF0B9E1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C68A652BEA8E4CB49639CD3A4687EAF1"/>
        <w:category>
          <w:name w:val="General"/>
          <w:gallery w:val="placeholder"/>
        </w:category>
        <w:types>
          <w:type w:val="bbPlcHdr"/>
        </w:types>
        <w:behaviors>
          <w:behavior w:val="content"/>
        </w:behaviors>
        <w:guid w:val="{7B2C27B1-828C-47A9-9486-FD981CB01E4A}"/>
      </w:docPartPr>
      <w:docPartBody>
        <w:p w:rsidR="00BF2EA3" w:rsidRDefault="00BF2EA3">
          <w:pPr>
            <w:pStyle w:val="C68A652BEA8E4CB49639CD3A4687EAF1"/>
          </w:pPr>
          <w:r w:rsidRPr="00FB14BB">
            <w:rPr>
              <w:rStyle w:val="PlaceholderText"/>
            </w:rPr>
            <w:t>Click or tap here to enter</w:t>
          </w:r>
          <w:r w:rsidRPr="00FB14BB">
            <w:rPr>
              <w:rStyle w:val="PlaceholderText"/>
            </w:rPr>
            <w:t xml:space="preserve"> text.</w:t>
          </w:r>
        </w:p>
      </w:docPartBody>
    </w:docPart>
    <w:docPart>
      <w:docPartPr>
        <w:name w:val="B44E3E8B1DBD419EBC4EBA1B4AAFF2A2"/>
        <w:category>
          <w:name w:val="General"/>
          <w:gallery w:val="placeholder"/>
        </w:category>
        <w:types>
          <w:type w:val="bbPlcHdr"/>
        </w:types>
        <w:behaviors>
          <w:behavior w:val="content"/>
        </w:behaviors>
        <w:guid w:val="{F308ABA4-6BF6-49CD-9267-6991A37B1165}"/>
      </w:docPartPr>
      <w:docPartBody>
        <w:p w:rsidR="00BF2EA3" w:rsidRDefault="00BF2EA3">
          <w:pPr>
            <w:pStyle w:val="B44E3E8B1DBD419EBC4EBA1B4AAFF2A2"/>
          </w:pPr>
          <w:r w:rsidRPr="00740D83">
            <w:rPr>
              <w:rStyle w:val="PlaceholderText"/>
            </w:rPr>
            <w:t>Click or tap here to enter text.</w:t>
          </w:r>
        </w:p>
      </w:docPartBody>
    </w:docPart>
    <w:docPart>
      <w:docPartPr>
        <w:name w:val="D88021F951544B6BB3743C34B013273C"/>
        <w:category>
          <w:name w:val="General"/>
          <w:gallery w:val="placeholder"/>
        </w:category>
        <w:types>
          <w:type w:val="bbPlcHdr"/>
        </w:types>
        <w:behaviors>
          <w:behavior w:val="content"/>
        </w:behaviors>
        <w:guid w:val="{E15C5831-DC51-450B-8B15-D42E76C14895}"/>
      </w:docPartPr>
      <w:docPartBody>
        <w:p w:rsidR="00BF2EA3" w:rsidRDefault="00BF2EA3">
          <w:pPr>
            <w:pStyle w:val="D88021F951544B6BB3743C34B013273C"/>
          </w:pPr>
          <w:r w:rsidRPr="00F77F7E">
            <w:rPr>
              <w:rStyle w:val="PlaceholderText"/>
              <w:rFonts w:cstheme="minorHAnsi"/>
            </w:rPr>
            <w:t>Click or tap here to enter text.</w:t>
          </w:r>
        </w:p>
      </w:docPartBody>
    </w:docPart>
    <w:docPart>
      <w:docPartPr>
        <w:name w:val="C3109BAACF8C43EB80DDDF9762CA1A29"/>
        <w:category>
          <w:name w:val="General"/>
          <w:gallery w:val="placeholder"/>
        </w:category>
        <w:types>
          <w:type w:val="bbPlcHdr"/>
        </w:types>
        <w:behaviors>
          <w:behavior w:val="content"/>
        </w:behaviors>
        <w:guid w:val="{ACB8F48F-AD7E-4A71-AF90-6B5FAFF1D24F}"/>
      </w:docPartPr>
      <w:docPartBody>
        <w:p w:rsidR="00BF2EA3" w:rsidRDefault="00BF2EA3">
          <w:pPr>
            <w:pStyle w:val="C3109BAACF8C43EB80DDDF9762CA1A29"/>
          </w:pPr>
          <w:r w:rsidRPr="00F77F7E">
            <w:rPr>
              <w:rStyle w:val="PlaceholderText"/>
              <w:rFonts w:cstheme="minorHAnsi"/>
            </w:rPr>
            <w:t>Click or tap here to enter text.</w:t>
          </w:r>
        </w:p>
      </w:docPartBody>
    </w:docPart>
    <w:docPart>
      <w:docPartPr>
        <w:name w:val="2FEABFC798E941099AC274CFD0A72396"/>
        <w:category>
          <w:name w:val="General"/>
          <w:gallery w:val="placeholder"/>
        </w:category>
        <w:types>
          <w:type w:val="bbPlcHdr"/>
        </w:types>
        <w:behaviors>
          <w:behavior w:val="content"/>
        </w:behaviors>
        <w:guid w:val="{F6671FC1-0CF8-4232-B7E2-D48464228324}"/>
      </w:docPartPr>
      <w:docPartBody>
        <w:p w:rsidR="00BF2EA3" w:rsidRDefault="00BF2EA3">
          <w:pPr>
            <w:pStyle w:val="2FEABFC798E941099AC274CFD0A72396"/>
          </w:pPr>
          <w:r w:rsidRPr="00E30845">
            <w:rPr>
              <w:rStyle w:val="PlaceholderText"/>
            </w:rPr>
            <w:t>Click or tap here to enter text.</w:t>
          </w:r>
        </w:p>
      </w:docPartBody>
    </w:docPart>
    <w:docPart>
      <w:docPartPr>
        <w:name w:val="A69F706F94CE4AFF9836A37E3C73B72A"/>
        <w:category>
          <w:name w:val="General"/>
          <w:gallery w:val="placeholder"/>
        </w:category>
        <w:types>
          <w:type w:val="bbPlcHdr"/>
        </w:types>
        <w:behaviors>
          <w:behavior w:val="content"/>
        </w:behaviors>
        <w:guid w:val="{7050C701-07EC-4ED7-A4C4-06EF4710E801}"/>
      </w:docPartPr>
      <w:docPartBody>
        <w:p w:rsidR="00BF2EA3" w:rsidRDefault="00BF2EA3">
          <w:pPr>
            <w:pStyle w:val="A69F706F94CE4AFF9836A37E3C73B72A"/>
          </w:pPr>
          <w:r w:rsidRPr="00E30845">
            <w:rPr>
              <w:rStyle w:val="PlaceholderText"/>
            </w:rPr>
            <w:t>Click or tap here to enter text.</w:t>
          </w:r>
        </w:p>
      </w:docPartBody>
    </w:docPart>
    <w:docPart>
      <w:docPartPr>
        <w:name w:val="226E1591427446B3A48B100BCF7E7524"/>
        <w:category>
          <w:name w:val="General"/>
          <w:gallery w:val="placeholder"/>
        </w:category>
        <w:types>
          <w:type w:val="bbPlcHdr"/>
        </w:types>
        <w:behaviors>
          <w:behavior w:val="content"/>
        </w:behaviors>
        <w:guid w:val="{E17D3584-A770-4AAC-BF98-7F79D4D37C24}"/>
      </w:docPartPr>
      <w:docPartBody>
        <w:p w:rsidR="00BF2EA3" w:rsidRDefault="00BF2EA3">
          <w:pPr>
            <w:pStyle w:val="226E1591427446B3A48B100BCF7E7524"/>
          </w:pPr>
          <w:r w:rsidRPr="00E30845">
            <w:rPr>
              <w:rStyle w:val="PlaceholderText"/>
            </w:rPr>
            <w:t>Click or tap here to enter text.</w:t>
          </w:r>
        </w:p>
      </w:docPartBody>
    </w:docPart>
    <w:docPart>
      <w:docPartPr>
        <w:name w:val="17320B5EAB1C4EE99EC2011BEE807E5C"/>
        <w:category>
          <w:name w:val="General"/>
          <w:gallery w:val="placeholder"/>
        </w:category>
        <w:types>
          <w:type w:val="bbPlcHdr"/>
        </w:types>
        <w:behaviors>
          <w:behavior w:val="content"/>
        </w:behaviors>
        <w:guid w:val="{69D33FEB-D11A-434C-ACDF-CBB50100AB19}"/>
      </w:docPartPr>
      <w:docPartBody>
        <w:p w:rsidR="00BF2EA3" w:rsidRDefault="00BF2EA3">
          <w:pPr>
            <w:pStyle w:val="17320B5EAB1C4EE99EC2011BEE807E5C"/>
          </w:pPr>
          <w:r w:rsidRPr="000C3580">
            <w:rPr>
              <w:rStyle w:val="PlaceholderText"/>
            </w:rPr>
            <w:t xml:space="preserve">Click here to enter who will assist with the </w:t>
          </w:r>
          <w:r>
            <w:rPr>
              <w:rStyle w:val="PlaceholderText"/>
            </w:rPr>
            <w:t>task.</w:t>
          </w:r>
        </w:p>
      </w:docPartBody>
    </w:docPart>
    <w:docPart>
      <w:docPartPr>
        <w:name w:val="B57B3F6DBC564A9783F5EAB7065DBBBE"/>
        <w:category>
          <w:name w:val="General"/>
          <w:gallery w:val="placeholder"/>
        </w:category>
        <w:types>
          <w:type w:val="bbPlcHdr"/>
        </w:types>
        <w:behaviors>
          <w:behavior w:val="content"/>
        </w:behaviors>
        <w:guid w:val="{B0F2A828-F088-4B91-8721-D69112EC8C92}"/>
      </w:docPartPr>
      <w:docPartBody>
        <w:p w:rsidR="00BF2EA3" w:rsidRDefault="00BF2EA3">
          <w:pPr>
            <w:pStyle w:val="B57B3F6DBC564A9783F5EAB7065DBBBE"/>
          </w:pPr>
          <w:r w:rsidRPr="000C3580">
            <w:rPr>
              <w:rStyle w:val="PlaceholderText"/>
            </w:rPr>
            <w:t>Click here to enter when assistance is needed and how often.</w:t>
          </w:r>
        </w:p>
      </w:docPartBody>
    </w:docPart>
    <w:docPart>
      <w:docPartPr>
        <w:name w:val="A34DC7EE6FC24962BDE370265FC4FAEF"/>
        <w:category>
          <w:name w:val="General"/>
          <w:gallery w:val="placeholder"/>
        </w:category>
        <w:types>
          <w:type w:val="bbPlcHdr"/>
        </w:types>
        <w:behaviors>
          <w:behavior w:val="content"/>
        </w:behaviors>
        <w:guid w:val="{D710EF4F-CA1A-408A-9B00-51B7A2F81866}"/>
      </w:docPartPr>
      <w:docPartBody>
        <w:p w:rsidR="00BF2EA3" w:rsidRDefault="00BF2EA3">
          <w:pPr>
            <w:pStyle w:val="A34DC7EE6FC24962BDE370265FC4FAEF"/>
          </w:pPr>
          <w:r w:rsidRPr="000C3580">
            <w:rPr>
              <w:rStyle w:val="PlaceholderText"/>
            </w:rPr>
            <w:t>Click here to indication how the assistance will be provided.</w:t>
          </w:r>
        </w:p>
      </w:docPartBody>
    </w:docPart>
    <w:docPart>
      <w:docPartPr>
        <w:name w:val="9E0AEB3ECBFC4D3C8F63A0D1E19F0F46"/>
        <w:category>
          <w:name w:val="General"/>
          <w:gallery w:val="placeholder"/>
        </w:category>
        <w:types>
          <w:type w:val="bbPlcHdr"/>
        </w:types>
        <w:behaviors>
          <w:behavior w:val="content"/>
        </w:behaviors>
        <w:guid w:val="{54093E19-36EF-4E15-B1AC-B6F0C78B077C}"/>
      </w:docPartPr>
      <w:docPartBody>
        <w:p w:rsidR="00BF2EA3" w:rsidRDefault="00BF2EA3">
          <w:pPr>
            <w:pStyle w:val="9E0AEB3ECBFC4D3C8F63A0D1E19F0F46"/>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DA1407219F4C4EB0B3CFAD9AC3F7B191"/>
        <w:category>
          <w:name w:val="General"/>
          <w:gallery w:val="placeholder"/>
        </w:category>
        <w:types>
          <w:type w:val="bbPlcHdr"/>
        </w:types>
        <w:behaviors>
          <w:behavior w:val="content"/>
        </w:behaviors>
        <w:guid w:val="{9E1B132D-8F62-47E6-8BE5-9FB0F8F067AD}"/>
      </w:docPartPr>
      <w:docPartBody>
        <w:p w:rsidR="00BF2EA3" w:rsidRDefault="00BF2EA3">
          <w:pPr>
            <w:pStyle w:val="DA1407219F4C4EB0B3CFAD9AC3F7B191"/>
          </w:pPr>
          <w:r w:rsidRPr="00FB14BB">
            <w:rPr>
              <w:rStyle w:val="PlaceholderText"/>
            </w:rPr>
            <w:t>Click or tap here to enter text.</w:t>
          </w:r>
        </w:p>
      </w:docPartBody>
    </w:docPart>
    <w:docPart>
      <w:docPartPr>
        <w:name w:val="B39FC8734BED403299B6B5ABCA8F3523"/>
        <w:category>
          <w:name w:val="General"/>
          <w:gallery w:val="placeholder"/>
        </w:category>
        <w:types>
          <w:type w:val="bbPlcHdr"/>
        </w:types>
        <w:behaviors>
          <w:behavior w:val="content"/>
        </w:behaviors>
        <w:guid w:val="{3534BA32-C1BD-4CD0-B4C5-3FA18AA3FBC3}"/>
      </w:docPartPr>
      <w:docPartBody>
        <w:p w:rsidR="00BF2EA3" w:rsidRDefault="00BF2EA3">
          <w:pPr>
            <w:pStyle w:val="B39FC8734BED403299B6B5ABCA8F3523"/>
          </w:pPr>
          <w:r w:rsidRPr="00F77F7E">
            <w:rPr>
              <w:rStyle w:val="PlaceholderText"/>
              <w:rFonts w:cstheme="minorHAnsi"/>
            </w:rPr>
            <w:t>Click or tap here to enter text.</w:t>
          </w:r>
        </w:p>
      </w:docPartBody>
    </w:docPart>
    <w:docPart>
      <w:docPartPr>
        <w:name w:val="44C6331F6C1A493F853BD3019877EC32"/>
        <w:category>
          <w:name w:val="General"/>
          <w:gallery w:val="placeholder"/>
        </w:category>
        <w:types>
          <w:type w:val="bbPlcHdr"/>
        </w:types>
        <w:behaviors>
          <w:behavior w:val="content"/>
        </w:behaviors>
        <w:guid w:val="{35230AF9-015E-45FC-B033-888CFCC74FD7}"/>
      </w:docPartPr>
      <w:docPartBody>
        <w:p w:rsidR="00BF2EA3" w:rsidRDefault="00BF2EA3">
          <w:pPr>
            <w:pStyle w:val="44C6331F6C1A493F853BD3019877EC32"/>
          </w:pPr>
          <w:r w:rsidRPr="00E30845">
            <w:rPr>
              <w:rStyle w:val="PlaceholderText"/>
            </w:rPr>
            <w:t xml:space="preserve">Click or </w:t>
          </w:r>
          <w:r w:rsidRPr="00E30845">
            <w:rPr>
              <w:rStyle w:val="PlaceholderText"/>
            </w:rPr>
            <w:t>tap here to enter text.</w:t>
          </w:r>
        </w:p>
      </w:docPartBody>
    </w:docPart>
    <w:docPart>
      <w:docPartPr>
        <w:name w:val="44F4EF53FB294652A8F4163943E7C062"/>
        <w:category>
          <w:name w:val="General"/>
          <w:gallery w:val="placeholder"/>
        </w:category>
        <w:types>
          <w:type w:val="bbPlcHdr"/>
        </w:types>
        <w:behaviors>
          <w:behavior w:val="content"/>
        </w:behaviors>
        <w:guid w:val="{BA377134-ACFD-40BB-BF4B-83FDB55D78E4}"/>
      </w:docPartPr>
      <w:docPartBody>
        <w:p w:rsidR="00BF2EA3" w:rsidRDefault="00BF2EA3">
          <w:pPr>
            <w:pStyle w:val="44F4EF53FB294652A8F4163943E7C062"/>
          </w:pPr>
          <w:r w:rsidRPr="00E30845">
            <w:rPr>
              <w:rStyle w:val="PlaceholderText"/>
            </w:rPr>
            <w:t>Click or tap here to enter text.</w:t>
          </w:r>
        </w:p>
      </w:docPartBody>
    </w:docPart>
    <w:docPart>
      <w:docPartPr>
        <w:name w:val="881F48CC4A2942B8974141F464077D56"/>
        <w:category>
          <w:name w:val="General"/>
          <w:gallery w:val="placeholder"/>
        </w:category>
        <w:types>
          <w:type w:val="bbPlcHdr"/>
        </w:types>
        <w:behaviors>
          <w:behavior w:val="content"/>
        </w:behaviors>
        <w:guid w:val="{AF20FA38-ABCC-478D-99CB-1C106339CF84}"/>
      </w:docPartPr>
      <w:docPartBody>
        <w:p w:rsidR="00BF2EA3" w:rsidRDefault="00BF2EA3">
          <w:pPr>
            <w:pStyle w:val="881F48CC4A2942B8974141F464077D56"/>
          </w:pPr>
          <w:r w:rsidRPr="00E30845">
            <w:rPr>
              <w:rStyle w:val="PlaceholderText"/>
            </w:rPr>
            <w:t>Click or tap here to enter text.</w:t>
          </w:r>
        </w:p>
      </w:docPartBody>
    </w:docPart>
    <w:docPart>
      <w:docPartPr>
        <w:name w:val="A91922BBD70B455EBCE4597C2AB30411"/>
        <w:category>
          <w:name w:val="General"/>
          <w:gallery w:val="placeholder"/>
        </w:category>
        <w:types>
          <w:type w:val="bbPlcHdr"/>
        </w:types>
        <w:behaviors>
          <w:behavior w:val="content"/>
        </w:behaviors>
        <w:guid w:val="{1AC8CF84-07A5-4995-9107-BFFD07BC8141}"/>
      </w:docPartPr>
      <w:docPartBody>
        <w:p w:rsidR="00BF2EA3" w:rsidRDefault="00BF2EA3">
          <w:pPr>
            <w:pStyle w:val="A91922BBD70B455EBCE4597C2AB30411"/>
          </w:pPr>
          <w:r w:rsidRPr="000C3580">
            <w:rPr>
              <w:rStyle w:val="PlaceholderText"/>
            </w:rPr>
            <w:t xml:space="preserve">Click here to enter who will assist with the </w:t>
          </w:r>
          <w:r>
            <w:rPr>
              <w:rStyle w:val="PlaceholderText"/>
            </w:rPr>
            <w:t>task.</w:t>
          </w:r>
        </w:p>
      </w:docPartBody>
    </w:docPart>
    <w:docPart>
      <w:docPartPr>
        <w:name w:val="ECE3AE1570AC40DA97B8B562A7C6835D"/>
        <w:category>
          <w:name w:val="General"/>
          <w:gallery w:val="placeholder"/>
        </w:category>
        <w:types>
          <w:type w:val="bbPlcHdr"/>
        </w:types>
        <w:behaviors>
          <w:behavior w:val="content"/>
        </w:behaviors>
        <w:guid w:val="{E2014477-0027-4B40-A435-75F5BF26CB24}"/>
      </w:docPartPr>
      <w:docPartBody>
        <w:p w:rsidR="00BF2EA3" w:rsidRDefault="00BF2EA3">
          <w:pPr>
            <w:pStyle w:val="ECE3AE1570AC40DA97B8B562A7C6835D"/>
          </w:pPr>
          <w:r w:rsidRPr="000C3580">
            <w:rPr>
              <w:rStyle w:val="PlaceholderText"/>
            </w:rPr>
            <w:t>Click here to enter when assistance is needed and how often.</w:t>
          </w:r>
        </w:p>
      </w:docPartBody>
    </w:docPart>
    <w:docPart>
      <w:docPartPr>
        <w:name w:val="A3CAA9A00D764B0F96F49420080CEE64"/>
        <w:category>
          <w:name w:val="General"/>
          <w:gallery w:val="placeholder"/>
        </w:category>
        <w:types>
          <w:type w:val="bbPlcHdr"/>
        </w:types>
        <w:behaviors>
          <w:behavior w:val="content"/>
        </w:behaviors>
        <w:guid w:val="{1E83EF47-AFDF-406E-9B3B-DA3C147CA04F}"/>
      </w:docPartPr>
      <w:docPartBody>
        <w:p w:rsidR="00BF2EA3" w:rsidRDefault="00BF2EA3">
          <w:pPr>
            <w:pStyle w:val="A3CAA9A00D764B0F96F49420080CEE64"/>
          </w:pPr>
          <w:r w:rsidRPr="000C3580">
            <w:rPr>
              <w:rStyle w:val="PlaceholderText"/>
            </w:rPr>
            <w:t xml:space="preserve">Click here to indication how the assistance will be </w:t>
          </w:r>
          <w:r w:rsidRPr="000C3580">
            <w:rPr>
              <w:rStyle w:val="PlaceholderText"/>
            </w:rPr>
            <w:t>provided.</w:t>
          </w:r>
        </w:p>
      </w:docPartBody>
    </w:docPart>
    <w:docPart>
      <w:docPartPr>
        <w:name w:val="8881D889DCFA46E2B7C39E780385C88C"/>
        <w:category>
          <w:name w:val="General"/>
          <w:gallery w:val="placeholder"/>
        </w:category>
        <w:types>
          <w:type w:val="bbPlcHdr"/>
        </w:types>
        <w:behaviors>
          <w:behavior w:val="content"/>
        </w:behaviors>
        <w:guid w:val="{5F9929A6-75F9-4A7D-9573-F9F89A51B4E5}"/>
      </w:docPartPr>
      <w:docPartBody>
        <w:p w:rsidR="00BF2EA3" w:rsidRDefault="00BF2EA3">
          <w:pPr>
            <w:pStyle w:val="8881D889DCFA46E2B7C39E780385C88C"/>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5EF5B4FF5114FDB8531A515C8F53158"/>
        <w:category>
          <w:name w:val="General"/>
          <w:gallery w:val="placeholder"/>
        </w:category>
        <w:types>
          <w:type w:val="bbPlcHdr"/>
        </w:types>
        <w:behaviors>
          <w:behavior w:val="content"/>
        </w:behaviors>
        <w:guid w:val="{5307C6F2-0519-4660-A191-24020FCBE5C2}"/>
      </w:docPartPr>
      <w:docPartBody>
        <w:p w:rsidR="00BF2EA3" w:rsidRDefault="00BF2EA3">
          <w:pPr>
            <w:pStyle w:val="55EF5B4FF5114FDB8531A515C8F53158"/>
          </w:pPr>
          <w:r w:rsidRPr="00FB14BB">
            <w:rPr>
              <w:rStyle w:val="PlaceholderText"/>
            </w:rPr>
            <w:t>Click or tap here to enter text.</w:t>
          </w:r>
        </w:p>
      </w:docPartBody>
    </w:docPart>
    <w:docPart>
      <w:docPartPr>
        <w:name w:val="A97BAFC317E3422181463DACBC7C5F00"/>
        <w:category>
          <w:name w:val="General"/>
          <w:gallery w:val="placeholder"/>
        </w:category>
        <w:types>
          <w:type w:val="bbPlcHdr"/>
        </w:types>
        <w:behaviors>
          <w:behavior w:val="content"/>
        </w:behaviors>
        <w:guid w:val="{5EA78151-92F4-4E4E-BD66-44E7359933E4}"/>
      </w:docPartPr>
      <w:docPartBody>
        <w:p w:rsidR="00BF2EA3" w:rsidRDefault="00BF2EA3">
          <w:pPr>
            <w:pStyle w:val="A97BAFC317E3422181463DACBC7C5F00"/>
          </w:pPr>
          <w:r w:rsidRPr="001A1059">
            <w:rPr>
              <w:rStyle w:val="PlaceholderText"/>
              <w:rFonts w:cstheme="minorHAnsi"/>
            </w:rPr>
            <w:t>Click or tap here to enter text.</w:t>
          </w:r>
        </w:p>
      </w:docPartBody>
    </w:docPart>
    <w:docPart>
      <w:docPartPr>
        <w:name w:val="CA8BE4D9547F467F95DFAF2CC1625590"/>
        <w:category>
          <w:name w:val="General"/>
          <w:gallery w:val="placeholder"/>
        </w:category>
        <w:types>
          <w:type w:val="bbPlcHdr"/>
        </w:types>
        <w:behaviors>
          <w:behavior w:val="content"/>
        </w:behaviors>
        <w:guid w:val="{9B5BBACB-003D-43D4-9D57-6301F5E4B19F}"/>
      </w:docPartPr>
      <w:docPartBody>
        <w:p w:rsidR="00BF2EA3" w:rsidRDefault="00BF2EA3">
          <w:pPr>
            <w:pStyle w:val="CA8BE4D9547F467F95DFAF2CC1625590"/>
          </w:pPr>
          <w:r w:rsidRPr="001A1059">
            <w:rPr>
              <w:rStyle w:val="PlaceholderText"/>
              <w:rFonts w:cstheme="minorHAnsi"/>
            </w:rPr>
            <w:t>Click or tap here to enter text.</w:t>
          </w:r>
        </w:p>
      </w:docPartBody>
    </w:docPart>
    <w:docPart>
      <w:docPartPr>
        <w:name w:val="A7BF3F43718546718237AE3EE7AE8D2D"/>
        <w:category>
          <w:name w:val="General"/>
          <w:gallery w:val="placeholder"/>
        </w:category>
        <w:types>
          <w:type w:val="bbPlcHdr"/>
        </w:types>
        <w:behaviors>
          <w:behavior w:val="content"/>
        </w:behaviors>
        <w:guid w:val="{2F1E8B8F-A4C4-4210-A0A0-82736A7BEB75}"/>
      </w:docPartPr>
      <w:docPartBody>
        <w:p w:rsidR="00BF2EA3" w:rsidRDefault="00BF2EA3">
          <w:pPr>
            <w:pStyle w:val="A7BF3F43718546718237AE3EE7AE8D2D"/>
          </w:pPr>
          <w:r w:rsidRPr="001A1059">
            <w:rPr>
              <w:rStyle w:val="PlaceholderText"/>
              <w:rFonts w:cstheme="minorHAnsi"/>
            </w:rPr>
            <w:t>Click or tap here to enter text.</w:t>
          </w:r>
        </w:p>
      </w:docPartBody>
    </w:docPart>
    <w:docPart>
      <w:docPartPr>
        <w:name w:val="E13C3D4883114416B696C05E3AC95641"/>
        <w:category>
          <w:name w:val="General"/>
          <w:gallery w:val="placeholder"/>
        </w:category>
        <w:types>
          <w:type w:val="bbPlcHdr"/>
        </w:types>
        <w:behaviors>
          <w:behavior w:val="content"/>
        </w:behaviors>
        <w:guid w:val="{CCDC83F6-1BA7-4281-889A-44B38FA9C74E}"/>
      </w:docPartPr>
      <w:docPartBody>
        <w:p w:rsidR="00BF2EA3" w:rsidRDefault="00BF2EA3">
          <w:pPr>
            <w:pStyle w:val="E13C3D4883114416B696C05E3AC95641"/>
          </w:pPr>
          <w:r w:rsidRPr="00F77F7E">
            <w:rPr>
              <w:rStyle w:val="PlaceholderText"/>
              <w:rFonts w:cstheme="minorHAnsi"/>
            </w:rPr>
            <w:t>Click or tap here to enter text.</w:t>
          </w:r>
        </w:p>
      </w:docPartBody>
    </w:docPart>
    <w:docPart>
      <w:docPartPr>
        <w:name w:val="F09683333C9D47C3996BDDD46887DEF9"/>
        <w:category>
          <w:name w:val="General"/>
          <w:gallery w:val="placeholder"/>
        </w:category>
        <w:types>
          <w:type w:val="bbPlcHdr"/>
        </w:types>
        <w:behaviors>
          <w:behavior w:val="content"/>
        </w:behaviors>
        <w:guid w:val="{73743EBD-E8BA-417C-8439-3E6C4E6D24A0}"/>
      </w:docPartPr>
      <w:docPartBody>
        <w:p w:rsidR="00BF2EA3" w:rsidRDefault="00BF2EA3">
          <w:pPr>
            <w:pStyle w:val="F09683333C9D47C3996BDDD46887DEF9"/>
          </w:pPr>
          <w:r w:rsidRPr="00F77F7E">
            <w:rPr>
              <w:rStyle w:val="PlaceholderText"/>
              <w:rFonts w:cstheme="minorHAnsi"/>
            </w:rPr>
            <w:t>Click or tap here to ente</w:t>
          </w:r>
          <w:r w:rsidRPr="00F77F7E">
            <w:rPr>
              <w:rStyle w:val="PlaceholderText"/>
              <w:rFonts w:cstheme="minorHAnsi"/>
            </w:rPr>
            <w:t>r text.</w:t>
          </w:r>
        </w:p>
      </w:docPartBody>
    </w:docPart>
    <w:docPart>
      <w:docPartPr>
        <w:name w:val="A87F48569A034FED97E6DC5A8E960087"/>
        <w:category>
          <w:name w:val="General"/>
          <w:gallery w:val="placeholder"/>
        </w:category>
        <w:types>
          <w:type w:val="bbPlcHdr"/>
        </w:types>
        <w:behaviors>
          <w:behavior w:val="content"/>
        </w:behaviors>
        <w:guid w:val="{03A1DDF6-523C-400A-A57F-C29E251F797D}"/>
      </w:docPartPr>
      <w:docPartBody>
        <w:p w:rsidR="00BF2EA3" w:rsidRDefault="00BF2EA3">
          <w:pPr>
            <w:pStyle w:val="A87F48569A034FED97E6DC5A8E960087"/>
          </w:pPr>
          <w:r w:rsidRPr="00E30845">
            <w:rPr>
              <w:rStyle w:val="PlaceholderText"/>
            </w:rPr>
            <w:t>Click or tap here to enter text.</w:t>
          </w:r>
        </w:p>
      </w:docPartBody>
    </w:docPart>
    <w:docPart>
      <w:docPartPr>
        <w:name w:val="2D83935A4CA340C1A53D977691075DAF"/>
        <w:category>
          <w:name w:val="General"/>
          <w:gallery w:val="placeholder"/>
        </w:category>
        <w:types>
          <w:type w:val="bbPlcHdr"/>
        </w:types>
        <w:behaviors>
          <w:behavior w:val="content"/>
        </w:behaviors>
        <w:guid w:val="{663026DB-E725-4E38-89A6-71253143C8EE}"/>
      </w:docPartPr>
      <w:docPartBody>
        <w:p w:rsidR="00BF2EA3" w:rsidRDefault="00BF2EA3">
          <w:pPr>
            <w:pStyle w:val="2D83935A4CA340C1A53D977691075DAF"/>
          </w:pPr>
          <w:r w:rsidRPr="00E30845">
            <w:rPr>
              <w:rStyle w:val="PlaceholderText"/>
            </w:rPr>
            <w:t>Click or tap here to enter text.</w:t>
          </w:r>
        </w:p>
      </w:docPartBody>
    </w:docPart>
    <w:docPart>
      <w:docPartPr>
        <w:name w:val="692CD0FA5ACA4FC982574F69E3805952"/>
        <w:category>
          <w:name w:val="General"/>
          <w:gallery w:val="placeholder"/>
        </w:category>
        <w:types>
          <w:type w:val="bbPlcHdr"/>
        </w:types>
        <w:behaviors>
          <w:behavior w:val="content"/>
        </w:behaviors>
        <w:guid w:val="{B582D437-5B60-4EB8-9FCA-E2F19259A268}"/>
      </w:docPartPr>
      <w:docPartBody>
        <w:p w:rsidR="00BF2EA3" w:rsidRDefault="00BF2EA3">
          <w:pPr>
            <w:pStyle w:val="692CD0FA5ACA4FC982574F69E3805952"/>
          </w:pPr>
          <w:r w:rsidRPr="00E30845">
            <w:rPr>
              <w:rStyle w:val="PlaceholderText"/>
            </w:rPr>
            <w:t>Click or tap here to enter text.</w:t>
          </w:r>
        </w:p>
      </w:docPartBody>
    </w:docPart>
    <w:docPart>
      <w:docPartPr>
        <w:name w:val="B4DB480ACD8D471E96D9B45036D8A14A"/>
        <w:category>
          <w:name w:val="General"/>
          <w:gallery w:val="placeholder"/>
        </w:category>
        <w:types>
          <w:type w:val="bbPlcHdr"/>
        </w:types>
        <w:behaviors>
          <w:behavior w:val="content"/>
        </w:behaviors>
        <w:guid w:val="{37E48889-C29C-42B8-8D28-BD0C05812056}"/>
      </w:docPartPr>
      <w:docPartBody>
        <w:p w:rsidR="00BF2EA3" w:rsidRDefault="00BF2EA3">
          <w:pPr>
            <w:pStyle w:val="B4DB480ACD8D471E96D9B45036D8A14A"/>
          </w:pPr>
          <w:r w:rsidRPr="000C3580">
            <w:rPr>
              <w:rStyle w:val="PlaceholderText"/>
            </w:rPr>
            <w:t xml:space="preserve">Click here to enter who will assist with the </w:t>
          </w:r>
          <w:r>
            <w:rPr>
              <w:rStyle w:val="PlaceholderText"/>
            </w:rPr>
            <w:t>task.</w:t>
          </w:r>
        </w:p>
      </w:docPartBody>
    </w:docPart>
    <w:docPart>
      <w:docPartPr>
        <w:name w:val="44C9BA669357492EA5F6C23BFEF2BDDE"/>
        <w:category>
          <w:name w:val="General"/>
          <w:gallery w:val="placeholder"/>
        </w:category>
        <w:types>
          <w:type w:val="bbPlcHdr"/>
        </w:types>
        <w:behaviors>
          <w:behavior w:val="content"/>
        </w:behaviors>
        <w:guid w:val="{4EF9A138-EC3D-4799-9B15-396F22B4CD8A}"/>
      </w:docPartPr>
      <w:docPartBody>
        <w:p w:rsidR="00BF2EA3" w:rsidRDefault="00BF2EA3">
          <w:pPr>
            <w:pStyle w:val="44C9BA669357492EA5F6C23BFEF2BDDE"/>
          </w:pPr>
          <w:r w:rsidRPr="000C3580">
            <w:rPr>
              <w:rStyle w:val="PlaceholderText"/>
            </w:rPr>
            <w:t>Click here to enter when assistance is needed and how often.</w:t>
          </w:r>
        </w:p>
      </w:docPartBody>
    </w:docPart>
    <w:docPart>
      <w:docPartPr>
        <w:name w:val="D72F9B520EE44A0AB66D5B619B70C7A3"/>
        <w:category>
          <w:name w:val="General"/>
          <w:gallery w:val="placeholder"/>
        </w:category>
        <w:types>
          <w:type w:val="bbPlcHdr"/>
        </w:types>
        <w:behaviors>
          <w:behavior w:val="content"/>
        </w:behaviors>
        <w:guid w:val="{75C6D7A7-BABE-4924-A801-4A05907FB73A}"/>
      </w:docPartPr>
      <w:docPartBody>
        <w:p w:rsidR="00BF2EA3" w:rsidRDefault="00BF2EA3">
          <w:pPr>
            <w:pStyle w:val="D72F9B520EE44A0AB66D5B619B70C7A3"/>
          </w:pPr>
          <w:r w:rsidRPr="000C3580">
            <w:rPr>
              <w:rStyle w:val="PlaceholderText"/>
            </w:rPr>
            <w:t>Click here to indication how the assi</w:t>
          </w:r>
          <w:r w:rsidRPr="000C3580">
            <w:rPr>
              <w:rStyle w:val="PlaceholderText"/>
            </w:rPr>
            <w:t>stance will be provided.</w:t>
          </w:r>
        </w:p>
      </w:docPartBody>
    </w:docPart>
    <w:docPart>
      <w:docPartPr>
        <w:name w:val="C3907C8F705D4DF091FE44B3DC45A8AF"/>
        <w:category>
          <w:name w:val="General"/>
          <w:gallery w:val="placeholder"/>
        </w:category>
        <w:types>
          <w:type w:val="bbPlcHdr"/>
        </w:types>
        <w:behaviors>
          <w:behavior w:val="content"/>
        </w:behaviors>
        <w:guid w:val="{CA73EDD2-3483-49A0-ABE2-63E496DB4626}"/>
      </w:docPartPr>
      <w:docPartBody>
        <w:p w:rsidR="00BF2EA3" w:rsidRDefault="00BF2EA3">
          <w:pPr>
            <w:pStyle w:val="C3907C8F705D4DF091FE44B3DC45A8AF"/>
          </w:pPr>
          <w:r w:rsidRPr="000C3580">
            <w:rPr>
              <w:rStyle w:val="PlaceholderText"/>
            </w:rPr>
            <w:t xml:space="preserve">Click here to enter who will assist with the </w:t>
          </w:r>
          <w:r>
            <w:rPr>
              <w:rStyle w:val="PlaceholderText"/>
            </w:rPr>
            <w:t>task.</w:t>
          </w:r>
        </w:p>
      </w:docPartBody>
    </w:docPart>
    <w:docPart>
      <w:docPartPr>
        <w:name w:val="0D0A6DAA4459419BB2EAAA07E49A4516"/>
        <w:category>
          <w:name w:val="General"/>
          <w:gallery w:val="placeholder"/>
        </w:category>
        <w:types>
          <w:type w:val="bbPlcHdr"/>
        </w:types>
        <w:behaviors>
          <w:behavior w:val="content"/>
        </w:behaviors>
        <w:guid w:val="{65FCCB10-4EF1-4B60-AF74-C9C2E69436BF}"/>
      </w:docPartPr>
      <w:docPartBody>
        <w:p w:rsidR="00BF2EA3" w:rsidRDefault="00BF2EA3">
          <w:pPr>
            <w:pStyle w:val="0D0A6DAA4459419BB2EAAA07E49A4516"/>
          </w:pPr>
          <w:r w:rsidRPr="000C3580">
            <w:rPr>
              <w:rStyle w:val="PlaceholderText"/>
            </w:rPr>
            <w:t>Click here to enter when assistance is needed and how often.</w:t>
          </w:r>
        </w:p>
      </w:docPartBody>
    </w:docPart>
    <w:docPart>
      <w:docPartPr>
        <w:name w:val="9F86967D4122461592384B13F7CF18B0"/>
        <w:category>
          <w:name w:val="General"/>
          <w:gallery w:val="placeholder"/>
        </w:category>
        <w:types>
          <w:type w:val="bbPlcHdr"/>
        </w:types>
        <w:behaviors>
          <w:behavior w:val="content"/>
        </w:behaviors>
        <w:guid w:val="{9DB941F4-43CE-48A4-BF65-CF5539453245}"/>
      </w:docPartPr>
      <w:docPartBody>
        <w:p w:rsidR="00BF2EA3" w:rsidRDefault="00BF2EA3">
          <w:pPr>
            <w:pStyle w:val="9F86967D4122461592384B13F7CF18B0"/>
          </w:pPr>
          <w:r w:rsidRPr="000C3580">
            <w:rPr>
              <w:rStyle w:val="PlaceholderText"/>
            </w:rPr>
            <w:t>Click here to indication how the assistance will be provided.</w:t>
          </w:r>
        </w:p>
      </w:docPartBody>
    </w:docPart>
    <w:docPart>
      <w:docPartPr>
        <w:name w:val="7D71A9CB88E44F7A81E73AEB3A9C04F2"/>
        <w:category>
          <w:name w:val="General"/>
          <w:gallery w:val="placeholder"/>
        </w:category>
        <w:types>
          <w:type w:val="bbPlcHdr"/>
        </w:types>
        <w:behaviors>
          <w:behavior w:val="content"/>
        </w:behaviors>
        <w:guid w:val="{D4F78EFB-E89E-40A4-8617-490C86CC13B7}"/>
      </w:docPartPr>
      <w:docPartBody>
        <w:p w:rsidR="00BF2EA3" w:rsidRDefault="00BF2EA3">
          <w:pPr>
            <w:pStyle w:val="7D71A9CB88E44F7A81E73AEB3A9C04F2"/>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D674E727802D4F8B92409983347CF1D8"/>
        <w:category>
          <w:name w:val="General"/>
          <w:gallery w:val="placeholder"/>
        </w:category>
        <w:types>
          <w:type w:val="bbPlcHdr"/>
        </w:types>
        <w:behaviors>
          <w:behavior w:val="content"/>
        </w:behaviors>
        <w:guid w:val="{F0A20D5D-E279-43D7-ADA0-1F242969E146}"/>
      </w:docPartPr>
      <w:docPartBody>
        <w:p w:rsidR="00BF2EA3" w:rsidRDefault="00BF2EA3">
          <w:pPr>
            <w:pStyle w:val="D674E727802D4F8B92409983347CF1D8"/>
          </w:pPr>
          <w:r w:rsidRPr="00FB14BB">
            <w:rPr>
              <w:rStyle w:val="PlaceholderText"/>
            </w:rPr>
            <w:t>C</w:t>
          </w:r>
          <w:r w:rsidRPr="00FB14BB">
            <w:rPr>
              <w:rStyle w:val="PlaceholderText"/>
            </w:rPr>
            <w:t>lick or tap here to enter text.</w:t>
          </w:r>
        </w:p>
      </w:docPartBody>
    </w:docPart>
    <w:docPart>
      <w:docPartPr>
        <w:name w:val="B9E3759233D14665BB0BB2909C3EDFF6"/>
        <w:category>
          <w:name w:val="General"/>
          <w:gallery w:val="placeholder"/>
        </w:category>
        <w:types>
          <w:type w:val="bbPlcHdr"/>
        </w:types>
        <w:behaviors>
          <w:behavior w:val="content"/>
        </w:behaviors>
        <w:guid w:val="{63FAD17C-808D-470D-81B9-548E37FD8013}"/>
      </w:docPartPr>
      <w:docPartBody>
        <w:p w:rsidR="00BF2EA3" w:rsidRDefault="00BF2EA3">
          <w:pPr>
            <w:pStyle w:val="B9E3759233D14665BB0BB2909C3EDFF6"/>
          </w:pPr>
          <w:r w:rsidRPr="00FB14BB">
            <w:rPr>
              <w:rStyle w:val="PlaceholderText"/>
            </w:rPr>
            <w:t>Click or tap here to enter text.</w:t>
          </w:r>
        </w:p>
      </w:docPartBody>
    </w:docPart>
    <w:docPart>
      <w:docPartPr>
        <w:name w:val="4F27FC8E435A4CB8A08E78C5268160B3"/>
        <w:category>
          <w:name w:val="General"/>
          <w:gallery w:val="placeholder"/>
        </w:category>
        <w:types>
          <w:type w:val="bbPlcHdr"/>
        </w:types>
        <w:behaviors>
          <w:behavior w:val="content"/>
        </w:behaviors>
        <w:guid w:val="{E9746D95-C6BC-4277-A4F0-7B49B2969932}"/>
      </w:docPartPr>
      <w:docPartBody>
        <w:p w:rsidR="00BF2EA3" w:rsidRDefault="00BF2EA3">
          <w:pPr>
            <w:pStyle w:val="4F27FC8E435A4CB8A08E78C5268160B3"/>
          </w:pPr>
          <w:r w:rsidRPr="00F77F7E">
            <w:rPr>
              <w:rStyle w:val="PlaceholderText"/>
              <w:rFonts w:cstheme="minorHAnsi"/>
            </w:rPr>
            <w:t>Click or tap here to enter text.</w:t>
          </w:r>
        </w:p>
      </w:docPartBody>
    </w:docPart>
    <w:docPart>
      <w:docPartPr>
        <w:name w:val="A5EED7FAACB145F794976416EA5F2C74"/>
        <w:category>
          <w:name w:val="General"/>
          <w:gallery w:val="placeholder"/>
        </w:category>
        <w:types>
          <w:type w:val="bbPlcHdr"/>
        </w:types>
        <w:behaviors>
          <w:behavior w:val="content"/>
        </w:behaviors>
        <w:guid w:val="{59AEB1C4-D40E-4DB0-B2C7-5BDB18A43C4A}"/>
      </w:docPartPr>
      <w:docPartBody>
        <w:p w:rsidR="00BF2EA3" w:rsidRDefault="00BF2EA3">
          <w:pPr>
            <w:pStyle w:val="A5EED7FAACB145F794976416EA5F2C74"/>
          </w:pPr>
          <w:r w:rsidRPr="00F77F7E">
            <w:rPr>
              <w:rStyle w:val="PlaceholderText"/>
              <w:rFonts w:cstheme="minorHAnsi"/>
            </w:rPr>
            <w:t>Click or tap here to enter text.</w:t>
          </w:r>
        </w:p>
      </w:docPartBody>
    </w:docPart>
    <w:docPart>
      <w:docPartPr>
        <w:name w:val="421FAEC37B2B49EC9005255207D3038A"/>
        <w:category>
          <w:name w:val="General"/>
          <w:gallery w:val="placeholder"/>
        </w:category>
        <w:types>
          <w:type w:val="bbPlcHdr"/>
        </w:types>
        <w:behaviors>
          <w:behavior w:val="content"/>
        </w:behaviors>
        <w:guid w:val="{808AB3EF-675C-484E-935B-875AA769BA65}"/>
      </w:docPartPr>
      <w:docPartBody>
        <w:p w:rsidR="00BF2EA3" w:rsidRDefault="00BF2EA3">
          <w:pPr>
            <w:pStyle w:val="421FAEC37B2B49EC9005255207D3038A"/>
          </w:pPr>
          <w:r w:rsidRPr="00E30845">
            <w:rPr>
              <w:rStyle w:val="PlaceholderText"/>
            </w:rPr>
            <w:t>Click or tap here to enter text.</w:t>
          </w:r>
        </w:p>
      </w:docPartBody>
    </w:docPart>
    <w:docPart>
      <w:docPartPr>
        <w:name w:val="09F153A448344F2AA2A715EA22207ECF"/>
        <w:category>
          <w:name w:val="General"/>
          <w:gallery w:val="placeholder"/>
        </w:category>
        <w:types>
          <w:type w:val="bbPlcHdr"/>
        </w:types>
        <w:behaviors>
          <w:behavior w:val="content"/>
        </w:behaviors>
        <w:guid w:val="{CA43FC2A-5DB1-40D8-B6FF-8EA2923A5C3D}"/>
      </w:docPartPr>
      <w:docPartBody>
        <w:p w:rsidR="00BF2EA3" w:rsidRDefault="00BF2EA3">
          <w:pPr>
            <w:pStyle w:val="09F153A448344F2AA2A715EA22207ECF"/>
          </w:pPr>
          <w:r w:rsidRPr="00E30845">
            <w:rPr>
              <w:rStyle w:val="PlaceholderText"/>
            </w:rPr>
            <w:t>Click or tap here to enter text.</w:t>
          </w:r>
        </w:p>
      </w:docPartBody>
    </w:docPart>
    <w:docPart>
      <w:docPartPr>
        <w:name w:val="7AEA8F329C5A404F92C290B8A25F9C12"/>
        <w:category>
          <w:name w:val="General"/>
          <w:gallery w:val="placeholder"/>
        </w:category>
        <w:types>
          <w:type w:val="bbPlcHdr"/>
        </w:types>
        <w:behaviors>
          <w:behavior w:val="content"/>
        </w:behaviors>
        <w:guid w:val="{27B48995-009B-4492-A887-CBE6C9ADE732}"/>
      </w:docPartPr>
      <w:docPartBody>
        <w:p w:rsidR="00BF2EA3" w:rsidRDefault="00BF2EA3">
          <w:pPr>
            <w:pStyle w:val="7AEA8F329C5A404F92C290B8A25F9C12"/>
          </w:pPr>
          <w:r w:rsidRPr="00E30845">
            <w:rPr>
              <w:rStyle w:val="PlaceholderText"/>
            </w:rPr>
            <w:t>Click or tap here to enter text.</w:t>
          </w:r>
        </w:p>
      </w:docPartBody>
    </w:docPart>
    <w:docPart>
      <w:docPartPr>
        <w:name w:val="F2637EFF970C4FA9A19D8CEF6051F847"/>
        <w:category>
          <w:name w:val="General"/>
          <w:gallery w:val="placeholder"/>
        </w:category>
        <w:types>
          <w:type w:val="bbPlcHdr"/>
        </w:types>
        <w:behaviors>
          <w:behavior w:val="content"/>
        </w:behaviors>
        <w:guid w:val="{BA7D0CA6-043E-4A95-9D75-6A148C2AB7A7}"/>
      </w:docPartPr>
      <w:docPartBody>
        <w:p w:rsidR="00BF2EA3" w:rsidRDefault="00BF2EA3">
          <w:pPr>
            <w:pStyle w:val="F2637EFF970C4FA9A19D8CEF6051F847"/>
          </w:pPr>
          <w:r w:rsidRPr="000C3580">
            <w:rPr>
              <w:rStyle w:val="PlaceholderText"/>
            </w:rPr>
            <w:t xml:space="preserve">Click here to enter who will assist with the </w:t>
          </w:r>
          <w:r>
            <w:rPr>
              <w:rStyle w:val="PlaceholderText"/>
            </w:rPr>
            <w:t>task.</w:t>
          </w:r>
        </w:p>
      </w:docPartBody>
    </w:docPart>
    <w:docPart>
      <w:docPartPr>
        <w:name w:val="99E8AE24D1324912937B426F6A3946B7"/>
        <w:category>
          <w:name w:val="General"/>
          <w:gallery w:val="placeholder"/>
        </w:category>
        <w:types>
          <w:type w:val="bbPlcHdr"/>
        </w:types>
        <w:behaviors>
          <w:behavior w:val="content"/>
        </w:behaviors>
        <w:guid w:val="{C69C876B-32FA-4750-BDF5-CF4831EC1F42}"/>
      </w:docPartPr>
      <w:docPartBody>
        <w:p w:rsidR="00BF2EA3" w:rsidRDefault="00BF2EA3">
          <w:pPr>
            <w:pStyle w:val="99E8AE24D1324912937B426F6A3946B7"/>
          </w:pPr>
          <w:r w:rsidRPr="000C3580">
            <w:rPr>
              <w:rStyle w:val="PlaceholderText"/>
            </w:rPr>
            <w:t>Click here to enter when assistance is needed and how often.</w:t>
          </w:r>
        </w:p>
      </w:docPartBody>
    </w:docPart>
    <w:docPart>
      <w:docPartPr>
        <w:name w:val="929B1A95120644E0A299EF03A9FDFF94"/>
        <w:category>
          <w:name w:val="General"/>
          <w:gallery w:val="placeholder"/>
        </w:category>
        <w:types>
          <w:type w:val="bbPlcHdr"/>
        </w:types>
        <w:behaviors>
          <w:behavior w:val="content"/>
        </w:behaviors>
        <w:guid w:val="{F781D124-8BDA-4B11-92A9-6832D896C70A}"/>
      </w:docPartPr>
      <w:docPartBody>
        <w:p w:rsidR="00BF2EA3" w:rsidRDefault="00BF2EA3">
          <w:pPr>
            <w:pStyle w:val="929B1A95120644E0A299EF03A9FDFF94"/>
          </w:pPr>
          <w:r w:rsidRPr="000C3580">
            <w:rPr>
              <w:rStyle w:val="PlaceholderText"/>
            </w:rPr>
            <w:t>Click here to indication how the assistance will be provided.</w:t>
          </w:r>
        </w:p>
      </w:docPartBody>
    </w:docPart>
    <w:docPart>
      <w:docPartPr>
        <w:name w:val="3E8C781E52294E82A6B6A0D88B736264"/>
        <w:category>
          <w:name w:val="General"/>
          <w:gallery w:val="placeholder"/>
        </w:category>
        <w:types>
          <w:type w:val="bbPlcHdr"/>
        </w:types>
        <w:behaviors>
          <w:behavior w:val="content"/>
        </w:behaviors>
        <w:guid w:val="{49D83027-FFE1-4BD2-8CED-9AAF879D8E05}"/>
      </w:docPartPr>
      <w:docPartBody>
        <w:p w:rsidR="00BF2EA3" w:rsidRDefault="00BF2EA3">
          <w:pPr>
            <w:pStyle w:val="3E8C781E52294E82A6B6A0D88B736264"/>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46806F8631484CC187801F8FCE467AA2"/>
        <w:category>
          <w:name w:val="General"/>
          <w:gallery w:val="placeholder"/>
        </w:category>
        <w:types>
          <w:type w:val="bbPlcHdr"/>
        </w:types>
        <w:behaviors>
          <w:behavior w:val="content"/>
        </w:behaviors>
        <w:guid w:val="{5CD29A4A-04C1-4A45-8A30-AE7F3C5C3842}"/>
      </w:docPartPr>
      <w:docPartBody>
        <w:p w:rsidR="00BF2EA3" w:rsidRDefault="00BF2EA3">
          <w:pPr>
            <w:pStyle w:val="46806F8631484CC187801F8FCE467AA2"/>
          </w:pPr>
          <w:r w:rsidRPr="00FB14BB">
            <w:rPr>
              <w:rStyle w:val="PlaceholderText"/>
            </w:rPr>
            <w:t xml:space="preserve">Click or tap here to </w:t>
          </w:r>
          <w:r w:rsidRPr="00FB14BB">
            <w:rPr>
              <w:rStyle w:val="PlaceholderText"/>
            </w:rPr>
            <w:t>enter text.</w:t>
          </w:r>
        </w:p>
      </w:docPartBody>
    </w:docPart>
    <w:docPart>
      <w:docPartPr>
        <w:name w:val="8A3FE56C26DC4D4E94F2CE02318EA9B1"/>
        <w:category>
          <w:name w:val="General"/>
          <w:gallery w:val="placeholder"/>
        </w:category>
        <w:types>
          <w:type w:val="bbPlcHdr"/>
        </w:types>
        <w:behaviors>
          <w:behavior w:val="content"/>
        </w:behaviors>
        <w:guid w:val="{EE1A531A-6621-42DE-A79E-B2B955DE6D0E}"/>
      </w:docPartPr>
      <w:docPartBody>
        <w:p w:rsidR="00BF2EA3" w:rsidRDefault="00BF2EA3">
          <w:pPr>
            <w:pStyle w:val="8A3FE56C26DC4D4E94F2CE02318EA9B1"/>
          </w:pPr>
          <w:r w:rsidRPr="00F77F7E">
            <w:rPr>
              <w:rStyle w:val="PlaceholderText"/>
              <w:rFonts w:cstheme="minorHAnsi"/>
            </w:rPr>
            <w:t>Click or tap here to enter text.</w:t>
          </w:r>
        </w:p>
      </w:docPartBody>
    </w:docPart>
    <w:docPart>
      <w:docPartPr>
        <w:name w:val="E6F888A3BC464DD8824E6FE2E855FCD5"/>
        <w:category>
          <w:name w:val="General"/>
          <w:gallery w:val="placeholder"/>
        </w:category>
        <w:types>
          <w:type w:val="bbPlcHdr"/>
        </w:types>
        <w:behaviors>
          <w:behavior w:val="content"/>
        </w:behaviors>
        <w:guid w:val="{BAE31535-BB06-4A23-A00F-8D1D592BB5AF}"/>
      </w:docPartPr>
      <w:docPartBody>
        <w:p w:rsidR="00BF2EA3" w:rsidRDefault="00BF2EA3">
          <w:pPr>
            <w:pStyle w:val="E6F888A3BC464DD8824E6FE2E855FCD5"/>
          </w:pPr>
          <w:r w:rsidRPr="003F6886">
            <w:rPr>
              <w:rStyle w:val="PlaceholderText"/>
            </w:rPr>
            <w:t xml:space="preserve">Click here </w:t>
          </w:r>
          <w:r>
            <w:rPr>
              <w:rStyle w:val="PlaceholderText"/>
            </w:rPr>
            <w:t>add additional information</w:t>
          </w:r>
          <w:r w:rsidRPr="003F6886">
            <w:rPr>
              <w:rStyle w:val="PlaceholderText"/>
            </w:rPr>
            <w:t>.</w:t>
          </w:r>
        </w:p>
      </w:docPartBody>
    </w:docPart>
    <w:docPart>
      <w:docPartPr>
        <w:name w:val="FD73AFCDC05348738E8F0746EE16AD38"/>
        <w:category>
          <w:name w:val="General"/>
          <w:gallery w:val="placeholder"/>
        </w:category>
        <w:types>
          <w:type w:val="bbPlcHdr"/>
        </w:types>
        <w:behaviors>
          <w:behavior w:val="content"/>
        </w:behaviors>
        <w:guid w:val="{AE04A9FB-D0C1-4ADA-A6EB-06918C5097C0}"/>
      </w:docPartPr>
      <w:docPartBody>
        <w:p w:rsidR="00BF2EA3" w:rsidRDefault="00BF2EA3">
          <w:pPr>
            <w:pStyle w:val="FD73AFCDC05348738E8F0746EE16AD38"/>
          </w:pPr>
          <w:r w:rsidRPr="00F77F7E">
            <w:rPr>
              <w:rStyle w:val="PlaceholderText"/>
              <w:rFonts w:cstheme="minorHAnsi"/>
            </w:rPr>
            <w:t>Click or tap here to enter text.</w:t>
          </w:r>
        </w:p>
      </w:docPartBody>
    </w:docPart>
    <w:docPart>
      <w:docPartPr>
        <w:name w:val="B127D75C03DC4AA896E234A726AC4FC5"/>
        <w:category>
          <w:name w:val="General"/>
          <w:gallery w:val="placeholder"/>
        </w:category>
        <w:types>
          <w:type w:val="bbPlcHdr"/>
        </w:types>
        <w:behaviors>
          <w:behavior w:val="content"/>
        </w:behaviors>
        <w:guid w:val="{7D70A584-BE8B-4EA3-A166-849B51AE7DE2}"/>
      </w:docPartPr>
      <w:docPartBody>
        <w:p w:rsidR="00BF2EA3" w:rsidRDefault="00BF2EA3">
          <w:pPr>
            <w:pStyle w:val="B127D75C03DC4AA896E234A726AC4FC5"/>
          </w:pPr>
          <w:r w:rsidRPr="00F77F7E">
            <w:rPr>
              <w:rStyle w:val="PlaceholderText"/>
              <w:rFonts w:cstheme="minorHAnsi"/>
            </w:rPr>
            <w:t>Click or tap here to enter text.</w:t>
          </w:r>
        </w:p>
      </w:docPartBody>
    </w:docPart>
    <w:docPart>
      <w:docPartPr>
        <w:name w:val="30024752DF904896921C06D3FB076BE7"/>
        <w:category>
          <w:name w:val="General"/>
          <w:gallery w:val="placeholder"/>
        </w:category>
        <w:types>
          <w:type w:val="bbPlcHdr"/>
        </w:types>
        <w:behaviors>
          <w:behavior w:val="content"/>
        </w:behaviors>
        <w:guid w:val="{DD7A7045-68B7-4F4E-B6FB-07DB7C6C64F6}"/>
      </w:docPartPr>
      <w:docPartBody>
        <w:p w:rsidR="00BF2EA3" w:rsidRDefault="00BF2EA3">
          <w:pPr>
            <w:pStyle w:val="30024752DF904896921C06D3FB076BE7"/>
          </w:pPr>
          <w:r w:rsidRPr="005F1F81">
            <w:rPr>
              <w:rStyle w:val="PlaceholderText"/>
              <w:rFonts w:cstheme="minorHAnsi"/>
            </w:rPr>
            <w:t>Click or tap here to enter text.</w:t>
          </w:r>
        </w:p>
      </w:docPartBody>
    </w:docPart>
    <w:docPart>
      <w:docPartPr>
        <w:name w:val="67A04BB9468C48BBB1E0570C8F03CDBD"/>
        <w:category>
          <w:name w:val="General"/>
          <w:gallery w:val="placeholder"/>
        </w:category>
        <w:types>
          <w:type w:val="bbPlcHdr"/>
        </w:types>
        <w:behaviors>
          <w:behavior w:val="content"/>
        </w:behaviors>
        <w:guid w:val="{B84E2FB2-C0F6-4993-BB8C-8E9A4163B2A6}"/>
      </w:docPartPr>
      <w:docPartBody>
        <w:p w:rsidR="00BF2EA3" w:rsidRDefault="00BF2EA3">
          <w:pPr>
            <w:pStyle w:val="67A04BB9468C48BBB1E0570C8F03CDBD"/>
          </w:pPr>
          <w:r w:rsidRPr="00AB15AD">
            <w:rPr>
              <w:rStyle w:val="PlaceholderText"/>
            </w:rPr>
            <w:t>Click or tap here to enter text.</w:t>
          </w:r>
        </w:p>
      </w:docPartBody>
    </w:docPart>
    <w:docPart>
      <w:docPartPr>
        <w:name w:val="93C322A8D2194234B337CC6C02669FEB"/>
        <w:category>
          <w:name w:val="General"/>
          <w:gallery w:val="placeholder"/>
        </w:category>
        <w:types>
          <w:type w:val="bbPlcHdr"/>
        </w:types>
        <w:behaviors>
          <w:behavior w:val="content"/>
        </w:behaviors>
        <w:guid w:val="{B4E01E7E-03E1-459F-A4B0-19C13CC3F73C}"/>
      </w:docPartPr>
      <w:docPartBody>
        <w:p w:rsidR="00BF2EA3" w:rsidRDefault="00BF2EA3">
          <w:pPr>
            <w:pStyle w:val="93C322A8D2194234B337CC6C02669FEB"/>
          </w:pPr>
          <w:r w:rsidRPr="00F77F7E">
            <w:rPr>
              <w:rStyle w:val="PlaceholderText"/>
              <w:rFonts w:cstheme="minorHAnsi"/>
            </w:rPr>
            <w:t>Click or tap here to enter text.</w:t>
          </w:r>
        </w:p>
      </w:docPartBody>
    </w:docPart>
    <w:docPart>
      <w:docPartPr>
        <w:name w:val="4F5366E1BD05476E91AB3EDCD1F43510"/>
        <w:category>
          <w:name w:val="General"/>
          <w:gallery w:val="placeholder"/>
        </w:category>
        <w:types>
          <w:type w:val="bbPlcHdr"/>
        </w:types>
        <w:behaviors>
          <w:behavior w:val="content"/>
        </w:behaviors>
        <w:guid w:val="{E5A88A04-E00E-4BFA-97DE-FC04824FF048}"/>
      </w:docPartPr>
      <w:docPartBody>
        <w:p w:rsidR="00BF2EA3" w:rsidRDefault="00BF2EA3">
          <w:pPr>
            <w:pStyle w:val="4F5366E1BD05476E91AB3EDCD1F43510"/>
          </w:pPr>
          <w:r w:rsidRPr="00F77F7E">
            <w:rPr>
              <w:rStyle w:val="PlaceholderText"/>
              <w:rFonts w:cstheme="minorHAnsi"/>
            </w:rPr>
            <w:t>Click o</w:t>
          </w:r>
          <w:r w:rsidRPr="00F77F7E">
            <w:rPr>
              <w:rStyle w:val="PlaceholderText"/>
              <w:rFonts w:cstheme="minorHAnsi"/>
            </w:rPr>
            <w:t>r tap here to enter text.</w:t>
          </w:r>
        </w:p>
      </w:docPartBody>
    </w:docPart>
    <w:docPart>
      <w:docPartPr>
        <w:name w:val="DD71AB7540764FFCA33461C3A220543F"/>
        <w:category>
          <w:name w:val="General"/>
          <w:gallery w:val="placeholder"/>
        </w:category>
        <w:types>
          <w:type w:val="bbPlcHdr"/>
        </w:types>
        <w:behaviors>
          <w:behavior w:val="content"/>
        </w:behaviors>
        <w:guid w:val="{736DB9C9-7739-4FB7-9A41-B9F25073CBF2}"/>
      </w:docPartPr>
      <w:docPartBody>
        <w:p w:rsidR="00BF2EA3" w:rsidRDefault="00BF2EA3">
          <w:pPr>
            <w:pStyle w:val="DD71AB7540764FFCA33461C3A220543F"/>
          </w:pPr>
          <w:r w:rsidRPr="00E30845">
            <w:rPr>
              <w:rStyle w:val="PlaceholderText"/>
            </w:rPr>
            <w:t>Click or tap here to enter text.</w:t>
          </w:r>
        </w:p>
      </w:docPartBody>
    </w:docPart>
    <w:docPart>
      <w:docPartPr>
        <w:name w:val="E9E91E728E774E6DAF0596622857AA8D"/>
        <w:category>
          <w:name w:val="General"/>
          <w:gallery w:val="placeholder"/>
        </w:category>
        <w:types>
          <w:type w:val="bbPlcHdr"/>
        </w:types>
        <w:behaviors>
          <w:behavior w:val="content"/>
        </w:behaviors>
        <w:guid w:val="{A8952634-8146-4CEA-9674-A42F430E55BF}"/>
      </w:docPartPr>
      <w:docPartBody>
        <w:p w:rsidR="00BF2EA3" w:rsidRDefault="00BF2EA3">
          <w:pPr>
            <w:pStyle w:val="E9E91E728E774E6DAF0596622857AA8D"/>
          </w:pPr>
          <w:r w:rsidRPr="00E30845">
            <w:rPr>
              <w:rStyle w:val="PlaceholderText"/>
            </w:rPr>
            <w:t>Click or tap here to enter text.</w:t>
          </w:r>
        </w:p>
      </w:docPartBody>
    </w:docPart>
    <w:docPart>
      <w:docPartPr>
        <w:name w:val="497FED3F3315476584493B822D07C690"/>
        <w:category>
          <w:name w:val="General"/>
          <w:gallery w:val="placeholder"/>
        </w:category>
        <w:types>
          <w:type w:val="bbPlcHdr"/>
        </w:types>
        <w:behaviors>
          <w:behavior w:val="content"/>
        </w:behaviors>
        <w:guid w:val="{A560C189-0DBA-4BB1-8319-771F03665D6F}"/>
      </w:docPartPr>
      <w:docPartBody>
        <w:p w:rsidR="00BF2EA3" w:rsidRDefault="00BF2EA3">
          <w:pPr>
            <w:pStyle w:val="497FED3F3315476584493B822D07C690"/>
          </w:pPr>
          <w:r w:rsidRPr="00E30845">
            <w:rPr>
              <w:rStyle w:val="PlaceholderText"/>
            </w:rPr>
            <w:t>Click or tap here to enter text.</w:t>
          </w:r>
        </w:p>
      </w:docPartBody>
    </w:docPart>
    <w:docPart>
      <w:docPartPr>
        <w:name w:val="A1D34A7BFA194B3B8F465C58BCEF4EF5"/>
        <w:category>
          <w:name w:val="General"/>
          <w:gallery w:val="placeholder"/>
        </w:category>
        <w:types>
          <w:type w:val="bbPlcHdr"/>
        </w:types>
        <w:behaviors>
          <w:behavior w:val="content"/>
        </w:behaviors>
        <w:guid w:val="{E194A3D4-060B-442E-9181-268D2E07ADA9}"/>
      </w:docPartPr>
      <w:docPartBody>
        <w:p w:rsidR="00BF2EA3" w:rsidRDefault="00BF2EA3">
          <w:pPr>
            <w:pStyle w:val="A1D34A7BFA194B3B8F465C58BCEF4EF5"/>
          </w:pPr>
          <w:r w:rsidRPr="000C3580">
            <w:rPr>
              <w:rStyle w:val="PlaceholderText"/>
            </w:rPr>
            <w:t xml:space="preserve">Click here to enter who will assist with the </w:t>
          </w:r>
          <w:r>
            <w:rPr>
              <w:rStyle w:val="PlaceholderText"/>
            </w:rPr>
            <w:t>task.</w:t>
          </w:r>
        </w:p>
      </w:docPartBody>
    </w:docPart>
    <w:docPart>
      <w:docPartPr>
        <w:name w:val="8E95C061FAAF40949981A99AB4B5CC72"/>
        <w:category>
          <w:name w:val="General"/>
          <w:gallery w:val="placeholder"/>
        </w:category>
        <w:types>
          <w:type w:val="bbPlcHdr"/>
        </w:types>
        <w:behaviors>
          <w:behavior w:val="content"/>
        </w:behaviors>
        <w:guid w:val="{7B78406E-F488-4174-A9BC-1F9585085AEF}"/>
      </w:docPartPr>
      <w:docPartBody>
        <w:p w:rsidR="00BF2EA3" w:rsidRDefault="00BF2EA3">
          <w:pPr>
            <w:pStyle w:val="8E95C061FAAF40949981A99AB4B5CC72"/>
          </w:pPr>
          <w:r w:rsidRPr="000C3580">
            <w:rPr>
              <w:rStyle w:val="PlaceholderText"/>
            </w:rPr>
            <w:t>Click here to enter when assistance is needed and how often.</w:t>
          </w:r>
        </w:p>
      </w:docPartBody>
    </w:docPart>
    <w:docPart>
      <w:docPartPr>
        <w:name w:val="F3703AC08C41403EB59870C6462D8A32"/>
        <w:category>
          <w:name w:val="General"/>
          <w:gallery w:val="placeholder"/>
        </w:category>
        <w:types>
          <w:type w:val="bbPlcHdr"/>
        </w:types>
        <w:behaviors>
          <w:behavior w:val="content"/>
        </w:behaviors>
        <w:guid w:val="{FA126E00-8B29-4DC8-A03A-F45DF850ECC1}"/>
      </w:docPartPr>
      <w:docPartBody>
        <w:p w:rsidR="00BF2EA3" w:rsidRDefault="00BF2EA3">
          <w:pPr>
            <w:pStyle w:val="F3703AC08C41403EB59870C6462D8A32"/>
          </w:pPr>
          <w:r w:rsidRPr="000C3580">
            <w:rPr>
              <w:rStyle w:val="PlaceholderText"/>
            </w:rPr>
            <w:t>Click here to indic</w:t>
          </w:r>
          <w:r w:rsidRPr="000C3580">
            <w:rPr>
              <w:rStyle w:val="PlaceholderText"/>
            </w:rPr>
            <w:t>ation how the assistance will be provided.</w:t>
          </w:r>
        </w:p>
      </w:docPartBody>
    </w:docPart>
    <w:docPart>
      <w:docPartPr>
        <w:name w:val="66030F2E6297424B97D1D5357EF4032F"/>
        <w:category>
          <w:name w:val="General"/>
          <w:gallery w:val="placeholder"/>
        </w:category>
        <w:types>
          <w:type w:val="bbPlcHdr"/>
        </w:types>
        <w:behaviors>
          <w:behavior w:val="content"/>
        </w:behaviors>
        <w:guid w:val="{EE63D3EC-3833-429F-B4A5-2FFB3F0EA588}"/>
      </w:docPartPr>
      <w:docPartBody>
        <w:p w:rsidR="00BF2EA3" w:rsidRDefault="00BF2EA3">
          <w:pPr>
            <w:pStyle w:val="66030F2E6297424B97D1D5357EF4032F"/>
          </w:pPr>
          <w:r w:rsidRPr="000C3580">
            <w:rPr>
              <w:rStyle w:val="PlaceholderText"/>
            </w:rPr>
            <w:t xml:space="preserve">Click here to enter who will assist with the </w:t>
          </w:r>
          <w:r>
            <w:rPr>
              <w:rStyle w:val="PlaceholderText"/>
            </w:rPr>
            <w:t>task.</w:t>
          </w:r>
        </w:p>
      </w:docPartBody>
    </w:docPart>
    <w:docPart>
      <w:docPartPr>
        <w:name w:val="11783B1FA5404D31927C04A0B7EB4A09"/>
        <w:category>
          <w:name w:val="General"/>
          <w:gallery w:val="placeholder"/>
        </w:category>
        <w:types>
          <w:type w:val="bbPlcHdr"/>
        </w:types>
        <w:behaviors>
          <w:behavior w:val="content"/>
        </w:behaviors>
        <w:guid w:val="{DF0AD043-07CD-47DA-8D03-182B1DBED1AD}"/>
      </w:docPartPr>
      <w:docPartBody>
        <w:p w:rsidR="00BF2EA3" w:rsidRDefault="00BF2EA3">
          <w:pPr>
            <w:pStyle w:val="11783B1FA5404D31927C04A0B7EB4A09"/>
          </w:pPr>
          <w:r w:rsidRPr="000C3580">
            <w:rPr>
              <w:rStyle w:val="PlaceholderText"/>
            </w:rPr>
            <w:t>Click here to enter when assistance is needed and how often.</w:t>
          </w:r>
        </w:p>
      </w:docPartBody>
    </w:docPart>
    <w:docPart>
      <w:docPartPr>
        <w:name w:val="214BE4FB8CE64D259929B27A7E95B6EB"/>
        <w:category>
          <w:name w:val="General"/>
          <w:gallery w:val="placeholder"/>
        </w:category>
        <w:types>
          <w:type w:val="bbPlcHdr"/>
        </w:types>
        <w:behaviors>
          <w:behavior w:val="content"/>
        </w:behaviors>
        <w:guid w:val="{92A9A1BE-E7C5-423C-B17D-12DFC1942C44}"/>
      </w:docPartPr>
      <w:docPartBody>
        <w:p w:rsidR="00BF2EA3" w:rsidRDefault="00BF2EA3">
          <w:pPr>
            <w:pStyle w:val="214BE4FB8CE64D259929B27A7E95B6EB"/>
          </w:pPr>
          <w:r w:rsidRPr="000C3580">
            <w:rPr>
              <w:rStyle w:val="PlaceholderText"/>
            </w:rPr>
            <w:t>Click here to indication how the assistance will be provided.</w:t>
          </w:r>
        </w:p>
      </w:docPartBody>
    </w:docPart>
    <w:docPart>
      <w:docPartPr>
        <w:name w:val="522189F05ABA435185EE1AE0967EB27D"/>
        <w:category>
          <w:name w:val="General"/>
          <w:gallery w:val="placeholder"/>
        </w:category>
        <w:types>
          <w:type w:val="bbPlcHdr"/>
        </w:types>
        <w:behaviors>
          <w:behavior w:val="content"/>
        </w:behaviors>
        <w:guid w:val="{52AE3816-1C32-4EF0-B4C9-EAA2CE58D0D9}"/>
      </w:docPartPr>
      <w:docPartBody>
        <w:p w:rsidR="00BF2EA3" w:rsidRDefault="00BF2EA3">
          <w:pPr>
            <w:pStyle w:val="522189F05ABA435185EE1AE0967EB27D"/>
          </w:pPr>
          <w:r w:rsidRPr="000C3580">
            <w:rPr>
              <w:rStyle w:val="PlaceholderText"/>
            </w:rPr>
            <w:t xml:space="preserve">Click here to enter who will assist with the </w:t>
          </w:r>
          <w:r>
            <w:rPr>
              <w:rStyle w:val="PlaceholderText"/>
            </w:rPr>
            <w:t>task.</w:t>
          </w:r>
        </w:p>
      </w:docPartBody>
    </w:docPart>
    <w:docPart>
      <w:docPartPr>
        <w:name w:val="71B597E1ED0744678F1AB082B5761977"/>
        <w:category>
          <w:name w:val="General"/>
          <w:gallery w:val="placeholder"/>
        </w:category>
        <w:types>
          <w:type w:val="bbPlcHdr"/>
        </w:types>
        <w:behaviors>
          <w:behavior w:val="content"/>
        </w:behaviors>
        <w:guid w:val="{11735430-C700-4FFA-9C59-B78AD9CBF546}"/>
      </w:docPartPr>
      <w:docPartBody>
        <w:p w:rsidR="00BF2EA3" w:rsidRDefault="00BF2EA3">
          <w:pPr>
            <w:pStyle w:val="71B597E1ED0744678F1AB082B5761977"/>
          </w:pPr>
          <w:r w:rsidRPr="000C3580">
            <w:rPr>
              <w:rStyle w:val="PlaceholderText"/>
            </w:rPr>
            <w:t>Click here to enter when assistance is needed and how often.</w:t>
          </w:r>
        </w:p>
      </w:docPartBody>
    </w:docPart>
    <w:docPart>
      <w:docPartPr>
        <w:name w:val="0EAF9A07777C45318299D1D52881AF97"/>
        <w:category>
          <w:name w:val="General"/>
          <w:gallery w:val="placeholder"/>
        </w:category>
        <w:types>
          <w:type w:val="bbPlcHdr"/>
        </w:types>
        <w:behaviors>
          <w:behavior w:val="content"/>
        </w:behaviors>
        <w:guid w:val="{7C7440DB-2CAC-40E6-9B32-388B7886C9FE}"/>
      </w:docPartPr>
      <w:docPartBody>
        <w:p w:rsidR="00BF2EA3" w:rsidRDefault="00BF2EA3">
          <w:pPr>
            <w:pStyle w:val="0EAF9A07777C45318299D1D52881AF97"/>
          </w:pPr>
          <w:r w:rsidRPr="000C3580">
            <w:rPr>
              <w:rStyle w:val="PlaceholderText"/>
            </w:rPr>
            <w:t>Click here to indication how the assistance will be provided.</w:t>
          </w:r>
        </w:p>
      </w:docPartBody>
    </w:docPart>
    <w:docPart>
      <w:docPartPr>
        <w:name w:val="95ABCC6AAA8E49208635012590B3CFB7"/>
        <w:category>
          <w:name w:val="General"/>
          <w:gallery w:val="placeholder"/>
        </w:category>
        <w:types>
          <w:type w:val="bbPlcHdr"/>
        </w:types>
        <w:behaviors>
          <w:behavior w:val="content"/>
        </w:behaviors>
        <w:guid w:val="{43CEDB28-7DBE-41D8-90F0-75BAA057C6F5}"/>
      </w:docPartPr>
      <w:docPartBody>
        <w:p w:rsidR="00BF2EA3" w:rsidRDefault="00BF2EA3">
          <w:pPr>
            <w:pStyle w:val="95ABCC6AAA8E49208635012590B3CFB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0072159E66EF4F0F948120CEF52D6751"/>
        <w:category>
          <w:name w:val="General"/>
          <w:gallery w:val="placeholder"/>
        </w:category>
        <w:types>
          <w:type w:val="bbPlcHdr"/>
        </w:types>
        <w:behaviors>
          <w:behavior w:val="content"/>
        </w:behaviors>
        <w:guid w:val="{BE41C670-B977-47FE-B215-F10D44FFF2E2}"/>
      </w:docPartPr>
      <w:docPartBody>
        <w:p w:rsidR="00BF2EA3" w:rsidRDefault="00BF2EA3">
          <w:pPr>
            <w:pStyle w:val="0072159E66EF4F0F948120CEF52D6751"/>
          </w:pPr>
          <w:r w:rsidRPr="00FB14BB">
            <w:rPr>
              <w:rStyle w:val="PlaceholderText"/>
            </w:rPr>
            <w:t>Click or tap here to enter</w:t>
          </w:r>
          <w:r w:rsidRPr="00FB14BB">
            <w:rPr>
              <w:rStyle w:val="PlaceholderText"/>
            </w:rPr>
            <w:t xml:space="preserve"> text.</w:t>
          </w:r>
        </w:p>
      </w:docPartBody>
    </w:docPart>
    <w:docPart>
      <w:docPartPr>
        <w:name w:val="81EE99CA1B1E4779A3066BFD91158B62"/>
        <w:category>
          <w:name w:val="General"/>
          <w:gallery w:val="placeholder"/>
        </w:category>
        <w:types>
          <w:type w:val="bbPlcHdr"/>
        </w:types>
        <w:behaviors>
          <w:behavior w:val="content"/>
        </w:behaviors>
        <w:guid w:val="{B6590282-53F9-4DC0-8EB7-41A819E9ED16}"/>
      </w:docPartPr>
      <w:docPartBody>
        <w:p w:rsidR="00BF2EA3" w:rsidRDefault="00BF2EA3">
          <w:pPr>
            <w:pStyle w:val="81EE99CA1B1E4779A3066BFD91158B62"/>
          </w:pPr>
          <w:r w:rsidRPr="00886086">
            <w:rPr>
              <w:rStyle w:val="PlaceholderText"/>
              <w:rFonts w:cstheme="minorHAnsi"/>
            </w:rPr>
            <w:t>Click or tap here to enter text.</w:t>
          </w:r>
        </w:p>
      </w:docPartBody>
    </w:docPart>
    <w:docPart>
      <w:docPartPr>
        <w:name w:val="330B423787984A0FB914C3C3C550BC5A"/>
        <w:category>
          <w:name w:val="General"/>
          <w:gallery w:val="placeholder"/>
        </w:category>
        <w:types>
          <w:type w:val="bbPlcHdr"/>
        </w:types>
        <w:behaviors>
          <w:behavior w:val="content"/>
        </w:behaviors>
        <w:guid w:val="{1A034203-D687-430C-86E4-5263C71F9AAD}"/>
      </w:docPartPr>
      <w:docPartBody>
        <w:p w:rsidR="00BF2EA3" w:rsidRDefault="00BF2EA3">
          <w:pPr>
            <w:pStyle w:val="330B423787984A0FB914C3C3C550BC5A"/>
          </w:pPr>
          <w:r w:rsidRPr="00886086">
            <w:rPr>
              <w:rStyle w:val="PlaceholderText"/>
              <w:rFonts w:cstheme="minorHAnsi"/>
            </w:rPr>
            <w:t>Click or tap here to enter text.</w:t>
          </w:r>
        </w:p>
      </w:docPartBody>
    </w:docPart>
    <w:docPart>
      <w:docPartPr>
        <w:name w:val="DB5DD4BDA3D144D6B30E42B18914C3FB"/>
        <w:category>
          <w:name w:val="General"/>
          <w:gallery w:val="placeholder"/>
        </w:category>
        <w:types>
          <w:type w:val="bbPlcHdr"/>
        </w:types>
        <w:behaviors>
          <w:behavior w:val="content"/>
        </w:behaviors>
        <w:guid w:val="{63E05CED-EF26-4FB3-A6D2-F18EA78DFAD0}"/>
      </w:docPartPr>
      <w:docPartBody>
        <w:p w:rsidR="00BF2EA3" w:rsidRDefault="00BF2EA3">
          <w:pPr>
            <w:pStyle w:val="DB5DD4BDA3D144D6B30E42B18914C3FB"/>
          </w:pPr>
          <w:r w:rsidRPr="00886086">
            <w:rPr>
              <w:rStyle w:val="PlaceholderText"/>
            </w:rPr>
            <w:t>Click or tap here to enter text.</w:t>
          </w:r>
        </w:p>
      </w:docPartBody>
    </w:docPart>
    <w:docPart>
      <w:docPartPr>
        <w:name w:val="C119536AE3154C419334751F9F5BE360"/>
        <w:category>
          <w:name w:val="General"/>
          <w:gallery w:val="placeholder"/>
        </w:category>
        <w:types>
          <w:type w:val="bbPlcHdr"/>
        </w:types>
        <w:behaviors>
          <w:behavior w:val="content"/>
        </w:behaviors>
        <w:guid w:val="{D44A0B09-2151-4A8C-9A28-EC6CA59A75E5}"/>
      </w:docPartPr>
      <w:docPartBody>
        <w:p w:rsidR="00BF2EA3" w:rsidRDefault="00BF2EA3">
          <w:pPr>
            <w:pStyle w:val="C119536AE3154C419334751F9F5BE360"/>
          </w:pPr>
          <w:r w:rsidRPr="00E30845">
            <w:rPr>
              <w:rStyle w:val="PlaceholderText"/>
            </w:rPr>
            <w:t>Click or tap here to enter text.</w:t>
          </w:r>
        </w:p>
      </w:docPartBody>
    </w:docPart>
    <w:docPart>
      <w:docPartPr>
        <w:name w:val="B0F3D87DF7E2477BA37B6EB13835E7BD"/>
        <w:category>
          <w:name w:val="General"/>
          <w:gallery w:val="placeholder"/>
        </w:category>
        <w:types>
          <w:type w:val="bbPlcHdr"/>
        </w:types>
        <w:behaviors>
          <w:behavior w:val="content"/>
        </w:behaviors>
        <w:guid w:val="{1ED5862D-F23D-402F-9994-ACA3F2B27678}"/>
      </w:docPartPr>
      <w:docPartBody>
        <w:p w:rsidR="00BF2EA3" w:rsidRDefault="00BF2EA3">
          <w:pPr>
            <w:pStyle w:val="B0F3D87DF7E2477BA37B6EB13835E7BD"/>
          </w:pPr>
          <w:r w:rsidRPr="00E30845">
            <w:rPr>
              <w:rStyle w:val="PlaceholderText"/>
            </w:rPr>
            <w:t>Click or tap here to enter text.</w:t>
          </w:r>
        </w:p>
      </w:docPartBody>
    </w:docPart>
    <w:docPart>
      <w:docPartPr>
        <w:name w:val="B32B0B77938440BF96BFDBD48DC9E4C0"/>
        <w:category>
          <w:name w:val="General"/>
          <w:gallery w:val="placeholder"/>
        </w:category>
        <w:types>
          <w:type w:val="bbPlcHdr"/>
        </w:types>
        <w:behaviors>
          <w:behavior w:val="content"/>
        </w:behaviors>
        <w:guid w:val="{77A31618-6459-4892-85D6-41CD92DD9EC5}"/>
      </w:docPartPr>
      <w:docPartBody>
        <w:p w:rsidR="00BF2EA3" w:rsidRDefault="00BF2EA3">
          <w:pPr>
            <w:pStyle w:val="B32B0B77938440BF96BFDBD48DC9E4C0"/>
          </w:pPr>
          <w:r w:rsidRPr="00E30845">
            <w:rPr>
              <w:rStyle w:val="PlaceholderText"/>
            </w:rPr>
            <w:t>Click or tap here to enter text.</w:t>
          </w:r>
        </w:p>
      </w:docPartBody>
    </w:docPart>
    <w:docPart>
      <w:docPartPr>
        <w:name w:val="C6F7814E0F924E59B431606084A287F2"/>
        <w:category>
          <w:name w:val="General"/>
          <w:gallery w:val="placeholder"/>
        </w:category>
        <w:types>
          <w:type w:val="bbPlcHdr"/>
        </w:types>
        <w:behaviors>
          <w:behavior w:val="content"/>
        </w:behaviors>
        <w:guid w:val="{EEDD6332-6133-4C7B-B9E4-6B3C54F7D998}"/>
      </w:docPartPr>
      <w:docPartBody>
        <w:p w:rsidR="00BF2EA3" w:rsidRDefault="00BF2EA3">
          <w:pPr>
            <w:pStyle w:val="C6F7814E0F924E59B431606084A287F2"/>
          </w:pPr>
          <w:r w:rsidRPr="000C3580">
            <w:rPr>
              <w:rStyle w:val="PlaceholderText"/>
            </w:rPr>
            <w:t xml:space="preserve">Click here to enter who will assist with the </w:t>
          </w:r>
          <w:r>
            <w:rPr>
              <w:rStyle w:val="PlaceholderText"/>
            </w:rPr>
            <w:t>task.</w:t>
          </w:r>
        </w:p>
      </w:docPartBody>
    </w:docPart>
    <w:docPart>
      <w:docPartPr>
        <w:name w:val="FD11145ACED8481D918079A7EC37F65C"/>
        <w:category>
          <w:name w:val="General"/>
          <w:gallery w:val="placeholder"/>
        </w:category>
        <w:types>
          <w:type w:val="bbPlcHdr"/>
        </w:types>
        <w:behaviors>
          <w:behavior w:val="content"/>
        </w:behaviors>
        <w:guid w:val="{F33A0523-9CE8-426C-9675-615876A61D82}"/>
      </w:docPartPr>
      <w:docPartBody>
        <w:p w:rsidR="00BF2EA3" w:rsidRDefault="00BF2EA3">
          <w:pPr>
            <w:pStyle w:val="FD11145ACED8481D918079A7EC37F65C"/>
          </w:pPr>
          <w:r w:rsidRPr="000C3580">
            <w:rPr>
              <w:rStyle w:val="PlaceholderText"/>
            </w:rPr>
            <w:t>Click here to enter when assistance is needed and how often.</w:t>
          </w:r>
        </w:p>
      </w:docPartBody>
    </w:docPart>
    <w:docPart>
      <w:docPartPr>
        <w:name w:val="D35B731788EB4E0D80CD471B83632723"/>
        <w:category>
          <w:name w:val="General"/>
          <w:gallery w:val="placeholder"/>
        </w:category>
        <w:types>
          <w:type w:val="bbPlcHdr"/>
        </w:types>
        <w:behaviors>
          <w:behavior w:val="content"/>
        </w:behaviors>
        <w:guid w:val="{8F456BB1-4520-461A-BB21-A7DC2A1FA9D3}"/>
      </w:docPartPr>
      <w:docPartBody>
        <w:p w:rsidR="00BF2EA3" w:rsidRDefault="00BF2EA3">
          <w:pPr>
            <w:pStyle w:val="D35B731788EB4E0D80CD471B83632723"/>
          </w:pPr>
          <w:r w:rsidRPr="000C3580">
            <w:rPr>
              <w:rStyle w:val="PlaceholderText"/>
            </w:rPr>
            <w:t>Click here to indication how the assistance will be provided.</w:t>
          </w:r>
        </w:p>
      </w:docPartBody>
    </w:docPart>
    <w:docPart>
      <w:docPartPr>
        <w:name w:val="6670935638BE4416A7CF74F8AB4E8397"/>
        <w:category>
          <w:name w:val="General"/>
          <w:gallery w:val="placeholder"/>
        </w:category>
        <w:types>
          <w:type w:val="bbPlcHdr"/>
        </w:types>
        <w:behaviors>
          <w:behavior w:val="content"/>
        </w:behaviors>
        <w:guid w:val="{E89C2532-8C85-44B1-B7E7-1320050B4EF2}"/>
      </w:docPartPr>
      <w:docPartBody>
        <w:p w:rsidR="00BF2EA3" w:rsidRDefault="00BF2EA3">
          <w:pPr>
            <w:pStyle w:val="6670935638BE4416A7CF74F8AB4E839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A20B1E4AB2B14E4D92745AD82F31C14D"/>
        <w:category>
          <w:name w:val="General"/>
          <w:gallery w:val="placeholder"/>
        </w:category>
        <w:types>
          <w:type w:val="bbPlcHdr"/>
        </w:types>
        <w:behaviors>
          <w:behavior w:val="content"/>
        </w:behaviors>
        <w:guid w:val="{81147436-59C4-4AE5-846C-EA330449066C}"/>
      </w:docPartPr>
      <w:docPartBody>
        <w:p w:rsidR="00BF2EA3" w:rsidRDefault="00BF2EA3">
          <w:pPr>
            <w:pStyle w:val="A20B1E4AB2B14E4D92745AD82F31C14D"/>
          </w:pPr>
          <w:r w:rsidRPr="00FB14BB">
            <w:rPr>
              <w:rStyle w:val="PlaceholderText"/>
            </w:rPr>
            <w:t>Click or tap here to enter text.</w:t>
          </w:r>
        </w:p>
      </w:docPartBody>
    </w:docPart>
    <w:docPart>
      <w:docPartPr>
        <w:name w:val="19D611B3C98746A4AC55A2D821ECD988"/>
        <w:category>
          <w:name w:val="General"/>
          <w:gallery w:val="placeholder"/>
        </w:category>
        <w:types>
          <w:type w:val="bbPlcHdr"/>
        </w:types>
        <w:behaviors>
          <w:behavior w:val="content"/>
        </w:behaviors>
        <w:guid w:val="{766B6B92-9BB7-4DD6-BBD2-A9E52AD0C1AE}"/>
      </w:docPartPr>
      <w:docPartBody>
        <w:p w:rsidR="00BF2EA3" w:rsidRDefault="00BF2EA3">
          <w:pPr>
            <w:pStyle w:val="19D611B3C98746A4AC55A2D821ECD988"/>
          </w:pPr>
          <w:r w:rsidRPr="005F1F81">
            <w:rPr>
              <w:rStyle w:val="PlaceholderText"/>
              <w:rFonts w:cstheme="minorHAnsi"/>
            </w:rPr>
            <w:t>Click or tap here to enter text.</w:t>
          </w:r>
        </w:p>
      </w:docPartBody>
    </w:docPart>
    <w:docPart>
      <w:docPartPr>
        <w:name w:val="37E46866C391406E8EAAAFE1CACB6265"/>
        <w:category>
          <w:name w:val="General"/>
          <w:gallery w:val="placeholder"/>
        </w:category>
        <w:types>
          <w:type w:val="bbPlcHdr"/>
        </w:types>
        <w:behaviors>
          <w:behavior w:val="content"/>
        </w:behaviors>
        <w:guid w:val="{45C15AED-AEC0-45B9-832B-E5CE4ADE1DF3}"/>
      </w:docPartPr>
      <w:docPartBody>
        <w:p w:rsidR="00BF2EA3" w:rsidRDefault="00BF2EA3">
          <w:pPr>
            <w:pStyle w:val="37E46866C391406E8EAAAFE1CACB6265"/>
          </w:pPr>
          <w:r w:rsidRPr="00F77F7E">
            <w:rPr>
              <w:rStyle w:val="PlaceholderText"/>
              <w:rFonts w:cstheme="minorHAnsi"/>
            </w:rPr>
            <w:t xml:space="preserve">Click or </w:t>
          </w:r>
          <w:r w:rsidRPr="00F77F7E">
            <w:rPr>
              <w:rStyle w:val="PlaceholderText"/>
              <w:rFonts w:cstheme="minorHAnsi"/>
            </w:rPr>
            <w:t>tap here to enter text.</w:t>
          </w:r>
        </w:p>
      </w:docPartBody>
    </w:docPart>
    <w:docPart>
      <w:docPartPr>
        <w:name w:val="9F20BB362BD048259FE41646119DBDF8"/>
        <w:category>
          <w:name w:val="General"/>
          <w:gallery w:val="placeholder"/>
        </w:category>
        <w:types>
          <w:type w:val="bbPlcHdr"/>
        </w:types>
        <w:behaviors>
          <w:behavior w:val="content"/>
        </w:behaviors>
        <w:guid w:val="{B31491FE-8327-4AAE-97FF-FFB5B1038693}"/>
      </w:docPartPr>
      <w:docPartBody>
        <w:p w:rsidR="00BF2EA3" w:rsidRDefault="00BF2EA3">
          <w:pPr>
            <w:pStyle w:val="9F20BB362BD048259FE41646119DBDF8"/>
          </w:pPr>
          <w:r w:rsidRPr="00F77F7E">
            <w:rPr>
              <w:rStyle w:val="PlaceholderText"/>
              <w:rFonts w:cstheme="minorHAnsi"/>
            </w:rPr>
            <w:t>Click or tap here to enter text.</w:t>
          </w:r>
        </w:p>
      </w:docPartBody>
    </w:docPart>
    <w:docPart>
      <w:docPartPr>
        <w:name w:val="FD8EDFA7E8FC49C183D910C1C4245A7E"/>
        <w:category>
          <w:name w:val="General"/>
          <w:gallery w:val="placeholder"/>
        </w:category>
        <w:types>
          <w:type w:val="bbPlcHdr"/>
        </w:types>
        <w:behaviors>
          <w:behavior w:val="content"/>
        </w:behaviors>
        <w:guid w:val="{70D5F33B-933D-4017-9AFA-E9AE2381A5A6}"/>
      </w:docPartPr>
      <w:docPartBody>
        <w:p w:rsidR="00BF2EA3" w:rsidRDefault="00BF2EA3">
          <w:pPr>
            <w:pStyle w:val="FD8EDFA7E8FC49C183D910C1C4245A7E"/>
          </w:pPr>
          <w:r w:rsidRPr="00F77F7E">
            <w:rPr>
              <w:rStyle w:val="PlaceholderText"/>
              <w:rFonts w:cstheme="minorHAnsi"/>
            </w:rPr>
            <w:t>Click or tap here to enter text.</w:t>
          </w:r>
        </w:p>
      </w:docPartBody>
    </w:docPart>
    <w:docPart>
      <w:docPartPr>
        <w:name w:val="28C04048EE91421BB46F592C23E603DB"/>
        <w:category>
          <w:name w:val="General"/>
          <w:gallery w:val="placeholder"/>
        </w:category>
        <w:types>
          <w:type w:val="bbPlcHdr"/>
        </w:types>
        <w:behaviors>
          <w:behavior w:val="content"/>
        </w:behaviors>
        <w:guid w:val="{23C7E1FC-31FA-4CC7-B483-6FAC5C6004FF}"/>
      </w:docPartPr>
      <w:docPartBody>
        <w:p w:rsidR="00BF2EA3" w:rsidRDefault="00BF2EA3">
          <w:pPr>
            <w:pStyle w:val="28C04048EE91421BB46F592C23E603DB"/>
          </w:pPr>
          <w:r w:rsidRPr="00E30845">
            <w:rPr>
              <w:rStyle w:val="PlaceholderText"/>
            </w:rPr>
            <w:t>Click or tap here to enter text.</w:t>
          </w:r>
        </w:p>
      </w:docPartBody>
    </w:docPart>
    <w:docPart>
      <w:docPartPr>
        <w:name w:val="B89EEF8FE8F643768B930FDAAE4BFF52"/>
        <w:category>
          <w:name w:val="General"/>
          <w:gallery w:val="placeholder"/>
        </w:category>
        <w:types>
          <w:type w:val="bbPlcHdr"/>
        </w:types>
        <w:behaviors>
          <w:behavior w:val="content"/>
        </w:behaviors>
        <w:guid w:val="{02954C07-2B48-4F3B-A713-F76E3DAF5A15}"/>
      </w:docPartPr>
      <w:docPartBody>
        <w:p w:rsidR="00BF2EA3" w:rsidRDefault="00BF2EA3">
          <w:pPr>
            <w:pStyle w:val="B89EEF8FE8F643768B930FDAAE4BFF52"/>
          </w:pPr>
          <w:r w:rsidRPr="00E30845">
            <w:rPr>
              <w:rStyle w:val="PlaceholderText"/>
            </w:rPr>
            <w:t>Click or tap here to enter text.</w:t>
          </w:r>
        </w:p>
      </w:docPartBody>
    </w:docPart>
    <w:docPart>
      <w:docPartPr>
        <w:name w:val="4D22730B0C2B47D7AEEBBF46E91A27FF"/>
        <w:category>
          <w:name w:val="General"/>
          <w:gallery w:val="placeholder"/>
        </w:category>
        <w:types>
          <w:type w:val="bbPlcHdr"/>
        </w:types>
        <w:behaviors>
          <w:behavior w:val="content"/>
        </w:behaviors>
        <w:guid w:val="{BFA3CABB-D47B-4021-880D-FA373239D808}"/>
      </w:docPartPr>
      <w:docPartBody>
        <w:p w:rsidR="00BF2EA3" w:rsidRDefault="00BF2EA3">
          <w:pPr>
            <w:pStyle w:val="4D22730B0C2B47D7AEEBBF46E91A27FF"/>
          </w:pPr>
          <w:r w:rsidRPr="00E30845">
            <w:rPr>
              <w:rStyle w:val="PlaceholderText"/>
            </w:rPr>
            <w:t>Click or tap here to enter text.</w:t>
          </w:r>
        </w:p>
      </w:docPartBody>
    </w:docPart>
    <w:docPart>
      <w:docPartPr>
        <w:name w:val="BA44147BDC4249A9A55A95D7188F5CDF"/>
        <w:category>
          <w:name w:val="General"/>
          <w:gallery w:val="placeholder"/>
        </w:category>
        <w:types>
          <w:type w:val="bbPlcHdr"/>
        </w:types>
        <w:behaviors>
          <w:behavior w:val="content"/>
        </w:behaviors>
        <w:guid w:val="{FE52BD0C-4AB0-4BD6-BC3E-7738D4929EDA}"/>
      </w:docPartPr>
      <w:docPartBody>
        <w:p w:rsidR="00BF2EA3" w:rsidRDefault="00BF2EA3">
          <w:pPr>
            <w:pStyle w:val="BA44147BDC4249A9A55A95D7188F5CDF"/>
          </w:pPr>
          <w:r w:rsidRPr="000C3580">
            <w:rPr>
              <w:rStyle w:val="PlaceholderText"/>
            </w:rPr>
            <w:t xml:space="preserve">Click here to enter who will assist with the </w:t>
          </w:r>
          <w:r>
            <w:rPr>
              <w:rStyle w:val="PlaceholderText"/>
            </w:rPr>
            <w:t>task.</w:t>
          </w:r>
        </w:p>
      </w:docPartBody>
    </w:docPart>
    <w:docPart>
      <w:docPartPr>
        <w:name w:val="04BCFBAA6C9A4367A3D5E7E0FF9C9B6E"/>
        <w:category>
          <w:name w:val="General"/>
          <w:gallery w:val="placeholder"/>
        </w:category>
        <w:types>
          <w:type w:val="bbPlcHdr"/>
        </w:types>
        <w:behaviors>
          <w:behavior w:val="content"/>
        </w:behaviors>
        <w:guid w:val="{21456E72-DC99-40D3-AF8A-327C4788F6FA}"/>
      </w:docPartPr>
      <w:docPartBody>
        <w:p w:rsidR="00BF2EA3" w:rsidRDefault="00BF2EA3">
          <w:pPr>
            <w:pStyle w:val="04BCFBAA6C9A4367A3D5E7E0FF9C9B6E"/>
          </w:pPr>
          <w:r w:rsidRPr="000C3580">
            <w:rPr>
              <w:rStyle w:val="PlaceholderText"/>
            </w:rPr>
            <w:t>Click here to enter when assistance is needed and how often.</w:t>
          </w:r>
        </w:p>
      </w:docPartBody>
    </w:docPart>
    <w:docPart>
      <w:docPartPr>
        <w:name w:val="40086B6A179B42FA919767F512798552"/>
        <w:category>
          <w:name w:val="General"/>
          <w:gallery w:val="placeholder"/>
        </w:category>
        <w:types>
          <w:type w:val="bbPlcHdr"/>
        </w:types>
        <w:behaviors>
          <w:behavior w:val="content"/>
        </w:behaviors>
        <w:guid w:val="{93A603A6-BB2F-4B1F-B0FF-4C28F42E17E1}"/>
      </w:docPartPr>
      <w:docPartBody>
        <w:p w:rsidR="00BF2EA3" w:rsidRDefault="00BF2EA3">
          <w:pPr>
            <w:pStyle w:val="40086B6A179B42FA919767F512798552"/>
          </w:pPr>
          <w:r w:rsidRPr="000C3580">
            <w:rPr>
              <w:rStyle w:val="PlaceholderText"/>
            </w:rPr>
            <w:t>Click here to indication how the assistance will be provided.</w:t>
          </w:r>
        </w:p>
      </w:docPartBody>
    </w:docPart>
    <w:docPart>
      <w:docPartPr>
        <w:name w:val="C198D7456059404485691C15942B043E"/>
        <w:category>
          <w:name w:val="General"/>
          <w:gallery w:val="placeholder"/>
        </w:category>
        <w:types>
          <w:type w:val="bbPlcHdr"/>
        </w:types>
        <w:behaviors>
          <w:behavior w:val="content"/>
        </w:behaviors>
        <w:guid w:val="{CDF640B7-9AB0-45D9-8079-D9471759498B}"/>
      </w:docPartPr>
      <w:docPartBody>
        <w:p w:rsidR="00BF2EA3" w:rsidRDefault="00BF2EA3">
          <w:pPr>
            <w:pStyle w:val="C198D7456059404485691C15942B043E"/>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77D3A28EA0224A7AB0EFB80B99CB63D3"/>
        <w:category>
          <w:name w:val="General"/>
          <w:gallery w:val="placeholder"/>
        </w:category>
        <w:types>
          <w:type w:val="bbPlcHdr"/>
        </w:types>
        <w:behaviors>
          <w:behavior w:val="content"/>
        </w:behaviors>
        <w:guid w:val="{5E3DE3C8-8887-4B2A-A4C1-76FA47869B82}"/>
      </w:docPartPr>
      <w:docPartBody>
        <w:p w:rsidR="00BF2EA3" w:rsidRDefault="00BF2EA3">
          <w:pPr>
            <w:pStyle w:val="77D3A28EA0224A7AB0EFB80B99CB63D3"/>
          </w:pPr>
          <w:r w:rsidRPr="00FB14BB">
            <w:rPr>
              <w:rStyle w:val="PlaceholderText"/>
            </w:rPr>
            <w:t>Click or tap here to enter</w:t>
          </w:r>
          <w:r w:rsidRPr="00FB14BB">
            <w:rPr>
              <w:rStyle w:val="PlaceholderText"/>
            </w:rPr>
            <w:t xml:space="preserve"> text.</w:t>
          </w:r>
        </w:p>
      </w:docPartBody>
    </w:docPart>
    <w:docPart>
      <w:docPartPr>
        <w:name w:val="FEFA3717CD5B440DA1A9A0E98DC011E3"/>
        <w:category>
          <w:name w:val="General"/>
          <w:gallery w:val="placeholder"/>
        </w:category>
        <w:types>
          <w:type w:val="bbPlcHdr"/>
        </w:types>
        <w:behaviors>
          <w:behavior w:val="content"/>
        </w:behaviors>
        <w:guid w:val="{5A8150F8-9BD0-4C2F-AB9F-6C558D17F811}"/>
      </w:docPartPr>
      <w:docPartBody>
        <w:p w:rsidR="00BF2EA3" w:rsidRDefault="00BF2EA3">
          <w:pPr>
            <w:pStyle w:val="FEFA3717CD5B440DA1A9A0E98DC011E3"/>
          </w:pPr>
          <w:r w:rsidRPr="00106E4F">
            <w:rPr>
              <w:rStyle w:val="PlaceholderText"/>
              <w:rFonts w:cstheme="minorHAnsi"/>
            </w:rPr>
            <w:t>Click or tap here to enter text.</w:t>
          </w:r>
        </w:p>
      </w:docPartBody>
    </w:docPart>
    <w:docPart>
      <w:docPartPr>
        <w:name w:val="E8F69EA80D054DF0B528F2F49BB72A8F"/>
        <w:category>
          <w:name w:val="General"/>
          <w:gallery w:val="placeholder"/>
        </w:category>
        <w:types>
          <w:type w:val="bbPlcHdr"/>
        </w:types>
        <w:behaviors>
          <w:behavior w:val="content"/>
        </w:behaviors>
        <w:guid w:val="{BA63940B-BD93-42AF-BC4C-57168F96392F}"/>
      </w:docPartPr>
      <w:docPartBody>
        <w:p w:rsidR="00BF2EA3" w:rsidRDefault="00BF2EA3">
          <w:pPr>
            <w:pStyle w:val="E8F69EA80D054DF0B528F2F49BB72A8F"/>
          </w:pPr>
          <w:r w:rsidRPr="00106E4F">
            <w:rPr>
              <w:rStyle w:val="PlaceholderText"/>
              <w:rFonts w:cstheme="minorHAnsi"/>
            </w:rPr>
            <w:t>Click or tap here to enter text.</w:t>
          </w:r>
        </w:p>
      </w:docPartBody>
    </w:docPart>
    <w:docPart>
      <w:docPartPr>
        <w:name w:val="AD4E57EE44484D40AE25BDA4274694C2"/>
        <w:category>
          <w:name w:val="General"/>
          <w:gallery w:val="placeholder"/>
        </w:category>
        <w:types>
          <w:type w:val="bbPlcHdr"/>
        </w:types>
        <w:behaviors>
          <w:behavior w:val="content"/>
        </w:behaviors>
        <w:guid w:val="{2DADC688-1C9D-4807-9C0F-1072EDF84454}"/>
      </w:docPartPr>
      <w:docPartBody>
        <w:p w:rsidR="00BF2EA3" w:rsidRDefault="00BF2EA3">
          <w:pPr>
            <w:pStyle w:val="AD4E57EE44484D40AE25BDA4274694C2"/>
          </w:pPr>
          <w:r w:rsidRPr="00106E4F">
            <w:rPr>
              <w:rStyle w:val="PlaceholderText"/>
              <w:rFonts w:cstheme="minorHAnsi"/>
            </w:rPr>
            <w:t>Click or tap here to enter text.</w:t>
          </w:r>
        </w:p>
      </w:docPartBody>
    </w:docPart>
    <w:docPart>
      <w:docPartPr>
        <w:name w:val="3C907F587C454FE4814A086EDD9E1B0D"/>
        <w:category>
          <w:name w:val="General"/>
          <w:gallery w:val="placeholder"/>
        </w:category>
        <w:types>
          <w:type w:val="bbPlcHdr"/>
        </w:types>
        <w:behaviors>
          <w:behavior w:val="content"/>
        </w:behaviors>
        <w:guid w:val="{05A0A17B-1439-4F70-9E60-F892795DD03C}"/>
      </w:docPartPr>
      <w:docPartBody>
        <w:p w:rsidR="00BF2EA3" w:rsidRDefault="00BF2EA3">
          <w:pPr>
            <w:pStyle w:val="3C907F587C454FE4814A086EDD9E1B0D"/>
          </w:pPr>
          <w:r w:rsidRPr="00F77F7E">
            <w:rPr>
              <w:rStyle w:val="PlaceholderText"/>
              <w:rFonts w:cstheme="minorHAnsi"/>
            </w:rPr>
            <w:t>Click or tap here to enter text.</w:t>
          </w:r>
        </w:p>
      </w:docPartBody>
    </w:docPart>
    <w:docPart>
      <w:docPartPr>
        <w:name w:val="83CD24ED593B430C8CA00064E2C5B20C"/>
        <w:category>
          <w:name w:val="General"/>
          <w:gallery w:val="placeholder"/>
        </w:category>
        <w:types>
          <w:type w:val="bbPlcHdr"/>
        </w:types>
        <w:behaviors>
          <w:behavior w:val="content"/>
        </w:behaviors>
        <w:guid w:val="{8D374A3E-04D1-450C-BB5B-81C0D56C7DE9}"/>
      </w:docPartPr>
      <w:docPartBody>
        <w:p w:rsidR="00BF2EA3" w:rsidRDefault="00BF2EA3">
          <w:pPr>
            <w:pStyle w:val="83CD24ED593B430C8CA00064E2C5B20C"/>
          </w:pPr>
          <w:r w:rsidRPr="00F77F7E">
            <w:rPr>
              <w:rStyle w:val="PlaceholderText"/>
              <w:rFonts w:cstheme="minorHAnsi"/>
            </w:rPr>
            <w:t>Click or tap here to enter text.</w:t>
          </w:r>
        </w:p>
      </w:docPartBody>
    </w:docPart>
    <w:docPart>
      <w:docPartPr>
        <w:name w:val="7E03B43478BB4F9A90CB223F652E602B"/>
        <w:category>
          <w:name w:val="General"/>
          <w:gallery w:val="placeholder"/>
        </w:category>
        <w:types>
          <w:type w:val="bbPlcHdr"/>
        </w:types>
        <w:behaviors>
          <w:behavior w:val="content"/>
        </w:behaviors>
        <w:guid w:val="{4953F159-421F-4485-AF52-530B6D78C711}"/>
      </w:docPartPr>
      <w:docPartBody>
        <w:p w:rsidR="00BF2EA3" w:rsidRDefault="00BF2EA3">
          <w:pPr>
            <w:pStyle w:val="7E03B43478BB4F9A90CB223F652E602B"/>
          </w:pPr>
          <w:r w:rsidRPr="00F77F7E">
            <w:rPr>
              <w:rStyle w:val="PlaceholderText"/>
              <w:rFonts w:cstheme="minorHAnsi"/>
            </w:rPr>
            <w:t>Click or tap here to enter text.</w:t>
          </w:r>
        </w:p>
      </w:docPartBody>
    </w:docPart>
    <w:docPart>
      <w:docPartPr>
        <w:name w:val="8B2F470B60D245889B77F8C5E003AD8E"/>
        <w:category>
          <w:name w:val="General"/>
          <w:gallery w:val="placeholder"/>
        </w:category>
        <w:types>
          <w:type w:val="bbPlcHdr"/>
        </w:types>
        <w:behaviors>
          <w:behavior w:val="content"/>
        </w:behaviors>
        <w:guid w:val="{49F43521-7643-4DE2-A21B-A90EE4EADB84}"/>
      </w:docPartPr>
      <w:docPartBody>
        <w:p w:rsidR="00BF2EA3" w:rsidRDefault="00BF2EA3">
          <w:pPr>
            <w:pStyle w:val="8B2F470B60D245889B77F8C5E003AD8E"/>
          </w:pPr>
          <w:r w:rsidRPr="00E30845">
            <w:rPr>
              <w:rStyle w:val="PlaceholderText"/>
            </w:rPr>
            <w:t>Click or tap here to enter text.</w:t>
          </w:r>
        </w:p>
      </w:docPartBody>
    </w:docPart>
    <w:docPart>
      <w:docPartPr>
        <w:name w:val="44A13798C88645AC9F243ABA6E388A79"/>
        <w:category>
          <w:name w:val="General"/>
          <w:gallery w:val="placeholder"/>
        </w:category>
        <w:types>
          <w:type w:val="bbPlcHdr"/>
        </w:types>
        <w:behaviors>
          <w:behavior w:val="content"/>
        </w:behaviors>
        <w:guid w:val="{55122991-0747-4E06-B9C6-A31EF485C7BC}"/>
      </w:docPartPr>
      <w:docPartBody>
        <w:p w:rsidR="00BF2EA3" w:rsidRDefault="00BF2EA3">
          <w:pPr>
            <w:pStyle w:val="44A13798C88645AC9F243ABA6E388A79"/>
          </w:pPr>
          <w:r w:rsidRPr="00E30845">
            <w:rPr>
              <w:rStyle w:val="PlaceholderText"/>
            </w:rPr>
            <w:t xml:space="preserve">Click or tap here </w:t>
          </w:r>
          <w:r w:rsidRPr="00E30845">
            <w:rPr>
              <w:rStyle w:val="PlaceholderText"/>
            </w:rPr>
            <w:t>to enter text.</w:t>
          </w:r>
        </w:p>
      </w:docPartBody>
    </w:docPart>
    <w:docPart>
      <w:docPartPr>
        <w:name w:val="ABF7D47484C24CEBA1E89905C9BCC884"/>
        <w:category>
          <w:name w:val="General"/>
          <w:gallery w:val="placeholder"/>
        </w:category>
        <w:types>
          <w:type w:val="bbPlcHdr"/>
        </w:types>
        <w:behaviors>
          <w:behavior w:val="content"/>
        </w:behaviors>
        <w:guid w:val="{EF4BB7DC-DBF5-4B8B-A964-3521903331EF}"/>
      </w:docPartPr>
      <w:docPartBody>
        <w:p w:rsidR="00BF2EA3" w:rsidRDefault="00BF2EA3">
          <w:pPr>
            <w:pStyle w:val="ABF7D47484C24CEBA1E89905C9BCC884"/>
          </w:pPr>
          <w:r w:rsidRPr="00E30845">
            <w:rPr>
              <w:rStyle w:val="PlaceholderText"/>
            </w:rPr>
            <w:t>Click or tap here to enter text.</w:t>
          </w:r>
        </w:p>
      </w:docPartBody>
    </w:docPart>
    <w:docPart>
      <w:docPartPr>
        <w:name w:val="41D5B922020B4D88841064CCA936EA20"/>
        <w:category>
          <w:name w:val="General"/>
          <w:gallery w:val="placeholder"/>
        </w:category>
        <w:types>
          <w:type w:val="bbPlcHdr"/>
        </w:types>
        <w:behaviors>
          <w:behavior w:val="content"/>
        </w:behaviors>
        <w:guid w:val="{4410EDDB-035B-4166-B205-D3F6944E91CA}"/>
      </w:docPartPr>
      <w:docPartBody>
        <w:p w:rsidR="00BF2EA3" w:rsidRDefault="00BF2EA3">
          <w:pPr>
            <w:pStyle w:val="41D5B922020B4D88841064CCA936EA20"/>
          </w:pPr>
          <w:r w:rsidRPr="000C3580">
            <w:rPr>
              <w:rStyle w:val="PlaceholderText"/>
            </w:rPr>
            <w:t xml:space="preserve">Click here to enter who will assist with the </w:t>
          </w:r>
          <w:r>
            <w:rPr>
              <w:rStyle w:val="PlaceholderText"/>
            </w:rPr>
            <w:t>task.</w:t>
          </w:r>
        </w:p>
      </w:docPartBody>
    </w:docPart>
    <w:docPart>
      <w:docPartPr>
        <w:name w:val="E5FCFF2E59DF44B29852A6018A0EA4B7"/>
        <w:category>
          <w:name w:val="General"/>
          <w:gallery w:val="placeholder"/>
        </w:category>
        <w:types>
          <w:type w:val="bbPlcHdr"/>
        </w:types>
        <w:behaviors>
          <w:behavior w:val="content"/>
        </w:behaviors>
        <w:guid w:val="{F0CA1905-590A-4355-938E-550EAD20EB8E}"/>
      </w:docPartPr>
      <w:docPartBody>
        <w:p w:rsidR="00BF2EA3" w:rsidRDefault="00BF2EA3">
          <w:pPr>
            <w:pStyle w:val="E5FCFF2E59DF44B29852A6018A0EA4B7"/>
          </w:pPr>
          <w:r w:rsidRPr="000C3580">
            <w:rPr>
              <w:rStyle w:val="PlaceholderText"/>
            </w:rPr>
            <w:t>Click here to enter when assistance is needed and how often.</w:t>
          </w:r>
        </w:p>
      </w:docPartBody>
    </w:docPart>
    <w:docPart>
      <w:docPartPr>
        <w:name w:val="A6F28056D8844D07A36377B9B8E2372F"/>
        <w:category>
          <w:name w:val="General"/>
          <w:gallery w:val="placeholder"/>
        </w:category>
        <w:types>
          <w:type w:val="bbPlcHdr"/>
        </w:types>
        <w:behaviors>
          <w:behavior w:val="content"/>
        </w:behaviors>
        <w:guid w:val="{F33601DE-5BE8-428A-9EC4-E8B7C97DD74D}"/>
      </w:docPartPr>
      <w:docPartBody>
        <w:p w:rsidR="00BF2EA3" w:rsidRDefault="00BF2EA3">
          <w:pPr>
            <w:pStyle w:val="A6F28056D8844D07A36377B9B8E2372F"/>
          </w:pPr>
          <w:r w:rsidRPr="000C3580">
            <w:rPr>
              <w:rStyle w:val="PlaceholderText"/>
            </w:rPr>
            <w:t>Click here to indication how the assistance will be provided.</w:t>
          </w:r>
        </w:p>
      </w:docPartBody>
    </w:docPart>
    <w:docPart>
      <w:docPartPr>
        <w:name w:val="B3A8B00117544CA1A29AF7FB02546A3B"/>
        <w:category>
          <w:name w:val="General"/>
          <w:gallery w:val="placeholder"/>
        </w:category>
        <w:types>
          <w:type w:val="bbPlcHdr"/>
        </w:types>
        <w:behaviors>
          <w:behavior w:val="content"/>
        </w:behaviors>
        <w:guid w:val="{F8004B2D-6E2B-477F-8559-E55EF03F1409}"/>
      </w:docPartPr>
      <w:docPartBody>
        <w:p w:rsidR="00BF2EA3" w:rsidRDefault="00BF2EA3">
          <w:pPr>
            <w:pStyle w:val="B3A8B00117544CA1A29AF7FB02546A3B"/>
          </w:pPr>
          <w:r w:rsidRPr="000C3580">
            <w:rPr>
              <w:rStyle w:val="PlaceholderText"/>
            </w:rPr>
            <w:t>Click here to enter who will assis</w:t>
          </w:r>
          <w:r w:rsidRPr="000C3580">
            <w:rPr>
              <w:rStyle w:val="PlaceholderText"/>
            </w:rPr>
            <w:t xml:space="preserve">t with the </w:t>
          </w:r>
          <w:r>
            <w:rPr>
              <w:rStyle w:val="PlaceholderText"/>
            </w:rPr>
            <w:t>task.</w:t>
          </w:r>
        </w:p>
      </w:docPartBody>
    </w:docPart>
    <w:docPart>
      <w:docPartPr>
        <w:name w:val="FFB1DD2B07FE4EF2AC7F35F40C6A6C8A"/>
        <w:category>
          <w:name w:val="General"/>
          <w:gallery w:val="placeholder"/>
        </w:category>
        <w:types>
          <w:type w:val="bbPlcHdr"/>
        </w:types>
        <w:behaviors>
          <w:behavior w:val="content"/>
        </w:behaviors>
        <w:guid w:val="{C70A5C59-BD3B-4489-87CD-9B5C8FF6780B}"/>
      </w:docPartPr>
      <w:docPartBody>
        <w:p w:rsidR="00BF2EA3" w:rsidRDefault="00BF2EA3">
          <w:pPr>
            <w:pStyle w:val="FFB1DD2B07FE4EF2AC7F35F40C6A6C8A"/>
          </w:pPr>
          <w:r w:rsidRPr="000C3580">
            <w:rPr>
              <w:rStyle w:val="PlaceholderText"/>
            </w:rPr>
            <w:t>Click here to enter when assistance is needed and how often.</w:t>
          </w:r>
        </w:p>
      </w:docPartBody>
    </w:docPart>
    <w:docPart>
      <w:docPartPr>
        <w:name w:val="D663CE335F7F45F38D1C1C617890A4FD"/>
        <w:category>
          <w:name w:val="General"/>
          <w:gallery w:val="placeholder"/>
        </w:category>
        <w:types>
          <w:type w:val="bbPlcHdr"/>
        </w:types>
        <w:behaviors>
          <w:behavior w:val="content"/>
        </w:behaviors>
        <w:guid w:val="{3C271B6D-DE39-48C2-81CB-331F48E64534}"/>
      </w:docPartPr>
      <w:docPartBody>
        <w:p w:rsidR="00BF2EA3" w:rsidRDefault="00BF2EA3">
          <w:pPr>
            <w:pStyle w:val="D663CE335F7F45F38D1C1C617890A4FD"/>
          </w:pPr>
          <w:r w:rsidRPr="000C3580">
            <w:rPr>
              <w:rStyle w:val="PlaceholderText"/>
            </w:rPr>
            <w:t>Click here to indication how the assistance will be provided.</w:t>
          </w:r>
        </w:p>
      </w:docPartBody>
    </w:docPart>
    <w:docPart>
      <w:docPartPr>
        <w:name w:val="2F078966D0BB4CCF8965B973FF9C8CEA"/>
        <w:category>
          <w:name w:val="General"/>
          <w:gallery w:val="placeholder"/>
        </w:category>
        <w:types>
          <w:type w:val="bbPlcHdr"/>
        </w:types>
        <w:behaviors>
          <w:behavior w:val="content"/>
        </w:behaviors>
        <w:guid w:val="{D495EED7-24A2-4DC4-9819-7580BEB19068}"/>
      </w:docPartPr>
      <w:docPartBody>
        <w:p w:rsidR="00BF2EA3" w:rsidRDefault="00BF2EA3">
          <w:pPr>
            <w:pStyle w:val="2F078966D0BB4CCF8965B973FF9C8CEA"/>
          </w:pPr>
          <w:r w:rsidRPr="000C3580">
            <w:rPr>
              <w:rStyle w:val="PlaceholderText"/>
            </w:rPr>
            <w:t xml:space="preserve">Click here to enter who will assist with the </w:t>
          </w:r>
          <w:r>
            <w:rPr>
              <w:rStyle w:val="PlaceholderText"/>
            </w:rPr>
            <w:t>task.</w:t>
          </w:r>
        </w:p>
      </w:docPartBody>
    </w:docPart>
    <w:docPart>
      <w:docPartPr>
        <w:name w:val="8B8D776CB53B4A67B3C00644A35B78B2"/>
        <w:category>
          <w:name w:val="General"/>
          <w:gallery w:val="placeholder"/>
        </w:category>
        <w:types>
          <w:type w:val="bbPlcHdr"/>
        </w:types>
        <w:behaviors>
          <w:behavior w:val="content"/>
        </w:behaviors>
        <w:guid w:val="{172EB82A-805E-4280-9B82-0DD0C48CAC09}"/>
      </w:docPartPr>
      <w:docPartBody>
        <w:p w:rsidR="00BF2EA3" w:rsidRDefault="00BF2EA3">
          <w:pPr>
            <w:pStyle w:val="8B8D776CB53B4A67B3C00644A35B78B2"/>
          </w:pPr>
          <w:r w:rsidRPr="000C3580">
            <w:rPr>
              <w:rStyle w:val="PlaceholderText"/>
            </w:rPr>
            <w:t>Click here to enter when assistance is needed and how often.</w:t>
          </w:r>
        </w:p>
      </w:docPartBody>
    </w:docPart>
    <w:docPart>
      <w:docPartPr>
        <w:name w:val="5490C9A5271D4A0381BD2F8A71E89817"/>
        <w:category>
          <w:name w:val="General"/>
          <w:gallery w:val="placeholder"/>
        </w:category>
        <w:types>
          <w:type w:val="bbPlcHdr"/>
        </w:types>
        <w:behaviors>
          <w:behavior w:val="content"/>
        </w:behaviors>
        <w:guid w:val="{AEC261CA-679B-4C97-A203-A18C4F21F0AC}"/>
      </w:docPartPr>
      <w:docPartBody>
        <w:p w:rsidR="00BF2EA3" w:rsidRDefault="00BF2EA3">
          <w:pPr>
            <w:pStyle w:val="5490C9A5271D4A0381BD2F8A71E89817"/>
          </w:pPr>
          <w:r w:rsidRPr="000C3580">
            <w:rPr>
              <w:rStyle w:val="PlaceholderText"/>
            </w:rPr>
            <w:t>Clic</w:t>
          </w:r>
          <w:r w:rsidRPr="000C3580">
            <w:rPr>
              <w:rStyle w:val="PlaceholderText"/>
            </w:rPr>
            <w:t>k here to indication how the assistance will be provided.</w:t>
          </w:r>
        </w:p>
      </w:docPartBody>
    </w:docPart>
    <w:docPart>
      <w:docPartPr>
        <w:name w:val="C2850E434CA04208A3C7E183835611FA"/>
        <w:category>
          <w:name w:val="General"/>
          <w:gallery w:val="placeholder"/>
        </w:category>
        <w:types>
          <w:type w:val="bbPlcHdr"/>
        </w:types>
        <w:behaviors>
          <w:behavior w:val="content"/>
        </w:behaviors>
        <w:guid w:val="{AF930F87-F2F3-4588-95C5-4EA2BBA899A8}"/>
      </w:docPartPr>
      <w:docPartBody>
        <w:p w:rsidR="00BF2EA3" w:rsidRDefault="00BF2EA3">
          <w:pPr>
            <w:pStyle w:val="C2850E434CA04208A3C7E183835611FA"/>
          </w:pPr>
          <w:r w:rsidRPr="000C3580">
            <w:rPr>
              <w:rStyle w:val="PlaceholderText"/>
            </w:rPr>
            <w:t xml:space="preserve">Click here to enter who will assist with the </w:t>
          </w:r>
          <w:r>
            <w:rPr>
              <w:rStyle w:val="PlaceholderText"/>
            </w:rPr>
            <w:t>task.</w:t>
          </w:r>
        </w:p>
      </w:docPartBody>
    </w:docPart>
    <w:docPart>
      <w:docPartPr>
        <w:name w:val="8A39CFE1B242436B82D5E102413E5DD0"/>
        <w:category>
          <w:name w:val="General"/>
          <w:gallery w:val="placeholder"/>
        </w:category>
        <w:types>
          <w:type w:val="bbPlcHdr"/>
        </w:types>
        <w:behaviors>
          <w:behavior w:val="content"/>
        </w:behaviors>
        <w:guid w:val="{7C2FF499-10C8-4B61-9CCD-9E9B5ED82CC8}"/>
      </w:docPartPr>
      <w:docPartBody>
        <w:p w:rsidR="00BF2EA3" w:rsidRDefault="00BF2EA3">
          <w:pPr>
            <w:pStyle w:val="8A39CFE1B242436B82D5E102413E5DD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B5F4D4CF0B5241AD985C73F09656D32F"/>
        <w:category>
          <w:name w:val="General"/>
          <w:gallery w:val="placeholder"/>
        </w:category>
        <w:types>
          <w:type w:val="bbPlcHdr"/>
        </w:types>
        <w:behaviors>
          <w:behavior w:val="content"/>
        </w:behaviors>
        <w:guid w:val="{D75EA277-98B3-46A7-A649-C8475E56F4AC}"/>
      </w:docPartPr>
      <w:docPartBody>
        <w:p w:rsidR="00BF2EA3" w:rsidRDefault="00BF2EA3">
          <w:pPr>
            <w:pStyle w:val="B5F4D4CF0B5241AD985C73F09656D32F"/>
          </w:pPr>
          <w:r w:rsidRPr="00FB14BB">
            <w:rPr>
              <w:rStyle w:val="PlaceholderText"/>
            </w:rPr>
            <w:t>Click or tap here to enter text.</w:t>
          </w:r>
        </w:p>
      </w:docPartBody>
    </w:docPart>
    <w:docPart>
      <w:docPartPr>
        <w:name w:val="531DFB515403417985D6D414C5E764D6"/>
        <w:category>
          <w:name w:val="General"/>
          <w:gallery w:val="placeholder"/>
        </w:category>
        <w:types>
          <w:type w:val="bbPlcHdr"/>
        </w:types>
        <w:behaviors>
          <w:behavior w:val="content"/>
        </w:behaviors>
        <w:guid w:val="{9F4099F5-5AC6-4214-AEFE-17EF6DB13397}"/>
      </w:docPartPr>
      <w:docPartBody>
        <w:p w:rsidR="00BF2EA3" w:rsidRDefault="00BF2EA3">
          <w:pPr>
            <w:pStyle w:val="531DFB515403417985D6D414C5E764D6"/>
          </w:pPr>
          <w:r w:rsidRPr="00E30845">
            <w:rPr>
              <w:rStyle w:val="PlaceholderText"/>
            </w:rPr>
            <w:t>Click or tap here to enter text.</w:t>
          </w:r>
        </w:p>
      </w:docPartBody>
    </w:docPart>
    <w:docPart>
      <w:docPartPr>
        <w:name w:val="E974458C5CE44E278AB922882B551DC5"/>
        <w:category>
          <w:name w:val="General"/>
          <w:gallery w:val="placeholder"/>
        </w:category>
        <w:types>
          <w:type w:val="bbPlcHdr"/>
        </w:types>
        <w:behaviors>
          <w:behavior w:val="content"/>
        </w:behaviors>
        <w:guid w:val="{CCEB036B-2350-44E3-AD88-185F6B2D31DA}"/>
      </w:docPartPr>
      <w:docPartBody>
        <w:p w:rsidR="00BF2EA3" w:rsidRDefault="00BF2EA3">
          <w:pPr>
            <w:pStyle w:val="E974458C5CE44E278AB922882B551DC5"/>
          </w:pPr>
          <w:r w:rsidRPr="00F77F7E">
            <w:rPr>
              <w:rStyle w:val="PlaceholderText"/>
              <w:rFonts w:cstheme="minorHAnsi"/>
            </w:rPr>
            <w:t xml:space="preserve">Click or tap here to </w:t>
          </w:r>
          <w:r w:rsidRPr="00F77F7E">
            <w:rPr>
              <w:rStyle w:val="PlaceholderText"/>
              <w:rFonts w:cstheme="minorHAnsi"/>
            </w:rPr>
            <w:t>enter text.</w:t>
          </w:r>
        </w:p>
      </w:docPartBody>
    </w:docPart>
    <w:docPart>
      <w:docPartPr>
        <w:name w:val="694FB7D5CC6444D6963EC062BA6B4FB3"/>
        <w:category>
          <w:name w:val="General"/>
          <w:gallery w:val="placeholder"/>
        </w:category>
        <w:types>
          <w:type w:val="bbPlcHdr"/>
        </w:types>
        <w:behaviors>
          <w:behavior w:val="content"/>
        </w:behaviors>
        <w:guid w:val="{1856229E-4860-4370-9A46-0299D5D784CE}"/>
      </w:docPartPr>
      <w:docPartBody>
        <w:p w:rsidR="00BF2EA3" w:rsidRDefault="00BF2EA3">
          <w:pPr>
            <w:pStyle w:val="694FB7D5CC6444D6963EC062BA6B4FB3"/>
          </w:pPr>
          <w:r w:rsidRPr="00F77F7E">
            <w:rPr>
              <w:rStyle w:val="PlaceholderText"/>
              <w:rFonts w:cstheme="minorHAnsi"/>
            </w:rPr>
            <w:t>Click or tap here to enter text.</w:t>
          </w:r>
        </w:p>
      </w:docPartBody>
    </w:docPart>
    <w:docPart>
      <w:docPartPr>
        <w:name w:val="2FA88348C1A04EA4A12974DA9CA4F85C"/>
        <w:category>
          <w:name w:val="General"/>
          <w:gallery w:val="placeholder"/>
        </w:category>
        <w:types>
          <w:type w:val="bbPlcHdr"/>
        </w:types>
        <w:behaviors>
          <w:behavior w:val="content"/>
        </w:behaviors>
        <w:guid w:val="{273002A1-FDD3-44DD-8055-768FC359E2D2}"/>
      </w:docPartPr>
      <w:docPartBody>
        <w:p w:rsidR="00BF2EA3" w:rsidRDefault="00BF2EA3">
          <w:pPr>
            <w:pStyle w:val="2FA88348C1A04EA4A12974DA9CA4F85C"/>
          </w:pPr>
          <w:r w:rsidRPr="00F77F7E">
            <w:rPr>
              <w:rStyle w:val="PlaceholderText"/>
              <w:rFonts w:cstheme="minorHAnsi"/>
            </w:rPr>
            <w:t>Click or tap here to enter text.</w:t>
          </w:r>
        </w:p>
      </w:docPartBody>
    </w:docPart>
    <w:docPart>
      <w:docPartPr>
        <w:name w:val="33BA80CB3FE846A6B2DD1AE27050B3DF"/>
        <w:category>
          <w:name w:val="General"/>
          <w:gallery w:val="placeholder"/>
        </w:category>
        <w:types>
          <w:type w:val="bbPlcHdr"/>
        </w:types>
        <w:behaviors>
          <w:behavior w:val="content"/>
        </w:behaviors>
        <w:guid w:val="{916FA3F8-AFB6-4F62-B060-99B983090E0B}"/>
      </w:docPartPr>
      <w:docPartBody>
        <w:p w:rsidR="00BF2EA3" w:rsidRDefault="00BF2EA3">
          <w:pPr>
            <w:pStyle w:val="33BA80CB3FE846A6B2DD1AE27050B3DF"/>
          </w:pPr>
          <w:r w:rsidRPr="00F77F7E">
            <w:rPr>
              <w:rStyle w:val="PlaceholderText"/>
              <w:rFonts w:cstheme="minorHAnsi"/>
            </w:rPr>
            <w:t>Click or tap here to enter text.</w:t>
          </w:r>
        </w:p>
      </w:docPartBody>
    </w:docPart>
    <w:docPart>
      <w:docPartPr>
        <w:name w:val="37475F033E4541E19EBC451EBAC776B1"/>
        <w:category>
          <w:name w:val="General"/>
          <w:gallery w:val="placeholder"/>
        </w:category>
        <w:types>
          <w:type w:val="bbPlcHdr"/>
        </w:types>
        <w:behaviors>
          <w:behavior w:val="content"/>
        </w:behaviors>
        <w:guid w:val="{8DF88E5F-208D-4A74-8387-EEC061788BCB}"/>
      </w:docPartPr>
      <w:docPartBody>
        <w:p w:rsidR="00BF2EA3" w:rsidRDefault="00BF2EA3">
          <w:pPr>
            <w:pStyle w:val="37475F033E4541E19EBC451EBAC776B1"/>
          </w:pPr>
          <w:r w:rsidRPr="00E30845">
            <w:rPr>
              <w:rStyle w:val="PlaceholderText"/>
            </w:rPr>
            <w:t>Click or tap here to enter text.</w:t>
          </w:r>
        </w:p>
      </w:docPartBody>
    </w:docPart>
    <w:docPart>
      <w:docPartPr>
        <w:name w:val="DC484742AD8A41AABC7B7399F044A0E5"/>
        <w:category>
          <w:name w:val="General"/>
          <w:gallery w:val="placeholder"/>
        </w:category>
        <w:types>
          <w:type w:val="bbPlcHdr"/>
        </w:types>
        <w:behaviors>
          <w:behavior w:val="content"/>
        </w:behaviors>
        <w:guid w:val="{C2899235-7886-4CE7-BB43-510ED25A1E84}"/>
      </w:docPartPr>
      <w:docPartBody>
        <w:p w:rsidR="00BF2EA3" w:rsidRDefault="00BF2EA3">
          <w:pPr>
            <w:pStyle w:val="DC484742AD8A41AABC7B7399F044A0E5"/>
          </w:pPr>
          <w:r w:rsidRPr="00E30845">
            <w:rPr>
              <w:rStyle w:val="PlaceholderText"/>
            </w:rPr>
            <w:t>Click or tap here to enter text.</w:t>
          </w:r>
        </w:p>
      </w:docPartBody>
    </w:docPart>
    <w:docPart>
      <w:docPartPr>
        <w:name w:val="2470EFD1010B45508A84A751C257B400"/>
        <w:category>
          <w:name w:val="General"/>
          <w:gallery w:val="placeholder"/>
        </w:category>
        <w:types>
          <w:type w:val="bbPlcHdr"/>
        </w:types>
        <w:behaviors>
          <w:behavior w:val="content"/>
        </w:behaviors>
        <w:guid w:val="{479041E9-85FF-4DB6-B4B6-61905FBE386C}"/>
      </w:docPartPr>
      <w:docPartBody>
        <w:p w:rsidR="00BF2EA3" w:rsidRDefault="00BF2EA3">
          <w:pPr>
            <w:pStyle w:val="2470EFD1010B45508A84A751C257B400"/>
          </w:pPr>
          <w:r w:rsidRPr="00E30845">
            <w:rPr>
              <w:rStyle w:val="PlaceholderText"/>
            </w:rPr>
            <w:t>Click or tap here to enter text.</w:t>
          </w:r>
        </w:p>
      </w:docPartBody>
    </w:docPart>
    <w:docPart>
      <w:docPartPr>
        <w:name w:val="F6EC554F30594E63B9942F1D8DC45298"/>
        <w:category>
          <w:name w:val="General"/>
          <w:gallery w:val="placeholder"/>
        </w:category>
        <w:types>
          <w:type w:val="bbPlcHdr"/>
        </w:types>
        <w:behaviors>
          <w:behavior w:val="content"/>
        </w:behaviors>
        <w:guid w:val="{B06DB183-ED95-4329-888F-3C27CBADE9EA}"/>
      </w:docPartPr>
      <w:docPartBody>
        <w:p w:rsidR="00BF2EA3" w:rsidRDefault="00BF2EA3">
          <w:pPr>
            <w:pStyle w:val="F6EC554F30594E63B9942F1D8DC45298"/>
          </w:pPr>
          <w:r w:rsidRPr="000C3580">
            <w:rPr>
              <w:rStyle w:val="PlaceholderText"/>
            </w:rPr>
            <w:t xml:space="preserve">Click here to enter who will assist with the </w:t>
          </w:r>
          <w:r>
            <w:rPr>
              <w:rStyle w:val="PlaceholderText"/>
            </w:rPr>
            <w:t>t</w:t>
          </w:r>
          <w:r>
            <w:rPr>
              <w:rStyle w:val="PlaceholderText"/>
            </w:rPr>
            <w:t>ask.</w:t>
          </w:r>
        </w:p>
      </w:docPartBody>
    </w:docPart>
    <w:docPart>
      <w:docPartPr>
        <w:name w:val="7E4833A8EBCB4E19906DBD58FE34CB25"/>
        <w:category>
          <w:name w:val="General"/>
          <w:gallery w:val="placeholder"/>
        </w:category>
        <w:types>
          <w:type w:val="bbPlcHdr"/>
        </w:types>
        <w:behaviors>
          <w:behavior w:val="content"/>
        </w:behaviors>
        <w:guid w:val="{DA93234B-5064-4A66-802A-5ACDA07EEDF7}"/>
      </w:docPartPr>
      <w:docPartBody>
        <w:p w:rsidR="00BF2EA3" w:rsidRDefault="00BF2EA3">
          <w:pPr>
            <w:pStyle w:val="7E4833A8EBCB4E19906DBD58FE34CB25"/>
          </w:pPr>
          <w:r w:rsidRPr="000C3580">
            <w:rPr>
              <w:rStyle w:val="PlaceholderText"/>
            </w:rPr>
            <w:t>Click here to enter when assistance is needed and how often.</w:t>
          </w:r>
        </w:p>
      </w:docPartBody>
    </w:docPart>
    <w:docPart>
      <w:docPartPr>
        <w:name w:val="8BE134249A604421A44D4F75C2587769"/>
        <w:category>
          <w:name w:val="General"/>
          <w:gallery w:val="placeholder"/>
        </w:category>
        <w:types>
          <w:type w:val="bbPlcHdr"/>
        </w:types>
        <w:behaviors>
          <w:behavior w:val="content"/>
        </w:behaviors>
        <w:guid w:val="{35E44A1E-4BCE-4688-BCCD-CEACF95773CD}"/>
      </w:docPartPr>
      <w:docPartBody>
        <w:p w:rsidR="00BF2EA3" w:rsidRDefault="00BF2EA3">
          <w:pPr>
            <w:pStyle w:val="8BE134249A604421A44D4F75C2587769"/>
          </w:pPr>
          <w:r w:rsidRPr="000C3580">
            <w:rPr>
              <w:rStyle w:val="PlaceholderText"/>
            </w:rPr>
            <w:t>Click here to indication how the assistance will be provided.</w:t>
          </w:r>
        </w:p>
      </w:docPartBody>
    </w:docPart>
    <w:docPart>
      <w:docPartPr>
        <w:name w:val="86D01C7478174C82AB5CB61F918D72DD"/>
        <w:category>
          <w:name w:val="General"/>
          <w:gallery w:val="placeholder"/>
        </w:category>
        <w:types>
          <w:type w:val="bbPlcHdr"/>
        </w:types>
        <w:behaviors>
          <w:behavior w:val="content"/>
        </w:behaviors>
        <w:guid w:val="{CFBDC757-C3C4-4EDB-B67A-AF50EB9AB619}"/>
      </w:docPartPr>
      <w:docPartBody>
        <w:p w:rsidR="00BF2EA3" w:rsidRDefault="00BF2EA3">
          <w:pPr>
            <w:pStyle w:val="86D01C7478174C82AB5CB61F918D72DD"/>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0DB219A19A9A419AA48C8E37A3A23136"/>
        <w:category>
          <w:name w:val="General"/>
          <w:gallery w:val="placeholder"/>
        </w:category>
        <w:types>
          <w:type w:val="bbPlcHdr"/>
        </w:types>
        <w:behaviors>
          <w:behavior w:val="content"/>
        </w:behaviors>
        <w:guid w:val="{9F87FA0C-EC99-46D4-B267-9645C97FD21B}"/>
      </w:docPartPr>
      <w:docPartBody>
        <w:p w:rsidR="00BF2EA3" w:rsidRDefault="00BF2EA3">
          <w:pPr>
            <w:pStyle w:val="0DB219A19A9A419AA48C8E37A3A23136"/>
          </w:pPr>
          <w:r w:rsidRPr="00F77F7E">
            <w:rPr>
              <w:rStyle w:val="PlaceholderText"/>
              <w:rFonts w:cstheme="minorHAnsi"/>
            </w:rPr>
            <w:t>Click or tap here to enter text.</w:t>
          </w:r>
        </w:p>
      </w:docPartBody>
    </w:docPart>
    <w:docPart>
      <w:docPartPr>
        <w:name w:val="54F2B1962A6A4132A125E45DDE757D39"/>
        <w:category>
          <w:name w:val="General"/>
          <w:gallery w:val="placeholder"/>
        </w:category>
        <w:types>
          <w:type w:val="bbPlcHdr"/>
        </w:types>
        <w:behaviors>
          <w:behavior w:val="content"/>
        </w:behaviors>
        <w:guid w:val="{0B1DF210-C22F-485D-97B5-5C33535D3A1B}"/>
      </w:docPartPr>
      <w:docPartBody>
        <w:p w:rsidR="00BF2EA3" w:rsidRDefault="00BF2EA3">
          <w:pPr>
            <w:pStyle w:val="54F2B1962A6A4132A125E45DDE757D39"/>
          </w:pPr>
          <w:r w:rsidRPr="00F77F7E">
            <w:rPr>
              <w:rStyle w:val="PlaceholderText"/>
              <w:rFonts w:cstheme="minorHAnsi"/>
            </w:rPr>
            <w:t>Click or tap here to enter text.</w:t>
          </w:r>
        </w:p>
      </w:docPartBody>
    </w:docPart>
    <w:docPart>
      <w:docPartPr>
        <w:name w:val="0BCB5529550B4FD0BD559729EEBBD369"/>
        <w:category>
          <w:name w:val="General"/>
          <w:gallery w:val="placeholder"/>
        </w:category>
        <w:types>
          <w:type w:val="bbPlcHdr"/>
        </w:types>
        <w:behaviors>
          <w:behavior w:val="content"/>
        </w:behaviors>
        <w:guid w:val="{7EBC2937-EAF2-4E11-A30E-70146B0101CE}"/>
      </w:docPartPr>
      <w:docPartBody>
        <w:p w:rsidR="00BF2EA3" w:rsidRDefault="00BF2EA3">
          <w:pPr>
            <w:pStyle w:val="0BCB5529550B4FD0BD559729EEBBD369"/>
          </w:pPr>
          <w:r w:rsidRPr="00FB14BB">
            <w:rPr>
              <w:rStyle w:val="PlaceholderText"/>
            </w:rPr>
            <w:t xml:space="preserve">Click </w:t>
          </w:r>
          <w:r w:rsidRPr="00FB14BB">
            <w:rPr>
              <w:rStyle w:val="PlaceholderText"/>
            </w:rPr>
            <w:t>or tap here to enter text.</w:t>
          </w:r>
        </w:p>
      </w:docPartBody>
    </w:docPart>
    <w:docPart>
      <w:docPartPr>
        <w:name w:val="2683F5B5BD774D0897F6ECDFCDA7FC20"/>
        <w:category>
          <w:name w:val="General"/>
          <w:gallery w:val="placeholder"/>
        </w:category>
        <w:types>
          <w:type w:val="bbPlcHdr"/>
        </w:types>
        <w:behaviors>
          <w:behavior w:val="content"/>
        </w:behaviors>
        <w:guid w:val="{038717F6-ADD0-42A0-BF28-5284FF152A5B}"/>
      </w:docPartPr>
      <w:docPartBody>
        <w:p w:rsidR="00BF2EA3" w:rsidRDefault="00BF2EA3">
          <w:pPr>
            <w:pStyle w:val="2683F5B5BD774D0897F6ECDFCDA7FC20"/>
          </w:pPr>
          <w:r w:rsidRPr="000C3580">
            <w:rPr>
              <w:rStyle w:val="PlaceholderText"/>
            </w:rPr>
            <w:t>Click or tap here to enter text.</w:t>
          </w:r>
        </w:p>
      </w:docPartBody>
    </w:docPart>
    <w:docPart>
      <w:docPartPr>
        <w:name w:val="7F587309F2B547A9A5B28E3621724815"/>
        <w:category>
          <w:name w:val="General"/>
          <w:gallery w:val="placeholder"/>
        </w:category>
        <w:types>
          <w:type w:val="bbPlcHdr"/>
        </w:types>
        <w:behaviors>
          <w:behavior w:val="content"/>
        </w:behaviors>
        <w:guid w:val="{BCC3B4B3-A6CE-419B-875E-6D9A261802D1}"/>
      </w:docPartPr>
      <w:docPartBody>
        <w:p w:rsidR="00BF2EA3" w:rsidRDefault="00BF2EA3">
          <w:pPr>
            <w:pStyle w:val="7F587309F2B547A9A5B28E3621724815"/>
          </w:pPr>
          <w:r w:rsidRPr="000C3580">
            <w:rPr>
              <w:rStyle w:val="PlaceholderText"/>
            </w:rPr>
            <w:t>Click or tap here to enter text.</w:t>
          </w:r>
        </w:p>
      </w:docPartBody>
    </w:docPart>
    <w:docPart>
      <w:docPartPr>
        <w:name w:val="306E6FF2DD674AC980E3A684612ED4F7"/>
        <w:category>
          <w:name w:val="General"/>
          <w:gallery w:val="placeholder"/>
        </w:category>
        <w:types>
          <w:type w:val="bbPlcHdr"/>
        </w:types>
        <w:behaviors>
          <w:behavior w:val="content"/>
        </w:behaviors>
        <w:guid w:val="{749E7BC3-9471-4DD3-A6D6-323696EA3FCA}"/>
      </w:docPartPr>
      <w:docPartBody>
        <w:p w:rsidR="00BF2EA3" w:rsidRDefault="00BF2EA3">
          <w:pPr>
            <w:pStyle w:val="306E6FF2DD674AC980E3A684612ED4F7"/>
          </w:pPr>
          <w:r w:rsidRPr="00542FDF">
            <w:rPr>
              <w:rStyle w:val="PlaceholderText"/>
            </w:rPr>
            <w:t>Click or tap here to enter text.</w:t>
          </w:r>
        </w:p>
      </w:docPartBody>
    </w:docPart>
    <w:docPart>
      <w:docPartPr>
        <w:name w:val="219B8E5B4E1A47D1BF3C780D659AB608"/>
        <w:category>
          <w:name w:val="General"/>
          <w:gallery w:val="placeholder"/>
        </w:category>
        <w:types>
          <w:type w:val="bbPlcHdr"/>
        </w:types>
        <w:behaviors>
          <w:behavior w:val="content"/>
        </w:behaviors>
        <w:guid w:val="{C2939D5F-1B5B-4426-8FE3-EC0CF4B88B64}"/>
      </w:docPartPr>
      <w:docPartBody>
        <w:p w:rsidR="00BF2EA3" w:rsidRDefault="00BF2EA3">
          <w:pPr>
            <w:pStyle w:val="219B8E5B4E1A47D1BF3C780D659AB608"/>
          </w:pPr>
          <w:r w:rsidRPr="00E30845">
            <w:rPr>
              <w:rStyle w:val="PlaceholderText"/>
            </w:rPr>
            <w:t>Click or tap here to enter text.</w:t>
          </w:r>
        </w:p>
      </w:docPartBody>
    </w:docPart>
    <w:docPart>
      <w:docPartPr>
        <w:name w:val="8CC20C967CAD430E8C23EEBDF5072E57"/>
        <w:category>
          <w:name w:val="General"/>
          <w:gallery w:val="placeholder"/>
        </w:category>
        <w:types>
          <w:type w:val="bbPlcHdr"/>
        </w:types>
        <w:behaviors>
          <w:behavior w:val="content"/>
        </w:behaviors>
        <w:guid w:val="{BEE24355-6E89-4CA0-AA06-E653029FC001}"/>
      </w:docPartPr>
      <w:docPartBody>
        <w:p w:rsidR="00BF2EA3" w:rsidRDefault="00BF2EA3">
          <w:pPr>
            <w:pStyle w:val="8CC20C967CAD430E8C23EEBDF5072E57"/>
          </w:pPr>
          <w:r w:rsidRPr="00F27B0C">
            <w:rPr>
              <w:rStyle w:val="PlaceholderText"/>
            </w:rPr>
            <w:t>Click or tap here to enter text.</w:t>
          </w:r>
        </w:p>
      </w:docPartBody>
    </w:docPart>
    <w:docPart>
      <w:docPartPr>
        <w:name w:val="5AEF180FADB14A439EAAB52CCDD456FA"/>
        <w:category>
          <w:name w:val="General"/>
          <w:gallery w:val="placeholder"/>
        </w:category>
        <w:types>
          <w:type w:val="bbPlcHdr"/>
        </w:types>
        <w:behaviors>
          <w:behavior w:val="content"/>
        </w:behaviors>
        <w:guid w:val="{D400DCB8-439E-4E63-83CF-4AA347CF08C8}"/>
      </w:docPartPr>
      <w:docPartBody>
        <w:p w:rsidR="00BF2EA3" w:rsidRDefault="00BF2EA3">
          <w:pPr>
            <w:pStyle w:val="5AEF180FADB14A439EAAB52CCDD456FA"/>
          </w:pPr>
          <w:r w:rsidRPr="00E30845">
            <w:rPr>
              <w:rStyle w:val="PlaceholderText"/>
            </w:rPr>
            <w:t>Click or tap here to enter text.</w:t>
          </w:r>
        </w:p>
      </w:docPartBody>
    </w:docPart>
    <w:docPart>
      <w:docPartPr>
        <w:name w:val="F914FE629CDC4C63BF9188EDD1FB8FCF"/>
        <w:category>
          <w:name w:val="General"/>
          <w:gallery w:val="placeholder"/>
        </w:category>
        <w:types>
          <w:type w:val="bbPlcHdr"/>
        </w:types>
        <w:behaviors>
          <w:behavior w:val="content"/>
        </w:behaviors>
        <w:guid w:val="{513943D5-9ED7-4002-B6E6-52BE8ABA4743}"/>
      </w:docPartPr>
      <w:docPartBody>
        <w:p w:rsidR="00BF2EA3" w:rsidRDefault="00BF2EA3">
          <w:pPr>
            <w:pStyle w:val="F914FE629CDC4C63BF9188EDD1FB8FCF"/>
          </w:pPr>
          <w:r w:rsidRPr="00E30845">
            <w:rPr>
              <w:rStyle w:val="PlaceholderText"/>
            </w:rPr>
            <w:t xml:space="preserve">Click or tap here to enter </w:t>
          </w:r>
          <w:r w:rsidRPr="00E30845">
            <w:rPr>
              <w:rStyle w:val="PlaceholderText"/>
            </w:rPr>
            <w:t>text.</w:t>
          </w:r>
        </w:p>
      </w:docPartBody>
    </w:docPart>
    <w:docPart>
      <w:docPartPr>
        <w:name w:val="8371E27F9CA74C6CB74C1107B2F80E0D"/>
        <w:category>
          <w:name w:val="General"/>
          <w:gallery w:val="placeholder"/>
        </w:category>
        <w:types>
          <w:type w:val="bbPlcHdr"/>
        </w:types>
        <w:behaviors>
          <w:behavior w:val="content"/>
        </w:behaviors>
        <w:guid w:val="{00A33AC4-9329-4CA1-A90B-56CC2C8C17F7}"/>
      </w:docPartPr>
      <w:docPartBody>
        <w:p w:rsidR="00BF2EA3" w:rsidRDefault="00BF2EA3">
          <w:pPr>
            <w:pStyle w:val="8371E27F9CA74C6CB74C1107B2F80E0D"/>
          </w:pPr>
          <w:r w:rsidRPr="00E30845">
            <w:rPr>
              <w:rStyle w:val="PlaceholderText"/>
            </w:rPr>
            <w:t>Click or tap here to enter text.</w:t>
          </w:r>
        </w:p>
      </w:docPartBody>
    </w:docPart>
    <w:docPart>
      <w:docPartPr>
        <w:name w:val="49C8568F64414EF19A37C62D9928CFD6"/>
        <w:category>
          <w:name w:val="General"/>
          <w:gallery w:val="placeholder"/>
        </w:category>
        <w:types>
          <w:type w:val="bbPlcHdr"/>
        </w:types>
        <w:behaviors>
          <w:behavior w:val="content"/>
        </w:behaviors>
        <w:guid w:val="{263B27AA-3AAB-40AC-A6BC-7EBA69667448}"/>
      </w:docPartPr>
      <w:docPartBody>
        <w:p w:rsidR="00BF2EA3" w:rsidRDefault="00BF2EA3">
          <w:pPr>
            <w:pStyle w:val="49C8568F64414EF19A37C62D9928CFD6"/>
          </w:pPr>
          <w:r w:rsidRPr="000C3580">
            <w:rPr>
              <w:rStyle w:val="PlaceholderText"/>
            </w:rPr>
            <w:t xml:space="preserve">Click here to enter who will assist with the </w:t>
          </w:r>
          <w:r>
            <w:rPr>
              <w:rStyle w:val="PlaceholderText"/>
            </w:rPr>
            <w:t>task.</w:t>
          </w:r>
        </w:p>
      </w:docPartBody>
    </w:docPart>
    <w:docPart>
      <w:docPartPr>
        <w:name w:val="1298A90C3B8A4F31BB54A7984FD96D35"/>
        <w:category>
          <w:name w:val="General"/>
          <w:gallery w:val="placeholder"/>
        </w:category>
        <w:types>
          <w:type w:val="bbPlcHdr"/>
        </w:types>
        <w:behaviors>
          <w:behavior w:val="content"/>
        </w:behaviors>
        <w:guid w:val="{072D3599-CCEC-4F05-87D8-721A742B35D4}"/>
      </w:docPartPr>
      <w:docPartBody>
        <w:p w:rsidR="00BF2EA3" w:rsidRDefault="00BF2EA3">
          <w:pPr>
            <w:pStyle w:val="1298A90C3B8A4F31BB54A7984FD96D35"/>
          </w:pPr>
          <w:r w:rsidRPr="000C3580">
            <w:rPr>
              <w:rStyle w:val="PlaceholderText"/>
            </w:rPr>
            <w:t>Click here to enter when assistance is needed and how often.</w:t>
          </w:r>
        </w:p>
      </w:docPartBody>
    </w:docPart>
    <w:docPart>
      <w:docPartPr>
        <w:name w:val="47C69B959F6F4DF98E52C936FA77F3B7"/>
        <w:category>
          <w:name w:val="General"/>
          <w:gallery w:val="placeholder"/>
        </w:category>
        <w:types>
          <w:type w:val="bbPlcHdr"/>
        </w:types>
        <w:behaviors>
          <w:behavior w:val="content"/>
        </w:behaviors>
        <w:guid w:val="{20542BBB-7701-4B6F-B0CE-264BEEA0CAAE}"/>
      </w:docPartPr>
      <w:docPartBody>
        <w:p w:rsidR="00BF2EA3" w:rsidRDefault="00BF2EA3">
          <w:pPr>
            <w:pStyle w:val="47C69B959F6F4DF98E52C936FA77F3B7"/>
          </w:pPr>
          <w:r w:rsidRPr="000C3580">
            <w:rPr>
              <w:rStyle w:val="PlaceholderText"/>
            </w:rPr>
            <w:t>Click here to indication how the assistance will be provided.</w:t>
          </w:r>
        </w:p>
      </w:docPartBody>
    </w:docPart>
    <w:docPart>
      <w:docPartPr>
        <w:name w:val="2981A03ACCC34E4DA68253C5E371C625"/>
        <w:category>
          <w:name w:val="General"/>
          <w:gallery w:val="placeholder"/>
        </w:category>
        <w:types>
          <w:type w:val="bbPlcHdr"/>
        </w:types>
        <w:behaviors>
          <w:behavior w:val="content"/>
        </w:behaviors>
        <w:guid w:val="{382D881D-A7AC-4E56-A55E-3689EDDC312D}"/>
      </w:docPartPr>
      <w:docPartBody>
        <w:p w:rsidR="00BF2EA3" w:rsidRDefault="00BF2EA3">
          <w:pPr>
            <w:pStyle w:val="2981A03ACCC34E4DA68253C5E371C625"/>
          </w:pPr>
          <w:r w:rsidRPr="00E30845">
            <w:rPr>
              <w:rStyle w:val="PlaceholderText"/>
            </w:rPr>
            <w:t xml:space="preserve">Click here to </w:t>
          </w:r>
          <w:r>
            <w:rPr>
              <w:rStyle w:val="PlaceholderText"/>
            </w:rPr>
            <w:t>add any additional informatio</w:t>
          </w:r>
          <w:r>
            <w:rPr>
              <w:rStyle w:val="PlaceholderText"/>
            </w:rPr>
            <w:t>n if needed</w:t>
          </w:r>
          <w:r w:rsidRPr="00E30845">
            <w:rPr>
              <w:rStyle w:val="PlaceholderText"/>
            </w:rPr>
            <w:t>.</w:t>
          </w:r>
        </w:p>
      </w:docPartBody>
    </w:docPart>
    <w:docPart>
      <w:docPartPr>
        <w:name w:val="02C4ADA68FCF4DD28E606AB74221D5B4"/>
        <w:category>
          <w:name w:val="General"/>
          <w:gallery w:val="placeholder"/>
        </w:category>
        <w:types>
          <w:type w:val="bbPlcHdr"/>
        </w:types>
        <w:behaviors>
          <w:behavior w:val="content"/>
        </w:behaviors>
        <w:guid w:val="{6880D027-DAB7-42E6-A5AE-F4C2358D066A}"/>
      </w:docPartPr>
      <w:docPartBody>
        <w:p w:rsidR="00BF2EA3" w:rsidRDefault="00BF2EA3">
          <w:pPr>
            <w:pStyle w:val="02C4ADA68FCF4DD28E606AB74221D5B4"/>
          </w:pPr>
          <w:r w:rsidRPr="00FB14BB">
            <w:rPr>
              <w:rStyle w:val="PlaceholderText"/>
            </w:rPr>
            <w:t>Click or tap here to enter text.</w:t>
          </w:r>
        </w:p>
      </w:docPartBody>
    </w:docPart>
    <w:docPart>
      <w:docPartPr>
        <w:name w:val="2EE0D7653E7742C1A1A486059BFE6D7E"/>
        <w:category>
          <w:name w:val="General"/>
          <w:gallery w:val="placeholder"/>
        </w:category>
        <w:types>
          <w:type w:val="bbPlcHdr"/>
        </w:types>
        <w:behaviors>
          <w:behavior w:val="content"/>
        </w:behaviors>
        <w:guid w:val="{914C69EF-C24C-4059-9A6B-8B29D103A8A0}"/>
      </w:docPartPr>
      <w:docPartBody>
        <w:p w:rsidR="00BF2EA3" w:rsidRDefault="00BF2EA3">
          <w:pPr>
            <w:pStyle w:val="2EE0D7653E7742C1A1A486059BFE6D7E"/>
          </w:pPr>
          <w:r w:rsidRPr="00E30845">
            <w:rPr>
              <w:rStyle w:val="PlaceholderText"/>
            </w:rPr>
            <w:t>Click or tap here to enter text.</w:t>
          </w:r>
        </w:p>
      </w:docPartBody>
    </w:docPart>
    <w:docPart>
      <w:docPartPr>
        <w:name w:val="E0C798C2557048C3B0B6F570DBF39D18"/>
        <w:category>
          <w:name w:val="General"/>
          <w:gallery w:val="placeholder"/>
        </w:category>
        <w:types>
          <w:type w:val="bbPlcHdr"/>
        </w:types>
        <w:behaviors>
          <w:behavior w:val="content"/>
        </w:behaviors>
        <w:guid w:val="{0D2D751F-7008-4635-878E-414119049D0B}"/>
      </w:docPartPr>
      <w:docPartBody>
        <w:p w:rsidR="00BF2EA3" w:rsidRDefault="00BF2EA3">
          <w:pPr>
            <w:pStyle w:val="E0C798C2557048C3B0B6F570DBF39D18"/>
          </w:pPr>
          <w:r w:rsidRPr="00E30845">
            <w:rPr>
              <w:rStyle w:val="PlaceholderText"/>
            </w:rPr>
            <w:t>Click or tap here to enter text.</w:t>
          </w:r>
        </w:p>
      </w:docPartBody>
    </w:docPart>
    <w:docPart>
      <w:docPartPr>
        <w:name w:val="4290D243B3114580AD4222A7038EC196"/>
        <w:category>
          <w:name w:val="General"/>
          <w:gallery w:val="placeholder"/>
        </w:category>
        <w:types>
          <w:type w:val="bbPlcHdr"/>
        </w:types>
        <w:behaviors>
          <w:behavior w:val="content"/>
        </w:behaviors>
        <w:guid w:val="{FABC436B-1592-4964-A6E8-C1800E6439FE}"/>
      </w:docPartPr>
      <w:docPartBody>
        <w:p w:rsidR="00BF2EA3" w:rsidRDefault="00BF2EA3">
          <w:pPr>
            <w:pStyle w:val="4290D243B3114580AD4222A7038EC196"/>
          </w:pPr>
          <w:r w:rsidRPr="00E30845">
            <w:rPr>
              <w:rStyle w:val="PlaceholderText"/>
            </w:rPr>
            <w:t>Click or tap here to enter text.</w:t>
          </w:r>
        </w:p>
      </w:docPartBody>
    </w:docPart>
    <w:docPart>
      <w:docPartPr>
        <w:name w:val="029FDF4C3E2B4E71A8CA1592A23D7A5F"/>
        <w:category>
          <w:name w:val="General"/>
          <w:gallery w:val="placeholder"/>
        </w:category>
        <w:types>
          <w:type w:val="bbPlcHdr"/>
        </w:types>
        <w:behaviors>
          <w:behavior w:val="content"/>
        </w:behaviors>
        <w:guid w:val="{E4F9B271-81DD-48FC-BF72-84806C77BD42}"/>
      </w:docPartPr>
      <w:docPartBody>
        <w:p w:rsidR="00BF2EA3" w:rsidRDefault="00BF2EA3">
          <w:pPr>
            <w:pStyle w:val="029FDF4C3E2B4E71A8CA1592A23D7A5F"/>
          </w:pPr>
          <w:r w:rsidRPr="00E30845">
            <w:rPr>
              <w:rStyle w:val="PlaceholderText"/>
            </w:rPr>
            <w:t>Click or tap here to enter text.</w:t>
          </w:r>
        </w:p>
      </w:docPartBody>
    </w:docPart>
    <w:docPart>
      <w:docPartPr>
        <w:name w:val="708697173D35451C85560CA4F82DAC45"/>
        <w:category>
          <w:name w:val="General"/>
          <w:gallery w:val="placeholder"/>
        </w:category>
        <w:types>
          <w:type w:val="bbPlcHdr"/>
        </w:types>
        <w:behaviors>
          <w:behavior w:val="content"/>
        </w:behaviors>
        <w:guid w:val="{3CE2ED51-16E1-4A46-844E-D0A4F89A7D42}"/>
      </w:docPartPr>
      <w:docPartBody>
        <w:p w:rsidR="00BF2EA3" w:rsidRDefault="00BF2EA3">
          <w:pPr>
            <w:pStyle w:val="708697173D35451C85560CA4F82DAC45"/>
          </w:pPr>
          <w:r w:rsidRPr="00E30845">
            <w:rPr>
              <w:rStyle w:val="PlaceholderText"/>
            </w:rPr>
            <w:t>Click or tap here to enter text.</w:t>
          </w:r>
        </w:p>
      </w:docPartBody>
    </w:docPart>
    <w:docPart>
      <w:docPartPr>
        <w:name w:val="91EB524FD1F04D4689B1B93BA05198F7"/>
        <w:category>
          <w:name w:val="General"/>
          <w:gallery w:val="placeholder"/>
        </w:category>
        <w:types>
          <w:type w:val="bbPlcHdr"/>
        </w:types>
        <w:behaviors>
          <w:behavior w:val="content"/>
        </w:behaviors>
        <w:guid w:val="{985E6E9A-725F-46C5-BF5C-B6A1BF81187B}"/>
      </w:docPartPr>
      <w:docPartBody>
        <w:p w:rsidR="00BF2EA3" w:rsidRDefault="00BF2EA3">
          <w:pPr>
            <w:pStyle w:val="91EB524FD1F04D4689B1B93BA05198F7"/>
          </w:pPr>
          <w:r w:rsidRPr="00E30845">
            <w:rPr>
              <w:rStyle w:val="PlaceholderText"/>
            </w:rPr>
            <w:t>Click or tap here to enter text.</w:t>
          </w:r>
        </w:p>
      </w:docPartBody>
    </w:docPart>
    <w:docPart>
      <w:docPartPr>
        <w:name w:val="C1B6852FB2934097BBDD997DE2DE0102"/>
        <w:category>
          <w:name w:val="General"/>
          <w:gallery w:val="placeholder"/>
        </w:category>
        <w:types>
          <w:type w:val="bbPlcHdr"/>
        </w:types>
        <w:behaviors>
          <w:behavior w:val="content"/>
        </w:behaviors>
        <w:guid w:val="{8E0758CE-0AB9-447D-BDDA-A03FA406AB0C}"/>
      </w:docPartPr>
      <w:docPartBody>
        <w:p w:rsidR="00BF2EA3" w:rsidRDefault="00BF2EA3">
          <w:pPr>
            <w:pStyle w:val="C1B6852FB2934097BBDD997DE2DE0102"/>
          </w:pPr>
          <w:r w:rsidRPr="00A6482A">
            <w:rPr>
              <w:rStyle w:val="PlaceholderText"/>
              <w:rFonts w:cstheme="minorHAnsi"/>
            </w:rPr>
            <w:t>Click or tap</w:t>
          </w:r>
          <w:r w:rsidRPr="00A6482A">
            <w:rPr>
              <w:rStyle w:val="PlaceholderText"/>
              <w:rFonts w:cstheme="minorHAnsi"/>
            </w:rPr>
            <w:t xml:space="preserve"> to enter a date.</w:t>
          </w:r>
        </w:p>
      </w:docPartBody>
    </w:docPart>
    <w:docPart>
      <w:docPartPr>
        <w:name w:val="D10E9DDC8741465089BF97BE3ECC794B"/>
        <w:category>
          <w:name w:val="General"/>
          <w:gallery w:val="placeholder"/>
        </w:category>
        <w:types>
          <w:type w:val="bbPlcHdr"/>
        </w:types>
        <w:behaviors>
          <w:behavior w:val="content"/>
        </w:behaviors>
        <w:guid w:val="{55B4F6A4-4DDA-49A0-B16A-302C59F52CB2}"/>
      </w:docPartPr>
      <w:docPartBody>
        <w:p w:rsidR="00BF2EA3" w:rsidRDefault="00BF2EA3">
          <w:pPr>
            <w:pStyle w:val="D10E9DDC8741465089BF97BE3ECC794B"/>
          </w:pPr>
          <w:r w:rsidRPr="00A6482A">
            <w:rPr>
              <w:rStyle w:val="PlaceholderText"/>
              <w:rFonts w:cstheme="minorHAnsi"/>
            </w:rPr>
            <w:t>Click here to add Name/Title.</w:t>
          </w:r>
        </w:p>
      </w:docPartBody>
    </w:docPart>
    <w:docPart>
      <w:docPartPr>
        <w:name w:val="0C4F9C9F61BC4113BB82E7BBF99E6C28"/>
        <w:category>
          <w:name w:val="General"/>
          <w:gallery w:val="placeholder"/>
        </w:category>
        <w:types>
          <w:type w:val="bbPlcHdr"/>
        </w:types>
        <w:behaviors>
          <w:behavior w:val="content"/>
        </w:behaviors>
        <w:guid w:val="{D62EBAF4-515E-46D1-8F9E-B64FCA0BE756}"/>
      </w:docPartPr>
      <w:docPartBody>
        <w:p w:rsidR="00BF2EA3" w:rsidRDefault="00BF2EA3">
          <w:pPr>
            <w:pStyle w:val="0C4F9C9F61BC4113BB82E7BBF99E6C28"/>
          </w:pPr>
          <w:r w:rsidRPr="00A6482A">
            <w:rPr>
              <w:rStyle w:val="PlaceholderText"/>
              <w:rFonts w:cstheme="minorHAnsi"/>
            </w:rPr>
            <w:t>Click here to add Name/Title.</w:t>
          </w:r>
        </w:p>
      </w:docPartBody>
    </w:docPart>
    <w:docPart>
      <w:docPartPr>
        <w:name w:val="27F1D9184ECD4ED1955A5037647EE770"/>
        <w:category>
          <w:name w:val="General"/>
          <w:gallery w:val="placeholder"/>
        </w:category>
        <w:types>
          <w:type w:val="bbPlcHdr"/>
        </w:types>
        <w:behaviors>
          <w:behavior w:val="content"/>
        </w:behaviors>
        <w:guid w:val="{B530E270-54A0-4C98-B5C7-3A6441FE2A18}"/>
      </w:docPartPr>
      <w:docPartBody>
        <w:p w:rsidR="00BF2EA3" w:rsidRDefault="00BF2EA3">
          <w:pPr>
            <w:pStyle w:val="27F1D9184ECD4ED1955A5037647EE770"/>
          </w:pPr>
          <w:r w:rsidRPr="00A6482A">
            <w:rPr>
              <w:rStyle w:val="PlaceholderText"/>
              <w:rFonts w:cstheme="minorHAnsi"/>
            </w:rPr>
            <w:t>Click here to add Name/Title.</w:t>
          </w:r>
        </w:p>
      </w:docPartBody>
    </w:docPart>
    <w:docPart>
      <w:docPartPr>
        <w:name w:val="8E54304000214CD387EFE0468E418036"/>
        <w:category>
          <w:name w:val="General"/>
          <w:gallery w:val="placeholder"/>
        </w:category>
        <w:types>
          <w:type w:val="bbPlcHdr"/>
        </w:types>
        <w:behaviors>
          <w:behavior w:val="content"/>
        </w:behaviors>
        <w:guid w:val="{A6398DB4-C33A-4D8E-ABFD-8603D94BCABA}"/>
      </w:docPartPr>
      <w:docPartBody>
        <w:p w:rsidR="00BF2EA3" w:rsidRDefault="00BF2EA3">
          <w:pPr>
            <w:pStyle w:val="8E54304000214CD387EFE0468E418036"/>
          </w:pPr>
          <w:r w:rsidRPr="00A6482A">
            <w:rPr>
              <w:rStyle w:val="PlaceholderText"/>
              <w:rFonts w:cstheme="minorHAnsi"/>
            </w:rPr>
            <w:t>Click here to add Name/Title.</w:t>
          </w:r>
        </w:p>
      </w:docPartBody>
    </w:docPart>
    <w:docPart>
      <w:docPartPr>
        <w:name w:val="579F3B1A2C1C44C1811D027D5D03992D"/>
        <w:category>
          <w:name w:val="General"/>
          <w:gallery w:val="placeholder"/>
        </w:category>
        <w:types>
          <w:type w:val="bbPlcHdr"/>
        </w:types>
        <w:behaviors>
          <w:behavior w:val="content"/>
        </w:behaviors>
        <w:guid w:val="{23845460-9157-43E9-84F3-FA61DA89BBA4}"/>
      </w:docPartPr>
      <w:docPartBody>
        <w:p w:rsidR="00BF2EA3" w:rsidRDefault="00BF2EA3">
          <w:pPr>
            <w:pStyle w:val="579F3B1A2C1C44C1811D027D5D03992D"/>
          </w:pPr>
          <w:r w:rsidRPr="00A6482A">
            <w:rPr>
              <w:rStyle w:val="PlaceholderText"/>
              <w:rFonts w:cstheme="minorHAnsi"/>
            </w:rPr>
            <w:t>Click here to add name.</w:t>
          </w:r>
        </w:p>
      </w:docPartBody>
    </w:docPart>
    <w:docPart>
      <w:docPartPr>
        <w:name w:val="39A2FD4F276C4DA6A40411CEDBCFC13A"/>
        <w:category>
          <w:name w:val="General"/>
          <w:gallery w:val="placeholder"/>
        </w:category>
        <w:types>
          <w:type w:val="bbPlcHdr"/>
        </w:types>
        <w:behaviors>
          <w:behavior w:val="content"/>
        </w:behaviors>
        <w:guid w:val="{1DC6FC65-95C7-4FE2-A271-DCDD03E2D924}"/>
      </w:docPartPr>
      <w:docPartBody>
        <w:p w:rsidR="00BF2EA3" w:rsidRDefault="00BF2EA3">
          <w:pPr>
            <w:pStyle w:val="39A2FD4F276C4DA6A40411CEDBCFC13A"/>
          </w:pPr>
          <w:r w:rsidRPr="00E30845">
            <w:rPr>
              <w:rStyle w:val="PlaceholderText"/>
            </w:rPr>
            <w:t>Click or tap here to enter text.</w:t>
          </w:r>
        </w:p>
      </w:docPartBody>
    </w:docPart>
    <w:docPart>
      <w:docPartPr>
        <w:name w:val="9BB6B7CC26AF4A05A85A5314389785EE"/>
        <w:category>
          <w:name w:val="General"/>
          <w:gallery w:val="placeholder"/>
        </w:category>
        <w:types>
          <w:type w:val="bbPlcHdr"/>
        </w:types>
        <w:behaviors>
          <w:behavior w:val="content"/>
        </w:behaviors>
        <w:guid w:val="{94488687-F286-410B-8DB4-627C9549889C}"/>
      </w:docPartPr>
      <w:docPartBody>
        <w:p w:rsidR="00BF2EA3" w:rsidRDefault="00BF2EA3">
          <w:pPr>
            <w:pStyle w:val="9BB6B7CC26AF4A05A85A5314389785EE"/>
          </w:pPr>
          <w:r w:rsidRPr="00E30845">
            <w:rPr>
              <w:rStyle w:val="PlaceholderText"/>
            </w:rPr>
            <w:t>Click or tap here to enter text.</w:t>
          </w:r>
        </w:p>
      </w:docPartBody>
    </w:docPart>
    <w:docPart>
      <w:docPartPr>
        <w:name w:val="DA3C303D5F78416F83E9B178659D629B"/>
        <w:category>
          <w:name w:val="General"/>
          <w:gallery w:val="placeholder"/>
        </w:category>
        <w:types>
          <w:type w:val="bbPlcHdr"/>
        </w:types>
        <w:behaviors>
          <w:behavior w:val="content"/>
        </w:behaviors>
        <w:guid w:val="{C95C0762-237D-4B00-B2D6-3145768042B4}"/>
      </w:docPartPr>
      <w:docPartBody>
        <w:p w:rsidR="00BF2EA3" w:rsidRDefault="00BF2EA3">
          <w:pPr>
            <w:pStyle w:val="DA3C303D5F78416F83E9B178659D629B"/>
          </w:pPr>
          <w:r w:rsidRPr="00E30845">
            <w:rPr>
              <w:rStyle w:val="PlaceholderText"/>
            </w:rPr>
            <w:t xml:space="preserve">Click or tap here to </w:t>
          </w:r>
          <w:r w:rsidRPr="00E30845">
            <w:rPr>
              <w:rStyle w:val="PlaceholderText"/>
            </w:rPr>
            <w:t>enter text.</w:t>
          </w:r>
        </w:p>
      </w:docPartBody>
    </w:docPart>
    <w:docPart>
      <w:docPartPr>
        <w:name w:val="62CBD41DFE8C406F8758ADF71E96F4A1"/>
        <w:category>
          <w:name w:val="General"/>
          <w:gallery w:val="placeholder"/>
        </w:category>
        <w:types>
          <w:type w:val="bbPlcHdr"/>
        </w:types>
        <w:behaviors>
          <w:behavior w:val="content"/>
        </w:behaviors>
        <w:guid w:val="{70CC196C-7964-4087-96AB-D00AB0A2C2BD}"/>
      </w:docPartPr>
      <w:docPartBody>
        <w:p w:rsidR="00BF2EA3" w:rsidRDefault="00BF2EA3">
          <w:pPr>
            <w:pStyle w:val="62CBD41DFE8C406F8758ADF71E96F4A1"/>
          </w:pPr>
          <w:r w:rsidRPr="00A6482A">
            <w:rPr>
              <w:rStyle w:val="PlaceholderText"/>
              <w:rFonts w:cstheme="minorHAnsi"/>
            </w:rPr>
            <w:t>Click or tap to enter a date.</w:t>
          </w:r>
        </w:p>
      </w:docPartBody>
    </w:docPart>
    <w:docPart>
      <w:docPartPr>
        <w:name w:val="9078A46A00524C348F5DBD88198EB9D0"/>
        <w:category>
          <w:name w:val="General"/>
          <w:gallery w:val="placeholder"/>
        </w:category>
        <w:types>
          <w:type w:val="bbPlcHdr"/>
        </w:types>
        <w:behaviors>
          <w:behavior w:val="content"/>
        </w:behaviors>
        <w:guid w:val="{C1B78CE3-4432-485B-BB37-22A11F2B446A}"/>
      </w:docPartPr>
      <w:docPartBody>
        <w:p w:rsidR="00BF2EA3" w:rsidRDefault="00BF2EA3">
          <w:pPr>
            <w:pStyle w:val="9078A46A00524C348F5DBD88198EB9D0"/>
          </w:pPr>
          <w:r w:rsidRPr="00A6482A">
            <w:rPr>
              <w:rStyle w:val="PlaceholderText"/>
              <w:rFonts w:cstheme="minorHAnsi"/>
            </w:rPr>
            <w:t>Click or tap here to enter resident’s recommendations to the NCP and the plan to address them.</w:t>
          </w:r>
        </w:p>
      </w:docPartBody>
    </w:docPart>
    <w:docPart>
      <w:docPartPr>
        <w:name w:val="4D11087B68174CA4B3ABCFA1A617EF20"/>
        <w:category>
          <w:name w:val="General"/>
          <w:gallery w:val="placeholder"/>
        </w:category>
        <w:types>
          <w:type w:val="bbPlcHdr"/>
        </w:types>
        <w:behaviors>
          <w:behavior w:val="content"/>
        </w:behaviors>
        <w:guid w:val="{C91347A9-00B1-4F70-B9FB-C1B6ED866151}"/>
      </w:docPartPr>
      <w:docPartBody>
        <w:p w:rsidR="00BF2EA3" w:rsidRDefault="00BF2EA3">
          <w:pPr>
            <w:pStyle w:val="4D11087B68174CA4B3ABCFA1A617EF20"/>
          </w:pPr>
          <w:r w:rsidRPr="00FB14BB">
            <w:rPr>
              <w:rStyle w:val="PlaceholderText"/>
            </w:rPr>
            <w:t xml:space="preserve">Click </w:t>
          </w:r>
          <w:r>
            <w:rPr>
              <w:rStyle w:val="PlaceholderText"/>
            </w:rPr>
            <w:t>enter date sent to HCS/DDA CM</w:t>
          </w:r>
          <w:r w:rsidRPr="00FB14BB">
            <w:rPr>
              <w:rStyle w:val="PlaceholderText"/>
            </w:rPr>
            <w:t>.</w:t>
          </w:r>
        </w:p>
      </w:docPartBody>
    </w:docPart>
    <w:docPart>
      <w:docPartPr>
        <w:name w:val="42A5D1B81EE6436FA1E0F4FB31ED399F"/>
        <w:category>
          <w:name w:val="General"/>
          <w:gallery w:val="placeholder"/>
        </w:category>
        <w:types>
          <w:type w:val="bbPlcHdr"/>
        </w:types>
        <w:behaviors>
          <w:behavior w:val="content"/>
        </w:behaviors>
        <w:guid w:val="{FED262D8-2B30-4D59-9145-14AECB98E38D}"/>
      </w:docPartPr>
      <w:docPartBody>
        <w:p w:rsidR="00000000" w:rsidRDefault="00BF2EA3" w:rsidP="00BF2EA3">
          <w:pPr>
            <w:pStyle w:val="42A5D1B81EE6436FA1E0F4FB31ED399F"/>
          </w:pPr>
          <w:r w:rsidRPr="000C3580">
            <w:rPr>
              <w:rStyle w:val="PlaceholderText"/>
            </w:rPr>
            <w:t>Click here to enter when assistance is needed and how often.</w:t>
          </w:r>
        </w:p>
      </w:docPartBody>
    </w:docPart>
    <w:docPart>
      <w:docPartPr>
        <w:name w:val="8C8DF8A7FE46490EA386F2B5C50A85FE"/>
        <w:category>
          <w:name w:val="General"/>
          <w:gallery w:val="placeholder"/>
        </w:category>
        <w:types>
          <w:type w:val="bbPlcHdr"/>
        </w:types>
        <w:behaviors>
          <w:behavior w:val="content"/>
        </w:behaviors>
        <w:guid w:val="{55DFFFFD-F710-4DD5-BEE9-F630155D0365}"/>
      </w:docPartPr>
      <w:docPartBody>
        <w:p w:rsidR="00000000" w:rsidRDefault="00BF2EA3" w:rsidP="00BF2EA3">
          <w:pPr>
            <w:pStyle w:val="8C8DF8A7FE46490EA386F2B5C50A85FE"/>
          </w:pPr>
          <w:r w:rsidRPr="000C3580">
            <w:rPr>
              <w:rStyle w:val="PlaceholderText"/>
            </w:rPr>
            <w:t>Click here to enter when assistance is needed and how often.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37"/>
    <w:rsid w:val="006F7B37"/>
    <w:rsid w:val="00B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EA3"/>
    <w:rPr>
      <w:color w:val="808080"/>
    </w:rPr>
  </w:style>
  <w:style w:type="paragraph" w:customStyle="1" w:styleId="7F3F8497EA7F47FFA9DDA2C5F992A8B1">
    <w:name w:val="7F3F8497EA7F47FFA9DDA2C5F992A8B1"/>
  </w:style>
  <w:style w:type="paragraph" w:customStyle="1" w:styleId="43F63B891F314B94970E87B0311E50B0">
    <w:name w:val="43F63B891F314B94970E87B0311E50B0"/>
  </w:style>
  <w:style w:type="paragraph" w:customStyle="1" w:styleId="52B7E0C176CA47FBB9F6DDC703483F8A">
    <w:name w:val="52B7E0C176CA47FBB9F6DDC703483F8A"/>
  </w:style>
  <w:style w:type="paragraph" w:customStyle="1" w:styleId="7FE7DC6488EE48E0B530192E5D7D5BEC">
    <w:name w:val="7FE7DC6488EE48E0B530192E5D7D5BEC"/>
  </w:style>
  <w:style w:type="paragraph" w:customStyle="1" w:styleId="5751C2BABB1C41329F61335004E960B3">
    <w:name w:val="5751C2BABB1C41329F61335004E960B3"/>
  </w:style>
  <w:style w:type="paragraph" w:customStyle="1" w:styleId="5F57A8ED7E86456DA82526A1002C8863">
    <w:name w:val="5F57A8ED7E86456DA82526A1002C8863"/>
  </w:style>
  <w:style w:type="paragraph" w:customStyle="1" w:styleId="FE437EB25BB3448EB1EABB9D2D2C9C9A">
    <w:name w:val="FE437EB25BB3448EB1EABB9D2D2C9C9A"/>
  </w:style>
  <w:style w:type="paragraph" w:customStyle="1" w:styleId="2B3F45E5FECD4541B212FAFF8CDDCA09">
    <w:name w:val="2B3F45E5FECD4541B212FAFF8CDDCA09"/>
  </w:style>
  <w:style w:type="paragraph" w:customStyle="1" w:styleId="E7A4F94CFA544090879F9E4843877DA9">
    <w:name w:val="E7A4F94CFA544090879F9E4843877DA9"/>
  </w:style>
  <w:style w:type="paragraph" w:customStyle="1" w:styleId="88E85DB19E3A4A03AFB7F2B19C36320F">
    <w:name w:val="88E85DB19E3A4A03AFB7F2B19C36320F"/>
  </w:style>
  <w:style w:type="paragraph" w:customStyle="1" w:styleId="47FA50CFF5594AB38A3F443CB6A83DBF">
    <w:name w:val="47FA50CFF5594AB38A3F443CB6A83DBF"/>
  </w:style>
  <w:style w:type="paragraph" w:customStyle="1" w:styleId="4A79E0FC1B154EFEA5A6775672C3EE7C">
    <w:name w:val="4A79E0FC1B154EFEA5A6775672C3EE7C"/>
  </w:style>
  <w:style w:type="paragraph" w:customStyle="1" w:styleId="A3411AD2DF0A45218A2C751D7FA66685">
    <w:name w:val="A3411AD2DF0A45218A2C751D7FA66685"/>
  </w:style>
  <w:style w:type="paragraph" w:customStyle="1" w:styleId="4D3670E863FF41BF897358EB2B9F11A5">
    <w:name w:val="4D3670E863FF41BF897358EB2B9F11A5"/>
  </w:style>
  <w:style w:type="paragraph" w:customStyle="1" w:styleId="5F195E22CD5041EF9372E54D7D630BE4">
    <w:name w:val="5F195E22CD5041EF9372E54D7D630BE4"/>
  </w:style>
  <w:style w:type="paragraph" w:customStyle="1" w:styleId="7ACEA17CC74041A4877E3D58A2D9CA3F">
    <w:name w:val="7ACEA17CC74041A4877E3D58A2D9CA3F"/>
  </w:style>
  <w:style w:type="paragraph" w:customStyle="1" w:styleId="DE4A310A20664615B0FB438E0179ED36">
    <w:name w:val="DE4A310A20664615B0FB438E0179ED36"/>
  </w:style>
  <w:style w:type="paragraph" w:customStyle="1" w:styleId="ADE52AEC0C8844138EE3A05654F480A9">
    <w:name w:val="ADE52AEC0C8844138EE3A05654F480A9"/>
  </w:style>
  <w:style w:type="paragraph" w:customStyle="1" w:styleId="F447E90F6C5A411ABF621F21782AF8ED">
    <w:name w:val="F447E90F6C5A411ABF621F21782AF8ED"/>
  </w:style>
  <w:style w:type="paragraph" w:customStyle="1" w:styleId="CEA3754325654D90B97791CE6269B73B">
    <w:name w:val="CEA3754325654D90B97791CE6269B73B"/>
  </w:style>
  <w:style w:type="paragraph" w:customStyle="1" w:styleId="199A0D80E2D84A8F8DE25BDEA0A540E4">
    <w:name w:val="199A0D80E2D84A8F8DE25BDEA0A540E4"/>
  </w:style>
  <w:style w:type="paragraph" w:customStyle="1" w:styleId="66C8CECC9062442298236BAE2DF9A7B3">
    <w:name w:val="66C8CECC9062442298236BAE2DF9A7B3"/>
  </w:style>
  <w:style w:type="paragraph" w:customStyle="1" w:styleId="7811A1092A864DD69BF4E632007487BF">
    <w:name w:val="7811A1092A864DD69BF4E632007487BF"/>
  </w:style>
  <w:style w:type="paragraph" w:customStyle="1" w:styleId="CC04646207A84DA68554DD4630A83DCF">
    <w:name w:val="CC04646207A84DA68554DD4630A83DCF"/>
  </w:style>
  <w:style w:type="paragraph" w:customStyle="1" w:styleId="2147AA93057B449FB636A68EF8657B20">
    <w:name w:val="2147AA93057B449FB636A68EF8657B20"/>
  </w:style>
  <w:style w:type="paragraph" w:customStyle="1" w:styleId="E45D17ABC6A54E2AB136A62129FE0A90">
    <w:name w:val="E45D17ABC6A54E2AB136A62129FE0A90"/>
  </w:style>
  <w:style w:type="paragraph" w:customStyle="1" w:styleId="4A459B19691C4AC38BACBCB9639C0C7E">
    <w:name w:val="4A459B19691C4AC38BACBCB9639C0C7E"/>
  </w:style>
  <w:style w:type="paragraph" w:customStyle="1" w:styleId="722A1A7FC40643039E9A7B91EE0D69D8">
    <w:name w:val="722A1A7FC40643039E9A7B91EE0D69D8"/>
  </w:style>
  <w:style w:type="paragraph" w:customStyle="1" w:styleId="9ADEA013814240C486FAA5233C44A335">
    <w:name w:val="9ADEA013814240C486FAA5233C44A335"/>
  </w:style>
  <w:style w:type="paragraph" w:customStyle="1" w:styleId="5F3FA76BCF74471FBDD7175764208171">
    <w:name w:val="5F3FA76BCF74471FBDD7175764208171"/>
  </w:style>
  <w:style w:type="paragraph" w:customStyle="1" w:styleId="87EA0DBA035B42BD98F6B12E75617750">
    <w:name w:val="87EA0DBA035B42BD98F6B12E75617750"/>
  </w:style>
  <w:style w:type="paragraph" w:customStyle="1" w:styleId="A89044FD80264CB6A63D7E1BEE5EF562">
    <w:name w:val="A89044FD80264CB6A63D7E1BEE5EF562"/>
  </w:style>
  <w:style w:type="paragraph" w:customStyle="1" w:styleId="88BABCE798244DFC85DFB22D41629732">
    <w:name w:val="88BABCE798244DFC85DFB22D41629732"/>
  </w:style>
  <w:style w:type="paragraph" w:customStyle="1" w:styleId="C3CD48C1536344EFB64AC1D80AC60D8C">
    <w:name w:val="C3CD48C1536344EFB64AC1D80AC60D8C"/>
  </w:style>
  <w:style w:type="paragraph" w:customStyle="1" w:styleId="27302C7D7660495482E21CA6D40CFE7F">
    <w:name w:val="27302C7D7660495482E21CA6D40CFE7F"/>
  </w:style>
  <w:style w:type="paragraph" w:customStyle="1" w:styleId="1EBBA946BBC848C08225EAAF9CF277CD">
    <w:name w:val="1EBBA946BBC848C08225EAAF9CF277CD"/>
  </w:style>
  <w:style w:type="paragraph" w:customStyle="1" w:styleId="CF15DECB526A41A29B84AAA702BDC803">
    <w:name w:val="CF15DECB526A41A29B84AAA702BDC803"/>
  </w:style>
  <w:style w:type="paragraph" w:customStyle="1" w:styleId="E2C738462BCF4C83A3C470E2A2AA403F">
    <w:name w:val="E2C738462BCF4C83A3C470E2A2AA403F"/>
  </w:style>
  <w:style w:type="paragraph" w:customStyle="1" w:styleId="5479C812F1304A8C888C6C5C2092E156">
    <w:name w:val="5479C812F1304A8C888C6C5C2092E156"/>
  </w:style>
  <w:style w:type="paragraph" w:customStyle="1" w:styleId="A972F66675324218BF3A544CE761F9D6">
    <w:name w:val="A972F66675324218BF3A544CE761F9D6"/>
  </w:style>
  <w:style w:type="paragraph" w:customStyle="1" w:styleId="56EC40AE3CE240E5AB41CBF2D982B817">
    <w:name w:val="56EC40AE3CE240E5AB41CBF2D982B817"/>
  </w:style>
  <w:style w:type="paragraph" w:customStyle="1" w:styleId="731032AA44434AB2BE0E8EC6CD2C9C09">
    <w:name w:val="731032AA44434AB2BE0E8EC6CD2C9C09"/>
  </w:style>
  <w:style w:type="paragraph" w:customStyle="1" w:styleId="BDD91979805F486FB2BB88CC307F49FB">
    <w:name w:val="BDD91979805F486FB2BB88CC307F49FB"/>
  </w:style>
  <w:style w:type="paragraph" w:customStyle="1" w:styleId="426905BF2723479DB5B69691F38346F3">
    <w:name w:val="426905BF2723479DB5B69691F38346F3"/>
  </w:style>
  <w:style w:type="paragraph" w:customStyle="1" w:styleId="04B5F347C2344958B3F1F0C544A42BD7">
    <w:name w:val="04B5F347C2344958B3F1F0C544A42BD7"/>
  </w:style>
  <w:style w:type="paragraph" w:customStyle="1" w:styleId="3B3541BDFD44413C969FD6CF1A3C717D">
    <w:name w:val="3B3541BDFD44413C969FD6CF1A3C717D"/>
  </w:style>
  <w:style w:type="paragraph" w:customStyle="1" w:styleId="AB011DDC62E5459DBB67533B01130B8B">
    <w:name w:val="AB011DDC62E5459DBB67533B01130B8B"/>
  </w:style>
  <w:style w:type="paragraph" w:customStyle="1" w:styleId="6504E4B4B85A467F8D9AA250F98E3A5B">
    <w:name w:val="6504E4B4B85A467F8D9AA250F98E3A5B"/>
  </w:style>
  <w:style w:type="paragraph" w:customStyle="1" w:styleId="B817906ED6A04B18BBC27B29AEEC90EA">
    <w:name w:val="B817906ED6A04B18BBC27B29AEEC90EA"/>
  </w:style>
  <w:style w:type="paragraph" w:customStyle="1" w:styleId="8F7CD1F48BA04CABA9F2C9C6E5507CA2">
    <w:name w:val="8F7CD1F48BA04CABA9F2C9C6E5507CA2"/>
  </w:style>
  <w:style w:type="paragraph" w:customStyle="1" w:styleId="8F98E09CF65348C7A32C387B4C062315">
    <w:name w:val="8F98E09CF65348C7A32C387B4C062315"/>
  </w:style>
  <w:style w:type="paragraph" w:customStyle="1" w:styleId="7DA9AE1FACC3435B89DAB353CCB9A776">
    <w:name w:val="7DA9AE1FACC3435B89DAB353CCB9A776"/>
  </w:style>
  <w:style w:type="paragraph" w:customStyle="1" w:styleId="AD452B476B3342B6857E49AA44E417E0">
    <w:name w:val="AD452B476B3342B6857E49AA44E417E0"/>
  </w:style>
  <w:style w:type="paragraph" w:customStyle="1" w:styleId="ACC0EAE4B83B4DD68F1B56BABCFC837E">
    <w:name w:val="ACC0EAE4B83B4DD68F1B56BABCFC837E"/>
  </w:style>
  <w:style w:type="paragraph" w:customStyle="1" w:styleId="E54836DC90454A438D439A5BE5205908">
    <w:name w:val="E54836DC90454A438D439A5BE5205908"/>
  </w:style>
  <w:style w:type="paragraph" w:customStyle="1" w:styleId="97BBD71C9AC1451287AA27EB72EE3ECF">
    <w:name w:val="97BBD71C9AC1451287AA27EB72EE3ECF"/>
  </w:style>
  <w:style w:type="paragraph" w:customStyle="1" w:styleId="D24D2673EB264DC094F13BDD93CABE01">
    <w:name w:val="D24D2673EB264DC094F13BDD93CABE01"/>
  </w:style>
  <w:style w:type="paragraph" w:customStyle="1" w:styleId="28EF20589B4D4287A30FA9C7AEFE5AB0">
    <w:name w:val="28EF20589B4D4287A30FA9C7AEFE5AB0"/>
  </w:style>
  <w:style w:type="paragraph" w:customStyle="1" w:styleId="85A961F6AD524902B7C5D911467F7E5A">
    <w:name w:val="85A961F6AD524902B7C5D911467F7E5A"/>
  </w:style>
  <w:style w:type="paragraph" w:customStyle="1" w:styleId="E2E9612941524A018CDFBB6B7EAF05DD">
    <w:name w:val="E2E9612941524A018CDFBB6B7EAF05DD"/>
  </w:style>
  <w:style w:type="paragraph" w:customStyle="1" w:styleId="5D9CCA59A7AF4E328970AF38F3909014">
    <w:name w:val="5D9CCA59A7AF4E328970AF38F3909014"/>
  </w:style>
  <w:style w:type="paragraph" w:customStyle="1" w:styleId="08A45343D2A24901823AB5EDD7955ADF">
    <w:name w:val="08A45343D2A24901823AB5EDD7955ADF"/>
  </w:style>
  <w:style w:type="paragraph" w:customStyle="1" w:styleId="C3CE9E5967084E7AAF60BF91936243A3">
    <w:name w:val="C3CE9E5967084E7AAF60BF91936243A3"/>
  </w:style>
  <w:style w:type="paragraph" w:customStyle="1" w:styleId="E841E65E01C542ED8002C6201D18B931">
    <w:name w:val="E841E65E01C542ED8002C6201D18B931"/>
  </w:style>
  <w:style w:type="paragraph" w:customStyle="1" w:styleId="FD4A961E9EBA45A88CDD2E4A8E73BE9B">
    <w:name w:val="FD4A961E9EBA45A88CDD2E4A8E73BE9B"/>
  </w:style>
  <w:style w:type="paragraph" w:customStyle="1" w:styleId="162E9CA3A4054D4881C91011AD1797AD">
    <w:name w:val="162E9CA3A4054D4881C91011AD1797AD"/>
  </w:style>
  <w:style w:type="paragraph" w:customStyle="1" w:styleId="FC70CBEAEDB648E7BF68E355672DE10B">
    <w:name w:val="FC70CBEAEDB648E7BF68E355672DE10B"/>
  </w:style>
  <w:style w:type="paragraph" w:customStyle="1" w:styleId="61D7D05B7000445B8DEDFE688F05FA5E">
    <w:name w:val="61D7D05B7000445B8DEDFE688F05FA5E"/>
  </w:style>
  <w:style w:type="paragraph" w:customStyle="1" w:styleId="D5482747EB5948908B5096AADFD26D2F">
    <w:name w:val="D5482747EB5948908B5096AADFD26D2F"/>
  </w:style>
  <w:style w:type="paragraph" w:customStyle="1" w:styleId="3D7B35FC17D04EECA494F6A8A3E8FEC4">
    <w:name w:val="3D7B35FC17D04EECA494F6A8A3E8FEC4"/>
  </w:style>
  <w:style w:type="paragraph" w:customStyle="1" w:styleId="2ECA76267875453BAA406A71FB3C4791">
    <w:name w:val="2ECA76267875453BAA406A71FB3C4791"/>
  </w:style>
  <w:style w:type="paragraph" w:customStyle="1" w:styleId="002C9B26DFC44520AE1811AC4919C616">
    <w:name w:val="002C9B26DFC44520AE1811AC4919C616"/>
  </w:style>
  <w:style w:type="paragraph" w:customStyle="1" w:styleId="AF1E5C6D95E34382B02602CED5193152">
    <w:name w:val="AF1E5C6D95E34382B02602CED5193152"/>
  </w:style>
  <w:style w:type="paragraph" w:customStyle="1" w:styleId="9E1DF4A7FA154F34BBA9C38A67CDBC2E">
    <w:name w:val="9E1DF4A7FA154F34BBA9C38A67CDBC2E"/>
  </w:style>
  <w:style w:type="paragraph" w:customStyle="1" w:styleId="A5066EF97034479FA7D9D2187C39973D">
    <w:name w:val="A5066EF97034479FA7D9D2187C39973D"/>
  </w:style>
  <w:style w:type="paragraph" w:customStyle="1" w:styleId="90E13AEAB14C459FA7786491BDCFC713">
    <w:name w:val="90E13AEAB14C459FA7786491BDCFC713"/>
  </w:style>
  <w:style w:type="paragraph" w:customStyle="1" w:styleId="573EAB7516864DE88F5812E772D6C1CA">
    <w:name w:val="573EAB7516864DE88F5812E772D6C1CA"/>
  </w:style>
  <w:style w:type="paragraph" w:customStyle="1" w:styleId="7C8D63FE6DB845FAA23B9EF6A4C662DB">
    <w:name w:val="7C8D63FE6DB845FAA23B9EF6A4C662DB"/>
  </w:style>
  <w:style w:type="paragraph" w:customStyle="1" w:styleId="B13FEC5C3FF344A38DFB7ADD15E347B3">
    <w:name w:val="B13FEC5C3FF344A38DFB7ADD15E347B3"/>
  </w:style>
  <w:style w:type="paragraph" w:customStyle="1" w:styleId="A8C475236590439EB7C80088EC98F1E4">
    <w:name w:val="A8C475236590439EB7C80088EC98F1E4"/>
  </w:style>
  <w:style w:type="paragraph" w:customStyle="1" w:styleId="99699C891CAC4053AC59CED8674BA30C">
    <w:name w:val="99699C891CAC4053AC59CED8674BA30C"/>
  </w:style>
  <w:style w:type="paragraph" w:customStyle="1" w:styleId="D9F8D0EC5C9C4635B767E019BA3CAFC8">
    <w:name w:val="D9F8D0EC5C9C4635B767E019BA3CAFC8"/>
  </w:style>
  <w:style w:type="paragraph" w:customStyle="1" w:styleId="EFF8C986C6114FED90CBF12B984BDFD5">
    <w:name w:val="EFF8C986C6114FED90CBF12B984BDFD5"/>
  </w:style>
  <w:style w:type="paragraph" w:customStyle="1" w:styleId="0502CF441DED4FD18495DABE7C4EED03">
    <w:name w:val="0502CF441DED4FD18495DABE7C4EED03"/>
  </w:style>
  <w:style w:type="paragraph" w:customStyle="1" w:styleId="373ECB48200348FD97516CEA2B85E39A">
    <w:name w:val="373ECB48200348FD97516CEA2B85E39A"/>
  </w:style>
  <w:style w:type="paragraph" w:customStyle="1" w:styleId="E2F85B9D893748F2A70D1B90212732F7">
    <w:name w:val="E2F85B9D893748F2A70D1B90212732F7"/>
  </w:style>
  <w:style w:type="paragraph" w:customStyle="1" w:styleId="706205F6D750439F96DDDA108415B06C">
    <w:name w:val="706205F6D750439F96DDDA108415B06C"/>
  </w:style>
  <w:style w:type="paragraph" w:customStyle="1" w:styleId="4EB1F6BC032B49BF9E4770639B464708">
    <w:name w:val="4EB1F6BC032B49BF9E4770639B464708"/>
  </w:style>
  <w:style w:type="paragraph" w:customStyle="1" w:styleId="02DC8FC49C0649A6B17ED4A12EC6BAEF">
    <w:name w:val="02DC8FC49C0649A6B17ED4A12EC6BAEF"/>
  </w:style>
  <w:style w:type="paragraph" w:customStyle="1" w:styleId="F509588C358E4523A3EAA236BC2898BC">
    <w:name w:val="F509588C358E4523A3EAA236BC2898BC"/>
  </w:style>
  <w:style w:type="paragraph" w:customStyle="1" w:styleId="8B4E7F9C130E4F1B8E118735F2BE359D">
    <w:name w:val="8B4E7F9C130E4F1B8E118735F2BE359D"/>
  </w:style>
  <w:style w:type="paragraph" w:customStyle="1" w:styleId="9DFCFB17303E4CDA8D4C13EAE7308F5B">
    <w:name w:val="9DFCFB17303E4CDA8D4C13EAE7308F5B"/>
  </w:style>
  <w:style w:type="paragraph" w:customStyle="1" w:styleId="91AC98EEABFA49BAA16A145B990024F3">
    <w:name w:val="91AC98EEABFA49BAA16A145B990024F3"/>
  </w:style>
  <w:style w:type="paragraph" w:customStyle="1" w:styleId="D1FE1CDA825743DEB3E8388961777978">
    <w:name w:val="D1FE1CDA825743DEB3E8388961777978"/>
  </w:style>
  <w:style w:type="paragraph" w:customStyle="1" w:styleId="79D8E4636B7C4E85A665275333E32B1B">
    <w:name w:val="79D8E4636B7C4E85A665275333E32B1B"/>
  </w:style>
  <w:style w:type="paragraph" w:customStyle="1" w:styleId="191C80DA26CD4636BF868054F5657C48">
    <w:name w:val="191C80DA26CD4636BF868054F5657C48"/>
  </w:style>
  <w:style w:type="paragraph" w:customStyle="1" w:styleId="3C0A2620129845B7BA8855D5BB3EE174">
    <w:name w:val="3C0A2620129845B7BA8855D5BB3EE174"/>
  </w:style>
  <w:style w:type="paragraph" w:customStyle="1" w:styleId="439ED77781F44658B6F38AA478DA1E5F">
    <w:name w:val="439ED77781F44658B6F38AA478DA1E5F"/>
  </w:style>
  <w:style w:type="paragraph" w:customStyle="1" w:styleId="E9739E0C337546C7A824567AA0C5CD9E">
    <w:name w:val="E9739E0C337546C7A824567AA0C5CD9E"/>
  </w:style>
  <w:style w:type="paragraph" w:customStyle="1" w:styleId="002975673FDE42F0BF7DBD1D76824835">
    <w:name w:val="002975673FDE42F0BF7DBD1D76824835"/>
  </w:style>
  <w:style w:type="paragraph" w:customStyle="1" w:styleId="1296BED1A3614D659C902DA07CC544A9">
    <w:name w:val="1296BED1A3614D659C902DA07CC544A9"/>
  </w:style>
  <w:style w:type="paragraph" w:customStyle="1" w:styleId="F2E597EFBB76467A880884EA934D118A">
    <w:name w:val="F2E597EFBB76467A880884EA934D118A"/>
  </w:style>
  <w:style w:type="paragraph" w:customStyle="1" w:styleId="AD3CBD38F5654AAE9AA25F6AF34C3ABD">
    <w:name w:val="AD3CBD38F5654AAE9AA25F6AF34C3ABD"/>
  </w:style>
  <w:style w:type="paragraph" w:customStyle="1" w:styleId="13C1543C777A439580C90A998160ED7C">
    <w:name w:val="13C1543C777A439580C90A998160ED7C"/>
  </w:style>
  <w:style w:type="paragraph" w:customStyle="1" w:styleId="BA42CED8E3FC4B61857DA0F1A60A2576">
    <w:name w:val="BA42CED8E3FC4B61857DA0F1A60A2576"/>
  </w:style>
  <w:style w:type="paragraph" w:customStyle="1" w:styleId="D936C1ABC7904ED18E2D88394E40B17F">
    <w:name w:val="D936C1ABC7904ED18E2D88394E40B17F"/>
  </w:style>
  <w:style w:type="paragraph" w:customStyle="1" w:styleId="3B2632854A954711953462B5C8AB3BE7">
    <w:name w:val="3B2632854A954711953462B5C8AB3BE7"/>
  </w:style>
  <w:style w:type="paragraph" w:customStyle="1" w:styleId="79CB2B5A8ACA49A1A3D75A51411F1B15">
    <w:name w:val="79CB2B5A8ACA49A1A3D75A51411F1B15"/>
  </w:style>
  <w:style w:type="paragraph" w:customStyle="1" w:styleId="6A3759018EAD479E853A208F263A2E39">
    <w:name w:val="6A3759018EAD479E853A208F263A2E39"/>
  </w:style>
  <w:style w:type="paragraph" w:customStyle="1" w:styleId="927F3DA45D8342E4BAF1E137D07C9730">
    <w:name w:val="927F3DA45D8342E4BAF1E137D07C9730"/>
  </w:style>
  <w:style w:type="paragraph" w:customStyle="1" w:styleId="335ACCCA1B534CC8B78AA4CC09FC9BC8">
    <w:name w:val="335ACCCA1B534CC8B78AA4CC09FC9BC8"/>
  </w:style>
  <w:style w:type="paragraph" w:customStyle="1" w:styleId="54143BD36A78481198DA0CD667B350FE">
    <w:name w:val="54143BD36A78481198DA0CD667B350FE"/>
  </w:style>
  <w:style w:type="paragraph" w:customStyle="1" w:styleId="5C31320A60944DA0BEB5E2AA418F8968">
    <w:name w:val="5C31320A60944DA0BEB5E2AA418F8968"/>
  </w:style>
  <w:style w:type="paragraph" w:customStyle="1" w:styleId="5AE3EA7BD3784CCF963C69B718EF7168">
    <w:name w:val="5AE3EA7BD3784CCF963C69B718EF7168"/>
  </w:style>
  <w:style w:type="paragraph" w:customStyle="1" w:styleId="305D1C44C6F646FA97E803A46A5667CE">
    <w:name w:val="305D1C44C6F646FA97E803A46A5667CE"/>
  </w:style>
  <w:style w:type="paragraph" w:customStyle="1" w:styleId="5C14AAE2A8B14821B948ABD773AF2D7C">
    <w:name w:val="5C14AAE2A8B14821B948ABD773AF2D7C"/>
  </w:style>
  <w:style w:type="paragraph" w:customStyle="1" w:styleId="15AA06758624431EA2191D07DC425C39">
    <w:name w:val="15AA06758624431EA2191D07DC425C39"/>
  </w:style>
  <w:style w:type="paragraph" w:customStyle="1" w:styleId="7C93FB564F9B40C4ADCA82C2ACBB6CDF">
    <w:name w:val="7C93FB564F9B40C4ADCA82C2ACBB6CDF"/>
  </w:style>
  <w:style w:type="paragraph" w:customStyle="1" w:styleId="7676B8FC1DB04E3C89DB50700B148741">
    <w:name w:val="7676B8FC1DB04E3C89DB50700B148741"/>
  </w:style>
  <w:style w:type="paragraph" w:customStyle="1" w:styleId="5151852148B3484793C789C274BACE7E">
    <w:name w:val="5151852148B3484793C789C274BACE7E"/>
  </w:style>
  <w:style w:type="paragraph" w:customStyle="1" w:styleId="F155A6FFD9314BA8AFD32458D719AEC9">
    <w:name w:val="F155A6FFD9314BA8AFD32458D719AEC9"/>
  </w:style>
  <w:style w:type="paragraph" w:customStyle="1" w:styleId="D13BECF6D3A6473E96702C1BAD8B9327">
    <w:name w:val="D13BECF6D3A6473E96702C1BAD8B9327"/>
  </w:style>
  <w:style w:type="paragraph" w:customStyle="1" w:styleId="3DB377A1300147F38EB8A2E0F71A19EF">
    <w:name w:val="3DB377A1300147F38EB8A2E0F71A19EF"/>
  </w:style>
  <w:style w:type="paragraph" w:customStyle="1" w:styleId="444EB5D3423D4E0BB1BA0B5AD06B7D74">
    <w:name w:val="444EB5D3423D4E0BB1BA0B5AD06B7D74"/>
  </w:style>
  <w:style w:type="paragraph" w:customStyle="1" w:styleId="861F6685EAF746CB8445CF4906ECE887">
    <w:name w:val="861F6685EAF746CB8445CF4906ECE887"/>
  </w:style>
  <w:style w:type="paragraph" w:customStyle="1" w:styleId="C58ED289766A4BD8B9EA9DEE9A8FD646">
    <w:name w:val="C58ED289766A4BD8B9EA9DEE9A8FD646"/>
  </w:style>
  <w:style w:type="paragraph" w:customStyle="1" w:styleId="1415BD859389457C9C85A72474F5D45A">
    <w:name w:val="1415BD859389457C9C85A72474F5D45A"/>
  </w:style>
  <w:style w:type="paragraph" w:customStyle="1" w:styleId="1B0E794089D14C57A15EC070AB7676B4">
    <w:name w:val="1B0E794089D14C57A15EC070AB7676B4"/>
  </w:style>
  <w:style w:type="paragraph" w:customStyle="1" w:styleId="E262ADD604134367AC4A5E7F48EE4C65">
    <w:name w:val="E262ADD604134367AC4A5E7F48EE4C65"/>
  </w:style>
  <w:style w:type="paragraph" w:customStyle="1" w:styleId="1C083A3C167D43B6838FCBB9488A8FF8">
    <w:name w:val="1C083A3C167D43B6838FCBB9488A8FF8"/>
  </w:style>
  <w:style w:type="paragraph" w:customStyle="1" w:styleId="B7E4EC09B5D2467A9403186591697ACA">
    <w:name w:val="B7E4EC09B5D2467A9403186591697ACA"/>
  </w:style>
  <w:style w:type="paragraph" w:customStyle="1" w:styleId="5D7BAD8FE8A64D84BB25B3EEB7B9A55A">
    <w:name w:val="5D7BAD8FE8A64D84BB25B3EEB7B9A55A"/>
  </w:style>
  <w:style w:type="paragraph" w:customStyle="1" w:styleId="838AC13F6F68485D816340EF9B57578B">
    <w:name w:val="838AC13F6F68485D816340EF9B57578B"/>
  </w:style>
  <w:style w:type="paragraph" w:customStyle="1" w:styleId="BEEAAA1C23F2440DAEE5BFC0D8DA04D5">
    <w:name w:val="BEEAAA1C23F2440DAEE5BFC0D8DA04D5"/>
  </w:style>
  <w:style w:type="paragraph" w:customStyle="1" w:styleId="4D1059A561FF410EB1CC88557B81A8EF">
    <w:name w:val="4D1059A561FF410EB1CC88557B81A8EF"/>
  </w:style>
  <w:style w:type="paragraph" w:customStyle="1" w:styleId="E5B78FF2A48D41F29C46501399ECCB9C">
    <w:name w:val="E5B78FF2A48D41F29C46501399ECCB9C"/>
  </w:style>
  <w:style w:type="paragraph" w:customStyle="1" w:styleId="9E12843A34684CB4ABFF0AE17A72FE59">
    <w:name w:val="9E12843A34684CB4ABFF0AE17A72FE59"/>
  </w:style>
  <w:style w:type="paragraph" w:customStyle="1" w:styleId="997E6B9DE8DC42D4B5F9DDC8D99DCC33">
    <w:name w:val="997E6B9DE8DC42D4B5F9DDC8D99DCC33"/>
  </w:style>
  <w:style w:type="paragraph" w:customStyle="1" w:styleId="F3DCA16335AD4D4D90E8B8ABBDFC249B">
    <w:name w:val="F3DCA16335AD4D4D90E8B8ABBDFC249B"/>
  </w:style>
  <w:style w:type="paragraph" w:customStyle="1" w:styleId="6DE4203982A74BB685721F5D7B472B8D">
    <w:name w:val="6DE4203982A74BB685721F5D7B472B8D"/>
  </w:style>
  <w:style w:type="paragraph" w:customStyle="1" w:styleId="02B2DB0958654A7484E04A5173D1A892">
    <w:name w:val="02B2DB0958654A7484E04A5173D1A892"/>
  </w:style>
  <w:style w:type="paragraph" w:customStyle="1" w:styleId="D1DBB2E634BD43CAB2956661C01DB46D">
    <w:name w:val="D1DBB2E634BD43CAB2956661C01DB46D"/>
  </w:style>
  <w:style w:type="paragraph" w:customStyle="1" w:styleId="8A1DFD09B3AE4351AA26B60EA63598C2">
    <w:name w:val="8A1DFD09B3AE4351AA26B60EA63598C2"/>
  </w:style>
  <w:style w:type="paragraph" w:customStyle="1" w:styleId="AD64B598F5304FA5977B5988D56380A3">
    <w:name w:val="AD64B598F5304FA5977B5988D56380A3"/>
  </w:style>
  <w:style w:type="paragraph" w:customStyle="1" w:styleId="DB9AC1523964467F8B97F4EC0A6CB380">
    <w:name w:val="DB9AC1523964467F8B97F4EC0A6CB380"/>
  </w:style>
  <w:style w:type="paragraph" w:customStyle="1" w:styleId="770BB1766A0B475C9A1300BBC7ED91C4">
    <w:name w:val="770BB1766A0B475C9A1300BBC7ED91C4"/>
  </w:style>
  <w:style w:type="paragraph" w:customStyle="1" w:styleId="927C549F2A584EC68F3D86CBB4B4826D">
    <w:name w:val="927C549F2A584EC68F3D86CBB4B4826D"/>
  </w:style>
  <w:style w:type="paragraph" w:customStyle="1" w:styleId="FDE80792C62A49828CEB11F04E06AF95">
    <w:name w:val="FDE80792C62A49828CEB11F04E06AF95"/>
  </w:style>
  <w:style w:type="paragraph" w:customStyle="1" w:styleId="0C792E6545114AB4B40E92656BB98186">
    <w:name w:val="0C792E6545114AB4B40E92656BB98186"/>
  </w:style>
  <w:style w:type="paragraph" w:customStyle="1" w:styleId="2E523FBFA6D44F23858D344643AEE718">
    <w:name w:val="2E523FBFA6D44F23858D344643AEE718"/>
  </w:style>
  <w:style w:type="paragraph" w:customStyle="1" w:styleId="A99243992D2D44B192041EBE57B45F2F">
    <w:name w:val="A99243992D2D44B192041EBE57B45F2F"/>
  </w:style>
  <w:style w:type="paragraph" w:customStyle="1" w:styleId="A0A90F3D103749308942E42843B51C65">
    <w:name w:val="A0A90F3D103749308942E42843B51C65"/>
  </w:style>
  <w:style w:type="paragraph" w:customStyle="1" w:styleId="D9337B4CA24D421D94059FF3D6D7A4D8">
    <w:name w:val="D9337B4CA24D421D94059FF3D6D7A4D8"/>
  </w:style>
  <w:style w:type="paragraph" w:customStyle="1" w:styleId="4E21DF1A668347DD9794265BAE6A5E14">
    <w:name w:val="4E21DF1A668347DD9794265BAE6A5E14"/>
  </w:style>
  <w:style w:type="paragraph" w:customStyle="1" w:styleId="28C537D8C23348AE904DA602F303190C">
    <w:name w:val="28C537D8C23348AE904DA602F303190C"/>
  </w:style>
  <w:style w:type="paragraph" w:customStyle="1" w:styleId="57C34111204E480FAB55F8CB84CAA0EA">
    <w:name w:val="57C34111204E480FAB55F8CB84CAA0EA"/>
  </w:style>
  <w:style w:type="paragraph" w:customStyle="1" w:styleId="50574E260FF9472896503E490C99CB1A">
    <w:name w:val="50574E260FF9472896503E490C99CB1A"/>
  </w:style>
  <w:style w:type="paragraph" w:customStyle="1" w:styleId="F66E862C53A84444874367730A777EA7">
    <w:name w:val="F66E862C53A84444874367730A777EA7"/>
  </w:style>
  <w:style w:type="paragraph" w:customStyle="1" w:styleId="908EF8A3D1BC411B8EE3F9EFEF014755">
    <w:name w:val="908EF8A3D1BC411B8EE3F9EFEF014755"/>
  </w:style>
  <w:style w:type="paragraph" w:customStyle="1" w:styleId="1720417377574B91B37D936485CC30EB">
    <w:name w:val="1720417377574B91B37D936485CC30EB"/>
  </w:style>
  <w:style w:type="paragraph" w:customStyle="1" w:styleId="2D91C087A64C49148A919720BA5CF86D">
    <w:name w:val="2D91C087A64C49148A919720BA5CF86D"/>
  </w:style>
  <w:style w:type="paragraph" w:customStyle="1" w:styleId="EBEEC319EA814E3D837E754533EFAE29">
    <w:name w:val="EBEEC319EA814E3D837E754533EFAE29"/>
  </w:style>
  <w:style w:type="paragraph" w:customStyle="1" w:styleId="5160BD1E50264B4BB5087FE52760D5B5">
    <w:name w:val="5160BD1E50264B4BB5087FE52760D5B5"/>
  </w:style>
  <w:style w:type="paragraph" w:customStyle="1" w:styleId="BAB02C8EDA4C4C68BC52B5B8205A9CE4">
    <w:name w:val="BAB02C8EDA4C4C68BC52B5B8205A9CE4"/>
  </w:style>
  <w:style w:type="paragraph" w:customStyle="1" w:styleId="9495FA5265624C6C9ECF03B6C4AA48BA">
    <w:name w:val="9495FA5265624C6C9ECF03B6C4AA48BA"/>
  </w:style>
  <w:style w:type="paragraph" w:customStyle="1" w:styleId="93A23F562E614ACDB7CA72F00F9F0D1B">
    <w:name w:val="93A23F562E614ACDB7CA72F00F9F0D1B"/>
  </w:style>
  <w:style w:type="paragraph" w:customStyle="1" w:styleId="AAFFAD14580A494A83487E45F9274D66">
    <w:name w:val="AAFFAD14580A494A83487E45F9274D66"/>
  </w:style>
  <w:style w:type="paragraph" w:customStyle="1" w:styleId="8709B2ECC672436A829BAE1553FD7E8C">
    <w:name w:val="8709B2ECC672436A829BAE1553FD7E8C"/>
  </w:style>
  <w:style w:type="paragraph" w:customStyle="1" w:styleId="EEB7BED5E21948348C72F64E7C2365D4">
    <w:name w:val="EEB7BED5E21948348C72F64E7C2365D4"/>
  </w:style>
  <w:style w:type="paragraph" w:customStyle="1" w:styleId="E383B57F07F445AC9B39E7E667764E82">
    <w:name w:val="E383B57F07F445AC9B39E7E667764E82"/>
  </w:style>
  <w:style w:type="paragraph" w:customStyle="1" w:styleId="6DB1D36A12864356BBA08FFDDFD5798B">
    <w:name w:val="6DB1D36A12864356BBA08FFDDFD5798B"/>
  </w:style>
  <w:style w:type="paragraph" w:customStyle="1" w:styleId="F7E994226D184879A87FB9C2DFC9C831">
    <w:name w:val="F7E994226D184879A87FB9C2DFC9C831"/>
  </w:style>
  <w:style w:type="paragraph" w:customStyle="1" w:styleId="FEC034D8FD694B2296B4696D2CDBBD13">
    <w:name w:val="FEC034D8FD694B2296B4696D2CDBBD13"/>
  </w:style>
  <w:style w:type="paragraph" w:customStyle="1" w:styleId="43E4B36A3AE74DC1B8E98C1D03709901">
    <w:name w:val="43E4B36A3AE74DC1B8E98C1D03709901"/>
  </w:style>
  <w:style w:type="paragraph" w:customStyle="1" w:styleId="C412C76B095F4E98A9C39C371BD52ABE">
    <w:name w:val="C412C76B095F4E98A9C39C371BD52ABE"/>
  </w:style>
  <w:style w:type="paragraph" w:customStyle="1" w:styleId="655813E772914FE49D1D2FAAF26AA9C0">
    <w:name w:val="655813E772914FE49D1D2FAAF26AA9C0"/>
  </w:style>
  <w:style w:type="paragraph" w:customStyle="1" w:styleId="12C7BE8F7AAA4A66AD7D4E87CFB01487">
    <w:name w:val="12C7BE8F7AAA4A66AD7D4E87CFB01487"/>
  </w:style>
  <w:style w:type="paragraph" w:customStyle="1" w:styleId="B2009EEB58394C4EBB809A8506441516">
    <w:name w:val="B2009EEB58394C4EBB809A8506441516"/>
  </w:style>
  <w:style w:type="paragraph" w:customStyle="1" w:styleId="06EFA054E06A4DF685F33184DC44B821">
    <w:name w:val="06EFA054E06A4DF685F33184DC44B821"/>
  </w:style>
  <w:style w:type="paragraph" w:customStyle="1" w:styleId="A30B0A6F6C9945429692A7524AB9C339">
    <w:name w:val="A30B0A6F6C9945429692A7524AB9C339"/>
  </w:style>
  <w:style w:type="paragraph" w:customStyle="1" w:styleId="69E4F70231A3492CA78506CD0C8C03FC">
    <w:name w:val="69E4F70231A3492CA78506CD0C8C03FC"/>
  </w:style>
  <w:style w:type="paragraph" w:customStyle="1" w:styleId="1D36665D36944BA299311D952851FE51">
    <w:name w:val="1D36665D36944BA299311D952851FE51"/>
  </w:style>
  <w:style w:type="paragraph" w:customStyle="1" w:styleId="C9DAD95D5324432A98174E9F2519F457">
    <w:name w:val="C9DAD95D5324432A98174E9F2519F457"/>
  </w:style>
  <w:style w:type="paragraph" w:customStyle="1" w:styleId="5516DD1B04BD439B84D8552ED18F7836">
    <w:name w:val="5516DD1B04BD439B84D8552ED18F7836"/>
  </w:style>
  <w:style w:type="paragraph" w:customStyle="1" w:styleId="9299ECBEA3BF41339C52513F0F4CA4AA">
    <w:name w:val="9299ECBEA3BF41339C52513F0F4CA4AA"/>
  </w:style>
  <w:style w:type="paragraph" w:customStyle="1" w:styleId="FEF5AE1E2FE8408DA69AA9192852B6F9">
    <w:name w:val="FEF5AE1E2FE8408DA69AA9192852B6F9"/>
  </w:style>
  <w:style w:type="paragraph" w:customStyle="1" w:styleId="41E242360055443BB52112285B6F5AE2">
    <w:name w:val="41E242360055443BB52112285B6F5AE2"/>
  </w:style>
  <w:style w:type="paragraph" w:customStyle="1" w:styleId="01061AD6091647889B70BE87B96F367B">
    <w:name w:val="01061AD6091647889B70BE87B96F367B"/>
  </w:style>
  <w:style w:type="paragraph" w:customStyle="1" w:styleId="435B7A1EF8394FB6B6A9BC75F4D8CC29">
    <w:name w:val="435B7A1EF8394FB6B6A9BC75F4D8CC29"/>
  </w:style>
  <w:style w:type="paragraph" w:customStyle="1" w:styleId="72402B8CA50541F89D81FDA973E92B68">
    <w:name w:val="72402B8CA50541F89D81FDA973E92B68"/>
  </w:style>
  <w:style w:type="paragraph" w:customStyle="1" w:styleId="54121B64BE14479F83DF4AAB4889CFC6">
    <w:name w:val="54121B64BE14479F83DF4AAB4889CFC6"/>
  </w:style>
  <w:style w:type="paragraph" w:customStyle="1" w:styleId="D7D8DEF8497C4A22B3D4525813601E1B">
    <w:name w:val="D7D8DEF8497C4A22B3D4525813601E1B"/>
  </w:style>
  <w:style w:type="paragraph" w:customStyle="1" w:styleId="03FE859CB295487C80789BDE8A997840">
    <w:name w:val="03FE859CB295487C80789BDE8A997840"/>
  </w:style>
  <w:style w:type="paragraph" w:customStyle="1" w:styleId="FDDD14DC37D644A29787CE9CAA699294">
    <w:name w:val="FDDD14DC37D644A29787CE9CAA699294"/>
  </w:style>
  <w:style w:type="paragraph" w:customStyle="1" w:styleId="A7CAA33E602B4233AE368AF4815AB481">
    <w:name w:val="A7CAA33E602B4233AE368AF4815AB481"/>
  </w:style>
  <w:style w:type="paragraph" w:customStyle="1" w:styleId="B2F7FB10A5FC41FB8515468D49421D16">
    <w:name w:val="B2F7FB10A5FC41FB8515468D49421D16"/>
  </w:style>
  <w:style w:type="paragraph" w:customStyle="1" w:styleId="8447033865E44BFEB9A5C085C0F833A1">
    <w:name w:val="8447033865E44BFEB9A5C085C0F833A1"/>
  </w:style>
  <w:style w:type="paragraph" w:customStyle="1" w:styleId="7895AAFF564444F9B524CB7D12634100">
    <w:name w:val="7895AAFF564444F9B524CB7D12634100"/>
  </w:style>
  <w:style w:type="paragraph" w:customStyle="1" w:styleId="68BE61A7CDA84B34BB46B4E2D98E0A12">
    <w:name w:val="68BE61A7CDA84B34BB46B4E2D98E0A12"/>
  </w:style>
  <w:style w:type="paragraph" w:customStyle="1" w:styleId="EDAE4F1DCAD74E508071F57C2C390B68">
    <w:name w:val="EDAE4F1DCAD74E508071F57C2C390B68"/>
  </w:style>
  <w:style w:type="paragraph" w:customStyle="1" w:styleId="1D1CC2EE68264EC4A7B7BDEAEAE3B548">
    <w:name w:val="1D1CC2EE68264EC4A7B7BDEAEAE3B548"/>
  </w:style>
  <w:style w:type="paragraph" w:customStyle="1" w:styleId="D3E7669877F544148CC68EF29BC0AB17">
    <w:name w:val="D3E7669877F544148CC68EF29BC0AB17"/>
  </w:style>
  <w:style w:type="paragraph" w:customStyle="1" w:styleId="C913E5714592456BA461C788C07E699B">
    <w:name w:val="C913E5714592456BA461C788C07E699B"/>
  </w:style>
  <w:style w:type="paragraph" w:customStyle="1" w:styleId="0AE8A0975951441EBE79686C7EE0068B">
    <w:name w:val="0AE8A0975951441EBE79686C7EE0068B"/>
  </w:style>
  <w:style w:type="paragraph" w:customStyle="1" w:styleId="51EE8E897DCB4DBA9678D4CA178C1029">
    <w:name w:val="51EE8E897DCB4DBA9678D4CA178C1029"/>
  </w:style>
  <w:style w:type="paragraph" w:customStyle="1" w:styleId="135AAA65CC414767BB4E120A8570B1AB">
    <w:name w:val="135AAA65CC414767BB4E120A8570B1AB"/>
  </w:style>
  <w:style w:type="paragraph" w:customStyle="1" w:styleId="52E2FCFB32FB4526978776690AD376B7">
    <w:name w:val="52E2FCFB32FB4526978776690AD376B7"/>
  </w:style>
  <w:style w:type="paragraph" w:customStyle="1" w:styleId="2E817F4738214421A317216CD1A98D92">
    <w:name w:val="2E817F4738214421A317216CD1A98D92"/>
  </w:style>
  <w:style w:type="paragraph" w:customStyle="1" w:styleId="52C9C0926BC542BDA1DE2D33E420B984">
    <w:name w:val="52C9C0926BC542BDA1DE2D33E420B984"/>
  </w:style>
  <w:style w:type="paragraph" w:customStyle="1" w:styleId="851B555E72744FBFA50E9C22EFB36B83">
    <w:name w:val="851B555E72744FBFA50E9C22EFB36B83"/>
  </w:style>
  <w:style w:type="paragraph" w:customStyle="1" w:styleId="335A1895911A4A5DB1D7076BB841D606">
    <w:name w:val="335A1895911A4A5DB1D7076BB841D606"/>
  </w:style>
  <w:style w:type="paragraph" w:customStyle="1" w:styleId="1834486BDAF1493285BE60A27EFC8B18">
    <w:name w:val="1834486BDAF1493285BE60A27EFC8B18"/>
  </w:style>
  <w:style w:type="paragraph" w:customStyle="1" w:styleId="155ADAD8881946879AE4FFE9FEA50963">
    <w:name w:val="155ADAD8881946879AE4FFE9FEA50963"/>
  </w:style>
  <w:style w:type="paragraph" w:customStyle="1" w:styleId="604CA3ECB2E0453C9B5DEA76ECB8FFB3">
    <w:name w:val="604CA3ECB2E0453C9B5DEA76ECB8FFB3"/>
  </w:style>
  <w:style w:type="paragraph" w:customStyle="1" w:styleId="97F4A2CC4C284AC4AFD35B9099F60428">
    <w:name w:val="97F4A2CC4C284AC4AFD35B9099F60428"/>
  </w:style>
  <w:style w:type="paragraph" w:customStyle="1" w:styleId="3F1EBAB5572347D2938DBF3BF443AC6C">
    <w:name w:val="3F1EBAB5572347D2938DBF3BF443AC6C"/>
  </w:style>
  <w:style w:type="paragraph" w:customStyle="1" w:styleId="790BE00889F04DC59F5BEDB2D825D428">
    <w:name w:val="790BE00889F04DC59F5BEDB2D825D428"/>
  </w:style>
  <w:style w:type="paragraph" w:customStyle="1" w:styleId="589E46B9416548B8832F7E5D2DE795D4">
    <w:name w:val="589E46B9416548B8832F7E5D2DE795D4"/>
  </w:style>
  <w:style w:type="paragraph" w:customStyle="1" w:styleId="A59A7CB3D260439A88516D03E11A3AF6">
    <w:name w:val="A59A7CB3D260439A88516D03E11A3AF6"/>
  </w:style>
  <w:style w:type="paragraph" w:customStyle="1" w:styleId="977E1D24B6A54F59BE99C430B9B2B5C5">
    <w:name w:val="977E1D24B6A54F59BE99C430B9B2B5C5"/>
  </w:style>
  <w:style w:type="paragraph" w:customStyle="1" w:styleId="1904585E8D274614917E11FEBF613EE0">
    <w:name w:val="1904585E8D274614917E11FEBF613EE0"/>
  </w:style>
  <w:style w:type="paragraph" w:customStyle="1" w:styleId="BF3A76E510F840B89444BBF0921B0495">
    <w:name w:val="BF3A76E510F840B89444BBF0921B0495"/>
  </w:style>
  <w:style w:type="paragraph" w:customStyle="1" w:styleId="04A0A7EFF4884EE7A61A08773956212D">
    <w:name w:val="04A0A7EFF4884EE7A61A08773956212D"/>
  </w:style>
  <w:style w:type="paragraph" w:customStyle="1" w:styleId="10634847F5A64AE28AFA8E18179739F7">
    <w:name w:val="10634847F5A64AE28AFA8E18179739F7"/>
  </w:style>
  <w:style w:type="paragraph" w:customStyle="1" w:styleId="852C82AEB1F84A22A9C9AC7F2FCD0464">
    <w:name w:val="852C82AEB1F84A22A9C9AC7F2FCD0464"/>
  </w:style>
  <w:style w:type="paragraph" w:customStyle="1" w:styleId="140073BC91E24F72B4CE603FAC2B73FF">
    <w:name w:val="140073BC91E24F72B4CE603FAC2B73FF"/>
  </w:style>
  <w:style w:type="paragraph" w:customStyle="1" w:styleId="0B2C03BF73BD4B26AE2E97DFDDC32754">
    <w:name w:val="0B2C03BF73BD4B26AE2E97DFDDC32754"/>
  </w:style>
  <w:style w:type="paragraph" w:customStyle="1" w:styleId="E91A5446B6FA4460A14F8C0843235ACC">
    <w:name w:val="E91A5446B6FA4460A14F8C0843235ACC"/>
  </w:style>
  <w:style w:type="paragraph" w:customStyle="1" w:styleId="1DEC8E70821E481FB1DB11EA0426D343">
    <w:name w:val="1DEC8E70821E481FB1DB11EA0426D343"/>
  </w:style>
  <w:style w:type="paragraph" w:customStyle="1" w:styleId="8DA34DB97F4F490E80A697D74A3F6F47">
    <w:name w:val="8DA34DB97F4F490E80A697D74A3F6F47"/>
  </w:style>
  <w:style w:type="paragraph" w:customStyle="1" w:styleId="92DA9220348744B7B054C8518BC99771">
    <w:name w:val="92DA9220348744B7B054C8518BC99771"/>
  </w:style>
  <w:style w:type="paragraph" w:customStyle="1" w:styleId="4EC5967F3A8D48BFA73FB2C7A5A9D684">
    <w:name w:val="4EC5967F3A8D48BFA73FB2C7A5A9D684"/>
  </w:style>
  <w:style w:type="paragraph" w:customStyle="1" w:styleId="0BDCC71E7F7D4F338A476979F1D64AC8">
    <w:name w:val="0BDCC71E7F7D4F338A476979F1D64AC8"/>
  </w:style>
  <w:style w:type="paragraph" w:customStyle="1" w:styleId="D9252169AAAE4D22B7FC627117ECAC70">
    <w:name w:val="D9252169AAAE4D22B7FC627117ECAC70"/>
  </w:style>
  <w:style w:type="paragraph" w:customStyle="1" w:styleId="7C8EA2F2839E40D2B6AD75E6C17CF7CA">
    <w:name w:val="7C8EA2F2839E40D2B6AD75E6C17CF7CA"/>
  </w:style>
  <w:style w:type="paragraph" w:customStyle="1" w:styleId="50B2EC778EC74E84B4BA0A7F736A0006">
    <w:name w:val="50B2EC778EC74E84B4BA0A7F736A0006"/>
  </w:style>
  <w:style w:type="paragraph" w:customStyle="1" w:styleId="E28A139CEE5B45E0B41502950EAEA62B">
    <w:name w:val="E28A139CEE5B45E0B41502950EAEA62B"/>
  </w:style>
  <w:style w:type="paragraph" w:customStyle="1" w:styleId="D7AE36B0F898477A9BFABCA6864B3B2A">
    <w:name w:val="D7AE36B0F898477A9BFABCA6864B3B2A"/>
  </w:style>
  <w:style w:type="paragraph" w:customStyle="1" w:styleId="A191408E7AEB4683BC214454990FD3CA">
    <w:name w:val="A191408E7AEB4683BC214454990FD3CA"/>
  </w:style>
  <w:style w:type="paragraph" w:customStyle="1" w:styleId="FAD9743FA9464F6684C1AF20C9D10C41">
    <w:name w:val="FAD9743FA9464F6684C1AF20C9D10C41"/>
  </w:style>
  <w:style w:type="paragraph" w:customStyle="1" w:styleId="728253971FB0403BAAD9F1CED6D10F1E">
    <w:name w:val="728253971FB0403BAAD9F1CED6D10F1E"/>
  </w:style>
  <w:style w:type="paragraph" w:customStyle="1" w:styleId="B00567287F1D4FB8A6436184B4CF1546">
    <w:name w:val="B00567287F1D4FB8A6436184B4CF1546"/>
  </w:style>
  <w:style w:type="paragraph" w:customStyle="1" w:styleId="1A32DBEA7E474B1A98D896771583DC31">
    <w:name w:val="1A32DBEA7E474B1A98D896771583DC31"/>
  </w:style>
  <w:style w:type="paragraph" w:customStyle="1" w:styleId="8FF31C58013B4969830F306261DBB3F2">
    <w:name w:val="8FF31C58013B4969830F306261DBB3F2"/>
  </w:style>
  <w:style w:type="paragraph" w:customStyle="1" w:styleId="E17A0A88B5884B60A20CFBF0F2CF36BC">
    <w:name w:val="E17A0A88B5884B60A20CFBF0F2CF36BC"/>
  </w:style>
  <w:style w:type="paragraph" w:customStyle="1" w:styleId="F3E9B4FC5DB44502B619DFDD0AFD56C5">
    <w:name w:val="F3E9B4FC5DB44502B619DFDD0AFD56C5"/>
  </w:style>
  <w:style w:type="paragraph" w:customStyle="1" w:styleId="55B65F9089B748C5BD69321A5174BD4A">
    <w:name w:val="55B65F9089B748C5BD69321A5174BD4A"/>
  </w:style>
  <w:style w:type="paragraph" w:customStyle="1" w:styleId="3F54DAFE068F475581DB00A17BAD3A9B">
    <w:name w:val="3F54DAFE068F475581DB00A17BAD3A9B"/>
  </w:style>
  <w:style w:type="paragraph" w:customStyle="1" w:styleId="C6DDEDE9757349F8AA288E1DA7CED264">
    <w:name w:val="C6DDEDE9757349F8AA288E1DA7CED264"/>
  </w:style>
  <w:style w:type="paragraph" w:customStyle="1" w:styleId="AFE9E9C098644357A8543CF7A8313AEB">
    <w:name w:val="AFE9E9C098644357A8543CF7A8313AEB"/>
  </w:style>
  <w:style w:type="paragraph" w:customStyle="1" w:styleId="168F3CF49B0A4775AEC61BB3A48CE6A0">
    <w:name w:val="168F3CF49B0A4775AEC61BB3A48CE6A0"/>
  </w:style>
  <w:style w:type="paragraph" w:customStyle="1" w:styleId="1A5423706ADB4B38AC3D863D8F614E2F">
    <w:name w:val="1A5423706ADB4B38AC3D863D8F614E2F"/>
  </w:style>
  <w:style w:type="paragraph" w:customStyle="1" w:styleId="3F2DE764EF0E46FABA4197A83C5C8A12">
    <w:name w:val="3F2DE764EF0E46FABA4197A83C5C8A12"/>
  </w:style>
  <w:style w:type="paragraph" w:customStyle="1" w:styleId="6F6430A53EEA4E4F914B46A77071165B">
    <w:name w:val="6F6430A53EEA4E4F914B46A77071165B"/>
  </w:style>
  <w:style w:type="paragraph" w:customStyle="1" w:styleId="5933E4D1582D4E459BBD56308EF8BD32">
    <w:name w:val="5933E4D1582D4E459BBD56308EF8BD32"/>
  </w:style>
  <w:style w:type="paragraph" w:customStyle="1" w:styleId="520D57B4F1784D4FB5C330B63AC6BE50">
    <w:name w:val="520D57B4F1784D4FB5C330B63AC6BE50"/>
  </w:style>
  <w:style w:type="paragraph" w:customStyle="1" w:styleId="5FBB8AC60EC6426689B982AB1C2C1CBD">
    <w:name w:val="5FBB8AC60EC6426689B982AB1C2C1CBD"/>
  </w:style>
  <w:style w:type="paragraph" w:customStyle="1" w:styleId="9E2E4B3C82AC487F8ED3355DB9F2FBF3">
    <w:name w:val="9E2E4B3C82AC487F8ED3355DB9F2FBF3"/>
  </w:style>
  <w:style w:type="paragraph" w:customStyle="1" w:styleId="AF8675B9C39A4B28B145B19406D51108">
    <w:name w:val="AF8675B9C39A4B28B145B19406D51108"/>
  </w:style>
  <w:style w:type="paragraph" w:customStyle="1" w:styleId="414646D460A44D448F8A649A67809308">
    <w:name w:val="414646D460A44D448F8A649A67809308"/>
  </w:style>
  <w:style w:type="paragraph" w:customStyle="1" w:styleId="6DF82D52D7CF48CFA0A510F91F502FC4">
    <w:name w:val="6DF82D52D7CF48CFA0A510F91F502FC4"/>
  </w:style>
  <w:style w:type="paragraph" w:customStyle="1" w:styleId="C012FE36DD954C67A66BC1EDC8DDC849">
    <w:name w:val="C012FE36DD954C67A66BC1EDC8DDC849"/>
  </w:style>
  <w:style w:type="paragraph" w:customStyle="1" w:styleId="9AA4A60FE64C484F80E4B0C4826280C7">
    <w:name w:val="9AA4A60FE64C484F80E4B0C4826280C7"/>
  </w:style>
  <w:style w:type="paragraph" w:customStyle="1" w:styleId="74461E52980E40729EA6015DF346CF2A">
    <w:name w:val="74461E52980E40729EA6015DF346CF2A"/>
  </w:style>
  <w:style w:type="paragraph" w:customStyle="1" w:styleId="4C705D7F90584382AFDA53A09CA5C0B6">
    <w:name w:val="4C705D7F90584382AFDA53A09CA5C0B6"/>
  </w:style>
  <w:style w:type="paragraph" w:customStyle="1" w:styleId="46D5AC5CED6C4BE380C079F9AD34F32D">
    <w:name w:val="46D5AC5CED6C4BE380C079F9AD34F32D"/>
  </w:style>
  <w:style w:type="paragraph" w:customStyle="1" w:styleId="B8C979EDA7114366A479E95F5D171748">
    <w:name w:val="B8C979EDA7114366A479E95F5D171748"/>
  </w:style>
  <w:style w:type="paragraph" w:customStyle="1" w:styleId="8CCFE2EDAAAA4E48B3178C625C8A2D08">
    <w:name w:val="8CCFE2EDAAAA4E48B3178C625C8A2D08"/>
  </w:style>
  <w:style w:type="paragraph" w:customStyle="1" w:styleId="3EECA9D92AD6478FBE3865B640ADEC9C">
    <w:name w:val="3EECA9D92AD6478FBE3865B640ADEC9C"/>
  </w:style>
  <w:style w:type="paragraph" w:customStyle="1" w:styleId="EB154C53AEEB407B8AE136EB6A525C50">
    <w:name w:val="EB154C53AEEB407B8AE136EB6A525C50"/>
  </w:style>
  <w:style w:type="paragraph" w:customStyle="1" w:styleId="C97E8BFDEFCA4792A358F097489BD68F">
    <w:name w:val="C97E8BFDEFCA4792A358F097489BD68F"/>
  </w:style>
  <w:style w:type="paragraph" w:customStyle="1" w:styleId="F06507EE81934F60AF0C7A691725BD03">
    <w:name w:val="F06507EE81934F60AF0C7A691725BD03"/>
  </w:style>
  <w:style w:type="paragraph" w:customStyle="1" w:styleId="FDE25E3882264EFAB986BC65FF0B9E17">
    <w:name w:val="FDE25E3882264EFAB986BC65FF0B9E17"/>
  </w:style>
  <w:style w:type="paragraph" w:customStyle="1" w:styleId="C68A652BEA8E4CB49639CD3A4687EAF1">
    <w:name w:val="C68A652BEA8E4CB49639CD3A4687EAF1"/>
  </w:style>
  <w:style w:type="paragraph" w:customStyle="1" w:styleId="B44E3E8B1DBD419EBC4EBA1B4AAFF2A2">
    <w:name w:val="B44E3E8B1DBD419EBC4EBA1B4AAFF2A2"/>
  </w:style>
  <w:style w:type="paragraph" w:customStyle="1" w:styleId="D88021F951544B6BB3743C34B013273C">
    <w:name w:val="D88021F951544B6BB3743C34B013273C"/>
  </w:style>
  <w:style w:type="paragraph" w:customStyle="1" w:styleId="C3109BAACF8C43EB80DDDF9762CA1A29">
    <w:name w:val="C3109BAACF8C43EB80DDDF9762CA1A29"/>
  </w:style>
  <w:style w:type="paragraph" w:customStyle="1" w:styleId="2FEABFC798E941099AC274CFD0A72396">
    <w:name w:val="2FEABFC798E941099AC274CFD0A72396"/>
  </w:style>
  <w:style w:type="paragraph" w:customStyle="1" w:styleId="A69F706F94CE4AFF9836A37E3C73B72A">
    <w:name w:val="A69F706F94CE4AFF9836A37E3C73B72A"/>
  </w:style>
  <w:style w:type="paragraph" w:customStyle="1" w:styleId="226E1591427446B3A48B100BCF7E7524">
    <w:name w:val="226E1591427446B3A48B100BCF7E7524"/>
  </w:style>
  <w:style w:type="paragraph" w:customStyle="1" w:styleId="17320B5EAB1C4EE99EC2011BEE807E5C">
    <w:name w:val="17320B5EAB1C4EE99EC2011BEE807E5C"/>
  </w:style>
  <w:style w:type="paragraph" w:customStyle="1" w:styleId="B57B3F6DBC564A9783F5EAB7065DBBBE">
    <w:name w:val="B57B3F6DBC564A9783F5EAB7065DBBBE"/>
  </w:style>
  <w:style w:type="paragraph" w:customStyle="1" w:styleId="A34DC7EE6FC24962BDE370265FC4FAEF">
    <w:name w:val="A34DC7EE6FC24962BDE370265FC4FAEF"/>
  </w:style>
  <w:style w:type="paragraph" w:customStyle="1" w:styleId="9E0AEB3ECBFC4D3C8F63A0D1E19F0F46">
    <w:name w:val="9E0AEB3ECBFC4D3C8F63A0D1E19F0F46"/>
  </w:style>
  <w:style w:type="paragraph" w:customStyle="1" w:styleId="DA1407219F4C4EB0B3CFAD9AC3F7B191">
    <w:name w:val="DA1407219F4C4EB0B3CFAD9AC3F7B191"/>
  </w:style>
  <w:style w:type="paragraph" w:customStyle="1" w:styleId="B39FC8734BED403299B6B5ABCA8F3523">
    <w:name w:val="B39FC8734BED403299B6B5ABCA8F3523"/>
  </w:style>
  <w:style w:type="paragraph" w:customStyle="1" w:styleId="44C6331F6C1A493F853BD3019877EC32">
    <w:name w:val="44C6331F6C1A493F853BD3019877EC32"/>
  </w:style>
  <w:style w:type="paragraph" w:customStyle="1" w:styleId="44F4EF53FB294652A8F4163943E7C062">
    <w:name w:val="44F4EF53FB294652A8F4163943E7C062"/>
  </w:style>
  <w:style w:type="paragraph" w:customStyle="1" w:styleId="881F48CC4A2942B8974141F464077D56">
    <w:name w:val="881F48CC4A2942B8974141F464077D56"/>
  </w:style>
  <w:style w:type="paragraph" w:customStyle="1" w:styleId="A91922BBD70B455EBCE4597C2AB30411">
    <w:name w:val="A91922BBD70B455EBCE4597C2AB30411"/>
  </w:style>
  <w:style w:type="paragraph" w:customStyle="1" w:styleId="ECE3AE1570AC40DA97B8B562A7C6835D">
    <w:name w:val="ECE3AE1570AC40DA97B8B562A7C6835D"/>
  </w:style>
  <w:style w:type="paragraph" w:customStyle="1" w:styleId="A3CAA9A00D764B0F96F49420080CEE64">
    <w:name w:val="A3CAA9A00D764B0F96F49420080CEE64"/>
  </w:style>
  <w:style w:type="paragraph" w:customStyle="1" w:styleId="8881D889DCFA46E2B7C39E780385C88C">
    <w:name w:val="8881D889DCFA46E2B7C39E780385C88C"/>
  </w:style>
  <w:style w:type="paragraph" w:customStyle="1" w:styleId="55EF5B4FF5114FDB8531A515C8F53158">
    <w:name w:val="55EF5B4FF5114FDB8531A515C8F53158"/>
  </w:style>
  <w:style w:type="paragraph" w:customStyle="1" w:styleId="A97BAFC317E3422181463DACBC7C5F00">
    <w:name w:val="A97BAFC317E3422181463DACBC7C5F00"/>
  </w:style>
  <w:style w:type="paragraph" w:customStyle="1" w:styleId="CA8BE4D9547F467F95DFAF2CC1625590">
    <w:name w:val="CA8BE4D9547F467F95DFAF2CC1625590"/>
  </w:style>
  <w:style w:type="paragraph" w:customStyle="1" w:styleId="A7BF3F43718546718237AE3EE7AE8D2D">
    <w:name w:val="A7BF3F43718546718237AE3EE7AE8D2D"/>
  </w:style>
  <w:style w:type="paragraph" w:customStyle="1" w:styleId="E13C3D4883114416B696C05E3AC95641">
    <w:name w:val="E13C3D4883114416B696C05E3AC95641"/>
  </w:style>
  <w:style w:type="paragraph" w:customStyle="1" w:styleId="F09683333C9D47C3996BDDD46887DEF9">
    <w:name w:val="F09683333C9D47C3996BDDD46887DEF9"/>
  </w:style>
  <w:style w:type="paragraph" w:customStyle="1" w:styleId="A87F48569A034FED97E6DC5A8E960087">
    <w:name w:val="A87F48569A034FED97E6DC5A8E960087"/>
  </w:style>
  <w:style w:type="paragraph" w:customStyle="1" w:styleId="2D83935A4CA340C1A53D977691075DAF">
    <w:name w:val="2D83935A4CA340C1A53D977691075DAF"/>
  </w:style>
  <w:style w:type="paragraph" w:customStyle="1" w:styleId="692CD0FA5ACA4FC982574F69E3805952">
    <w:name w:val="692CD0FA5ACA4FC982574F69E3805952"/>
  </w:style>
  <w:style w:type="paragraph" w:customStyle="1" w:styleId="B4DB480ACD8D471E96D9B45036D8A14A">
    <w:name w:val="B4DB480ACD8D471E96D9B45036D8A14A"/>
  </w:style>
  <w:style w:type="paragraph" w:customStyle="1" w:styleId="44C9BA669357492EA5F6C23BFEF2BDDE">
    <w:name w:val="44C9BA669357492EA5F6C23BFEF2BDDE"/>
  </w:style>
  <w:style w:type="paragraph" w:customStyle="1" w:styleId="D72F9B520EE44A0AB66D5B619B70C7A3">
    <w:name w:val="D72F9B520EE44A0AB66D5B619B70C7A3"/>
  </w:style>
  <w:style w:type="paragraph" w:customStyle="1" w:styleId="C3907C8F705D4DF091FE44B3DC45A8AF">
    <w:name w:val="C3907C8F705D4DF091FE44B3DC45A8AF"/>
  </w:style>
  <w:style w:type="paragraph" w:customStyle="1" w:styleId="0D0A6DAA4459419BB2EAAA07E49A4516">
    <w:name w:val="0D0A6DAA4459419BB2EAAA07E49A4516"/>
  </w:style>
  <w:style w:type="paragraph" w:customStyle="1" w:styleId="9F86967D4122461592384B13F7CF18B0">
    <w:name w:val="9F86967D4122461592384B13F7CF18B0"/>
  </w:style>
  <w:style w:type="paragraph" w:customStyle="1" w:styleId="7D71A9CB88E44F7A81E73AEB3A9C04F2">
    <w:name w:val="7D71A9CB88E44F7A81E73AEB3A9C04F2"/>
  </w:style>
  <w:style w:type="paragraph" w:customStyle="1" w:styleId="D674E727802D4F8B92409983347CF1D8">
    <w:name w:val="D674E727802D4F8B92409983347CF1D8"/>
  </w:style>
  <w:style w:type="paragraph" w:customStyle="1" w:styleId="B9E3759233D14665BB0BB2909C3EDFF6">
    <w:name w:val="B9E3759233D14665BB0BB2909C3EDFF6"/>
  </w:style>
  <w:style w:type="paragraph" w:customStyle="1" w:styleId="4F27FC8E435A4CB8A08E78C5268160B3">
    <w:name w:val="4F27FC8E435A4CB8A08E78C5268160B3"/>
  </w:style>
  <w:style w:type="paragraph" w:customStyle="1" w:styleId="A5EED7FAACB145F794976416EA5F2C74">
    <w:name w:val="A5EED7FAACB145F794976416EA5F2C74"/>
  </w:style>
  <w:style w:type="paragraph" w:customStyle="1" w:styleId="421FAEC37B2B49EC9005255207D3038A">
    <w:name w:val="421FAEC37B2B49EC9005255207D3038A"/>
  </w:style>
  <w:style w:type="paragraph" w:customStyle="1" w:styleId="09F153A448344F2AA2A715EA22207ECF">
    <w:name w:val="09F153A448344F2AA2A715EA22207ECF"/>
  </w:style>
  <w:style w:type="paragraph" w:customStyle="1" w:styleId="7AEA8F329C5A404F92C290B8A25F9C12">
    <w:name w:val="7AEA8F329C5A404F92C290B8A25F9C12"/>
  </w:style>
  <w:style w:type="paragraph" w:customStyle="1" w:styleId="F2637EFF970C4FA9A19D8CEF6051F847">
    <w:name w:val="F2637EFF970C4FA9A19D8CEF6051F847"/>
  </w:style>
  <w:style w:type="paragraph" w:customStyle="1" w:styleId="99E8AE24D1324912937B426F6A3946B7">
    <w:name w:val="99E8AE24D1324912937B426F6A3946B7"/>
  </w:style>
  <w:style w:type="paragraph" w:customStyle="1" w:styleId="929B1A95120644E0A299EF03A9FDFF94">
    <w:name w:val="929B1A95120644E0A299EF03A9FDFF94"/>
  </w:style>
  <w:style w:type="paragraph" w:customStyle="1" w:styleId="3E8C781E52294E82A6B6A0D88B736264">
    <w:name w:val="3E8C781E52294E82A6B6A0D88B736264"/>
  </w:style>
  <w:style w:type="paragraph" w:customStyle="1" w:styleId="46806F8631484CC187801F8FCE467AA2">
    <w:name w:val="46806F8631484CC187801F8FCE467AA2"/>
  </w:style>
  <w:style w:type="paragraph" w:customStyle="1" w:styleId="8A3FE56C26DC4D4E94F2CE02318EA9B1">
    <w:name w:val="8A3FE56C26DC4D4E94F2CE02318EA9B1"/>
  </w:style>
  <w:style w:type="paragraph" w:customStyle="1" w:styleId="E6F888A3BC464DD8824E6FE2E855FCD5">
    <w:name w:val="E6F888A3BC464DD8824E6FE2E855FCD5"/>
  </w:style>
  <w:style w:type="paragraph" w:customStyle="1" w:styleId="FD73AFCDC05348738E8F0746EE16AD38">
    <w:name w:val="FD73AFCDC05348738E8F0746EE16AD38"/>
  </w:style>
  <w:style w:type="paragraph" w:customStyle="1" w:styleId="B127D75C03DC4AA896E234A726AC4FC5">
    <w:name w:val="B127D75C03DC4AA896E234A726AC4FC5"/>
  </w:style>
  <w:style w:type="paragraph" w:customStyle="1" w:styleId="30024752DF904896921C06D3FB076BE7">
    <w:name w:val="30024752DF904896921C06D3FB076BE7"/>
  </w:style>
  <w:style w:type="paragraph" w:customStyle="1" w:styleId="67A04BB9468C48BBB1E0570C8F03CDBD">
    <w:name w:val="67A04BB9468C48BBB1E0570C8F03CDBD"/>
  </w:style>
  <w:style w:type="paragraph" w:customStyle="1" w:styleId="93C322A8D2194234B337CC6C02669FEB">
    <w:name w:val="93C322A8D2194234B337CC6C02669FEB"/>
  </w:style>
  <w:style w:type="paragraph" w:customStyle="1" w:styleId="4F5366E1BD05476E91AB3EDCD1F43510">
    <w:name w:val="4F5366E1BD05476E91AB3EDCD1F43510"/>
  </w:style>
  <w:style w:type="paragraph" w:customStyle="1" w:styleId="DD71AB7540764FFCA33461C3A220543F">
    <w:name w:val="DD71AB7540764FFCA33461C3A220543F"/>
  </w:style>
  <w:style w:type="paragraph" w:customStyle="1" w:styleId="E9E91E728E774E6DAF0596622857AA8D">
    <w:name w:val="E9E91E728E774E6DAF0596622857AA8D"/>
  </w:style>
  <w:style w:type="paragraph" w:customStyle="1" w:styleId="497FED3F3315476584493B822D07C690">
    <w:name w:val="497FED3F3315476584493B822D07C690"/>
  </w:style>
  <w:style w:type="paragraph" w:customStyle="1" w:styleId="A1D34A7BFA194B3B8F465C58BCEF4EF5">
    <w:name w:val="A1D34A7BFA194B3B8F465C58BCEF4EF5"/>
  </w:style>
  <w:style w:type="paragraph" w:customStyle="1" w:styleId="8E95C061FAAF40949981A99AB4B5CC72">
    <w:name w:val="8E95C061FAAF40949981A99AB4B5CC72"/>
  </w:style>
  <w:style w:type="paragraph" w:customStyle="1" w:styleId="F3703AC08C41403EB59870C6462D8A32">
    <w:name w:val="F3703AC08C41403EB59870C6462D8A32"/>
  </w:style>
  <w:style w:type="paragraph" w:customStyle="1" w:styleId="66030F2E6297424B97D1D5357EF4032F">
    <w:name w:val="66030F2E6297424B97D1D5357EF4032F"/>
  </w:style>
  <w:style w:type="paragraph" w:customStyle="1" w:styleId="11783B1FA5404D31927C04A0B7EB4A09">
    <w:name w:val="11783B1FA5404D31927C04A0B7EB4A09"/>
  </w:style>
  <w:style w:type="paragraph" w:customStyle="1" w:styleId="214BE4FB8CE64D259929B27A7E95B6EB">
    <w:name w:val="214BE4FB8CE64D259929B27A7E95B6EB"/>
  </w:style>
  <w:style w:type="paragraph" w:customStyle="1" w:styleId="522189F05ABA435185EE1AE0967EB27D">
    <w:name w:val="522189F05ABA435185EE1AE0967EB27D"/>
  </w:style>
  <w:style w:type="paragraph" w:customStyle="1" w:styleId="71B597E1ED0744678F1AB082B5761977">
    <w:name w:val="71B597E1ED0744678F1AB082B5761977"/>
  </w:style>
  <w:style w:type="paragraph" w:customStyle="1" w:styleId="0EAF9A07777C45318299D1D52881AF97">
    <w:name w:val="0EAF9A07777C45318299D1D52881AF97"/>
  </w:style>
  <w:style w:type="paragraph" w:customStyle="1" w:styleId="95ABCC6AAA8E49208635012590B3CFB7">
    <w:name w:val="95ABCC6AAA8E49208635012590B3CFB7"/>
  </w:style>
  <w:style w:type="paragraph" w:customStyle="1" w:styleId="0072159E66EF4F0F948120CEF52D6751">
    <w:name w:val="0072159E66EF4F0F948120CEF52D6751"/>
  </w:style>
  <w:style w:type="paragraph" w:customStyle="1" w:styleId="81EE99CA1B1E4779A3066BFD91158B62">
    <w:name w:val="81EE99CA1B1E4779A3066BFD91158B62"/>
  </w:style>
  <w:style w:type="paragraph" w:customStyle="1" w:styleId="330B423787984A0FB914C3C3C550BC5A">
    <w:name w:val="330B423787984A0FB914C3C3C550BC5A"/>
  </w:style>
  <w:style w:type="paragraph" w:customStyle="1" w:styleId="DB5DD4BDA3D144D6B30E42B18914C3FB">
    <w:name w:val="DB5DD4BDA3D144D6B30E42B18914C3FB"/>
  </w:style>
  <w:style w:type="paragraph" w:customStyle="1" w:styleId="C119536AE3154C419334751F9F5BE360">
    <w:name w:val="C119536AE3154C419334751F9F5BE360"/>
  </w:style>
  <w:style w:type="paragraph" w:customStyle="1" w:styleId="B0F3D87DF7E2477BA37B6EB13835E7BD">
    <w:name w:val="B0F3D87DF7E2477BA37B6EB13835E7BD"/>
  </w:style>
  <w:style w:type="paragraph" w:customStyle="1" w:styleId="B32B0B77938440BF96BFDBD48DC9E4C0">
    <w:name w:val="B32B0B77938440BF96BFDBD48DC9E4C0"/>
  </w:style>
  <w:style w:type="paragraph" w:customStyle="1" w:styleId="C6F7814E0F924E59B431606084A287F2">
    <w:name w:val="C6F7814E0F924E59B431606084A287F2"/>
  </w:style>
  <w:style w:type="paragraph" w:customStyle="1" w:styleId="FD11145ACED8481D918079A7EC37F65C">
    <w:name w:val="FD11145ACED8481D918079A7EC37F65C"/>
  </w:style>
  <w:style w:type="paragraph" w:customStyle="1" w:styleId="D35B731788EB4E0D80CD471B83632723">
    <w:name w:val="D35B731788EB4E0D80CD471B83632723"/>
  </w:style>
  <w:style w:type="paragraph" w:customStyle="1" w:styleId="6670935638BE4416A7CF74F8AB4E8397">
    <w:name w:val="6670935638BE4416A7CF74F8AB4E8397"/>
  </w:style>
  <w:style w:type="paragraph" w:customStyle="1" w:styleId="A20B1E4AB2B14E4D92745AD82F31C14D">
    <w:name w:val="A20B1E4AB2B14E4D92745AD82F31C14D"/>
  </w:style>
  <w:style w:type="paragraph" w:customStyle="1" w:styleId="19D611B3C98746A4AC55A2D821ECD988">
    <w:name w:val="19D611B3C98746A4AC55A2D821ECD988"/>
  </w:style>
  <w:style w:type="paragraph" w:customStyle="1" w:styleId="37E46866C391406E8EAAAFE1CACB6265">
    <w:name w:val="37E46866C391406E8EAAAFE1CACB6265"/>
  </w:style>
  <w:style w:type="paragraph" w:customStyle="1" w:styleId="9F20BB362BD048259FE41646119DBDF8">
    <w:name w:val="9F20BB362BD048259FE41646119DBDF8"/>
  </w:style>
  <w:style w:type="paragraph" w:customStyle="1" w:styleId="FD8EDFA7E8FC49C183D910C1C4245A7E">
    <w:name w:val="FD8EDFA7E8FC49C183D910C1C4245A7E"/>
  </w:style>
  <w:style w:type="paragraph" w:customStyle="1" w:styleId="28C04048EE91421BB46F592C23E603DB">
    <w:name w:val="28C04048EE91421BB46F592C23E603DB"/>
  </w:style>
  <w:style w:type="paragraph" w:customStyle="1" w:styleId="B89EEF8FE8F643768B930FDAAE4BFF52">
    <w:name w:val="B89EEF8FE8F643768B930FDAAE4BFF52"/>
  </w:style>
  <w:style w:type="paragraph" w:customStyle="1" w:styleId="4D22730B0C2B47D7AEEBBF46E91A27FF">
    <w:name w:val="4D22730B0C2B47D7AEEBBF46E91A27FF"/>
  </w:style>
  <w:style w:type="paragraph" w:customStyle="1" w:styleId="BA44147BDC4249A9A55A95D7188F5CDF">
    <w:name w:val="BA44147BDC4249A9A55A95D7188F5CDF"/>
  </w:style>
  <w:style w:type="paragraph" w:customStyle="1" w:styleId="04BCFBAA6C9A4367A3D5E7E0FF9C9B6E">
    <w:name w:val="04BCFBAA6C9A4367A3D5E7E0FF9C9B6E"/>
  </w:style>
  <w:style w:type="paragraph" w:customStyle="1" w:styleId="40086B6A179B42FA919767F512798552">
    <w:name w:val="40086B6A179B42FA919767F512798552"/>
  </w:style>
  <w:style w:type="paragraph" w:customStyle="1" w:styleId="C198D7456059404485691C15942B043E">
    <w:name w:val="C198D7456059404485691C15942B043E"/>
  </w:style>
  <w:style w:type="paragraph" w:customStyle="1" w:styleId="77D3A28EA0224A7AB0EFB80B99CB63D3">
    <w:name w:val="77D3A28EA0224A7AB0EFB80B99CB63D3"/>
  </w:style>
  <w:style w:type="paragraph" w:customStyle="1" w:styleId="FEFA3717CD5B440DA1A9A0E98DC011E3">
    <w:name w:val="FEFA3717CD5B440DA1A9A0E98DC011E3"/>
  </w:style>
  <w:style w:type="paragraph" w:customStyle="1" w:styleId="E8F69EA80D054DF0B528F2F49BB72A8F">
    <w:name w:val="E8F69EA80D054DF0B528F2F49BB72A8F"/>
  </w:style>
  <w:style w:type="paragraph" w:customStyle="1" w:styleId="AD4E57EE44484D40AE25BDA4274694C2">
    <w:name w:val="AD4E57EE44484D40AE25BDA4274694C2"/>
  </w:style>
  <w:style w:type="paragraph" w:customStyle="1" w:styleId="3C907F587C454FE4814A086EDD9E1B0D">
    <w:name w:val="3C907F587C454FE4814A086EDD9E1B0D"/>
  </w:style>
  <w:style w:type="paragraph" w:customStyle="1" w:styleId="83CD24ED593B430C8CA00064E2C5B20C">
    <w:name w:val="83CD24ED593B430C8CA00064E2C5B20C"/>
  </w:style>
  <w:style w:type="paragraph" w:customStyle="1" w:styleId="7E03B43478BB4F9A90CB223F652E602B">
    <w:name w:val="7E03B43478BB4F9A90CB223F652E602B"/>
  </w:style>
  <w:style w:type="paragraph" w:customStyle="1" w:styleId="8B2F470B60D245889B77F8C5E003AD8E">
    <w:name w:val="8B2F470B60D245889B77F8C5E003AD8E"/>
  </w:style>
  <w:style w:type="paragraph" w:customStyle="1" w:styleId="44A13798C88645AC9F243ABA6E388A79">
    <w:name w:val="44A13798C88645AC9F243ABA6E388A79"/>
  </w:style>
  <w:style w:type="paragraph" w:customStyle="1" w:styleId="ABF7D47484C24CEBA1E89905C9BCC884">
    <w:name w:val="ABF7D47484C24CEBA1E89905C9BCC884"/>
  </w:style>
  <w:style w:type="paragraph" w:customStyle="1" w:styleId="41D5B922020B4D88841064CCA936EA20">
    <w:name w:val="41D5B922020B4D88841064CCA936EA20"/>
  </w:style>
  <w:style w:type="paragraph" w:customStyle="1" w:styleId="E5FCFF2E59DF44B29852A6018A0EA4B7">
    <w:name w:val="E5FCFF2E59DF44B29852A6018A0EA4B7"/>
  </w:style>
  <w:style w:type="paragraph" w:customStyle="1" w:styleId="A6F28056D8844D07A36377B9B8E2372F">
    <w:name w:val="A6F28056D8844D07A36377B9B8E2372F"/>
  </w:style>
  <w:style w:type="paragraph" w:customStyle="1" w:styleId="B3A8B00117544CA1A29AF7FB02546A3B">
    <w:name w:val="B3A8B00117544CA1A29AF7FB02546A3B"/>
  </w:style>
  <w:style w:type="paragraph" w:customStyle="1" w:styleId="FFB1DD2B07FE4EF2AC7F35F40C6A6C8A">
    <w:name w:val="FFB1DD2B07FE4EF2AC7F35F40C6A6C8A"/>
  </w:style>
  <w:style w:type="paragraph" w:customStyle="1" w:styleId="D663CE335F7F45F38D1C1C617890A4FD">
    <w:name w:val="D663CE335F7F45F38D1C1C617890A4FD"/>
  </w:style>
  <w:style w:type="paragraph" w:customStyle="1" w:styleId="2F078966D0BB4CCF8965B973FF9C8CEA">
    <w:name w:val="2F078966D0BB4CCF8965B973FF9C8CEA"/>
  </w:style>
  <w:style w:type="paragraph" w:customStyle="1" w:styleId="8B8D776CB53B4A67B3C00644A35B78B2">
    <w:name w:val="8B8D776CB53B4A67B3C00644A35B78B2"/>
  </w:style>
  <w:style w:type="paragraph" w:customStyle="1" w:styleId="5490C9A5271D4A0381BD2F8A71E89817">
    <w:name w:val="5490C9A5271D4A0381BD2F8A71E89817"/>
  </w:style>
  <w:style w:type="paragraph" w:customStyle="1" w:styleId="C2850E434CA04208A3C7E183835611FA">
    <w:name w:val="C2850E434CA04208A3C7E183835611FA"/>
  </w:style>
  <w:style w:type="paragraph" w:customStyle="1" w:styleId="8A39CFE1B242436B82D5E102413E5DD0">
    <w:name w:val="8A39CFE1B242436B82D5E102413E5DD0"/>
  </w:style>
  <w:style w:type="paragraph" w:customStyle="1" w:styleId="B5F4D4CF0B5241AD985C73F09656D32F">
    <w:name w:val="B5F4D4CF0B5241AD985C73F09656D32F"/>
  </w:style>
  <w:style w:type="paragraph" w:customStyle="1" w:styleId="531DFB515403417985D6D414C5E764D6">
    <w:name w:val="531DFB515403417985D6D414C5E764D6"/>
  </w:style>
  <w:style w:type="paragraph" w:customStyle="1" w:styleId="E974458C5CE44E278AB922882B551DC5">
    <w:name w:val="E974458C5CE44E278AB922882B551DC5"/>
  </w:style>
  <w:style w:type="paragraph" w:customStyle="1" w:styleId="694FB7D5CC6444D6963EC062BA6B4FB3">
    <w:name w:val="694FB7D5CC6444D6963EC062BA6B4FB3"/>
  </w:style>
  <w:style w:type="paragraph" w:customStyle="1" w:styleId="2FA88348C1A04EA4A12974DA9CA4F85C">
    <w:name w:val="2FA88348C1A04EA4A12974DA9CA4F85C"/>
  </w:style>
  <w:style w:type="paragraph" w:customStyle="1" w:styleId="33BA80CB3FE846A6B2DD1AE27050B3DF">
    <w:name w:val="33BA80CB3FE846A6B2DD1AE27050B3DF"/>
  </w:style>
  <w:style w:type="paragraph" w:customStyle="1" w:styleId="37475F033E4541E19EBC451EBAC776B1">
    <w:name w:val="37475F033E4541E19EBC451EBAC776B1"/>
  </w:style>
  <w:style w:type="paragraph" w:customStyle="1" w:styleId="DC484742AD8A41AABC7B7399F044A0E5">
    <w:name w:val="DC484742AD8A41AABC7B7399F044A0E5"/>
  </w:style>
  <w:style w:type="paragraph" w:customStyle="1" w:styleId="2470EFD1010B45508A84A751C257B400">
    <w:name w:val="2470EFD1010B45508A84A751C257B400"/>
  </w:style>
  <w:style w:type="paragraph" w:customStyle="1" w:styleId="F6EC554F30594E63B9942F1D8DC45298">
    <w:name w:val="F6EC554F30594E63B9942F1D8DC45298"/>
  </w:style>
  <w:style w:type="paragraph" w:customStyle="1" w:styleId="7E4833A8EBCB4E19906DBD58FE34CB25">
    <w:name w:val="7E4833A8EBCB4E19906DBD58FE34CB25"/>
  </w:style>
  <w:style w:type="paragraph" w:customStyle="1" w:styleId="8BE134249A604421A44D4F75C2587769">
    <w:name w:val="8BE134249A604421A44D4F75C2587769"/>
  </w:style>
  <w:style w:type="paragraph" w:customStyle="1" w:styleId="86D01C7478174C82AB5CB61F918D72DD">
    <w:name w:val="86D01C7478174C82AB5CB61F918D72DD"/>
  </w:style>
  <w:style w:type="paragraph" w:customStyle="1" w:styleId="0DB219A19A9A419AA48C8E37A3A23136">
    <w:name w:val="0DB219A19A9A419AA48C8E37A3A23136"/>
  </w:style>
  <w:style w:type="paragraph" w:customStyle="1" w:styleId="54F2B1962A6A4132A125E45DDE757D39">
    <w:name w:val="54F2B1962A6A4132A125E45DDE757D39"/>
  </w:style>
  <w:style w:type="paragraph" w:customStyle="1" w:styleId="0BCB5529550B4FD0BD559729EEBBD369">
    <w:name w:val="0BCB5529550B4FD0BD559729EEBBD369"/>
  </w:style>
  <w:style w:type="paragraph" w:customStyle="1" w:styleId="2683F5B5BD774D0897F6ECDFCDA7FC20">
    <w:name w:val="2683F5B5BD774D0897F6ECDFCDA7FC20"/>
  </w:style>
  <w:style w:type="paragraph" w:customStyle="1" w:styleId="7F587309F2B547A9A5B28E3621724815">
    <w:name w:val="7F587309F2B547A9A5B28E3621724815"/>
  </w:style>
  <w:style w:type="paragraph" w:customStyle="1" w:styleId="306E6FF2DD674AC980E3A684612ED4F7">
    <w:name w:val="306E6FF2DD674AC980E3A684612ED4F7"/>
  </w:style>
  <w:style w:type="paragraph" w:customStyle="1" w:styleId="219B8E5B4E1A47D1BF3C780D659AB608">
    <w:name w:val="219B8E5B4E1A47D1BF3C780D659AB608"/>
  </w:style>
  <w:style w:type="paragraph" w:customStyle="1" w:styleId="8CC20C967CAD430E8C23EEBDF5072E57">
    <w:name w:val="8CC20C967CAD430E8C23EEBDF5072E57"/>
  </w:style>
  <w:style w:type="paragraph" w:customStyle="1" w:styleId="5AEF180FADB14A439EAAB52CCDD456FA">
    <w:name w:val="5AEF180FADB14A439EAAB52CCDD456FA"/>
  </w:style>
  <w:style w:type="paragraph" w:customStyle="1" w:styleId="F914FE629CDC4C63BF9188EDD1FB8FCF">
    <w:name w:val="F914FE629CDC4C63BF9188EDD1FB8FCF"/>
  </w:style>
  <w:style w:type="paragraph" w:customStyle="1" w:styleId="8371E27F9CA74C6CB74C1107B2F80E0D">
    <w:name w:val="8371E27F9CA74C6CB74C1107B2F80E0D"/>
  </w:style>
  <w:style w:type="paragraph" w:customStyle="1" w:styleId="49C8568F64414EF19A37C62D9928CFD6">
    <w:name w:val="49C8568F64414EF19A37C62D9928CFD6"/>
  </w:style>
  <w:style w:type="paragraph" w:customStyle="1" w:styleId="1298A90C3B8A4F31BB54A7984FD96D35">
    <w:name w:val="1298A90C3B8A4F31BB54A7984FD96D35"/>
  </w:style>
  <w:style w:type="paragraph" w:customStyle="1" w:styleId="47C69B959F6F4DF98E52C936FA77F3B7">
    <w:name w:val="47C69B959F6F4DF98E52C936FA77F3B7"/>
  </w:style>
  <w:style w:type="paragraph" w:customStyle="1" w:styleId="2981A03ACCC34E4DA68253C5E371C625">
    <w:name w:val="2981A03ACCC34E4DA68253C5E371C625"/>
  </w:style>
  <w:style w:type="paragraph" w:customStyle="1" w:styleId="02C4ADA68FCF4DD28E606AB74221D5B4">
    <w:name w:val="02C4ADA68FCF4DD28E606AB74221D5B4"/>
  </w:style>
  <w:style w:type="paragraph" w:customStyle="1" w:styleId="2EE0D7653E7742C1A1A486059BFE6D7E">
    <w:name w:val="2EE0D7653E7742C1A1A486059BFE6D7E"/>
  </w:style>
  <w:style w:type="paragraph" w:customStyle="1" w:styleId="E0C798C2557048C3B0B6F570DBF39D18">
    <w:name w:val="E0C798C2557048C3B0B6F570DBF39D18"/>
  </w:style>
  <w:style w:type="paragraph" w:customStyle="1" w:styleId="4290D243B3114580AD4222A7038EC196">
    <w:name w:val="4290D243B3114580AD4222A7038EC196"/>
  </w:style>
  <w:style w:type="paragraph" w:customStyle="1" w:styleId="029FDF4C3E2B4E71A8CA1592A23D7A5F">
    <w:name w:val="029FDF4C3E2B4E71A8CA1592A23D7A5F"/>
  </w:style>
  <w:style w:type="paragraph" w:customStyle="1" w:styleId="708697173D35451C85560CA4F82DAC45">
    <w:name w:val="708697173D35451C85560CA4F82DAC45"/>
  </w:style>
  <w:style w:type="paragraph" w:customStyle="1" w:styleId="91EB524FD1F04D4689B1B93BA05198F7">
    <w:name w:val="91EB524FD1F04D4689B1B93BA05198F7"/>
  </w:style>
  <w:style w:type="paragraph" w:customStyle="1" w:styleId="C1B6852FB2934097BBDD997DE2DE0102">
    <w:name w:val="C1B6852FB2934097BBDD997DE2DE0102"/>
  </w:style>
  <w:style w:type="paragraph" w:customStyle="1" w:styleId="D10E9DDC8741465089BF97BE3ECC794B">
    <w:name w:val="D10E9DDC8741465089BF97BE3ECC794B"/>
  </w:style>
  <w:style w:type="paragraph" w:customStyle="1" w:styleId="0C4F9C9F61BC4113BB82E7BBF99E6C28">
    <w:name w:val="0C4F9C9F61BC4113BB82E7BBF99E6C28"/>
  </w:style>
  <w:style w:type="paragraph" w:customStyle="1" w:styleId="27F1D9184ECD4ED1955A5037647EE770">
    <w:name w:val="27F1D9184ECD4ED1955A5037647EE770"/>
  </w:style>
  <w:style w:type="paragraph" w:customStyle="1" w:styleId="8E54304000214CD387EFE0468E418036">
    <w:name w:val="8E54304000214CD387EFE0468E418036"/>
  </w:style>
  <w:style w:type="paragraph" w:customStyle="1" w:styleId="579F3B1A2C1C44C1811D027D5D03992D">
    <w:name w:val="579F3B1A2C1C44C1811D027D5D03992D"/>
  </w:style>
  <w:style w:type="paragraph" w:customStyle="1" w:styleId="39A2FD4F276C4DA6A40411CEDBCFC13A">
    <w:name w:val="39A2FD4F276C4DA6A40411CEDBCFC13A"/>
  </w:style>
  <w:style w:type="paragraph" w:customStyle="1" w:styleId="9BB6B7CC26AF4A05A85A5314389785EE">
    <w:name w:val="9BB6B7CC26AF4A05A85A5314389785EE"/>
  </w:style>
  <w:style w:type="paragraph" w:customStyle="1" w:styleId="DA3C303D5F78416F83E9B178659D629B">
    <w:name w:val="DA3C303D5F78416F83E9B178659D629B"/>
  </w:style>
  <w:style w:type="paragraph" w:customStyle="1" w:styleId="62CBD41DFE8C406F8758ADF71E96F4A1">
    <w:name w:val="62CBD41DFE8C406F8758ADF71E96F4A1"/>
  </w:style>
  <w:style w:type="paragraph" w:customStyle="1" w:styleId="9078A46A00524C348F5DBD88198EB9D0">
    <w:name w:val="9078A46A00524C348F5DBD88198EB9D0"/>
  </w:style>
  <w:style w:type="paragraph" w:customStyle="1" w:styleId="4D11087B68174CA4B3ABCFA1A617EF20">
    <w:name w:val="4D11087B68174CA4B3ABCFA1A617EF20"/>
  </w:style>
  <w:style w:type="paragraph" w:customStyle="1" w:styleId="42A5D1B81EE6436FA1E0F4FB31ED399F">
    <w:name w:val="42A5D1B81EE6436FA1E0F4FB31ED399F"/>
    <w:rsid w:val="00BF2EA3"/>
  </w:style>
  <w:style w:type="paragraph" w:customStyle="1" w:styleId="8C8DF8A7FE46490EA386F2B5C50A85FE">
    <w:name w:val="8C8DF8A7FE46490EA386F2B5C50A85FE"/>
    <w:rsid w:val="00BF2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Negotiated Care Plan - Sample (7)</Template>
  <TotalTime>1586</TotalTime>
  <Pages>31</Pages>
  <Words>13209</Words>
  <Characters>75295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IfrogGot THOMAS</dc:creator>
  <cp:keywords/>
  <dc:description/>
  <cp:lastModifiedBy>IfrogGot THOMAS</cp:lastModifiedBy>
  <cp:revision>750</cp:revision>
  <dcterms:created xsi:type="dcterms:W3CDTF">2022-09-25T23:41:00Z</dcterms:created>
  <dcterms:modified xsi:type="dcterms:W3CDTF">2022-09-29T12:55:00Z</dcterms:modified>
</cp:coreProperties>
</file>